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38" w:rsidRDefault="00D17E38" w:rsidP="00D17E3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6333A">
        <w:rPr>
          <w:rFonts w:ascii="Arial" w:hAnsi="Arial" w:cs="Arial"/>
          <w:b/>
          <w:sz w:val="22"/>
          <w:szCs w:val="22"/>
          <w:u w:val="single"/>
        </w:rPr>
        <w:t>ESCALA MÉDICA</w:t>
      </w:r>
      <w:bookmarkStart w:id="0" w:name="_GoBack"/>
      <w:bookmarkEnd w:id="0"/>
    </w:p>
    <w:p w:rsidR="002E42B7" w:rsidRPr="006E3919" w:rsidRDefault="002E42B7" w:rsidP="00FD3692">
      <w:pPr>
        <w:rPr>
          <w:rFonts w:ascii="Arial" w:hAnsi="Arial" w:cs="Arial"/>
          <w:b/>
          <w:bCs/>
          <w:iCs/>
          <w:sz w:val="28"/>
          <w:szCs w:val="28"/>
          <w:u w:val="single"/>
        </w:rPr>
      </w:pPr>
    </w:p>
    <w:p w:rsidR="005D7DE4" w:rsidRPr="00662E89" w:rsidRDefault="005D7DE4" w:rsidP="005D7DE4">
      <w:pPr>
        <w:rPr>
          <w:rFonts w:ascii="Arial" w:hAnsi="Arial" w:cs="Arial"/>
          <w:b/>
          <w:sz w:val="24"/>
          <w:szCs w:val="24"/>
          <w:u w:val="single"/>
        </w:rPr>
      </w:pPr>
      <w:r w:rsidRPr="00662E89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Mês </w:t>
      </w:r>
      <w:r>
        <w:rPr>
          <w:rFonts w:ascii="Arial" w:hAnsi="Arial" w:cs="Arial"/>
          <w:b/>
          <w:bCs/>
          <w:iCs/>
          <w:sz w:val="24"/>
          <w:szCs w:val="24"/>
          <w:u w:val="single"/>
        </w:rPr>
        <w:t>–Abril</w:t>
      </w:r>
      <w:r w:rsidRPr="00662E89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2016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6"/>
        <w:gridCol w:w="1622"/>
        <w:gridCol w:w="1772"/>
        <w:gridCol w:w="2858"/>
        <w:gridCol w:w="2859"/>
      </w:tblGrid>
      <w:tr w:rsidR="00662E89" w:rsidRPr="00D6333A" w:rsidTr="00662E89">
        <w:trPr>
          <w:trHeight w:val="308"/>
          <w:jc w:val="center"/>
        </w:trPr>
        <w:tc>
          <w:tcPr>
            <w:tcW w:w="1346" w:type="dxa"/>
            <w:vMerge w:val="restart"/>
            <w:shd w:val="clear" w:color="auto" w:fill="CCCCCC"/>
            <w:vAlign w:val="center"/>
          </w:tcPr>
          <w:p w:rsidR="00662E89" w:rsidRPr="00934EBE" w:rsidRDefault="00662E89" w:rsidP="009263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4EBE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1622" w:type="dxa"/>
            <w:shd w:val="clear" w:color="auto" w:fill="CCCCCC"/>
          </w:tcPr>
          <w:p w:rsidR="00662E89" w:rsidRPr="00934EBE" w:rsidRDefault="00662E89" w:rsidP="009263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shd w:val="clear" w:color="auto" w:fill="CCCCCC"/>
            <w:vAlign w:val="center"/>
          </w:tcPr>
          <w:p w:rsidR="00662E89" w:rsidRPr="00934EBE" w:rsidRDefault="00662E89" w:rsidP="009263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4EBE">
              <w:rPr>
                <w:rFonts w:ascii="Arial" w:hAnsi="Arial" w:cs="Arial"/>
                <w:b/>
                <w:sz w:val="18"/>
                <w:szCs w:val="18"/>
              </w:rPr>
              <w:t>Dia</w:t>
            </w:r>
          </w:p>
        </w:tc>
        <w:tc>
          <w:tcPr>
            <w:tcW w:w="5717" w:type="dxa"/>
            <w:gridSpan w:val="2"/>
            <w:shd w:val="clear" w:color="auto" w:fill="CCCCCC"/>
            <w:vAlign w:val="center"/>
          </w:tcPr>
          <w:p w:rsidR="00662E89" w:rsidRDefault="00662E89" w:rsidP="009263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4EBE">
              <w:rPr>
                <w:rFonts w:ascii="Arial" w:hAnsi="Arial" w:cs="Arial"/>
                <w:b/>
                <w:sz w:val="18"/>
                <w:szCs w:val="18"/>
              </w:rPr>
              <w:t>CLÍNICA MÉDICA – PRONTO SOCORRO</w:t>
            </w:r>
          </w:p>
          <w:p w:rsidR="00674743" w:rsidRPr="00934EBE" w:rsidRDefault="00674743" w:rsidP="009263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INFECTOLOGIA – CCIH </w:t>
            </w:r>
          </w:p>
        </w:tc>
      </w:tr>
      <w:tr w:rsidR="00662E89" w:rsidRPr="00D6333A" w:rsidTr="00662E89">
        <w:trPr>
          <w:trHeight w:val="380"/>
          <w:jc w:val="center"/>
        </w:trPr>
        <w:tc>
          <w:tcPr>
            <w:tcW w:w="1346" w:type="dxa"/>
            <w:vMerge/>
            <w:shd w:val="clear" w:color="auto" w:fill="CCCCCC"/>
            <w:vAlign w:val="center"/>
          </w:tcPr>
          <w:p w:rsidR="00662E89" w:rsidRPr="00934EBE" w:rsidRDefault="00662E89" w:rsidP="009263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CCCCCC"/>
          </w:tcPr>
          <w:p w:rsidR="00662E89" w:rsidRPr="00934EBE" w:rsidRDefault="00662E89" w:rsidP="009263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2" w:type="dxa"/>
            <w:vMerge/>
            <w:shd w:val="clear" w:color="auto" w:fill="CCCCCC"/>
            <w:vAlign w:val="center"/>
          </w:tcPr>
          <w:p w:rsidR="00662E89" w:rsidRPr="00934EBE" w:rsidRDefault="00662E89" w:rsidP="009263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58" w:type="dxa"/>
            <w:shd w:val="clear" w:color="auto" w:fill="CCCCCC"/>
            <w:vAlign w:val="center"/>
          </w:tcPr>
          <w:p w:rsidR="00662E89" w:rsidRPr="00934EBE" w:rsidRDefault="005D7DE4" w:rsidP="00662E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DIURNO (07:00h - 19:00h</w:t>
            </w:r>
            <w:r w:rsidR="00662E89" w:rsidRPr="00934EBE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859" w:type="dxa"/>
            <w:shd w:val="clear" w:color="auto" w:fill="CCCCCC"/>
            <w:vAlign w:val="center"/>
          </w:tcPr>
          <w:p w:rsidR="00662E89" w:rsidRPr="00934EBE" w:rsidRDefault="005D7DE4" w:rsidP="00662E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NOTURNO (19:00h - 07:00h</w:t>
            </w:r>
            <w:r w:rsidR="00662E89" w:rsidRPr="00934EBE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E80003" w:rsidRPr="00D6333A" w:rsidTr="00662E89">
        <w:trPr>
          <w:trHeight w:val="308"/>
          <w:jc w:val="center"/>
        </w:trPr>
        <w:tc>
          <w:tcPr>
            <w:tcW w:w="1346" w:type="dxa"/>
            <w:vAlign w:val="center"/>
          </w:tcPr>
          <w:p w:rsidR="00E80003" w:rsidRPr="00934EBE" w:rsidRDefault="00E80003" w:rsidP="00E8000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2" w:type="dxa"/>
          </w:tcPr>
          <w:p w:rsidR="00E80003" w:rsidRPr="00934EBE" w:rsidRDefault="00E80003" w:rsidP="00E800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2" w:type="dxa"/>
          </w:tcPr>
          <w:p w:rsidR="00E80003" w:rsidRPr="00934EBE" w:rsidRDefault="00E80003" w:rsidP="00E800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</w:t>
            </w:r>
            <w:r w:rsidRPr="00934EBE">
              <w:rPr>
                <w:rFonts w:ascii="Arial" w:hAnsi="Arial" w:cs="Arial"/>
                <w:sz w:val="18"/>
                <w:szCs w:val="18"/>
              </w:rPr>
              <w:t>feira</w:t>
            </w:r>
          </w:p>
        </w:tc>
        <w:tc>
          <w:tcPr>
            <w:tcW w:w="2858" w:type="dxa"/>
          </w:tcPr>
          <w:p w:rsidR="00E80003" w:rsidRPr="00934EBE" w:rsidRDefault="00E80003" w:rsidP="00E800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EBE">
              <w:rPr>
                <w:rFonts w:ascii="Arial" w:hAnsi="Arial" w:cs="Arial"/>
                <w:sz w:val="18"/>
                <w:szCs w:val="18"/>
              </w:rPr>
              <w:t>Dr. Marcelo</w:t>
            </w:r>
          </w:p>
        </w:tc>
        <w:tc>
          <w:tcPr>
            <w:tcW w:w="2859" w:type="dxa"/>
          </w:tcPr>
          <w:p w:rsidR="00E80003" w:rsidRPr="00934EBE" w:rsidRDefault="00E80003" w:rsidP="00D40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EBE">
              <w:rPr>
                <w:rFonts w:ascii="Arial" w:hAnsi="Arial" w:cs="Arial"/>
                <w:sz w:val="18"/>
                <w:szCs w:val="18"/>
              </w:rPr>
              <w:t>Dr. Marcelo</w:t>
            </w:r>
          </w:p>
        </w:tc>
      </w:tr>
      <w:tr w:rsidR="0042751A" w:rsidRPr="00D6333A" w:rsidTr="00E80003">
        <w:trPr>
          <w:trHeight w:val="308"/>
          <w:jc w:val="center"/>
        </w:trPr>
        <w:tc>
          <w:tcPr>
            <w:tcW w:w="1346" w:type="dxa"/>
            <w:vAlign w:val="center"/>
          </w:tcPr>
          <w:p w:rsidR="0042751A" w:rsidRPr="00934EBE" w:rsidRDefault="0042751A" w:rsidP="00CD32D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2" w:type="dxa"/>
          </w:tcPr>
          <w:p w:rsidR="0042751A" w:rsidRPr="00934EBE" w:rsidRDefault="0042751A" w:rsidP="00CD32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2" w:type="dxa"/>
            <w:vAlign w:val="center"/>
          </w:tcPr>
          <w:p w:rsidR="0042751A" w:rsidRPr="00934EBE" w:rsidRDefault="0042751A" w:rsidP="00CD32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4EBE">
              <w:rPr>
                <w:rFonts w:ascii="Arial" w:hAnsi="Arial" w:cs="Arial"/>
                <w:b/>
                <w:sz w:val="18"/>
                <w:szCs w:val="18"/>
              </w:rPr>
              <w:t>Sábado</w:t>
            </w:r>
          </w:p>
        </w:tc>
        <w:tc>
          <w:tcPr>
            <w:tcW w:w="2858" w:type="dxa"/>
          </w:tcPr>
          <w:p w:rsidR="0042751A" w:rsidRPr="00D84D27" w:rsidRDefault="0042751A">
            <w:pPr>
              <w:jc w:val="center"/>
              <w:rPr>
                <w:b/>
                <w:sz w:val="18"/>
                <w:szCs w:val="18"/>
              </w:rPr>
            </w:pPr>
            <w:r w:rsidRPr="00D84D27">
              <w:rPr>
                <w:rFonts w:ascii="Arial" w:hAnsi="Arial" w:cs="Arial"/>
                <w:b/>
                <w:sz w:val="18"/>
                <w:szCs w:val="18"/>
              </w:rPr>
              <w:t>Dr. Jorge</w:t>
            </w:r>
          </w:p>
        </w:tc>
        <w:tc>
          <w:tcPr>
            <w:tcW w:w="2859" w:type="dxa"/>
          </w:tcPr>
          <w:p w:rsidR="0042751A" w:rsidRPr="00D84D27" w:rsidRDefault="0042751A">
            <w:pPr>
              <w:jc w:val="center"/>
              <w:rPr>
                <w:b/>
                <w:sz w:val="18"/>
                <w:szCs w:val="18"/>
              </w:rPr>
            </w:pPr>
            <w:r w:rsidRPr="00D84D27">
              <w:rPr>
                <w:rFonts w:ascii="Arial" w:hAnsi="Arial" w:cs="Arial"/>
                <w:b/>
                <w:sz w:val="18"/>
                <w:szCs w:val="18"/>
              </w:rPr>
              <w:t>Dr. Jorge</w:t>
            </w:r>
          </w:p>
        </w:tc>
      </w:tr>
      <w:tr w:rsidR="00CD32DC" w:rsidRPr="00D6333A" w:rsidTr="00E80003">
        <w:trPr>
          <w:trHeight w:val="308"/>
          <w:jc w:val="center"/>
        </w:trPr>
        <w:tc>
          <w:tcPr>
            <w:tcW w:w="1346" w:type="dxa"/>
            <w:vAlign w:val="center"/>
          </w:tcPr>
          <w:p w:rsidR="00CD32DC" w:rsidRPr="00934EBE" w:rsidRDefault="00CD32DC" w:rsidP="00CD32D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2" w:type="dxa"/>
          </w:tcPr>
          <w:p w:rsidR="00CD32DC" w:rsidRPr="00934EBE" w:rsidRDefault="00CD32DC" w:rsidP="00CD32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2" w:type="dxa"/>
            <w:vAlign w:val="center"/>
          </w:tcPr>
          <w:p w:rsidR="00CD32DC" w:rsidRPr="00934EBE" w:rsidRDefault="00CD32DC" w:rsidP="00CD32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4EBE">
              <w:rPr>
                <w:rFonts w:ascii="Arial" w:hAnsi="Arial" w:cs="Arial"/>
                <w:b/>
                <w:sz w:val="18"/>
                <w:szCs w:val="18"/>
              </w:rPr>
              <w:t>Domingo</w:t>
            </w:r>
          </w:p>
        </w:tc>
        <w:tc>
          <w:tcPr>
            <w:tcW w:w="2858" w:type="dxa"/>
          </w:tcPr>
          <w:p w:rsidR="00CD32DC" w:rsidRPr="00D84D27" w:rsidRDefault="0001347B" w:rsidP="00E800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4D27">
              <w:rPr>
                <w:rFonts w:ascii="Arial" w:hAnsi="Arial" w:cs="Arial"/>
                <w:b/>
                <w:sz w:val="18"/>
                <w:szCs w:val="18"/>
              </w:rPr>
              <w:t>Dr. Arthur</w:t>
            </w:r>
          </w:p>
        </w:tc>
        <w:tc>
          <w:tcPr>
            <w:tcW w:w="2859" w:type="dxa"/>
          </w:tcPr>
          <w:p w:rsidR="00CD32DC" w:rsidRPr="00D84D27" w:rsidRDefault="00E80003" w:rsidP="00CD32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4D27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01347B" w:rsidRPr="00D84D27">
              <w:rPr>
                <w:rFonts w:ascii="Arial" w:hAnsi="Arial" w:cs="Arial"/>
                <w:b/>
                <w:sz w:val="18"/>
                <w:szCs w:val="18"/>
              </w:rPr>
              <w:t>r. Arthur</w:t>
            </w:r>
          </w:p>
        </w:tc>
      </w:tr>
      <w:tr w:rsidR="00662E89" w:rsidRPr="00D6333A" w:rsidTr="00662E89">
        <w:trPr>
          <w:trHeight w:val="362"/>
          <w:jc w:val="center"/>
        </w:trPr>
        <w:tc>
          <w:tcPr>
            <w:tcW w:w="1346" w:type="dxa"/>
            <w:vAlign w:val="center"/>
          </w:tcPr>
          <w:p w:rsidR="00662E89" w:rsidRPr="00934EBE" w:rsidRDefault="00662E89" w:rsidP="009263E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2" w:type="dxa"/>
          </w:tcPr>
          <w:p w:rsidR="00662E89" w:rsidRPr="00934EBE" w:rsidRDefault="00662E89" w:rsidP="003C4F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2" w:type="dxa"/>
          </w:tcPr>
          <w:p w:rsidR="00662E89" w:rsidRPr="00934EBE" w:rsidRDefault="00E80003" w:rsidP="003C4F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</w:t>
            </w:r>
            <w:r w:rsidR="00662E89" w:rsidRPr="00934EBE">
              <w:rPr>
                <w:rFonts w:ascii="Arial" w:hAnsi="Arial" w:cs="Arial"/>
                <w:sz w:val="18"/>
                <w:szCs w:val="18"/>
              </w:rPr>
              <w:t>feira</w:t>
            </w:r>
          </w:p>
        </w:tc>
        <w:tc>
          <w:tcPr>
            <w:tcW w:w="2858" w:type="dxa"/>
          </w:tcPr>
          <w:p w:rsidR="00662E89" w:rsidRPr="00D84D27" w:rsidRDefault="00DF6368" w:rsidP="00A24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D27">
              <w:rPr>
                <w:rFonts w:ascii="Arial" w:hAnsi="Arial" w:cs="Arial"/>
                <w:sz w:val="18"/>
                <w:szCs w:val="18"/>
              </w:rPr>
              <w:t>Dr. Patrick/Dr</w:t>
            </w:r>
            <w:r w:rsidRPr="00D84D27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  <w:r w:rsidRPr="00D84D27">
              <w:rPr>
                <w:rFonts w:ascii="Arial" w:hAnsi="Arial" w:cs="Arial"/>
                <w:sz w:val="18"/>
                <w:szCs w:val="18"/>
              </w:rPr>
              <w:t>Gabrielly</w:t>
            </w:r>
          </w:p>
        </w:tc>
        <w:tc>
          <w:tcPr>
            <w:tcW w:w="2859" w:type="dxa"/>
          </w:tcPr>
          <w:p w:rsidR="00662E89" w:rsidRPr="00D84D27" w:rsidRDefault="00D40CCA" w:rsidP="005E5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D27">
              <w:rPr>
                <w:rFonts w:ascii="Arial" w:hAnsi="Arial" w:cs="Arial"/>
                <w:sz w:val="18"/>
                <w:szCs w:val="18"/>
              </w:rPr>
              <w:t>Dr. Patrick/Dr</w:t>
            </w:r>
            <w:r w:rsidRPr="00D84D27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D84D27">
              <w:rPr>
                <w:rFonts w:ascii="Arial" w:hAnsi="Arial" w:cs="Arial"/>
                <w:sz w:val="18"/>
                <w:szCs w:val="18"/>
              </w:rPr>
              <w:t>Gabrielly</w:t>
            </w:r>
          </w:p>
        </w:tc>
      </w:tr>
      <w:tr w:rsidR="00662E89" w:rsidRPr="00A81737" w:rsidTr="00662E89">
        <w:trPr>
          <w:trHeight w:val="308"/>
          <w:jc w:val="center"/>
        </w:trPr>
        <w:tc>
          <w:tcPr>
            <w:tcW w:w="1346" w:type="dxa"/>
            <w:vAlign w:val="center"/>
          </w:tcPr>
          <w:p w:rsidR="00662E89" w:rsidRPr="00934EBE" w:rsidRDefault="00662E89" w:rsidP="009263E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2" w:type="dxa"/>
          </w:tcPr>
          <w:p w:rsidR="00662E89" w:rsidRPr="00934EBE" w:rsidRDefault="00662E89" w:rsidP="003C4F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2" w:type="dxa"/>
          </w:tcPr>
          <w:p w:rsidR="00662E89" w:rsidRPr="00934EBE" w:rsidRDefault="00021829" w:rsidP="003C4F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Terça-</w:t>
            </w:r>
            <w:r w:rsidR="00662E89" w:rsidRPr="00934EBE">
              <w:rPr>
                <w:rFonts w:ascii="Arial" w:hAnsi="Arial" w:cs="Arial"/>
                <w:sz w:val="18"/>
                <w:szCs w:val="18"/>
              </w:rPr>
              <w:t>feira</w:t>
            </w:r>
          </w:p>
        </w:tc>
        <w:tc>
          <w:tcPr>
            <w:tcW w:w="2858" w:type="dxa"/>
          </w:tcPr>
          <w:p w:rsidR="00662E89" w:rsidRPr="00D84D27" w:rsidRDefault="00662E89" w:rsidP="00401CA5">
            <w:pPr>
              <w:jc w:val="center"/>
              <w:rPr>
                <w:sz w:val="18"/>
                <w:szCs w:val="18"/>
              </w:rPr>
            </w:pPr>
            <w:r w:rsidRPr="00D84D27">
              <w:rPr>
                <w:rFonts w:ascii="Arial" w:hAnsi="Arial" w:cs="Arial"/>
                <w:sz w:val="18"/>
                <w:szCs w:val="18"/>
              </w:rPr>
              <w:t>Dr. Janailson</w:t>
            </w:r>
            <w:r w:rsidR="00DF6368" w:rsidRPr="00D84D27">
              <w:rPr>
                <w:rFonts w:ascii="Arial" w:hAnsi="Arial" w:cs="Arial"/>
                <w:sz w:val="18"/>
                <w:szCs w:val="18"/>
              </w:rPr>
              <w:t>/</w:t>
            </w:r>
            <w:r w:rsidR="00D17E38" w:rsidRPr="00D84D27">
              <w:rPr>
                <w:rFonts w:ascii="Arial" w:hAnsi="Arial" w:cs="Arial"/>
                <w:sz w:val="18"/>
                <w:szCs w:val="18"/>
              </w:rPr>
              <w:t>Dr</w:t>
            </w:r>
            <w:r w:rsidR="00D17E38" w:rsidRPr="00D84D27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  <w:r w:rsidR="00D17E38" w:rsidRPr="00D84D27">
              <w:rPr>
                <w:rFonts w:ascii="Arial" w:hAnsi="Arial" w:cs="Arial"/>
                <w:sz w:val="18"/>
                <w:szCs w:val="18"/>
              </w:rPr>
              <w:t>Kariny</w:t>
            </w:r>
          </w:p>
        </w:tc>
        <w:tc>
          <w:tcPr>
            <w:tcW w:w="2859" w:type="dxa"/>
          </w:tcPr>
          <w:p w:rsidR="00662E89" w:rsidRPr="00D84D27" w:rsidRDefault="00D17E38" w:rsidP="00454A70">
            <w:pPr>
              <w:jc w:val="center"/>
              <w:rPr>
                <w:sz w:val="18"/>
                <w:szCs w:val="18"/>
                <w:lang w:val="en-US"/>
              </w:rPr>
            </w:pPr>
            <w:r w:rsidRPr="00D84D27">
              <w:rPr>
                <w:rFonts w:ascii="Arial" w:hAnsi="Arial" w:cs="Arial"/>
                <w:sz w:val="18"/>
                <w:szCs w:val="18"/>
                <w:lang w:val="en-US"/>
              </w:rPr>
              <w:t>Dr</w:t>
            </w:r>
            <w:r w:rsidRPr="00D84D27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a</w:t>
            </w:r>
            <w:r w:rsidR="00454A70" w:rsidRPr="00D84D27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D84D27">
              <w:rPr>
                <w:rFonts w:ascii="Arial" w:hAnsi="Arial" w:cs="Arial"/>
                <w:sz w:val="18"/>
                <w:szCs w:val="18"/>
                <w:lang w:val="en-US"/>
              </w:rPr>
              <w:t>Kariny</w:t>
            </w:r>
            <w:r w:rsidR="00D40CCA" w:rsidRPr="00D84D27">
              <w:rPr>
                <w:rFonts w:ascii="Arial" w:hAnsi="Arial" w:cs="Arial"/>
                <w:sz w:val="18"/>
                <w:szCs w:val="18"/>
                <w:lang w:val="en-US"/>
              </w:rPr>
              <w:t>/Dr. Robson</w:t>
            </w:r>
          </w:p>
        </w:tc>
      </w:tr>
      <w:tr w:rsidR="00662E89" w:rsidRPr="00D6333A" w:rsidTr="00662E89">
        <w:trPr>
          <w:trHeight w:val="308"/>
          <w:jc w:val="center"/>
        </w:trPr>
        <w:tc>
          <w:tcPr>
            <w:tcW w:w="1346" w:type="dxa"/>
            <w:vAlign w:val="center"/>
          </w:tcPr>
          <w:p w:rsidR="00662E89" w:rsidRPr="00881D90" w:rsidRDefault="00662E89" w:rsidP="000A282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22" w:type="dxa"/>
          </w:tcPr>
          <w:p w:rsidR="00662E89" w:rsidRPr="00881D90" w:rsidRDefault="00662E89" w:rsidP="000A282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72" w:type="dxa"/>
          </w:tcPr>
          <w:p w:rsidR="00662E89" w:rsidRPr="00934EBE" w:rsidRDefault="00021829" w:rsidP="000A28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Quarta-</w:t>
            </w:r>
            <w:r w:rsidR="00662E89" w:rsidRPr="00934EBE">
              <w:rPr>
                <w:rFonts w:ascii="Arial" w:hAnsi="Arial" w:cs="Arial"/>
                <w:sz w:val="18"/>
                <w:szCs w:val="18"/>
              </w:rPr>
              <w:t>feira</w:t>
            </w:r>
          </w:p>
        </w:tc>
        <w:tc>
          <w:tcPr>
            <w:tcW w:w="2858" w:type="dxa"/>
          </w:tcPr>
          <w:p w:rsidR="00662E89" w:rsidRPr="00D84D27" w:rsidRDefault="00662E89" w:rsidP="000A282C">
            <w:pPr>
              <w:jc w:val="center"/>
              <w:rPr>
                <w:rFonts w:ascii="Symbol" w:hAnsi="Symbol" w:cs="Arial"/>
                <w:sz w:val="22"/>
                <w:szCs w:val="22"/>
              </w:rPr>
            </w:pPr>
            <w:r w:rsidRPr="00D84D27">
              <w:rPr>
                <w:rFonts w:ascii="Arial" w:hAnsi="Arial" w:cs="Arial"/>
                <w:sz w:val="18"/>
                <w:szCs w:val="18"/>
              </w:rPr>
              <w:t>Dr</w:t>
            </w:r>
            <w:r w:rsidRPr="00D84D27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  <w:r w:rsidR="00FC0084" w:rsidRPr="00D84D27">
              <w:rPr>
                <w:rFonts w:ascii="Arial" w:hAnsi="Arial" w:cs="Arial"/>
                <w:sz w:val="18"/>
                <w:szCs w:val="18"/>
              </w:rPr>
              <w:t xml:space="preserve"> Renata/Dr. Arthur</w:t>
            </w:r>
          </w:p>
        </w:tc>
        <w:tc>
          <w:tcPr>
            <w:tcW w:w="2859" w:type="dxa"/>
          </w:tcPr>
          <w:p w:rsidR="00662E89" w:rsidRPr="00D84D27" w:rsidRDefault="00662E89" w:rsidP="000A28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D27">
              <w:rPr>
                <w:rFonts w:ascii="Arial" w:hAnsi="Arial" w:cs="Arial"/>
                <w:sz w:val="18"/>
                <w:szCs w:val="18"/>
              </w:rPr>
              <w:t>Dr</w:t>
            </w:r>
            <w:r w:rsidRPr="00D84D27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  <w:r w:rsidR="0001347B" w:rsidRPr="00D84D27">
              <w:rPr>
                <w:rFonts w:ascii="Arial" w:hAnsi="Arial" w:cs="Arial"/>
                <w:sz w:val="18"/>
                <w:szCs w:val="18"/>
              </w:rPr>
              <w:t xml:space="preserve"> Renata</w:t>
            </w:r>
            <w:r w:rsidR="00FC0084" w:rsidRPr="00D84D27">
              <w:rPr>
                <w:rFonts w:ascii="Arial" w:hAnsi="Arial" w:cs="Arial"/>
                <w:sz w:val="18"/>
                <w:szCs w:val="18"/>
              </w:rPr>
              <w:t>/Dr. Arthur</w:t>
            </w:r>
          </w:p>
        </w:tc>
      </w:tr>
      <w:tr w:rsidR="00662E89" w:rsidRPr="00D6333A" w:rsidTr="00662E89">
        <w:trPr>
          <w:trHeight w:val="308"/>
          <w:jc w:val="center"/>
        </w:trPr>
        <w:tc>
          <w:tcPr>
            <w:tcW w:w="1346" w:type="dxa"/>
            <w:vAlign w:val="center"/>
          </w:tcPr>
          <w:p w:rsidR="00662E89" w:rsidRPr="00934EBE" w:rsidRDefault="00662E89" w:rsidP="009263E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2" w:type="dxa"/>
          </w:tcPr>
          <w:p w:rsidR="00662E89" w:rsidRPr="00934EBE" w:rsidRDefault="00662E89" w:rsidP="003C4F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2" w:type="dxa"/>
          </w:tcPr>
          <w:p w:rsidR="00662E89" w:rsidRPr="00934EBE" w:rsidRDefault="00021829" w:rsidP="003C4F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</w:t>
            </w:r>
            <w:r w:rsidR="00662E89" w:rsidRPr="00934EBE">
              <w:rPr>
                <w:rFonts w:ascii="Arial" w:hAnsi="Arial" w:cs="Arial"/>
                <w:sz w:val="18"/>
                <w:szCs w:val="18"/>
              </w:rPr>
              <w:t>feira</w:t>
            </w:r>
          </w:p>
        </w:tc>
        <w:tc>
          <w:tcPr>
            <w:tcW w:w="2858" w:type="dxa"/>
          </w:tcPr>
          <w:p w:rsidR="00662E89" w:rsidRPr="00D84D27" w:rsidRDefault="00662E89" w:rsidP="002D1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D27">
              <w:rPr>
                <w:rFonts w:ascii="Arial" w:hAnsi="Arial" w:cs="Arial"/>
                <w:sz w:val="18"/>
                <w:szCs w:val="18"/>
              </w:rPr>
              <w:t>Dr. Osvaldo</w:t>
            </w:r>
          </w:p>
          <w:p w:rsidR="00674743" w:rsidRPr="00D84D27" w:rsidRDefault="00674743" w:rsidP="002D1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4D27">
              <w:rPr>
                <w:rFonts w:ascii="Arial" w:hAnsi="Arial" w:cs="Arial"/>
                <w:sz w:val="16"/>
                <w:szCs w:val="16"/>
              </w:rPr>
              <w:t>Dr. Marcelo (Infectologia – CCIH)</w:t>
            </w:r>
          </w:p>
        </w:tc>
        <w:tc>
          <w:tcPr>
            <w:tcW w:w="2859" w:type="dxa"/>
          </w:tcPr>
          <w:p w:rsidR="00BC30A5" w:rsidRPr="00D84D27" w:rsidRDefault="00662E89" w:rsidP="000424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4D27">
              <w:rPr>
                <w:rFonts w:ascii="Arial" w:hAnsi="Arial" w:cs="Arial"/>
                <w:sz w:val="18"/>
                <w:szCs w:val="18"/>
              </w:rPr>
              <w:t>Dr. Osvaldo</w:t>
            </w:r>
            <w:r w:rsidR="00674743" w:rsidRPr="00D84D2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62E89" w:rsidRPr="00D84D27" w:rsidRDefault="00674743" w:rsidP="0004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D27">
              <w:rPr>
                <w:rFonts w:ascii="Arial" w:hAnsi="Arial" w:cs="Arial"/>
                <w:sz w:val="16"/>
                <w:szCs w:val="16"/>
              </w:rPr>
              <w:t>Dr. Marcelo (Infectologia – CCIH)</w:t>
            </w:r>
          </w:p>
        </w:tc>
      </w:tr>
      <w:tr w:rsidR="00662E89" w:rsidRPr="00D6333A" w:rsidTr="00662E89">
        <w:trPr>
          <w:trHeight w:val="308"/>
          <w:jc w:val="center"/>
        </w:trPr>
        <w:tc>
          <w:tcPr>
            <w:tcW w:w="1346" w:type="dxa"/>
            <w:vAlign w:val="center"/>
          </w:tcPr>
          <w:p w:rsidR="00662E89" w:rsidRPr="00934EBE" w:rsidRDefault="00662E89" w:rsidP="009263E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2" w:type="dxa"/>
          </w:tcPr>
          <w:p w:rsidR="00662E89" w:rsidRPr="00934EBE" w:rsidRDefault="00662E89" w:rsidP="003C4F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2" w:type="dxa"/>
          </w:tcPr>
          <w:p w:rsidR="00662E89" w:rsidRPr="00934EBE" w:rsidRDefault="00021829" w:rsidP="003C4F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</w:t>
            </w:r>
            <w:r w:rsidR="00662E89" w:rsidRPr="00934EBE">
              <w:rPr>
                <w:rFonts w:ascii="Arial" w:hAnsi="Arial" w:cs="Arial"/>
                <w:sz w:val="18"/>
                <w:szCs w:val="18"/>
              </w:rPr>
              <w:t>feira</w:t>
            </w:r>
          </w:p>
        </w:tc>
        <w:tc>
          <w:tcPr>
            <w:tcW w:w="2858" w:type="dxa"/>
          </w:tcPr>
          <w:p w:rsidR="00662E89" w:rsidRPr="00D84D27" w:rsidRDefault="00662E89" w:rsidP="003C4F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D27">
              <w:rPr>
                <w:rFonts w:ascii="Arial" w:hAnsi="Arial" w:cs="Arial"/>
                <w:sz w:val="18"/>
                <w:szCs w:val="18"/>
              </w:rPr>
              <w:t>Dr. Marcelo</w:t>
            </w:r>
            <w:r w:rsidR="00A81737" w:rsidRPr="00D84D27">
              <w:rPr>
                <w:rFonts w:ascii="Arial" w:hAnsi="Arial" w:cs="Arial"/>
                <w:sz w:val="18"/>
                <w:szCs w:val="18"/>
                <w:lang w:val="en-US"/>
              </w:rPr>
              <w:t>/Dr. Robson</w:t>
            </w:r>
          </w:p>
        </w:tc>
        <w:tc>
          <w:tcPr>
            <w:tcW w:w="2859" w:type="dxa"/>
          </w:tcPr>
          <w:p w:rsidR="00662E89" w:rsidRPr="00D84D27" w:rsidRDefault="00D84D27" w:rsidP="003C4F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D27">
              <w:rPr>
                <w:rFonts w:ascii="Arial" w:hAnsi="Arial" w:cs="Arial"/>
                <w:sz w:val="18"/>
                <w:szCs w:val="18"/>
              </w:rPr>
              <w:t>c</w:t>
            </w:r>
            <w:r w:rsidR="00662E89" w:rsidRPr="00D84D27">
              <w:rPr>
                <w:rFonts w:ascii="Arial" w:hAnsi="Arial" w:cs="Arial"/>
                <w:sz w:val="18"/>
                <w:szCs w:val="18"/>
              </w:rPr>
              <w:t>Dr. Marcelo</w:t>
            </w:r>
            <w:r w:rsidR="00D40CCA" w:rsidRPr="00D84D27">
              <w:rPr>
                <w:rFonts w:ascii="Arial" w:hAnsi="Arial" w:cs="Arial"/>
                <w:sz w:val="18"/>
                <w:szCs w:val="18"/>
              </w:rPr>
              <w:t>/Dr. Robson</w:t>
            </w:r>
          </w:p>
        </w:tc>
      </w:tr>
      <w:tr w:rsidR="00DB722D" w:rsidRPr="00D6333A" w:rsidTr="00662E89">
        <w:trPr>
          <w:trHeight w:val="308"/>
          <w:jc w:val="center"/>
        </w:trPr>
        <w:tc>
          <w:tcPr>
            <w:tcW w:w="1346" w:type="dxa"/>
            <w:vAlign w:val="center"/>
          </w:tcPr>
          <w:p w:rsidR="00DB722D" w:rsidRPr="00934EBE" w:rsidRDefault="00DB722D" w:rsidP="00DB722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2" w:type="dxa"/>
          </w:tcPr>
          <w:p w:rsidR="00DB722D" w:rsidRPr="00934EBE" w:rsidRDefault="00DB722D" w:rsidP="00DB72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2" w:type="dxa"/>
            <w:vAlign w:val="center"/>
          </w:tcPr>
          <w:p w:rsidR="00DB722D" w:rsidRPr="00934EBE" w:rsidRDefault="00DB722D" w:rsidP="00DB72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4EBE">
              <w:rPr>
                <w:rFonts w:ascii="Arial" w:hAnsi="Arial" w:cs="Arial"/>
                <w:b/>
                <w:sz w:val="18"/>
                <w:szCs w:val="18"/>
              </w:rPr>
              <w:t>Sábado</w:t>
            </w:r>
          </w:p>
        </w:tc>
        <w:tc>
          <w:tcPr>
            <w:tcW w:w="2858" w:type="dxa"/>
          </w:tcPr>
          <w:p w:rsidR="00DB722D" w:rsidRPr="00D84D27" w:rsidRDefault="00DB722D" w:rsidP="00DB722D">
            <w:pPr>
              <w:jc w:val="center"/>
              <w:rPr>
                <w:b/>
                <w:sz w:val="18"/>
                <w:szCs w:val="18"/>
              </w:rPr>
            </w:pPr>
            <w:r w:rsidRPr="00D84D27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D84D2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a</w:t>
            </w:r>
            <w:r w:rsidRPr="00D84D27">
              <w:rPr>
                <w:rFonts w:ascii="Arial" w:hAnsi="Arial" w:cs="Arial"/>
                <w:b/>
                <w:sz w:val="18"/>
                <w:szCs w:val="18"/>
              </w:rPr>
              <w:t xml:space="preserve"> Renata</w:t>
            </w:r>
            <w:r w:rsidR="00D84D27" w:rsidRPr="00D84D27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859" w:type="dxa"/>
          </w:tcPr>
          <w:p w:rsidR="00DB722D" w:rsidRPr="00D84D27" w:rsidRDefault="00DB722D" w:rsidP="00DB722D">
            <w:pPr>
              <w:jc w:val="center"/>
              <w:rPr>
                <w:b/>
                <w:sz w:val="18"/>
                <w:szCs w:val="18"/>
              </w:rPr>
            </w:pPr>
            <w:r w:rsidRPr="00D84D27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D84D2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a</w:t>
            </w:r>
            <w:r w:rsidRPr="00D84D27">
              <w:rPr>
                <w:rFonts w:ascii="Arial" w:hAnsi="Arial" w:cs="Arial"/>
                <w:b/>
                <w:sz w:val="18"/>
                <w:szCs w:val="18"/>
              </w:rPr>
              <w:t xml:space="preserve"> Renata</w:t>
            </w:r>
          </w:p>
        </w:tc>
      </w:tr>
      <w:tr w:rsidR="00DB722D" w:rsidRPr="00D6333A" w:rsidTr="00662E89">
        <w:trPr>
          <w:trHeight w:val="308"/>
          <w:jc w:val="center"/>
        </w:trPr>
        <w:tc>
          <w:tcPr>
            <w:tcW w:w="1346" w:type="dxa"/>
            <w:vAlign w:val="center"/>
          </w:tcPr>
          <w:p w:rsidR="00DB722D" w:rsidRPr="00934EBE" w:rsidRDefault="00DB722D" w:rsidP="00DB722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2" w:type="dxa"/>
          </w:tcPr>
          <w:p w:rsidR="00DB722D" w:rsidRPr="00934EBE" w:rsidRDefault="00067385" w:rsidP="00DB72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FERIADO</w:t>
            </w:r>
          </w:p>
        </w:tc>
        <w:tc>
          <w:tcPr>
            <w:tcW w:w="1772" w:type="dxa"/>
            <w:vAlign w:val="center"/>
          </w:tcPr>
          <w:p w:rsidR="00DB722D" w:rsidRPr="00934EBE" w:rsidRDefault="00DB722D" w:rsidP="00DB72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4EBE">
              <w:rPr>
                <w:rFonts w:ascii="Arial" w:hAnsi="Arial" w:cs="Arial"/>
                <w:b/>
                <w:sz w:val="18"/>
                <w:szCs w:val="18"/>
              </w:rPr>
              <w:t>Domingo</w:t>
            </w:r>
          </w:p>
        </w:tc>
        <w:tc>
          <w:tcPr>
            <w:tcW w:w="2858" w:type="dxa"/>
          </w:tcPr>
          <w:p w:rsidR="00DB722D" w:rsidRPr="00D84D27" w:rsidRDefault="00D17E38" w:rsidP="00DB72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4D27">
              <w:rPr>
                <w:rFonts w:ascii="Arial" w:hAnsi="Arial" w:cs="Arial"/>
                <w:b/>
                <w:sz w:val="18"/>
                <w:szCs w:val="18"/>
              </w:rPr>
              <w:t>Dr. Patrick</w:t>
            </w:r>
          </w:p>
        </w:tc>
        <w:tc>
          <w:tcPr>
            <w:tcW w:w="2859" w:type="dxa"/>
          </w:tcPr>
          <w:p w:rsidR="00DB722D" w:rsidRPr="00D84D27" w:rsidRDefault="00D17E38" w:rsidP="00DB72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4D27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D84D2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a</w:t>
            </w:r>
            <w:r w:rsidRPr="00D84D27">
              <w:rPr>
                <w:rFonts w:ascii="Arial" w:hAnsi="Arial" w:cs="Arial"/>
                <w:b/>
                <w:sz w:val="18"/>
                <w:szCs w:val="18"/>
              </w:rPr>
              <w:t>Gabrielly</w:t>
            </w:r>
          </w:p>
        </w:tc>
      </w:tr>
      <w:tr w:rsidR="00DB722D" w:rsidRPr="00D6333A" w:rsidTr="00662E89">
        <w:trPr>
          <w:trHeight w:val="308"/>
          <w:jc w:val="center"/>
        </w:trPr>
        <w:tc>
          <w:tcPr>
            <w:tcW w:w="1346" w:type="dxa"/>
            <w:vAlign w:val="center"/>
          </w:tcPr>
          <w:p w:rsidR="00DB722D" w:rsidRPr="00934EBE" w:rsidRDefault="00DB722D" w:rsidP="00DB722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2" w:type="dxa"/>
          </w:tcPr>
          <w:p w:rsidR="00DB722D" w:rsidRPr="00934EBE" w:rsidRDefault="00DB722D" w:rsidP="00DB7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2" w:type="dxa"/>
          </w:tcPr>
          <w:p w:rsidR="00DB722D" w:rsidRPr="00934EBE" w:rsidRDefault="00021829" w:rsidP="00DB7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</w:t>
            </w:r>
            <w:r w:rsidR="00DB722D" w:rsidRPr="00934EBE">
              <w:rPr>
                <w:rFonts w:ascii="Arial" w:hAnsi="Arial" w:cs="Arial"/>
                <w:sz w:val="18"/>
                <w:szCs w:val="18"/>
              </w:rPr>
              <w:t>feira</w:t>
            </w:r>
          </w:p>
        </w:tc>
        <w:tc>
          <w:tcPr>
            <w:tcW w:w="2858" w:type="dxa"/>
          </w:tcPr>
          <w:p w:rsidR="00DB722D" w:rsidRPr="00D84D27" w:rsidRDefault="00DB722D" w:rsidP="00DB7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D27">
              <w:rPr>
                <w:rFonts w:ascii="Arial" w:hAnsi="Arial" w:cs="Arial"/>
                <w:sz w:val="18"/>
                <w:szCs w:val="18"/>
              </w:rPr>
              <w:t>Dr. Patrick</w:t>
            </w:r>
          </w:p>
        </w:tc>
        <w:tc>
          <w:tcPr>
            <w:tcW w:w="2859" w:type="dxa"/>
          </w:tcPr>
          <w:p w:rsidR="00DB722D" w:rsidRPr="00D84D27" w:rsidRDefault="00DF6368" w:rsidP="00D40CCA">
            <w:pPr>
              <w:tabs>
                <w:tab w:val="left" w:pos="570"/>
                <w:tab w:val="center" w:pos="1321"/>
              </w:tabs>
              <w:rPr>
                <w:rFonts w:ascii="Arial" w:hAnsi="Arial" w:cs="Arial"/>
                <w:sz w:val="18"/>
                <w:szCs w:val="18"/>
              </w:rPr>
            </w:pPr>
            <w:r w:rsidRPr="00D84D27">
              <w:rPr>
                <w:rFonts w:ascii="Arial" w:hAnsi="Arial" w:cs="Arial"/>
                <w:sz w:val="18"/>
                <w:szCs w:val="18"/>
              </w:rPr>
              <w:tab/>
            </w:r>
            <w:r w:rsidRPr="00D84D27">
              <w:rPr>
                <w:rFonts w:ascii="Arial" w:hAnsi="Arial" w:cs="Arial"/>
                <w:sz w:val="18"/>
                <w:szCs w:val="18"/>
              </w:rPr>
              <w:tab/>
            </w:r>
            <w:r w:rsidR="00674743" w:rsidRPr="00D84D27">
              <w:rPr>
                <w:rFonts w:ascii="Arial" w:hAnsi="Arial" w:cs="Arial"/>
                <w:sz w:val="18"/>
                <w:szCs w:val="18"/>
              </w:rPr>
              <w:t>Dr</w:t>
            </w:r>
            <w:r w:rsidR="00674743" w:rsidRPr="00D84D27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  <w:r w:rsidR="00454A70" w:rsidRPr="00D84D27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="00674743" w:rsidRPr="00D84D27">
              <w:rPr>
                <w:rFonts w:ascii="Arial" w:hAnsi="Arial" w:cs="Arial"/>
                <w:sz w:val="18"/>
                <w:szCs w:val="18"/>
              </w:rPr>
              <w:t>Gabrielly</w:t>
            </w:r>
          </w:p>
        </w:tc>
      </w:tr>
      <w:tr w:rsidR="00021829" w:rsidRPr="00D6333A" w:rsidTr="00662E89">
        <w:trPr>
          <w:trHeight w:val="308"/>
          <w:jc w:val="center"/>
        </w:trPr>
        <w:tc>
          <w:tcPr>
            <w:tcW w:w="1346" w:type="dxa"/>
            <w:vAlign w:val="center"/>
          </w:tcPr>
          <w:p w:rsidR="00021829" w:rsidRPr="00934EBE" w:rsidRDefault="00021829" w:rsidP="0002182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2" w:type="dxa"/>
          </w:tcPr>
          <w:p w:rsidR="00021829" w:rsidRPr="00934EBE" w:rsidRDefault="00021829" w:rsidP="000218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2" w:type="dxa"/>
          </w:tcPr>
          <w:p w:rsidR="00021829" w:rsidRPr="00934EBE" w:rsidRDefault="00021829" w:rsidP="000218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Terça-</w:t>
            </w:r>
            <w:r w:rsidRPr="00934EBE">
              <w:rPr>
                <w:rFonts w:ascii="Arial" w:hAnsi="Arial" w:cs="Arial"/>
                <w:sz w:val="18"/>
                <w:szCs w:val="18"/>
              </w:rPr>
              <w:t>feira</w:t>
            </w:r>
          </w:p>
        </w:tc>
        <w:tc>
          <w:tcPr>
            <w:tcW w:w="2858" w:type="dxa"/>
          </w:tcPr>
          <w:p w:rsidR="00021829" w:rsidRPr="00D84D27" w:rsidRDefault="00021829" w:rsidP="0002182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4D27">
              <w:rPr>
                <w:rFonts w:ascii="Arial" w:hAnsi="Arial" w:cs="Arial"/>
                <w:sz w:val="16"/>
                <w:szCs w:val="16"/>
                <w:lang w:val="en-US"/>
              </w:rPr>
              <w:t>Dr. Janailson/Dr</w:t>
            </w:r>
            <w:r w:rsidRPr="00D84D27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a</w:t>
            </w:r>
            <w:r w:rsidR="00674743" w:rsidRPr="00D84D27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D84D27">
              <w:rPr>
                <w:rFonts w:ascii="Arial" w:hAnsi="Arial" w:cs="Arial"/>
                <w:sz w:val="16"/>
                <w:szCs w:val="16"/>
                <w:lang w:val="en-US"/>
              </w:rPr>
              <w:t>Kariny</w:t>
            </w:r>
            <w:r w:rsidR="00A81737" w:rsidRPr="00D84D27">
              <w:rPr>
                <w:rFonts w:ascii="Arial" w:hAnsi="Arial" w:cs="Arial"/>
                <w:sz w:val="16"/>
                <w:szCs w:val="16"/>
                <w:lang w:val="en-US"/>
              </w:rPr>
              <w:t>/Dr. Robson</w:t>
            </w:r>
          </w:p>
        </w:tc>
        <w:tc>
          <w:tcPr>
            <w:tcW w:w="2859" w:type="dxa"/>
          </w:tcPr>
          <w:p w:rsidR="00021829" w:rsidRPr="00D84D27" w:rsidRDefault="00021829" w:rsidP="000218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D27">
              <w:rPr>
                <w:rFonts w:ascii="Arial" w:hAnsi="Arial" w:cs="Arial"/>
                <w:sz w:val="18"/>
                <w:szCs w:val="18"/>
              </w:rPr>
              <w:t>Dr. Janailson/Dr</w:t>
            </w:r>
            <w:r w:rsidRPr="00D84D27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  <w:r w:rsidR="00674743" w:rsidRPr="00D84D27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D84D27">
              <w:rPr>
                <w:rFonts w:ascii="Arial" w:hAnsi="Arial" w:cs="Arial"/>
                <w:sz w:val="18"/>
                <w:szCs w:val="18"/>
              </w:rPr>
              <w:t>Kariny</w:t>
            </w:r>
          </w:p>
        </w:tc>
      </w:tr>
      <w:tr w:rsidR="00D17E38" w:rsidRPr="00D6333A" w:rsidTr="00662E89">
        <w:trPr>
          <w:trHeight w:val="308"/>
          <w:jc w:val="center"/>
        </w:trPr>
        <w:tc>
          <w:tcPr>
            <w:tcW w:w="1346" w:type="dxa"/>
            <w:vAlign w:val="center"/>
          </w:tcPr>
          <w:p w:rsidR="00D17E38" w:rsidRPr="00934EBE" w:rsidRDefault="00D17E38" w:rsidP="00D17E3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2" w:type="dxa"/>
          </w:tcPr>
          <w:p w:rsidR="00D17E38" w:rsidRPr="00934EBE" w:rsidRDefault="00D17E38" w:rsidP="00D17E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2" w:type="dxa"/>
          </w:tcPr>
          <w:p w:rsidR="00D17E38" w:rsidRPr="00934EBE" w:rsidRDefault="00D17E38" w:rsidP="00D17E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Quarta-</w:t>
            </w:r>
            <w:r w:rsidRPr="00934EBE">
              <w:rPr>
                <w:rFonts w:ascii="Arial" w:hAnsi="Arial" w:cs="Arial"/>
                <w:sz w:val="18"/>
                <w:szCs w:val="18"/>
              </w:rPr>
              <w:t>feira</w:t>
            </w:r>
          </w:p>
        </w:tc>
        <w:tc>
          <w:tcPr>
            <w:tcW w:w="2858" w:type="dxa"/>
          </w:tcPr>
          <w:p w:rsidR="00D17E38" w:rsidRPr="00D84D27" w:rsidRDefault="00D17E38" w:rsidP="00D17E38">
            <w:pPr>
              <w:jc w:val="center"/>
              <w:rPr>
                <w:rFonts w:ascii="Symbol" w:hAnsi="Symbol" w:cs="Arial"/>
                <w:sz w:val="22"/>
                <w:szCs w:val="22"/>
              </w:rPr>
            </w:pPr>
            <w:r w:rsidRPr="00D84D27">
              <w:rPr>
                <w:rFonts w:ascii="Arial" w:hAnsi="Arial" w:cs="Arial"/>
                <w:sz w:val="18"/>
                <w:szCs w:val="18"/>
              </w:rPr>
              <w:t>Dr. Arthur</w:t>
            </w:r>
          </w:p>
        </w:tc>
        <w:tc>
          <w:tcPr>
            <w:tcW w:w="2859" w:type="dxa"/>
          </w:tcPr>
          <w:p w:rsidR="00D17E38" w:rsidRPr="00D84D27" w:rsidRDefault="00D17E38" w:rsidP="00D17E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D27">
              <w:rPr>
                <w:rFonts w:ascii="Arial" w:hAnsi="Arial" w:cs="Arial"/>
                <w:sz w:val="18"/>
                <w:szCs w:val="18"/>
              </w:rPr>
              <w:t>Dr. Arthur</w:t>
            </w:r>
          </w:p>
        </w:tc>
      </w:tr>
      <w:tr w:rsidR="00674743" w:rsidRPr="00D6333A" w:rsidTr="00662E89">
        <w:trPr>
          <w:trHeight w:val="308"/>
          <w:jc w:val="center"/>
        </w:trPr>
        <w:tc>
          <w:tcPr>
            <w:tcW w:w="1346" w:type="dxa"/>
            <w:vAlign w:val="center"/>
          </w:tcPr>
          <w:p w:rsidR="00674743" w:rsidRPr="00934EBE" w:rsidRDefault="00674743" w:rsidP="00DB722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2" w:type="dxa"/>
          </w:tcPr>
          <w:p w:rsidR="00674743" w:rsidRPr="00934EBE" w:rsidRDefault="00674743" w:rsidP="00DB7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2" w:type="dxa"/>
          </w:tcPr>
          <w:p w:rsidR="00674743" w:rsidRPr="00934EBE" w:rsidRDefault="00674743" w:rsidP="00DB7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</w:t>
            </w:r>
            <w:r w:rsidRPr="00934EBE">
              <w:rPr>
                <w:rFonts w:ascii="Arial" w:hAnsi="Arial" w:cs="Arial"/>
                <w:sz w:val="18"/>
                <w:szCs w:val="18"/>
              </w:rPr>
              <w:t>feira</w:t>
            </w:r>
          </w:p>
        </w:tc>
        <w:tc>
          <w:tcPr>
            <w:tcW w:w="2858" w:type="dxa"/>
          </w:tcPr>
          <w:p w:rsidR="00674743" w:rsidRPr="00D84D27" w:rsidRDefault="00674743" w:rsidP="000673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D27">
              <w:rPr>
                <w:rFonts w:ascii="Arial" w:hAnsi="Arial" w:cs="Arial"/>
                <w:sz w:val="18"/>
                <w:szCs w:val="18"/>
              </w:rPr>
              <w:t>Dr. Osvaldo</w:t>
            </w:r>
          </w:p>
          <w:p w:rsidR="00674743" w:rsidRPr="00D84D27" w:rsidRDefault="00674743" w:rsidP="00067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4D27">
              <w:rPr>
                <w:rFonts w:ascii="Arial" w:hAnsi="Arial" w:cs="Arial"/>
                <w:sz w:val="16"/>
                <w:szCs w:val="16"/>
              </w:rPr>
              <w:t>Dr. Marcelo (Infectologia – CCIH)</w:t>
            </w:r>
          </w:p>
        </w:tc>
        <w:tc>
          <w:tcPr>
            <w:tcW w:w="2859" w:type="dxa"/>
          </w:tcPr>
          <w:p w:rsidR="00BC30A5" w:rsidRPr="00D84D27" w:rsidRDefault="00674743" w:rsidP="000673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D27">
              <w:rPr>
                <w:rFonts w:ascii="Arial" w:hAnsi="Arial" w:cs="Arial"/>
                <w:sz w:val="18"/>
                <w:szCs w:val="18"/>
              </w:rPr>
              <w:t>Dr. Osvaldo</w:t>
            </w:r>
          </w:p>
          <w:p w:rsidR="00674743" w:rsidRPr="00D84D27" w:rsidRDefault="00674743" w:rsidP="000673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D27">
              <w:rPr>
                <w:rFonts w:ascii="Arial" w:hAnsi="Arial" w:cs="Arial"/>
                <w:sz w:val="16"/>
                <w:szCs w:val="16"/>
              </w:rPr>
              <w:t xml:space="preserve"> Dr. Marcelo (Infectologia – CCIH)</w:t>
            </w:r>
          </w:p>
        </w:tc>
      </w:tr>
      <w:tr w:rsidR="00DB722D" w:rsidRPr="00D6333A" w:rsidTr="00DB722D">
        <w:trPr>
          <w:trHeight w:val="53"/>
          <w:jc w:val="center"/>
        </w:trPr>
        <w:tc>
          <w:tcPr>
            <w:tcW w:w="1346" w:type="dxa"/>
            <w:vAlign w:val="center"/>
          </w:tcPr>
          <w:p w:rsidR="00DB722D" w:rsidRPr="00934EBE" w:rsidRDefault="00DB722D" w:rsidP="00DB722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2" w:type="dxa"/>
          </w:tcPr>
          <w:p w:rsidR="00DB722D" w:rsidRPr="00934EBE" w:rsidRDefault="00DB722D" w:rsidP="00DB7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2" w:type="dxa"/>
          </w:tcPr>
          <w:p w:rsidR="00DB722D" w:rsidRPr="00934EBE" w:rsidRDefault="00272749" w:rsidP="00DB7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</w:t>
            </w:r>
            <w:r w:rsidR="00DB722D" w:rsidRPr="00934EBE">
              <w:rPr>
                <w:rFonts w:ascii="Arial" w:hAnsi="Arial" w:cs="Arial"/>
                <w:sz w:val="18"/>
                <w:szCs w:val="18"/>
              </w:rPr>
              <w:t>feira</w:t>
            </w:r>
          </w:p>
        </w:tc>
        <w:tc>
          <w:tcPr>
            <w:tcW w:w="2858" w:type="dxa"/>
          </w:tcPr>
          <w:p w:rsidR="00DB722D" w:rsidRPr="00D84D27" w:rsidRDefault="00DB722D" w:rsidP="00DB7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D27">
              <w:rPr>
                <w:rFonts w:ascii="Arial" w:hAnsi="Arial" w:cs="Arial"/>
                <w:sz w:val="18"/>
                <w:szCs w:val="18"/>
              </w:rPr>
              <w:t>Dr. Marcelo</w:t>
            </w:r>
            <w:r w:rsidR="00067385" w:rsidRPr="00D84D27">
              <w:rPr>
                <w:rFonts w:ascii="Arial" w:hAnsi="Arial" w:cs="Arial"/>
                <w:sz w:val="18"/>
                <w:szCs w:val="18"/>
              </w:rPr>
              <w:t>/Dr. Robson</w:t>
            </w:r>
          </w:p>
        </w:tc>
        <w:tc>
          <w:tcPr>
            <w:tcW w:w="2859" w:type="dxa"/>
          </w:tcPr>
          <w:p w:rsidR="00DB722D" w:rsidRPr="00D84D27" w:rsidRDefault="0055726A" w:rsidP="00DB7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D27">
              <w:rPr>
                <w:rFonts w:ascii="Arial" w:hAnsi="Arial" w:cs="Arial"/>
                <w:sz w:val="18"/>
                <w:szCs w:val="18"/>
              </w:rPr>
              <w:t>Dr. Robson</w:t>
            </w:r>
          </w:p>
        </w:tc>
      </w:tr>
      <w:tr w:rsidR="00DB722D" w:rsidRPr="00D6333A" w:rsidTr="00662E89">
        <w:trPr>
          <w:trHeight w:val="308"/>
          <w:jc w:val="center"/>
        </w:trPr>
        <w:tc>
          <w:tcPr>
            <w:tcW w:w="1346" w:type="dxa"/>
            <w:vAlign w:val="center"/>
          </w:tcPr>
          <w:p w:rsidR="00DB722D" w:rsidRPr="00934EBE" w:rsidRDefault="00DB722D" w:rsidP="00DB722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2" w:type="dxa"/>
          </w:tcPr>
          <w:p w:rsidR="00DB722D" w:rsidRPr="00934EBE" w:rsidRDefault="00DB722D" w:rsidP="00DB72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2" w:type="dxa"/>
            <w:vAlign w:val="center"/>
          </w:tcPr>
          <w:p w:rsidR="00DB722D" w:rsidRPr="00934EBE" w:rsidRDefault="00DB722D" w:rsidP="00DB72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4EBE">
              <w:rPr>
                <w:rFonts w:ascii="Arial" w:hAnsi="Arial" w:cs="Arial"/>
                <w:b/>
                <w:sz w:val="18"/>
                <w:szCs w:val="18"/>
              </w:rPr>
              <w:t>Sábado</w:t>
            </w:r>
          </w:p>
        </w:tc>
        <w:tc>
          <w:tcPr>
            <w:tcW w:w="2858" w:type="dxa"/>
          </w:tcPr>
          <w:p w:rsidR="00DB722D" w:rsidRPr="00D84D27" w:rsidRDefault="00A16EE2" w:rsidP="00D40CCA">
            <w:pPr>
              <w:jc w:val="center"/>
              <w:rPr>
                <w:b/>
                <w:sz w:val="18"/>
                <w:szCs w:val="18"/>
              </w:rPr>
            </w:pPr>
            <w:r w:rsidRPr="00D84D27">
              <w:rPr>
                <w:rFonts w:ascii="Arial" w:hAnsi="Arial" w:cs="Arial"/>
                <w:b/>
                <w:sz w:val="18"/>
                <w:szCs w:val="18"/>
              </w:rPr>
              <w:t xml:space="preserve">Dr. </w:t>
            </w:r>
            <w:r w:rsidR="00D40CCA" w:rsidRPr="00D84D27">
              <w:rPr>
                <w:rFonts w:ascii="Arial" w:hAnsi="Arial" w:cs="Arial"/>
                <w:b/>
                <w:sz w:val="18"/>
                <w:szCs w:val="18"/>
              </w:rPr>
              <w:t>Marcelo</w:t>
            </w:r>
          </w:p>
        </w:tc>
        <w:tc>
          <w:tcPr>
            <w:tcW w:w="2859" w:type="dxa"/>
          </w:tcPr>
          <w:p w:rsidR="00DB722D" w:rsidRPr="00D84D27" w:rsidRDefault="00A16EE2" w:rsidP="00DB722D">
            <w:pPr>
              <w:jc w:val="center"/>
              <w:rPr>
                <w:b/>
                <w:sz w:val="18"/>
                <w:szCs w:val="18"/>
              </w:rPr>
            </w:pPr>
            <w:r w:rsidRPr="00D84D27">
              <w:rPr>
                <w:rFonts w:ascii="Arial" w:hAnsi="Arial" w:cs="Arial"/>
                <w:b/>
                <w:sz w:val="18"/>
                <w:szCs w:val="18"/>
              </w:rPr>
              <w:t>Dr. J</w:t>
            </w:r>
            <w:r w:rsidR="0042751A" w:rsidRPr="00D84D27">
              <w:rPr>
                <w:rFonts w:ascii="Arial" w:hAnsi="Arial" w:cs="Arial"/>
                <w:b/>
                <w:sz w:val="18"/>
                <w:szCs w:val="18"/>
              </w:rPr>
              <w:t>anailson</w:t>
            </w:r>
          </w:p>
        </w:tc>
      </w:tr>
      <w:tr w:rsidR="00DB722D" w:rsidRPr="00D6333A" w:rsidTr="00662E89">
        <w:trPr>
          <w:trHeight w:val="350"/>
          <w:jc w:val="center"/>
        </w:trPr>
        <w:tc>
          <w:tcPr>
            <w:tcW w:w="1346" w:type="dxa"/>
            <w:vAlign w:val="center"/>
          </w:tcPr>
          <w:p w:rsidR="00DB722D" w:rsidRPr="00934EBE" w:rsidRDefault="00DB722D" w:rsidP="00DB722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2" w:type="dxa"/>
          </w:tcPr>
          <w:p w:rsidR="00DB722D" w:rsidRPr="00934EBE" w:rsidRDefault="00DB722D" w:rsidP="00DB72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2" w:type="dxa"/>
            <w:vAlign w:val="center"/>
          </w:tcPr>
          <w:p w:rsidR="00DB722D" w:rsidRPr="00934EBE" w:rsidRDefault="00DB722D" w:rsidP="00DB72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4EBE">
              <w:rPr>
                <w:rFonts w:ascii="Arial" w:hAnsi="Arial" w:cs="Arial"/>
                <w:b/>
                <w:sz w:val="18"/>
                <w:szCs w:val="18"/>
              </w:rPr>
              <w:t>Domingo</w:t>
            </w:r>
          </w:p>
        </w:tc>
        <w:tc>
          <w:tcPr>
            <w:tcW w:w="2858" w:type="dxa"/>
          </w:tcPr>
          <w:p w:rsidR="00DB722D" w:rsidRPr="00D84D27" w:rsidRDefault="00A16EE2" w:rsidP="00DB72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4D27">
              <w:rPr>
                <w:rFonts w:ascii="Arial" w:hAnsi="Arial" w:cs="Arial"/>
                <w:b/>
                <w:sz w:val="18"/>
                <w:szCs w:val="18"/>
              </w:rPr>
              <w:t>Dr. Arthur</w:t>
            </w:r>
            <w:r w:rsidR="00881D90" w:rsidRPr="00D84D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881D90" w:rsidRPr="00D84D27" w:rsidRDefault="00881D90" w:rsidP="00DB72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4D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59" w:type="dxa"/>
          </w:tcPr>
          <w:p w:rsidR="00DB722D" w:rsidRPr="00D84D27" w:rsidRDefault="00A16EE2" w:rsidP="00DB72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4D27">
              <w:rPr>
                <w:rFonts w:ascii="Arial" w:hAnsi="Arial" w:cs="Arial"/>
                <w:b/>
                <w:sz w:val="18"/>
                <w:szCs w:val="18"/>
              </w:rPr>
              <w:t>Dr. Arthur</w:t>
            </w:r>
          </w:p>
        </w:tc>
      </w:tr>
      <w:tr w:rsidR="00DB722D" w:rsidRPr="00D6333A" w:rsidTr="00662E89">
        <w:trPr>
          <w:trHeight w:val="288"/>
          <w:jc w:val="center"/>
        </w:trPr>
        <w:tc>
          <w:tcPr>
            <w:tcW w:w="1346" w:type="dxa"/>
            <w:vAlign w:val="center"/>
          </w:tcPr>
          <w:p w:rsidR="00DB722D" w:rsidRPr="00934EBE" w:rsidRDefault="00DB722D" w:rsidP="00DB722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2" w:type="dxa"/>
          </w:tcPr>
          <w:p w:rsidR="00DB722D" w:rsidRPr="00934EBE" w:rsidRDefault="00DB722D" w:rsidP="00DB7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2" w:type="dxa"/>
          </w:tcPr>
          <w:p w:rsidR="00DB722D" w:rsidRPr="00934EBE" w:rsidRDefault="00272749" w:rsidP="00DB7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</w:t>
            </w:r>
            <w:r w:rsidR="00DB722D" w:rsidRPr="00934EBE">
              <w:rPr>
                <w:rFonts w:ascii="Arial" w:hAnsi="Arial" w:cs="Arial"/>
                <w:sz w:val="18"/>
                <w:szCs w:val="18"/>
              </w:rPr>
              <w:t>feira</w:t>
            </w:r>
          </w:p>
        </w:tc>
        <w:tc>
          <w:tcPr>
            <w:tcW w:w="2858" w:type="dxa"/>
          </w:tcPr>
          <w:p w:rsidR="00DB722D" w:rsidRPr="00D84D27" w:rsidRDefault="00A16EE2" w:rsidP="00DB7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D27">
              <w:rPr>
                <w:rFonts w:ascii="Arial" w:hAnsi="Arial" w:cs="Arial"/>
                <w:sz w:val="18"/>
                <w:szCs w:val="18"/>
              </w:rPr>
              <w:t>Dr. Patrick/Dr</w:t>
            </w:r>
            <w:r w:rsidRPr="00D84D27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  <w:r w:rsidRPr="00D84D27">
              <w:rPr>
                <w:rFonts w:ascii="Arial" w:hAnsi="Arial" w:cs="Arial"/>
                <w:sz w:val="18"/>
                <w:szCs w:val="18"/>
              </w:rPr>
              <w:t>Gabrielly</w:t>
            </w:r>
          </w:p>
        </w:tc>
        <w:tc>
          <w:tcPr>
            <w:tcW w:w="2859" w:type="dxa"/>
          </w:tcPr>
          <w:p w:rsidR="00DB722D" w:rsidRPr="00D84D27" w:rsidRDefault="00A16EE2" w:rsidP="00DB7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D27">
              <w:rPr>
                <w:rFonts w:ascii="Arial" w:hAnsi="Arial" w:cs="Arial"/>
                <w:sz w:val="18"/>
                <w:szCs w:val="18"/>
              </w:rPr>
              <w:t>Dr. Patrick/Dr</w:t>
            </w:r>
            <w:r w:rsidRPr="00D84D27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  <w:r w:rsidR="00454A70" w:rsidRPr="00D84D27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D84D27">
              <w:rPr>
                <w:rFonts w:ascii="Arial" w:hAnsi="Arial" w:cs="Arial"/>
                <w:sz w:val="18"/>
                <w:szCs w:val="18"/>
              </w:rPr>
              <w:t>Gabrielly</w:t>
            </w:r>
          </w:p>
        </w:tc>
      </w:tr>
      <w:tr w:rsidR="00DB722D" w:rsidRPr="00D6333A" w:rsidTr="00662E89">
        <w:trPr>
          <w:trHeight w:val="308"/>
          <w:jc w:val="center"/>
        </w:trPr>
        <w:tc>
          <w:tcPr>
            <w:tcW w:w="1346" w:type="dxa"/>
            <w:vAlign w:val="center"/>
          </w:tcPr>
          <w:p w:rsidR="00DB722D" w:rsidRPr="00934EBE" w:rsidRDefault="00DB722D" w:rsidP="00DB722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2" w:type="dxa"/>
          </w:tcPr>
          <w:p w:rsidR="00DB722D" w:rsidRPr="00934EBE" w:rsidRDefault="00DB722D" w:rsidP="00DB7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2" w:type="dxa"/>
          </w:tcPr>
          <w:p w:rsidR="00DB722D" w:rsidRPr="00934EBE" w:rsidRDefault="00272749" w:rsidP="00DB7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Terça-</w:t>
            </w:r>
            <w:r w:rsidR="00DB722D" w:rsidRPr="00934EBE">
              <w:rPr>
                <w:rFonts w:ascii="Arial" w:hAnsi="Arial" w:cs="Arial"/>
                <w:sz w:val="18"/>
                <w:szCs w:val="18"/>
              </w:rPr>
              <w:t>feira</w:t>
            </w:r>
          </w:p>
        </w:tc>
        <w:tc>
          <w:tcPr>
            <w:tcW w:w="2858" w:type="dxa"/>
          </w:tcPr>
          <w:p w:rsidR="00DB722D" w:rsidRPr="00D84D27" w:rsidRDefault="00DB722D" w:rsidP="00DB7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D27">
              <w:rPr>
                <w:rFonts w:ascii="Arial" w:hAnsi="Arial" w:cs="Arial"/>
                <w:sz w:val="18"/>
                <w:szCs w:val="18"/>
              </w:rPr>
              <w:t>Dr. Janailson</w:t>
            </w:r>
            <w:r w:rsidR="00021829" w:rsidRPr="00D84D27">
              <w:rPr>
                <w:rFonts w:ascii="Arial" w:hAnsi="Arial" w:cs="Arial"/>
                <w:sz w:val="18"/>
                <w:szCs w:val="18"/>
              </w:rPr>
              <w:t>/Dr</w:t>
            </w:r>
            <w:r w:rsidR="00021829" w:rsidRPr="00D84D27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  <w:r w:rsidR="00454A70" w:rsidRPr="00D84D27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="00021829" w:rsidRPr="00D84D27">
              <w:rPr>
                <w:rFonts w:ascii="Arial" w:hAnsi="Arial" w:cs="Arial"/>
                <w:sz w:val="18"/>
                <w:szCs w:val="18"/>
              </w:rPr>
              <w:t>Kariny</w:t>
            </w:r>
          </w:p>
        </w:tc>
        <w:tc>
          <w:tcPr>
            <w:tcW w:w="2859" w:type="dxa"/>
          </w:tcPr>
          <w:p w:rsidR="00DB722D" w:rsidRPr="00D84D27" w:rsidRDefault="00674743" w:rsidP="00DB7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D27">
              <w:rPr>
                <w:rFonts w:ascii="Arial" w:hAnsi="Arial" w:cs="Arial"/>
                <w:sz w:val="18"/>
                <w:szCs w:val="18"/>
              </w:rPr>
              <w:t>Dr. Janailson/Dr</w:t>
            </w:r>
            <w:r w:rsidRPr="00D84D27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  <w:r w:rsidR="00454A70" w:rsidRPr="00D84D27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D84D27">
              <w:rPr>
                <w:rFonts w:ascii="Arial" w:hAnsi="Arial" w:cs="Arial"/>
                <w:sz w:val="18"/>
                <w:szCs w:val="18"/>
              </w:rPr>
              <w:t>Kariny</w:t>
            </w:r>
          </w:p>
        </w:tc>
      </w:tr>
      <w:tr w:rsidR="00DB722D" w:rsidRPr="00D6333A" w:rsidTr="00662E89">
        <w:trPr>
          <w:trHeight w:val="308"/>
          <w:jc w:val="center"/>
        </w:trPr>
        <w:tc>
          <w:tcPr>
            <w:tcW w:w="1346" w:type="dxa"/>
            <w:vAlign w:val="center"/>
          </w:tcPr>
          <w:p w:rsidR="00DB722D" w:rsidRPr="00934EBE" w:rsidRDefault="00DB722D" w:rsidP="00DB722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2" w:type="dxa"/>
          </w:tcPr>
          <w:p w:rsidR="00DB722D" w:rsidRPr="00934EBE" w:rsidRDefault="00DB722D" w:rsidP="00DB7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2" w:type="dxa"/>
          </w:tcPr>
          <w:p w:rsidR="00DB722D" w:rsidRPr="00934EBE" w:rsidRDefault="00272749" w:rsidP="00DB7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Quarta-</w:t>
            </w:r>
            <w:r w:rsidR="00DB722D" w:rsidRPr="00934EBE">
              <w:rPr>
                <w:rFonts w:ascii="Arial" w:hAnsi="Arial" w:cs="Arial"/>
                <w:sz w:val="18"/>
                <w:szCs w:val="18"/>
              </w:rPr>
              <w:t>feira</w:t>
            </w:r>
          </w:p>
        </w:tc>
        <w:tc>
          <w:tcPr>
            <w:tcW w:w="2858" w:type="dxa"/>
          </w:tcPr>
          <w:p w:rsidR="00DB722D" w:rsidRPr="00D84D27" w:rsidRDefault="00DB722D" w:rsidP="00021829">
            <w:pPr>
              <w:jc w:val="center"/>
              <w:rPr>
                <w:sz w:val="18"/>
                <w:szCs w:val="18"/>
              </w:rPr>
            </w:pPr>
            <w:r w:rsidRPr="00D84D27">
              <w:rPr>
                <w:rFonts w:ascii="Arial" w:hAnsi="Arial" w:cs="Arial"/>
                <w:sz w:val="18"/>
                <w:szCs w:val="18"/>
              </w:rPr>
              <w:t>Dr</w:t>
            </w:r>
            <w:r w:rsidRPr="00D84D27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  <w:r w:rsidRPr="00D84D27">
              <w:rPr>
                <w:rFonts w:ascii="Arial" w:hAnsi="Arial" w:cs="Arial"/>
                <w:sz w:val="18"/>
                <w:szCs w:val="18"/>
              </w:rPr>
              <w:t xml:space="preserve"> Renata</w:t>
            </w:r>
            <w:r w:rsidR="00D40CCA" w:rsidRPr="00D84D27">
              <w:rPr>
                <w:rFonts w:ascii="Arial" w:hAnsi="Arial" w:cs="Arial"/>
                <w:sz w:val="18"/>
                <w:szCs w:val="18"/>
              </w:rPr>
              <w:t>/Dr. Robson</w:t>
            </w:r>
          </w:p>
        </w:tc>
        <w:tc>
          <w:tcPr>
            <w:tcW w:w="2859" w:type="dxa"/>
          </w:tcPr>
          <w:p w:rsidR="00DB722D" w:rsidRPr="00D84D27" w:rsidRDefault="00DB722D" w:rsidP="00DB722D">
            <w:pPr>
              <w:jc w:val="center"/>
              <w:rPr>
                <w:sz w:val="18"/>
                <w:szCs w:val="18"/>
              </w:rPr>
            </w:pPr>
            <w:r w:rsidRPr="00D84D27">
              <w:rPr>
                <w:rFonts w:ascii="Arial" w:hAnsi="Arial" w:cs="Arial"/>
                <w:sz w:val="18"/>
                <w:szCs w:val="18"/>
              </w:rPr>
              <w:t>Dr</w:t>
            </w:r>
            <w:r w:rsidRPr="00D84D27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  <w:r w:rsidRPr="00D84D27">
              <w:rPr>
                <w:rFonts w:ascii="Arial" w:hAnsi="Arial" w:cs="Arial"/>
                <w:sz w:val="18"/>
                <w:szCs w:val="18"/>
              </w:rPr>
              <w:t xml:space="preserve"> Renata</w:t>
            </w:r>
          </w:p>
        </w:tc>
      </w:tr>
      <w:tr w:rsidR="00674743" w:rsidRPr="00D6333A" w:rsidTr="00662E89">
        <w:trPr>
          <w:trHeight w:val="308"/>
          <w:jc w:val="center"/>
        </w:trPr>
        <w:tc>
          <w:tcPr>
            <w:tcW w:w="1346" w:type="dxa"/>
            <w:vAlign w:val="center"/>
          </w:tcPr>
          <w:p w:rsidR="00674743" w:rsidRPr="00934EBE" w:rsidRDefault="00674743" w:rsidP="00DB722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2" w:type="dxa"/>
          </w:tcPr>
          <w:p w:rsidR="00674743" w:rsidRPr="00223585" w:rsidRDefault="00674743" w:rsidP="00DB72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3585">
              <w:rPr>
                <w:rFonts w:ascii="Arial" w:hAnsi="Arial" w:cs="Arial"/>
                <w:b/>
                <w:sz w:val="18"/>
                <w:szCs w:val="18"/>
              </w:rPr>
              <w:t>FERIADO</w:t>
            </w:r>
          </w:p>
        </w:tc>
        <w:tc>
          <w:tcPr>
            <w:tcW w:w="1772" w:type="dxa"/>
          </w:tcPr>
          <w:p w:rsidR="00674743" w:rsidRPr="00223585" w:rsidRDefault="00674743" w:rsidP="00DB72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Quinta-</w:t>
            </w:r>
            <w:r w:rsidRPr="00223585">
              <w:rPr>
                <w:rFonts w:ascii="Arial" w:hAnsi="Arial" w:cs="Arial"/>
                <w:b/>
                <w:sz w:val="18"/>
                <w:szCs w:val="18"/>
              </w:rPr>
              <w:t>feira</w:t>
            </w:r>
          </w:p>
        </w:tc>
        <w:tc>
          <w:tcPr>
            <w:tcW w:w="2858" w:type="dxa"/>
          </w:tcPr>
          <w:p w:rsidR="00674743" w:rsidRPr="00D84D27" w:rsidRDefault="00674743" w:rsidP="000673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4D27">
              <w:rPr>
                <w:rFonts w:ascii="Arial" w:hAnsi="Arial" w:cs="Arial"/>
                <w:b/>
                <w:sz w:val="18"/>
                <w:szCs w:val="18"/>
              </w:rPr>
              <w:t>Dr. Osvaldo</w:t>
            </w:r>
          </w:p>
          <w:p w:rsidR="00674743" w:rsidRPr="00D84D27" w:rsidRDefault="00674743" w:rsidP="000673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4D27">
              <w:rPr>
                <w:rFonts w:ascii="Arial" w:hAnsi="Arial" w:cs="Arial"/>
                <w:b/>
                <w:sz w:val="16"/>
                <w:szCs w:val="16"/>
              </w:rPr>
              <w:t>Dr. Marcelo (Infectologia – CCIH)</w:t>
            </w:r>
          </w:p>
        </w:tc>
        <w:tc>
          <w:tcPr>
            <w:tcW w:w="2859" w:type="dxa"/>
          </w:tcPr>
          <w:p w:rsidR="00BC30A5" w:rsidRPr="00D84D27" w:rsidRDefault="00674743" w:rsidP="000673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4D27">
              <w:rPr>
                <w:rFonts w:ascii="Arial" w:hAnsi="Arial" w:cs="Arial"/>
                <w:b/>
                <w:sz w:val="18"/>
                <w:szCs w:val="18"/>
              </w:rPr>
              <w:t>Dr. Osvaldo</w:t>
            </w:r>
            <w:r w:rsidRPr="00D84D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674743" w:rsidRPr="00D84D27" w:rsidRDefault="00674743" w:rsidP="000673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4D27">
              <w:rPr>
                <w:rFonts w:ascii="Arial" w:hAnsi="Arial" w:cs="Arial"/>
                <w:b/>
                <w:sz w:val="16"/>
                <w:szCs w:val="16"/>
              </w:rPr>
              <w:t>Dr. Marcelo (Infectologia – CCIH)</w:t>
            </w:r>
          </w:p>
        </w:tc>
      </w:tr>
      <w:tr w:rsidR="00DB722D" w:rsidRPr="00D6333A" w:rsidTr="00662E89">
        <w:trPr>
          <w:trHeight w:val="308"/>
          <w:jc w:val="center"/>
        </w:trPr>
        <w:tc>
          <w:tcPr>
            <w:tcW w:w="1346" w:type="dxa"/>
            <w:vAlign w:val="center"/>
          </w:tcPr>
          <w:p w:rsidR="00DB722D" w:rsidRPr="00934EBE" w:rsidRDefault="00DB722D" w:rsidP="00DB722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2" w:type="dxa"/>
          </w:tcPr>
          <w:p w:rsidR="00DB722D" w:rsidRPr="00934EBE" w:rsidRDefault="00DB722D" w:rsidP="00DB7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2" w:type="dxa"/>
          </w:tcPr>
          <w:p w:rsidR="00DB722D" w:rsidRPr="00934EBE" w:rsidRDefault="00272749" w:rsidP="00DB7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</w:t>
            </w:r>
            <w:r w:rsidR="00DB722D" w:rsidRPr="00934EBE">
              <w:rPr>
                <w:rFonts w:ascii="Arial" w:hAnsi="Arial" w:cs="Arial"/>
                <w:sz w:val="18"/>
                <w:szCs w:val="18"/>
              </w:rPr>
              <w:t>feira</w:t>
            </w:r>
          </w:p>
        </w:tc>
        <w:tc>
          <w:tcPr>
            <w:tcW w:w="2858" w:type="dxa"/>
          </w:tcPr>
          <w:p w:rsidR="00DB722D" w:rsidRPr="00D84D27" w:rsidRDefault="00DB722D" w:rsidP="00DB7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D27">
              <w:rPr>
                <w:rFonts w:ascii="Arial" w:hAnsi="Arial" w:cs="Arial"/>
                <w:sz w:val="18"/>
                <w:szCs w:val="18"/>
              </w:rPr>
              <w:t>Dr. Marcelo</w:t>
            </w:r>
          </w:p>
        </w:tc>
        <w:tc>
          <w:tcPr>
            <w:tcW w:w="2859" w:type="dxa"/>
          </w:tcPr>
          <w:p w:rsidR="00DB722D" w:rsidRPr="00D84D27" w:rsidRDefault="00DB722D" w:rsidP="00DB7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D27">
              <w:rPr>
                <w:rFonts w:ascii="Arial" w:hAnsi="Arial" w:cs="Arial"/>
                <w:sz w:val="18"/>
                <w:szCs w:val="18"/>
              </w:rPr>
              <w:t>Dr. Marcelo</w:t>
            </w:r>
          </w:p>
        </w:tc>
      </w:tr>
      <w:tr w:rsidR="00DB722D" w:rsidRPr="00D6333A" w:rsidTr="00662E89">
        <w:trPr>
          <w:trHeight w:val="308"/>
          <w:jc w:val="center"/>
        </w:trPr>
        <w:tc>
          <w:tcPr>
            <w:tcW w:w="1346" w:type="dxa"/>
            <w:vAlign w:val="center"/>
          </w:tcPr>
          <w:p w:rsidR="00DB722D" w:rsidRPr="00934EBE" w:rsidRDefault="00DB722D" w:rsidP="00DB722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2" w:type="dxa"/>
          </w:tcPr>
          <w:p w:rsidR="00DB722D" w:rsidRPr="00934EBE" w:rsidRDefault="00DB722D" w:rsidP="00DB72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2" w:type="dxa"/>
            <w:vAlign w:val="center"/>
          </w:tcPr>
          <w:p w:rsidR="00DB722D" w:rsidRPr="00934EBE" w:rsidRDefault="00DB722D" w:rsidP="00DB72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4EBE">
              <w:rPr>
                <w:rFonts w:ascii="Arial" w:hAnsi="Arial" w:cs="Arial"/>
                <w:b/>
                <w:sz w:val="18"/>
                <w:szCs w:val="18"/>
              </w:rPr>
              <w:t>Sábado</w:t>
            </w:r>
          </w:p>
        </w:tc>
        <w:tc>
          <w:tcPr>
            <w:tcW w:w="2858" w:type="dxa"/>
          </w:tcPr>
          <w:p w:rsidR="00DB722D" w:rsidRPr="00D84D27" w:rsidRDefault="00DB722D" w:rsidP="00DB72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4D27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D84D2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a</w:t>
            </w:r>
            <w:r w:rsidRPr="00D84D27">
              <w:rPr>
                <w:rFonts w:ascii="Arial" w:hAnsi="Arial" w:cs="Arial"/>
                <w:b/>
                <w:sz w:val="18"/>
                <w:szCs w:val="18"/>
              </w:rPr>
              <w:t xml:space="preserve"> Renata</w:t>
            </w:r>
            <w:r w:rsidR="00BC30A5" w:rsidRPr="00D84D27">
              <w:rPr>
                <w:rFonts w:ascii="Arial" w:hAnsi="Arial" w:cs="Arial"/>
                <w:b/>
                <w:sz w:val="18"/>
                <w:szCs w:val="18"/>
              </w:rPr>
              <w:t>/Dr</w:t>
            </w:r>
            <w:r w:rsidR="00BC30A5" w:rsidRPr="00D84D2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="00BC30A5" w:rsidRPr="00D84D27">
              <w:rPr>
                <w:rFonts w:ascii="Arial" w:hAnsi="Arial" w:cs="Arial"/>
                <w:b/>
                <w:sz w:val="18"/>
                <w:szCs w:val="18"/>
              </w:rPr>
              <w:t>Kariny</w:t>
            </w:r>
          </w:p>
        </w:tc>
        <w:tc>
          <w:tcPr>
            <w:tcW w:w="2859" w:type="dxa"/>
          </w:tcPr>
          <w:p w:rsidR="00DB722D" w:rsidRPr="00D84D27" w:rsidRDefault="00DB722D" w:rsidP="00DB72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4D27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D84D2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a</w:t>
            </w:r>
            <w:r w:rsidRPr="00D84D27">
              <w:rPr>
                <w:rFonts w:ascii="Arial" w:hAnsi="Arial" w:cs="Arial"/>
                <w:b/>
                <w:sz w:val="18"/>
                <w:szCs w:val="18"/>
              </w:rPr>
              <w:t xml:space="preserve"> Renata</w:t>
            </w:r>
            <w:r w:rsidR="00BC30A5" w:rsidRPr="00D84D27">
              <w:rPr>
                <w:rFonts w:ascii="Arial" w:hAnsi="Arial" w:cs="Arial"/>
                <w:b/>
                <w:sz w:val="18"/>
                <w:szCs w:val="18"/>
              </w:rPr>
              <w:t>/Dr</w:t>
            </w:r>
            <w:r w:rsidR="00BC30A5" w:rsidRPr="00D84D2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="00BC30A5" w:rsidRPr="00D84D27">
              <w:rPr>
                <w:rFonts w:ascii="Arial" w:hAnsi="Arial" w:cs="Arial"/>
                <w:b/>
                <w:sz w:val="18"/>
                <w:szCs w:val="18"/>
              </w:rPr>
              <w:t>Kariny</w:t>
            </w:r>
          </w:p>
        </w:tc>
      </w:tr>
      <w:tr w:rsidR="00DB722D" w:rsidRPr="00D6333A" w:rsidTr="00662E89">
        <w:trPr>
          <w:trHeight w:val="308"/>
          <w:jc w:val="center"/>
        </w:trPr>
        <w:tc>
          <w:tcPr>
            <w:tcW w:w="1346" w:type="dxa"/>
            <w:vAlign w:val="center"/>
          </w:tcPr>
          <w:p w:rsidR="00DB722D" w:rsidRPr="00934EBE" w:rsidRDefault="00DB722D" w:rsidP="00DB722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2" w:type="dxa"/>
          </w:tcPr>
          <w:p w:rsidR="00DB722D" w:rsidRPr="00934EBE" w:rsidRDefault="00DB722D" w:rsidP="00DB72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2" w:type="dxa"/>
            <w:vAlign w:val="center"/>
          </w:tcPr>
          <w:p w:rsidR="00DB722D" w:rsidRPr="00934EBE" w:rsidRDefault="00DB722D" w:rsidP="00DB72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4EBE">
              <w:rPr>
                <w:rFonts w:ascii="Arial" w:hAnsi="Arial" w:cs="Arial"/>
                <w:b/>
                <w:sz w:val="18"/>
                <w:szCs w:val="18"/>
              </w:rPr>
              <w:t>Domingo</w:t>
            </w:r>
          </w:p>
        </w:tc>
        <w:tc>
          <w:tcPr>
            <w:tcW w:w="2858" w:type="dxa"/>
          </w:tcPr>
          <w:p w:rsidR="00DB722D" w:rsidRPr="00D84D27" w:rsidRDefault="00A16EE2" w:rsidP="00D40C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4D27">
              <w:rPr>
                <w:rFonts w:ascii="Arial" w:hAnsi="Arial" w:cs="Arial"/>
                <w:b/>
                <w:sz w:val="18"/>
                <w:szCs w:val="18"/>
              </w:rPr>
              <w:t xml:space="preserve">Dr. </w:t>
            </w:r>
            <w:r w:rsidR="00D40CCA" w:rsidRPr="00D84D27">
              <w:rPr>
                <w:rFonts w:ascii="Arial" w:hAnsi="Arial" w:cs="Arial"/>
                <w:b/>
                <w:sz w:val="18"/>
                <w:szCs w:val="18"/>
              </w:rPr>
              <w:t xml:space="preserve">Janailson </w:t>
            </w:r>
          </w:p>
        </w:tc>
        <w:tc>
          <w:tcPr>
            <w:tcW w:w="2859" w:type="dxa"/>
          </w:tcPr>
          <w:p w:rsidR="00DB722D" w:rsidRPr="00D84D27" w:rsidRDefault="00A16EE2" w:rsidP="00DB72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4D27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D84D2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a</w:t>
            </w:r>
            <w:r w:rsidR="0015480A" w:rsidRPr="00D84D2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D84D27">
              <w:rPr>
                <w:rFonts w:ascii="Arial" w:hAnsi="Arial" w:cs="Arial"/>
                <w:b/>
                <w:sz w:val="18"/>
                <w:szCs w:val="18"/>
              </w:rPr>
              <w:t>Gabrielly</w:t>
            </w:r>
          </w:p>
        </w:tc>
      </w:tr>
      <w:tr w:rsidR="00137D6D" w:rsidRPr="00D6333A" w:rsidTr="00662E89">
        <w:trPr>
          <w:trHeight w:val="308"/>
          <w:jc w:val="center"/>
        </w:trPr>
        <w:tc>
          <w:tcPr>
            <w:tcW w:w="1346" w:type="dxa"/>
            <w:vAlign w:val="center"/>
          </w:tcPr>
          <w:p w:rsidR="00137D6D" w:rsidRPr="00934EBE" w:rsidRDefault="00137D6D" w:rsidP="00137D6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2" w:type="dxa"/>
          </w:tcPr>
          <w:p w:rsidR="00137D6D" w:rsidRPr="00934EBE" w:rsidRDefault="00137D6D" w:rsidP="00137D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2" w:type="dxa"/>
          </w:tcPr>
          <w:p w:rsidR="00137D6D" w:rsidRPr="00934EBE" w:rsidRDefault="00272749" w:rsidP="00137D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</w:t>
            </w:r>
            <w:r w:rsidR="00137D6D" w:rsidRPr="00934EBE">
              <w:rPr>
                <w:rFonts w:ascii="Arial" w:hAnsi="Arial" w:cs="Arial"/>
                <w:sz w:val="18"/>
                <w:szCs w:val="18"/>
              </w:rPr>
              <w:t>feira</w:t>
            </w:r>
          </w:p>
        </w:tc>
        <w:tc>
          <w:tcPr>
            <w:tcW w:w="2858" w:type="dxa"/>
          </w:tcPr>
          <w:p w:rsidR="00137D6D" w:rsidRPr="00D84D27" w:rsidRDefault="00137D6D" w:rsidP="00137D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D27">
              <w:rPr>
                <w:rFonts w:ascii="Arial" w:hAnsi="Arial" w:cs="Arial"/>
                <w:sz w:val="18"/>
                <w:szCs w:val="18"/>
              </w:rPr>
              <w:t>Dr. Patric</w:t>
            </w:r>
            <w:r w:rsidR="00905A97" w:rsidRPr="00D84D27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2859" w:type="dxa"/>
          </w:tcPr>
          <w:p w:rsidR="00137D6D" w:rsidRPr="00D84D27" w:rsidRDefault="00137D6D" w:rsidP="00137D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D27">
              <w:rPr>
                <w:rFonts w:ascii="Arial" w:hAnsi="Arial" w:cs="Arial"/>
                <w:sz w:val="18"/>
                <w:szCs w:val="18"/>
              </w:rPr>
              <w:t>Dr. Patrick/Dr</w:t>
            </w:r>
            <w:r w:rsidRPr="00D84D27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  <w:r w:rsidR="00674743" w:rsidRPr="00D84D27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D84D27">
              <w:rPr>
                <w:rFonts w:ascii="Arial" w:hAnsi="Arial" w:cs="Arial"/>
                <w:sz w:val="18"/>
                <w:szCs w:val="18"/>
              </w:rPr>
              <w:t>Gabrielly</w:t>
            </w:r>
          </w:p>
        </w:tc>
      </w:tr>
      <w:tr w:rsidR="00021829" w:rsidRPr="00D6333A" w:rsidTr="00662E89">
        <w:trPr>
          <w:trHeight w:val="308"/>
          <w:jc w:val="center"/>
        </w:trPr>
        <w:tc>
          <w:tcPr>
            <w:tcW w:w="1346" w:type="dxa"/>
            <w:vAlign w:val="center"/>
          </w:tcPr>
          <w:p w:rsidR="00021829" w:rsidRPr="00934EBE" w:rsidRDefault="00021829" w:rsidP="0002182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2" w:type="dxa"/>
          </w:tcPr>
          <w:p w:rsidR="00021829" w:rsidRPr="00934EBE" w:rsidRDefault="00021829" w:rsidP="000218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2" w:type="dxa"/>
          </w:tcPr>
          <w:p w:rsidR="00021829" w:rsidRPr="00934EBE" w:rsidRDefault="00272749" w:rsidP="000218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Terça-</w:t>
            </w:r>
            <w:r w:rsidR="00021829" w:rsidRPr="00934EBE">
              <w:rPr>
                <w:rFonts w:ascii="Arial" w:hAnsi="Arial" w:cs="Arial"/>
                <w:sz w:val="18"/>
                <w:szCs w:val="18"/>
              </w:rPr>
              <w:t>feira</w:t>
            </w:r>
          </w:p>
        </w:tc>
        <w:tc>
          <w:tcPr>
            <w:tcW w:w="2858" w:type="dxa"/>
          </w:tcPr>
          <w:p w:rsidR="00021829" w:rsidRPr="00D84D27" w:rsidRDefault="00021829" w:rsidP="000218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D27">
              <w:rPr>
                <w:rFonts w:ascii="Arial" w:hAnsi="Arial" w:cs="Arial"/>
                <w:sz w:val="18"/>
                <w:szCs w:val="18"/>
              </w:rPr>
              <w:t>Dr. Janailson/Dr</w:t>
            </w:r>
            <w:r w:rsidRPr="00D84D27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  <w:r w:rsidR="00674743" w:rsidRPr="00D84D27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D84D27">
              <w:rPr>
                <w:rFonts w:ascii="Arial" w:hAnsi="Arial" w:cs="Arial"/>
                <w:sz w:val="18"/>
                <w:szCs w:val="18"/>
              </w:rPr>
              <w:t>Kariny</w:t>
            </w:r>
          </w:p>
        </w:tc>
        <w:tc>
          <w:tcPr>
            <w:tcW w:w="2859" w:type="dxa"/>
          </w:tcPr>
          <w:p w:rsidR="00021829" w:rsidRPr="00D84D27" w:rsidRDefault="00905A97" w:rsidP="0004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D27">
              <w:rPr>
                <w:rFonts w:ascii="Arial" w:hAnsi="Arial" w:cs="Arial"/>
                <w:sz w:val="18"/>
                <w:szCs w:val="18"/>
              </w:rPr>
              <w:t xml:space="preserve">Dr. </w:t>
            </w:r>
            <w:r w:rsidR="00042402" w:rsidRPr="00D84D27">
              <w:rPr>
                <w:rFonts w:ascii="Arial" w:hAnsi="Arial" w:cs="Arial"/>
                <w:sz w:val="18"/>
                <w:szCs w:val="18"/>
              </w:rPr>
              <w:t>Robson</w:t>
            </w:r>
            <w:r w:rsidRPr="00D84D27">
              <w:rPr>
                <w:rFonts w:ascii="Arial" w:hAnsi="Arial" w:cs="Arial"/>
                <w:sz w:val="18"/>
                <w:szCs w:val="18"/>
              </w:rPr>
              <w:t>/Dr</w:t>
            </w:r>
            <w:r w:rsidRPr="00D84D27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  <w:r w:rsidR="00674743" w:rsidRPr="00D84D27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D84D27">
              <w:rPr>
                <w:rFonts w:ascii="Arial" w:hAnsi="Arial" w:cs="Arial"/>
                <w:sz w:val="18"/>
                <w:szCs w:val="18"/>
              </w:rPr>
              <w:t>Kariny</w:t>
            </w:r>
          </w:p>
        </w:tc>
      </w:tr>
      <w:tr w:rsidR="00DB722D" w:rsidRPr="00D6333A" w:rsidTr="00662E89">
        <w:trPr>
          <w:trHeight w:val="308"/>
          <w:jc w:val="center"/>
        </w:trPr>
        <w:tc>
          <w:tcPr>
            <w:tcW w:w="1346" w:type="dxa"/>
            <w:vAlign w:val="center"/>
          </w:tcPr>
          <w:p w:rsidR="00DB722D" w:rsidRPr="00934EBE" w:rsidRDefault="00DB722D" w:rsidP="00DB722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2" w:type="dxa"/>
          </w:tcPr>
          <w:p w:rsidR="00DB722D" w:rsidRPr="00934EBE" w:rsidRDefault="00DB722D" w:rsidP="00DB7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2" w:type="dxa"/>
          </w:tcPr>
          <w:p w:rsidR="00DB722D" w:rsidRPr="00934EBE" w:rsidRDefault="00272749" w:rsidP="00DB7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Quarta-</w:t>
            </w:r>
            <w:r w:rsidR="00DB722D" w:rsidRPr="00934EBE">
              <w:rPr>
                <w:rFonts w:ascii="Arial" w:hAnsi="Arial" w:cs="Arial"/>
                <w:sz w:val="18"/>
                <w:szCs w:val="18"/>
              </w:rPr>
              <w:t>feira</w:t>
            </w:r>
          </w:p>
        </w:tc>
        <w:tc>
          <w:tcPr>
            <w:tcW w:w="2858" w:type="dxa"/>
          </w:tcPr>
          <w:p w:rsidR="00DB722D" w:rsidRPr="00D84D27" w:rsidRDefault="00DB722D" w:rsidP="00DB722D">
            <w:pPr>
              <w:jc w:val="center"/>
              <w:rPr>
                <w:sz w:val="18"/>
                <w:szCs w:val="18"/>
              </w:rPr>
            </w:pPr>
            <w:r w:rsidRPr="00D84D27">
              <w:rPr>
                <w:rFonts w:ascii="Arial" w:hAnsi="Arial" w:cs="Arial"/>
                <w:sz w:val="18"/>
                <w:szCs w:val="18"/>
              </w:rPr>
              <w:t>Dr</w:t>
            </w:r>
            <w:r w:rsidRPr="00D84D27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  <w:r w:rsidRPr="00D84D27">
              <w:rPr>
                <w:rFonts w:ascii="Arial" w:hAnsi="Arial" w:cs="Arial"/>
                <w:sz w:val="18"/>
                <w:szCs w:val="18"/>
              </w:rPr>
              <w:t xml:space="preserve"> Renata</w:t>
            </w:r>
          </w:p>
        </w:tc>
        <w:tc>
          <w:tcPr>
            <w:tcW w:w="2859" w:type="dxa"/>
          </w:tcPr>
          <w:p w:rsidR="00DB722D" w:rsidRPr="00D84D27" w:rsidRDefault="00DB722D" w:rsidP="00DB722D">
            <w:pPr>
              <w:jc w:val="center"/>
              <w:rPr>
                <w:sz w:val="18"/>
                <w:szCs w:val="18"/>
              </w:rPr>
            </w:pPr>
            <w:r w:rsidRPr="00D84D27">
              <w:rPr>
                <w:rFonts w:ascii="Arial" w:hAnsi="Arial" w:cs="Arial"/>
                <w:sz w:val="18"/>
                <w:szCs w:val="18"/>
              </w:rPr>
              <w:t>Dr</w:t>
            </w:r>
            <w:r w:rsidRPr="00D84D27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  <w:r w:rsidRPr="00D84D27">
              <w:rPr>
                <w:rFonts w:ascii="Arial" w:hAnsi="Arial" w:cs="Arial"/>
                <w:sz w:val="18"/>
                <w:szCs w:val="18"/>
              </w:rPr>
              <w:t xml:space="preserve"> Renata</w:t>
            </w:r>
          </w:p>
        </w:tc>
      </w:tr>
      <w:tr w:rsidR="00674743" w:rsidRPr="00D6333A" w:rsidTr="00662E89">
        <w:trPr>
          <w:trHeight w:val="308"/>
          <w:jc w:val="center"/>
        </w:trPr>
        <w:tc>
          <w:tcPr>
            <w:tcW w:w="1346" w:type="dxa"/>
            <w:vAlign w:val="center"/>
          </w:tcPr>
          <w:p w:rsidR="00674743" w:rsidRPr="00934EBE" w:rsidRDefault="00674743" w:rsidP="00DB722D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1622" w:type="dxa"/>
          </w:tcPr>
          <w:p w:rsidR="00674743" w:rsidRPr="00934EBE" w:rsidRDefault="00674743" w:rsidP="00DB7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2" w:type="dxa"/>
          </w:tcPr>
          <w:p w:rsidR="00674743" w:rsidRPr="00934EBE" w:rsidRDefault="00674743" w:rsidP="00DB7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</w:t>
            </w:r>
            <w:r w:rsidRPr="00934EBE">
              <w:rPr>
                <w:rFonts w:ascii="Arial" w:hAnsi="Arial" w:cs="Arial"/>
                <w:sz w:val="18"/>
                <w:szCs w:val="18"/>
              </w:rPr>
              <w:t>feira</w:t>
            </w:r>
          </w:p>
        </w:tc>
        <w:tc>
          <w:tcPr>
            <w:tcW w:w="2858" w:type="dxa"/>
          </w:tcPr>
          <w:p w:rsidR="00674743" w:rsidRDefault="00674743" w:rsidP="000673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EBE">
              <w:rPr>
                <w:rFonts w:ascii="Arial" w:hAnsi="Arial" w:cs="Arial"/>
                <w:sz w:val="18"/>
                <w:szCs w:val="18"/>
              </w:rPr>
              <w:t>Dr. Osvaldo</w:t>
            </w:r>
          </w:p>
          <w:p w:rsidR="00674743" w:rsidRPr="00674743" w:rsidRDefault="00674743" w:rsidP="00067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743">
              <w:rPr>
                <w:rFonts w:ascii="Arial" w:hAnsi="Arial" w:cs="Arial"/>
                <w:sz w:val="16"/>
                <w:szCs w:val="16"/>
              </w:rPr>
              <w:t>Dr. Marcelo (Infectologia – CCIH)</w:t>
            </w:r>
          </w:p>
        </w:tc>
        <w:tc>
          <w:tcPr>
            <w:tcW w:w="2859" w:type="dxa"/>
          </w:tcPr>
          <w:p w:rsidR="00BC30A5" w:rsidRDefault="00674743" w:rsidP="00067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EBE">
              <w:rPr>
                <w:rFonts w:ascii="Arial" w:hAnsi="Arial" w:cs="Arial"/>
                <w:sz w:val="18"/>
                <w:szCs w:val="18"/>
              </w:rPr>
              <w:t>Dr. Osvaldo</w:t>
            </w:r>
          </w:p>
          <w:p w:rsidR="00674743" w:rsidRPr="00934EBE" w:rsidRDefault="00674743" w:rsidP="000673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4743">
              <w:rPr>
                <w:rFonts w:ascii="Arial" w:hAnsi="Arial" w:cs="Arial"/>
                <w:sz w:val="16"/>
                <w:szCs w:val="16"/>
              </w:rPr>
              <w:t>Dr. Marcelo (Infectologia – CCIH)</w:t>
            </w:r>
          </w:p>
        </w:tc>
      </w:tr>
      <w:tr w:rsidR="00DB722D" w:rsidRPr="00D6333A" w:rsidTr="00662E89">
        <w:trPr>
          <w:trHeight w:val="308"/>
          <w:jc w:val="center"/>
        </w:trPr>
        <w:tc>
          <w:tcPr>
            <w:tcW w:w="1346" w:type="dxa"/>
            <w:vAlign w:val="center"/>
          </w:tcPr>
          <w:p w:rsidR="00DB722D" w:rsidRPr="00CD32DC" w:rsidRDefault="00DB722D" w:rsidP="00DB722D">
            <w:pPr>
              <w:pStyle w:val="PargrafodaLista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1622" w:type="dxa"/>
          </w:tcPr>
          <w:p w:rsidR="00DB722D" w:rsidRPr="00934EBE" w:rsidRDefault="00DB722D" w:rsidP="00DB7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2" w:type="dxa"/>
          </w:tcPr>
          <w:p w:rsidR="00DB722D" w:rsidRPr="00934EBE" w:rsidRDefault="00272749" w:rsidP="00DB7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</w:t>
            </w:r>
            <w:r w:rsidR="00DB722D">
              <w:rPr>
                <w:rFonts w:ascii="Arial" w:hAnsi="Arial" w:cs="Arial"/>
                <w:sz w:val="18"/>
                <w:szCs w:val="18"/>
              </w:rPr>
              <w:t>feira</w:t>
            </w:r>
          </w:p>
        </w:tc>
        <w:tc>
          <w:tcPr>
            <w:tcW w:w="2858" w:type="dxa"/>
          </w:tcPr>
          <w:p w:rsidR="00DB722D" w:rsidRPr="00934EBE" w:rsidRDefault="00DB722D" w:rsidP="00DB7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Marcelo</w:t>
            </w:r>
          </w:p>
        </w:tc>
        <w:tc>
          <w:tcPr>
            <w:tcW w:w="2859" w:type="dxa"/>
          </w:tcPr>
          <w:p w:rsidR="00DB722D" w:rsidRPr="00934EBE" w:rsidRDefault="00DB722D" w:rsidP="00DB7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Marcelo</w:t>
            </w:r>
          </w:p>
        </w:tc>
      </w:tr>
      <w:tr w:rsidR="00BC30A5" w:rsidRPr="00D6333A" w:rsidTr="00662E89">
        <w:trPr>
          <w:trHeight w:val="308"/>
          <w:jc w:val="center"/>
        </w:trPr>
        <w:tc>
          <w:tcPr>
            <w:tcW w:w="1346" w:type="dxa"/>
            <w:vAlign w:val="center"/>
          </w:tcPr>
          <w:p w:rsidR="00BC30A5" w:rsidRDefault="00BC30A5" w:rsidP="00DB722D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1622" w:type="dxa"/>
          </w:tcPr>
          <w:p w:rsidR="00BC30A5" w:rsidRPr="00934EBE" w:rsidRDefault="00BC30A5" w:rsidP="00DB7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2" w:type="dxa"/>
          </w:tcPr>
          <w:p w:rsidR="00BC30A5" w:rsidRPr="00CD32DC" w:rsidRDefault="00BC30A5" w:rsidP="00DB72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2DC">
              <w:rPr>
                <w:rFonts w:ascii="Arial" w:hAnsi="Arial" w:cs="Arial"/>
                <w:b/>
                <w:sz w:val="18"/>
                <w:szCs w:val="18"/>
              </w:rPr>
              <w:t>Sábado</w:t>
            </w:r>
          </w:p>
        </w:tc>
        <w:tc>
          <w:tcPr>
            <w:tcW w:w="2858" w:type="dxa"/>
          </w:tcPr>
          <w:p w:rsidR="00BC30A5" w:rsidRPr="00BC30A5" w:rsidRDefault="00BC30A5" w:rsidP="0065555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C30A5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BC30A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a</w:t>
            </w:r>
            <w:r w:rsidRPr="00BC30A5">
              <w:rPr>
                <w:rFonts w:ascii="Arial" w:hAnsi="Arial" w:cs="Arial"/>
                <w:b/>
                <w:sz w:val="18"/>
                <w:szCs w:val="18"/>
              </w:rPr>
              <w:t xml:space="preserve"> Renata/Dr</w:t>
            </w:r>
            <w:r w:rsidRPr="00BC30A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a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BC30A5">
              <w:rPr>
                <w:rFonts w:ascii="Arial" w:hAnsi="Arial" w:cs="Arial"/>
                <w:b/>
                <w:sz w:val="18"/>
                <w:szCs w:val="18"/>
              </w:rPr>
              <w:t>Kariny</w:t>
            </w:r>
          </w:p>
        </w:tc>
        <w:tc>
          <w:tcPr>
            <w:tcW w:w="2859" w:type="dxa"/>
          </w:tcPr>
          <w:p w:rsidR="00BC30A5" w:rsidRPr="00BC30A5" w:rsidRDefault="00BC30A5" w:rsidP="006555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0A5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BC30A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a</w:t>
            </w:r>
            <w:r w:rsidRPr="00BC30A5">
              <w:rPr>
                <w:rFonts w:ascii="Arial" w:hAnsi="Arial" w:cs="Arial"/>
                <w:b/>
                <w:sz w:val="18"/>
                <w:szCs w:val="18"/>
              </w:rPr>
              <w:t xml:space="preserve"> Renata/Dr</w:t>
            </w:r>
            <w:r w:rsidRPr="00BC30A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a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BC30A5">
              <w:rPr>
                <w:rFonts w:ascii="Arial" w:hAnsi="Arial" w:cs="Arial"/>
                <w:b/>
                <w:sz w:val="18"/>
                <w:szCs w:val="18"/>
              </w:rPr>
              <w:t>Kariny</w:t>
            </w:r>
          </w:p>
        </w:tc>
      </w:tr>
    </w:tbl>
    <w:p w:rsidR="00C078A7" w:rsidRDefault="00C078A7" w:rsidP="00C078A7">
      <w:pPr>
        <w:rPr>
          <w:rFonts w:ascii="Arial" w:hAnsi="Arial" w:cs="Arial"/>
          <w:b/>
          <w:bCs/>
          <w:iCs/>
          <w:sz w:val="16"/>
          <w:szCs w:val="16"/>
        </w:rPr>
      </w:pPr>
    </w:p>
    <w:p w:rsidR="00606F45" w:rsidRPr="00C078A7" w:rsidRDefault="00521947" w:rsidP="00C078A7">
      <w:pPr>
        <w:rPr>
          <w:rFonts w:ascii="Arial" w:hAnsi="Arial" w:cs="Arial"/>
          <w:b/>
          <w:bCs/>
          <w:iCs/>
          <w:sz w:val="16"/>
          <w:szCs w:val="16"/>
        </w:rPr>
      </w:pPr>
      <w:r w:rsidRPr="00213A18">
        <w:rPr>
          <w:rFonts w:ascii="Arial" w:hAnsi="Arial" w:cs="Arial"/>
          <w:b/>
          <w:bCs/>
          <w:iCs/>
          <w:sz w:val="16"/>
          <w:szCs w:val="16"/>
        </w:rPr>
        <w:t>Observações:</w:t>
      </w:r>
    </w:p>
    <w:p w:rsidR="00101A8D" w:rsidRPr="00BC1FB1" w:rsidRDefault="00101A8D" w:rsidP="00BC1FB1">
      <w:pPr>
        <w:rPr>
          <w:rFonts w:ascii="Arial" w:hAnsi="Arial" w:cs="Arial"/>
          <w:bCs/>
          <w:iCs/>
          <w:sz w:val="16"/>
          <w:szCs w:val="16"/>
        </w:rPr>
      </w:pPr>
    </w:p>
    <w:p w:rsidR="003C5B64" w:rsidRPr="00912A47" w:rsidRDefault="0017168D" w:rsidP="00137D6D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b/>
          <w:bCs/>
          <w:iCs/>
          <w:sz w:val="16"/>
          <w:szCs w:val="16"/>
        </w:rPr>
      </w:pPr>
      <w:r w:rsidRPr="00912A47">
        <w:rPr>
          <w:rFonts w:ascii="Arial" w:hAnsi="Arial" w:cs="Arial"/>
          <w:b/>
          <w:bCs/>
          <w:iCs/>
          <w:sz w:val="16"/>
          <w:szCs w:val="16"/>
        </w:rPr>
        <w:t xml:space="preserve">A responsabilidade pela troca de </w:t>
      </w:r>
      <w:r w:rsidR="007835BB" w:rsidRPr="00912A47">
        <w:rPr>
          <w:rFonts w:ascii="Arial" w:hAnsi="Arial" w:cs="Arial"/>
          <w:b/>
          <w:bCs/>
          <w:iCs/>
          <w:sz w:val="16"/>
          <w:szCs w:val="16"/>
        </w:rPr>
        <w:t>plantão é do Médico plantonista</w:t>
      </w:r>
      <w:r w:rsidRPr="00912A47">
        <w:rPr>
          <w:rFonts w:ascii="Arial" w:hAnsi="Arial" w:cs="Arial"/>
          <w:b/>
          <w:bCs/>
          <w:iCs/>
          <w:sz w:val="16"/>
          <w:szCs w:val="16"/>
        </w:rPr>
        <w:t xml:space="preserve"> conforme parecer número 003829-0000</w:t>
      </w:r>
      <w:r w:rsidR="00813983" w:rsidRPr="00912A47">
        <w:rPr>
          <w:rFonts w:ascii="Arial" w:hAnsi="Arial" w:cs="Arial"/>
          <w:sz w:val="18"/>
          <w:szCs w:val="18"/>
        </w:rPr>
        <w:t>/</w:t>
      </w:r>
      <w:r w:rsidR="00813983" w:rsidRPr="00912A47">
        <w:rPr>
          <w:rFonts w:ascii="Arial" w:hAnsi="Arial" w:cs="Arial"/>
          <w:b/>
          <w:bCs/>
          <w:iCs/>
          <w:sz w:val="16"/>
          <w:szCs w:val="16"/>
        </w:rPr>
        <w:t xml:space="preserve">2009 </w:t>
      </w:r>
      <w:r w:rsidRPr="00912A47">
        <w:rPr>
          <w:rFonts w:ascii="Arial" w:hAnsi="Arial" w:cs="Arial"/>
          <w:b/>
          <w:bCs/>
          <w:iCs/>
          <w:sz w:val="16"/>
          <w:szCs w:val="16"/>
        </w:rPr>
        <w:t xml:space="preserve">do Conselho Regional de Medicina. </w:t>
      </w:r>
    </w:p>
    <w:p w:rsidR="00BC1FB1" w:rsidRPr="00137D6D" w:rsidRDefault="00BC1FB1" w:rsidP="00137D6D">
      <w:pPr>
        <w:pStyle w:val="PargrafodaLista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:rsidR="00BC1FB1" w:rsidRDefault="00BC1FB1" w:rsidP="00BC1FB1">
      <w:pPr>
        <w:pStyle w:val="PargrafodaLista"/>
        <w:ind w:left="720"/>
        <w:jc w:val="both"/>
        <w:rPr>
          <w:rFonts w:ascii="Arial" w:hAnsi="Arial" w:cs="Arial"/>
          <w:b/>
          <w:bCs/>
          <w:iCs/>
          <w:sz w:val="16"/>
          <w:szCs w:val="16"/>
          <w:u w:val="single"/>
        </w:rPr>
      </w:pPr>
    </w:p>
    <w:p w:rsidR="007C5163" w:rsidRPr="007835BB" w:rsidRDefault="007C5163" w:rsidP="00BC1FB1">
      <w:pPr>
        <w:pStyle w:val="PargrafodaLista"/>
        <w:ind w:left="720"/>
        <w:jc w:val="both"/>
        <w:rPr>
          <w:rFonts w:ascii="Arial" w:hAnsi="Arial" w:cs="Arial"/>
          <w:bCs/>
          <w:iCs/>
          <w:sz w:val="16"/>
          <w:szCs w:val="16"/>
        </w:rPr>
      </w:pPr>
    </w:p>
    <w:p w:rsidR="007835BB" w:rsidRPr="007835BB" w:rsidRDefault="007835BB" w:rsidP="007835BB">
      <w:pPr>
        <w:jc w:val="center"/>
        <w:rPr>
          <w:rFonts w:ascii="Arial" w:hAnsi="Arial" w:cs="Arial"/>
          <w:b/>
          <w:bCs/>
          <w:iCs/>
          <w:sz w:val="16"/>
          <w:szCs w:val="16"/>
        </w:rPr>
      </w:pPr>
      <w:r w:rsidRPr="007835BB">
        <w:rPr>
          <w:rFonts w:ascii="Arial" w:hAnsi="Arial" w:cs="Arial"/>
          <w:b/>
          <w:bCs/>
          <w:iCs/>
          <w:sz w:val="16"/>
          <w:szCs w:val="16"/>
        </w:rPr>
        <w:t>Dr. Robson Cassemiro</w:t>
      </w:r>
    </w:p>
    <w:p w:rsidR="007835BB" w:rsidRPr="007835BB" w:rsidRDefault="007835BB" w:rsidP="007835BB">
      <w:pPr>
        <w:jc w:val="center"/>
        <w:rPr>
          <w:rFonts w:ascii="Arial" w:hAnsi="Arial" w:cs="Arial"/>
          <w:b/>
          <w:bCs/>
          <w:iCs/>
          <w:sz w:val="16"/>
          <w:szCs w:val="16"/>
        </w:rPr>
      </w:pPr>
      <w:r w:rsidRPr="007835BB">
        <w:rPr>
          <w:rFonts w:ascii="Arial" w:hAnsi="Arial" w:cs="Arial"/>
          <w:b/>
          <w:bCs/>
          <w:iCs/>
          <w:sz w:val="16"/>
          <w:szCs w:val="16"/>
        </w:rPr>
        <w:t>Diretor Clínico</w:t>
      </w:r>
    </w:p>
    <w:p w:rsidR="00613CBF" w:rsidRDefault="007835BB" w:rsidP="00934EBE">
      <w:pPr>
        <w:jc w:val="center"/>
        <w:rPr>
          <w:rFonts w:ascii="Arial" w:hAnsi="Arial" w:cs="Arial"/>
          <w:b/>
          <w:bCs/>
          <w:iCs/>
          <w:sz w:val="16"/>
          <w:szCs w:val="16"/>
        </w:rPr>
      </w:pPr>
      <w:r w:rsidRPr="007835BB">
        <w:rPr>
          <w:rFonts w:ascii="Arial" w:hAnsi="Arial" w:cs="Arial"/>
          <w:b/>
          <w:bCs/>
          <w:iCs/>
          <w:sz w:val="16"/>
          <w:szCs w:val="16"/>
        </w:rPr>
        <w:t>CRM-ES 11.660</w:t>
      </w:r>
    </w:p>
    <w:p w:rsidR="00C078A7" w:rsidRDefault="00C078A7" w:rsidP="00934EBE">
      <w:pPr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:rsidR="00C078A7" w:rsidRDefault="00C078A7" w:rsidP="00934EBE">
      <w:pPr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:rsidR="00C078A7" w:rsidRDefault="00C078A7" w:rsidP="00067385">
      <w:pPr>
        <w:rPr>
          <w:rFonts w:ascii="Arial" w:hAnsi="Arial" w:cs="Arial"/>
          <w:b/>
          <w:bCs/>
          <w:iCs/>
          <w:sz w:val="16"/>
          <w:szCs w:val="16"/>
        </w:rPr>
      </w:pPr>
    </w:p>
    <w:p w:rsidR="00BC1FB1" w:rsidRPr="00934EBE" w:rsidRDefault="00BC1FB1" w:rsidP="00934EBE">
      <w:pPr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:rsidR="00677A86" w:rsidRDefault="004D1477" w:rsidP="00677A8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6333A">
        <w:rPr>
          <w:rFonts w:ascii="Arial" w:hAnsi="Arial" w:cs="Arial"/>
          <w:b/>
          <w:sz w:val="22"/>
          <w:szCs w:val="22"/>
          <w:u w:val="single"/>
        </w:rPr>
        <w:t>ESCALA MÉDICA</w:t>
      </w:r>
    </w:p>
    <w:p w:rsidR="007D4FAA" w:rsidRPr="00662E89" w:rsidRDefault="007D4FAA" w:rsidP="007D4FAA">
      <w:pPr>
        <w:rPr>
          <w:rFonts w:ascii="Arial" w:hAnsi="Arial" w:cs="Arial"/>
          <w:b/>
          <w:sz w:val="24"/>
          <w:szCs w:val="24"/>
          <w:u w:val="single"/>
        </w:rPr>
      </w:pPr>
      <w:r w:rsidRPr="00662E89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Mês </w:t>
      </w:r>
      <w:r>
        <w:rPr>
          <w:rFonts w:ascii="Arial" w:hAnsi="Arial" w:cs="Arial"/>
          <w:b/>
          <w:bCs/>
          <w:iCs/>
          <w:sz w:val="24"/>
          <w:szCs w:val="24"/>
          <w:u w:val="single"/>
        </w:rPr>
        <w:t>–Abril</w:t>
      </w:r>
      <w:r w:rsidRPr="00662E89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2016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0"/>
        <w:gridCol w:w="1886"/>
        <w:gridCol w:w="3179"/>
        <w:gridCol w:w="3180"/>
      </w:tblGrid>
      <w:tr w:rsidR="004D1477" w:rsidRPr="00D6333A" w:rsidTr="009263E8">
        <w:trPr>
          <w:trHeight w:val="308"/>
          <w:jc w:val="center"/>
        </w:trPr>
        <w:tc>
          <w:tcPr>
            <w:tcW w:w="1240" w:type="dxa"/>
            <w:vMerge w:val="restart"/>
            <w:shd w:val="clear" w:color="auto" w:fill="CCCCCC"/>
            <w:vAlign w:val="center"/>
          </w:tcPr>
          <w:p w:rsidR="004D1477" w:rsidRPr="00D6333A" w:rsidRDefault="004D1477" w:rsidP="009263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333A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1886" w:type="dxa"/>
            <w:vMerge w:val="restart"/>
            <w:shd w:val="clear" w:color="auto" w:fill="CCCCCC"/>
            <w:vAlign w:val="center"/>
          </w:tcPr>
          <w:p w:rsidR="004D1477" w:rsidRPr="00D6333A" w:rsidRDefault="004D1477" w:rsidP="009263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333A">
              <w:rPr>
                <w:rFonts w:ascii="Arial" w:hAnsi="Arial" w:cs="Arial"/>
                <w:b/>
                <w:sz w:val="22"/>
                <w:szCs w:val="22"/>
              </w:rPr>
              <w:t>Dia</w:t>
            </w:r>
          </w:p>
        </w:tc>
        <w:tc>
          <w:tcPr>
            <w:tcW w:w="6359" w:type="dxa"/>
            <w:gridSpan w:val="2"/>
            <w:shd w:val="clear" w:color="auto" w:fill="CCCCCC"/>
            <w:vAlign w:val="center"/>
          </w:tcPr>
          <w:p w:rsidR="004D1477" w:rsidRPr="00662E89" w:rsidRDefault="00067385" w:rsidP="009263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GINECOL</w:t>
            </w:r>
            <w:r w:rsidR="00EC6669">
              <w:rPr>
                <w:rFonts w:ascii="Arial" w:hAnsi="Arial" w:cs="Arial"/>
                <w:b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GIA &amp; </w:t>
            </w:r>
            <w:r w:rsidR="00662E89">
              <w:rPr>
                <w:rFonts w:ascii="Arial" w:hAnsi="Arial" w:cs="Arial"/>
                <w:b/>
                <w:sz w:val="24"/>
                <w:szCs w:val="24"/>
              </w:rPr>
              <w:t>OBSTETRÍCIA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- MASTOLOGIA</w:t>
            </w:r>
          </w:p>
        </w:tc>
      </w:tr>
      <w:tr w:rsidR="007A1B84" w:rsidRPr="00D6333A" w:rsidTr="005D127B">
        <w:trPr>
          <w:trHeight w:val="197"/>
          <w:jc w:val="center"/>
        </w:trPr>
        <w:tc>
          <w:tcPr>
            <w:tcW w:w="1240" w:type="dxa"/>
            <w:vMerge/>
            <w:shd w:val="clear" w:color="auto" w:fill="CCCCCC"/>
            <w:vAlign w:val="center"/>
          </w:tcPr>
          <w:p w:rsidR="007A1B84" w:rsidRPr="00D6333A" w:rsidRDefault="007A1B84" w:rsidP="009263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6" w:type="dxa"/>
            <w:vMerge/>
            <w:shd w:val="clear" w:color="auto" w:fill="CCCCCC"/>
            <w:vAlign w:val="center"/>
          </w:tcPr>
          <w:p w:rsidR="007A1B84" w:rsidRPr="00D6333A" w:rsidRDefault="007A1B84" w:rsidP="009263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79" w:type="dxa"/>
            <w:shd w:val="clear" w:color="auto" w:fill="CCCCCC"/>
            <w:vAlign w:val="center"/>
          </w:tcPr>
          <w:p w:rsidR="007A1B84" w:rsidRPr="00177C63" w:rsidRDefault="007A1B84" w:rsidP="00662E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7C63">
              <w:rPr>
                <w:rFonts w:ascii="Arial" w:hAnsi="Arial" w:cs="Arial"/>
                <w:b/>
                <w:sz w:val="18"/>
                <w:szCs w:val="18"/>
              </w:rPr>
              <w:t>DIURNO</w:t>
            </w:r>
            <w:r w:rsidR="007D4FAA">
              <w:rPr>
                <w:rFonts w:ascii="Arial" w:hAnsi="Arial" w:cs="Arial"/>
                <w:b/>
                <w:sz w:val="18"/>
                <w:szCs w:val="18"/>
              </w:rPr>
              <w:t xml:space="preserve"> (07:00h</w:t>
            </w:r>
            <w:r w:rsidR="00662E89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7D4FAA">
              <w:rPr>
                <w:rFonts w:ascii="Arial" w:hAnsi="Arial" w:cs="Arial"/>
                <w:b/>
                <w:sz w:val="18"/>
                <w:szCs w:val="18"/>
              </w:rPr>
              <w:t xml:space="preserve"> 19:00h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3180" w:type="dxa"/>
            <w:shd w:val="clear" w:color="auto" w:fill="CCCCCC"/>
            <w:vAlign w:val="center"/>
          </w:tcPr>
          <w:p w:rsidR="007A1B84" w:rsidRPr="00177C63" w:rsidRDefault="007A1B84" w:rsidP="00662E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7C63">
              <w:rPr>
                <w:rFonts w:ascii="Arial" w:hAnsi="Arial" w:cs="Arial"/>
                <w:b/>
                <w:sz w:val="18"/>
                <w:szCs w:val="18"/>
              </w:rPr>
              <w:t>NOTURNO</w:t>
            </w:r>
            <w:r w:rsidR="007D4FAA">
              <w:rPr>
                <w:rFonts w:ascii="Arial" w:hAnsi="Arial" w:cs="Arial"/>
                <w:b/>
                <w:sz w:val="18"/>
                <w:szCs w:val="18"/>
              </w:rPr>
              <w:t xml:space="preserve"> (19:00h</w:t>
            </w:r>
            <w:r w:rsidR="00662E89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7D4FAA">
              <w:rPr>
                <w:rFonts w:ascii="Arial" w:hAnsi="Arial" w:cs="Arial"/>
                <w:b/>
                <w:sz w:val="18"/>
                <w:szCs w:val="18"/>
              </w:rPr>
              <w:t xml:space="preserve"> 07:00h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067385" w:rsidRPr="00613CBF" w:rsidTr="00425A43">
        <w:trPr>
          <w:trHeight w:val="308"/>
          <w:jc w:val="center"/>
        </w:trPr>
        <w:tc>
          <w:tcPr>
            <w:tcW w:w="1240" w:type="dxa"/>
            <w:vAlign w:val="center"/>
          </w:tcPr>
          <w:p w:rsidR="00067385" w:rsidRPr="00613CBF" w:rsidRDefault="00067385" w:rsidP="004353C9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86" w:type="dxa"/>
          </w:tcPr>
          <w:p w:rsidR="00067385" w:rsidRPr="00613CBF" w:rsidRDefault="00067385" w:rsidP="004353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Sexta-</w:t>
            </w:r>
            <w:r w:rsidRPr="00613CBF">
              <w:rPr>
                <w:rFonts w:ascii="Tahoma" w:hAnsi="Tahoma" w:cs="Tahoma"/>
                <w:sz w:val="22"/>
                <w:szCs w:val="22"/>
              </w:rPr>
              <w:t>feira</w:t>
            </w:r>
          </w:p>
        </w:tc>
        <w:tc>
          <w:tcPr>
            <w:tcW w:w="3179" w:type="dxa"/>
          </w:tcPr>
          <w:p w:rsidR="00067385" w:rsidRPr="00613CBF" w:rsidRDefault="00067385" w:rsidP="0006738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Dr. Marjo</w:t>
            </w:r>
          </w:p>
        </w:tc>
        <w:tc>
          <w:tcPr>
            <w:tcW w:w="3180" w:type="dxa"/>
          </w:tcPr>
          <w:p w:rsidR="00067385" w:rsidRPr="00613CBF" w:rsidRDefault="00067385" w:rsidP="0006738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Dr. Marjo</w:t>
            </w:r>
          </w:p>
        </w:tc>
      </w:tr>
      <w:tr w:rsidR="00613CBF" w:rsidRPr="00613CBF" w:rsidTr="003C4FB3">
        <w:trPr>
          <w:trHeight w:val="308"/>
          <w:jc w:val="center"/>
        </w:trPr>
        <w:tc>
          <w:tcPr>
            <w:tcW w:w="1240" w:type="dxa"/>
            <w:vAlign w:val="center"/>
          </w:tcPr>
          <w:p w:rsidR="00613CBF" w:rsidRPr="00613CBF" w:rsidRDefault="00613CBF" w:rsidP="00F9578D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86" w:type="dxa"/>
            <w:vAlign w:val="center"/>
          </w:tcPr>
          <w:p w:rsidR="00613CBF" w:rsidRPr="00613CBF" w:rsidRDefault="00613CBF" w:rsidP="003C4FB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13CBF">
              <w:rPr>
                <w:rFonts w:ascii="Tahoma" w:hAnsi="Tahoma" w:cs="Tahoma"/>
                <w:b/>
                <w:sz w:val="22"/>
                <w:szCs w:val="22"/>
              </w:rPr>
              <w:t>Sábado</w:t>
            </w:r>
          </w:p>
        </w:tc>
        <w:tc>
          <w:tcPr>
            <w:tcW w:w="3179" w:type="dxa"/>
          </w:tcPr>
          <w:p w:rsidR="00613CBF" w:rsidRPr="00613CBF" w:rsidRDefault="00613CBF" w:rsidP="001215B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80" w:type="dxa"/>
          </w:tcPr>
          <w:p w:rsidR="00613CBF" w:rsidRPr="00613CBF" w:rsidRDefault="00613CBF" w:rsidP="001215B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C5163" w:rsidRPr="00613CBF" w:rsidTr="003C4FB3">
        <w:trPr>
          <w:trHeight w:val="308"/>
          <w:jc w:val="center"/>
        </w:trPr>
        <w:tc>
          <w:tcPr>
            <w:tcW w:w="1240" w:type="dxa"/>
            <w:vAlign w:val="center"/>
          </w:tcPr>
          <w:p w:rsidR="007C5163" w:rsidRPr="00613CBF" w:rsidRDefault="007C5163" w:rsidP="007C5163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86" w:type="dxa"/>
            <w:vAlign w:val="center"/>
          </w:tcPr>
          <w:p w:rsidR="007C5163" w:rsidRPr="00613CBF" w:rsidRDefault="007C5163" w:rsidP="007C516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13CBF">
              <w:rPr>
                <w:rFonts w:ascii="Tahoma" w:hAnsi="Tahoma" w:cs="Tahoma"/>
                <w:b/>
                <w:sz w:val="22"/>
                <w:szCs w:val="22"/>
              </w:rPr>
              <w:t>Domingo</w:t>
            </w:r>
          </w:p>
        </w:tc>
        <w:tc>
          <w:tcPr>
            <w:tcW w:w="3179" w:type="dxa"/>
          </w:tcPr>
          <w:p w:rsidR="007C5163" w:rsidRPr="007C5163" w:rsidRDefault="007C5163" w:rsidP="007C5163">
            <w:pPr>
              <w:jc w:val="center"/>
              <w:rPr>
                <w:rFonts w:ascii="Tahoma" w:hAnsi="Tahoma" w:cs="Tahoma"/>
                <w:color w:val="00B0F0"/>
                <w:sz w:val="22"/>
                <w:szCs w:val="22"/>
              </w:rPr>
            </w:pPr>
          </w:p>
        </w:tc>
        <w:tc>
          <w:tcPr>
            <w:tcW w:w="3180" w:type="dxa"/>
          </w:tcPr>
          <w:p w:rsidR="007C5163" w:rsidRPr="007C5163" w:rsidRDefault="007C5163" w:rsidP="007C5163">
            <w:pPr>
              <w:jc w:val="center"/>
              <w:rPr>
                <w:rFonts w:ascii="Tahoma" w:hAnsi="Tahoma" w:cs="Tahoma"/>
                <w:color w:val="00B0F0"/>
                <w:sz w:val="22"/>
                <w:szCs w:val="22"/>
              </w:rPr>
            </w:pPr>
          </w:p>
        </w:tc>
      </w:tr>
      <w:tr w:rsidR="00677A86" w:rsidRPr="00613CBF" w:rsidTr="003B65B4">
        <w:trPr>
          <w:trHeight w:val="308"/>
          <w:jc w:val="center"/>
        </w:trPr>
        <w:tc>
          <w:tcPr>
            <w:tcW w:w="1240" w:type="dxa"/>
            <w:vAlign w:val="center"/>
          </w:tcPr>
          <w:p w:rsidR="00677A86" w:rsidRPr="00613CBF" w:rsidRDefault="00677A86" w:rsidP="00F9578D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86" w:type="dxa"/>
          </w:tcPr>
          <w:p w:rsidR="00677A86" w:rsidRPr="00613CBF" w:rsidRDefault="00813983" w:rsidP="003C4FB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Segunda-</w:t>
            </w:r>
            <w:r w:rsidR="00677A86" w:rsidRPr="00613CBF">
              <w:rPr>
                <w:rFonts w:ascii="Tahoma" w:hAnsi="Tahoma" w:cs="Tahoma"/>
                <w:sz w:val="22"/>
                <w:szCs w:val="22"/>
              </w:rPr>
              <w:t>feira</w:t>
            </w:r>
          </w:p>
        </w:tc>
        <w:tc>
          <w:tcPr>
            <w:tcW w:w="3179" w:type="dxa"/>
          </w:tcPr>
          <w:p w:rsidR="00677A86" w:rsidRPr="00613CBF" w:rsidRDefault="00662E89" w:rsidP="0070536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</w:t>
            </w:r>
            <w:r w:rsidRPr="00FF42D3"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  <w:r w:rsidR="00067385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="00613CBF">
              <w:rPr>
                <w:rFonts w:ascii="Tahoma" w:hAnsi="Tahoma" w:cs="Tahoma"/>
                <w:sz w:val="22"/>
                <w:szCs w:val="22"/>
              </w:rPr>
              <w:t>Priscila</w:t>
            </w:r>
          </w:p>
        </w:tc>
        <w:tc>
          <w:tcPr>
            <w:tcW w:w="3180" w:type="dxa"/>
          </w:tcPr>
          <w:p w:rsidR="00677A86" w:rsidRPr="00613CBF" w:rsidRDefault="00662E89" w:rsidP="00A24F6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</w:t>
            </w:r>
            <w:r w:rsidRPr="00FF42D3"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  <w:r w:rsidR="00067385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="00613CBF">
              <w:rPr>
                <w:rFonts w:ascii="Tahoma" w:hAnsi="Tahoma" w:cs="Tahoma"/>
                <w:sz w:val="22"/>
                <w:szCs w:val="22"/>
              </w:rPr>
              <w:t>Priscila</w:t>
            </w:r>
          </w:p>
        </w:tc>
      </w:tr>
      <w:tr w:rsidR="00613CBF" w:rsidRPr="00613CBF" w:rsidTr="00A324FD">
        <w:trPr>
          <w:trHeight w:val="308"/>
          <w:jc w:val="center"/>
        </w:trPr>
        <w:tc>
          <w:tcPr>
            <w:tcW w:w="1240" w:type="dxa"/>
            <w:vAlign w:val="center"/>
          </w:tcPr>
          <w:p w:rsidR="00613CBF" w:rsidRPr="00613CBF" w:rsidRDefault="00613CBF" w:rsidP="00F9578D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86" w:type="dxa"/>
          </w:tcPr>
          <w:p w:rsidR="00613CBF" w:rsidRPr="00613CBF" w:rsidRDefault="00813983" w:rsidP="003C4FB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Terça-</w:t>
            </w:r>
            <w:r w:rsidR="00613CBF" w:rsidRPr="00613CBF">
              <w:rPr>
                <w:rFonts w:ascii="Tahoma" w:hAnsi="Tahoma" w:cs="Tahoma"/>
                <w:sz w:val="22"/>
                <w:szCs w:val="22"/>
              </w:rPr>
              <w:t>feira</w:t>
            </w:r>
          </w:p>
        </w:tc>
        <w:tc>
          <w:tcPr>
            <w:tcW w:w="3179" w:type="dxa"/>
          </w:tcPr>
          <w:p w:rsidR="00613CBF" w:rsidRDefault="00662E89" w:rsidP="001215B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Dr. </w:t>
            </w:r>
            <w:r w:rsidR="00613CBF" w:rsidRPr="00613CBF">
              <w:rPr>
                <w:rFonts w:ascii="Tahoma" w:hAnsi="Tahoma" w:cs="Tahoma"/>
                <w:sz w:val="22"/>
                <w:szCs w:val="22"/>
              </w:rPr>
              <w:t>Ronconni</w:t>
            </w:r>
          </w:p>
          <w:p w:rsidR="00067385" w:rsidRPr="00613CBF" w:rsidRDefault="009C7071" w:rsidP="001215B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</w:t>
            </w:r>
            <w:r w:rsidRPr="00FF42D3"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  <w:r w:rsidR="00067385">
              <w:rPr>
                <w:rFonts w:ascii="Tahoma" w:hAnsi="Tahoma" w:cs="Tahoma"/>
                <w:sz w:val="22"/>
                <w:szCs w:val="22"/>
              </w:rPr>
              <w:t xml:space="preserve"> Priscila (Mastologia)</w:t>
            </w:r>
          </w:p>
        </w:tc>
        <w:tc>
          <w:tcPr>
            <w:tcW w:w="3180" w:type="dxa"/>
          </w:tcPr>
          <w:p w:rsidR="00067385" w:rsidRDefault="00662E89" w:rsidP="001215B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Dr. </w:t>
            </w:r>
            <w:r w:rsidR="00613CBF" w:rsidRPr="00613CBF">
              <w:rPr>
                <w:rFonts w:ascii="Tahoma" w:hAnsi="Tahoma" w:cs="Tahoma"/>
                <w:sz w:val="22"/>
                <w:szCs w:val="22"/>
              </w:rPr>
              <w:t>Ronconni</w:t>
            </w:r>
            <w:r w:rsidR="00067385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613CBF" w:rsidRPr="00613CBF" w:rsidRDefault="009C7071" w:rsidP="001215B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</w:t>
            </w:r>
            <w:r w:rsidRPr="00FF42D3"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  <w:r w:rsidR="00067385">
              <w:rPr>
                <w:rFonts w:ascii="Tahoma" w:hAnsi="Tahoma" w:cs="Tahoma"/>
                <w:sz w:val="22"/>
                <w:szCs w:val="22"/>
              </w:rPr>
              <w:t xml:space="preserve"> Priscila (Mastologia)</w:t>
            </w:r>
          </w:p>
        </w:tc>
      </w:tr>
      <w:tr w:rsidR="00613CBF" w:rsidRPr="00613CBF" w:rsidTr="003C4FB3">
        <w:trPr>
          <w:trHeight w:val="308"/>
          <w:jc w:val="center"/>
        </w:trPr>
        <w:tc>
          <w:tcPr>
            <w:tcW w:w="1240" w:type="dxa"/>
            <w:vAlign w:val="center"/>
          </w:tcPr>
          <w:p w:rsidR="00613CBF" w:rsidRPr="00613CBF" w:rsidRDefault="00613CBF" w:rsidP="00F9578D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86" w:type="dxa"/>
          </w:tcPr>
          <w:p w:rsidR="00613CBF" w:rsidRPr="00613CBF" w:rsidRDefault="00813983" w:rsidP="003C4FB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Quarta-</w:t>
            </w:r>
            <w:r w:rsidR="00613CBF" w:rsidRPr="00613CBF">
              <w:rPr>
                <w:rFonts w:ascii="Tahoma" w:hAnsi="Tahoma" w:cs="Tahoma"/>
                <w:sz w:val="22"/>
                <w:szCs w:val="22"/>
              </w:rPr>
              <w:t>feira</w:t>
            </w:r>
          </w:p>
        </w:tc>
        <w:tc>
          <w:tcPr>
            <w:tcW w:w="3179" w:type="dxa"/>
          </w:tcPr>
          <w:p w:rsidR="00613CBF" w:rsidRPr="00613CBF" w:rsidRDefault="00662E89" w:rsidP="001215B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Dr. </w:t>
            </w:r>
            <w:r w:rsidR="00613CBF">
              <w:rPr>
                <w:rFonts w:ascii="Tahoma" w:hAnsi="Tahoma" w:cs="Tahoma"/>
                <w:sz w:val="22"/>
                <w:szCs w:val="22"/>
              </w:rPr>
              <w:t>Marjo</w:t>
            </w:r>
          </w:p>
        </w:tc>
        <w:tc>
          <w:tcPr>
            <w:tcW w:w="3180" w:type="dxa"/>
          </w:tcPr>
          <w:p w:rsidR="00613CBF" w:rsidRPr="00613CBF" w:rsidRDefault="00662E89" w:rsidP="001215B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Dr. </w:t>
            </w:r>
            <w:r w:rsidR="00613CBF">
              <w:rPr>
                <w:rFonts w:ascii="Tahoma" w:hAnsi="Tahoma" w:cs="Tahoma"/>
                <w:sz w:val="22"/>
                <w:szCs w:val="22"/>
              </w:rPr>
              <w:t>Marjo</w:t>
            </w:r>
          </w:p>
        </w:tc>
      </w:tr>
      <w:tr w:rsidR="00613CBF" w:rsidRPr="00613CBF" w:rsidTr="003C4FB3">
        <w:trPr>
          <w:trHeight w:val="308"/>
          <w:jc w:val="center"/>
        </w:trPr>
        <w:tc>
          <w:tcPr>
            <w:tcW w:w="1240" w:type="dxa"/>
            <w:vAlign w:val="center"/>
          </w:tcPr>
          <w:p w:rsidR="00613CBF" w:rsidRPr="00613CBF" w:rsidRDefault="00613CBF" w:rsidP="00F9578D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86" w:type="dxa"/>
          </w:tcPr>
          <w:p w:rsidR="00613CBF" w:rsidRPr="00613CBF" w:rsidRDefault="00813983" w:rsidP="003C4FB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Quinta-</w:t>
            </w:r>
            <w:r w:rsidR="00613CBF" w:rsidRPr="00613CBF">
              <w:rPr>
                <w:rFonts w:ascii="Tahoma" w:hAnsi="Tahoma" w:cs="Tahoma"/>
                <w:sz w:val="22"/>
                <w:szCs w:val="22"/>
              </w:rPr>
              <w:t>feira</w:t>
            </w:r>
          </w:p>
        </w:tc>
        <w:tc>
          <w:tcPr>
            <w:tcW w:w="3179" w:type="dxa"/>
          </w:tcPr>
          <w:p w:rsidR="00613CBF" w:rsidRPr="00613CBF" w:rsidRDefault="00662E89" w:rsidP="001215B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Dr. </w:t>
            </w:r>
            <w:r w:rsidR="00613CBF">
              <w:rPr>
                <w:rFonts w:ascii="Tahoma" w:hAnsi="Tahoma" w:cs="Tahoma"/>
                <w:sz w:val="22"/>
                <w:szCs w:val="22"/>
              </w:rPr>
              <w:t>Alessandro</w:t>
            </w:r>
          </w:p>
        </w:tc>
        <w:tc>
          <w:tcPr>
            <w:tcW w:w="3180" w:type="dxa"/>
          </w:tcPr>
          <w:p w:rsidR="00613CBF" w:rsidRPr="00613CBF" w:rsidRDefault="00662E89" w:rsidP="001215B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Dr. </w:t>
            </w:r>
            <w:r w:rsidR="00613CBF">
              <w:rPr>
                <w:rFonts w:ascii="Tahoma" w:hAnsi="Tahoma" w:cs="Tahoma"/>
                <w:sz w:val="22"/>
                <w:szCs w:val="22"/>
              </w:rPr>
              <w:t>Alessandro</w:t>
            </w:r>
          </w:p>
        </w:tc>
      </w:tr>
      <w:tr w:rsidR="00067385" w:rsidRPr="00613CBF" w:rsidTr="00425A43">
        <w:trPr>
          <w:trHeight w:val="308"/>
          <w:jc w:val="center"/>
        </w:trPr>
        <w:tc>
          <w:tcPr>
            <w:tcW w:w="1240" w:type="dxa"/>
            <w:vAlign w:val="center"/>
          </w:tcPr>
          <w:p w:rsidR="00067385" w:rsidRPr="00613CBF" w:rsidRDefault="00067385" w:rsidP="00F9578D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86" w:type="dxa"/>
          </w:tcPr>
          <w:p w:rsidR="00067385" w:rsidRPr="00613CBF" w:rsidRDefault="00067385" w:rsidP="003C4FB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Sexta-</w:t>
            </w:r>
            <w:r w:rsidRPr="00613CBF">
              <w:rPr>
                <w:rFonts w:ascii="Tahoma" w:hAnsi="Tahoma" w:cs="Tahoma"/>
                <w:sz w:val="22"/>
                <w:szCs w:val="22"/>
              </w:rPr>
              <w:t>feira</w:t>
            </w:r>
          </w:p>
        </w:tc>
        <w:tc>
          <w:tcPr>
            <w:tcW w:w="3179" w:type="dxa"/>
          </w:tcPr>
          <w:p w:rsidR="00067385" w:rsidRPr="00613CBF" w:rsidRDefault="00067385" w:rsidP="0006738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Dr. Marjo</w:t>
            </w:r>
          </w:p>
        </w:tc>
        <w:tc>
          <w:tcPr>
            <w:tcW w:w="3180" w:type="dxa"/>
          </w:tcPr>
          <w:p w:rsidR="00067385" w:rsidRPr="00613CBF" w:rsidRDefault="00067385" w:rsidP="0006738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Dr. Marjo</w:t>
            </w:r>
          </w:p>
        </w:tc>
      </w:tr>
      <w:tr w:rsidR="009D03A5" w:rsidRPr="00613CBF" w:rsidTr="003C4FB3">
        <w:trPr>
          <w:trHeight w:val="308"/>
          <w:jc w:val="center"/>
        </w:trPr>
        <w:tc>
          <w:tcPr>
            <w:tcW w:w="1240" w:type="dxa"/>
            <w:vAlign w:val="center"/>
          </w:tcPr>
          <w:p w:rsidR="009D03A5" w:rsidRPr="00613CBF" w:rsidRDefault="009D03A5" w:rsidP="009D03A5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86" w:type="dxa"/>
            <w:vAlign w:val="center"/>
          </w:tcPr>
          <w:p w:rsidR="009D03A5" w:rsidRPr="00613CBF" w:rsidRDefault="009D03A5" w:rsidP="009D03A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13CBF">
              <w:rPr>
                <w:rFonts w:ascii="Tahoma" w:hAnsi="Tahoma" w:cs="Tahoma"/>
                <w:b/>
                <w:sz w:val="22"/>
                <w:szCs w:val="22"/>
              </w:rPr>
              <w:t>Sábado</w:t>
            </w:r>
          </w:p>
        </w:tc>
        <w:tc>
          <w:tcPr>
            <w:tcW w:w="3179" w:type="dxa"/>
          </w:tcPr>
          <w:p w:rsidR="009D03A5" w:rsidRPr="00613CBF" w:rsidRDefault="009D03A5" w:rsidP="009D03A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80" w:type="dxa"/>
          </w:tcPr>
          <w:p w:rsidR="009D03A5" w:rsidRPr="00613CBF" w:rsidRDefault="009D03A5" w:rsidP="009D03A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77A86" w:rsidRPr="00613CBF" w:rsidTr="003C4FB3">
        <w:trPr>
          <w:trHeight w:val="308"/>
          <w:jc w:val="center"/>
        </w:trPr>
        <w:tc>
          <w:tcPr>
            <w:tcW w:w="1240" w:type="dxa"/>
            <w:vAlign w:val="center"/>
          </w:tcPr>
          <w:p w:rsidR="00677A86" w:rsidRPr="00613CBF" w:rsidRDefault="00677A86" w:rsidP="00F9578D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86" w:type="dxa"/>
            <w:vAlign w:val="center"/>
          </w:tcPr>
          <w:p w:rsidR="00067385" w:rsidRPr="008F7320" w:rsidRDefault="00067385" w:rsidP="000673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Domingo</w:t>
            </w:r>
          </w:p>
          <w:p w:rsidR="00677A86" w:rsidRPr="00613CBF" w:rsidRDefault="00067385" w:rsidP="000673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F7320">
              <w:rPr>
                <w:rFonts w:ascii="Tahoma" w:hAnsi="Tahoma" w:cs="Tahoma"/>
                <w:b/>
                <w:sz w:val="16"/>
                <w:szCs w:val="16"/>
              </w:rPr>
              <w:t>(FERIADO)</w:t>
            </w:r>
          </w:p>
        </w:tc>
        <w:tc>
          <w:tcPr>
            <w:tcW w:w="3179" w:type="dxa"/>
          </w:tcPr>
          <w:p w:rsidR="00677A86" w:rsidRPr="00613CBF" w:rsidRDefault="00677A86" w:rsidP="00A24F6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80" w:type="dxa"/>
          </w:tcPr>
          <w:p w:rsidR="00677A86" w:rsidRPr="00613CBF" w:rsidRDefault="00677A86" w:rsidP="00A24F6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13CBF" w:rsidRPr="00613CBF" w:rsidTr="003B65B4">
        <w:trPr>
          <w:trHeight w:val="308"/>
          <w:jc w:val="center"/>
        </w:trPr>
        <w:tc>
          <w:tcPr>
            <w:tcW w:w="1240" w:type="dxa"/>
            <w:vAlign w:val="center"/>
          </w:tcPr>
          <w:p w:rsidR="00613CBF" w:rsidRPr="00613CBF" w:rsidRDefault="00613CBF" w:rsidP="00F9578D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86" w:type="dxa"/>
          </w:tcPr>
          <w:p w:rsidR="00613CBF" w:rsidRPr="00613CBF" w:rsidRDefault="00813983" w:rsidP="003C4FB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Segunda-</w:t>
            </w:r>
            <w:r w:rsidR="00613CBF" w:rsidRPr="00613CBF">
              <w:rPr>
                <w:rFonts w:ascii="Tahoma" w:hAnsi="Tahoma" w:cs="Tahoma"/>
                <w:sz w:val="22"/>
                <w:szCs w:val="22"/>
              </w:rPr>
              <w:t>feira</w:t>
            </w:r>
          </w:p>
        </w:tc>
        <w:tc>
          <w:tcPr>
            <w:tcW w:w="3179" w:type="dxa"/>
          </w:tcPr>
          <w:p w:rsidR="00613CBF" w:rsidRPr="00613CBF" w:rsidRDefault="00662E89" w:rsidP="001215B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</w:t>
            </w:r>
            <w:r w:rsidRPr="00FF42D3"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  <w:r w:rsidR="00067385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="00613CBF">
              <w:rPr>
                <w:rFonts w:ascii="Tahoma" w:hAnsi="Tahoma" w:cs="Tahoma"/>
                <w:sz w:val="22"/>
                <w:szCs w:val="22"/>
              </w:rPr>
              <w:t>Priscila</w:t>
            </w:r>
          </w:p>
        </w:tc>
        <w:tc>
          <w:tcPr>
            <w:tcW w:w="3180" w:type="dxa"/>
          </w:tcPr>
          <w:p w:rsidR="00613CBF" w:rsidRPr="00613CBF" w:rsidRDefault="00662E89" w:rsidP="001215B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</w:t>
            </w:r>
            <w:r w:rsidRPr="00FF42D3"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  <w:r w:rsidR="00067385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="00613CBF">
              <w:rPr>
                <w:rFonts w:ascii="Tahoma" w:hAnsi="Tahoma" w:cs="Tahoma"/>
                <w:sz w:val="22"/>
                <w:szCs w:val="22"/>
              </w:rPr>
              <w:t>Priscila</w:t>
            </w:r>
          </w:p>
        </w:tc>
      </w:tr>
      <w:tr w:rsidR="00067385" w:rsidRPr="00613CBF" w:rsidTr="00A324FD">
        <w:trPr>
          <w:trHeight w:val="308"/>
          <w:jc w:val="center"/>
        </w:trPr>
        <w:tc>
          <w:tcPr>
            <w:tcW w:w="1240" w:type="dxa"/>
            <w:vAlign w:val="center"/>
          </w:tcPr>
          <w:p w:rsidR="00067385" w:rsidRPr="00613CBF" w:rsidRDefault="00067385" w:rsidP="00F9578D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86" w:type="dxa"/>
          </w:tcPr>
          <w:p w:rsidR="00067385" w:rsidRPr="00613CBF" w:rsidRDefault="00067385" w:rsidP="003C4FB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Terça-</w:t>
            </w:r>
            <w:r w:rsidRPr="00613CBF">
              <w:rPr>
                <w:rFonts w:ascii="Tahoma" w:hAnsi="Tahoma" w:cs="Tahoma"/>
                <w:sz w:val="22"/>
                <w:szCs w:val="22"/>
              </w:rPr>
              <w:t>feira</w:t>
            </w:r>
          </w:p>
        </w:tc>
        <w:tc>
          <w:tcPr>
            <w:tcW w:w="3179" w:type="dxa"/>
          </w:tcPr>
          <w:p w:rsidR="00067385" w:rsidRDefault="00067385" w:rsidP="0006738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Dr. </w:t>
            </w:r>
            <w:r w:rsidRPr="00613CBF">
              <w:rPr>
                <w:rFonts w:ascii="Tahoma" w:hAnsi="Tahoma" w:cs="Tahoma"/>
                <w:sz w:val="22"/>
                <w:szCs w:val="22"/>
              </w:rPr>
              <w:t>Ronconni</w:t>
            </w:r>
          </w:p>
          <w:p w:rsidR="00067385" w:rsidRPr="00613CBF" w:rsidRDefault="009C7071" w:rsidP="0006738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</w:t>
            </w:r>
            <w:r w:rsidRPr="00FF42D3"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  <w:r w:rsidR="00067385">
              <w:rPr>
                <w:rFonts w:ascii="Tahoma" w:hAnsi="Tahoma" w:cs="Tahoma"/>
                <w:sz w:val="22"/>
                <w:szCs w:val="22"/>
              </w:rPr>
              <w:t xml:space="preserve"> Priscila (Mastologia)</w:t>
            </w:r>
          </w:p>
        </w:tc>
        <w:tc>
          <w:tcPr>
            <w:tcW w:w="3180" w:type="dxa"/>
          </w:tcPr>
          <w:p w:rsidR="00067385" w:rsidRDefault="00067385" w:rsidP="0006738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Dr. </w:t>
            </w:r>
            <w:r w:rsidRPr="00613CBF">
              <w:rPr>
                <w:rFonts w:ascii="Tahoma" w:hAnsi="Tahoma" w:cs="Tahoma"/>
                <w:sz w:val="22"/>
                <w:szCs w:val="22"/>
              </w:rPr>
              <w:t>Ronconni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067385" w:rsidRPr="00613CBF" w:rsidRDefault="009C7071" w:rsidP="0006738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</w:t>
            </w:r>
            <w:r w:rsidRPr="00FF42D3"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  <w:r w:rsidR="00067385">
              <w:rPr>
                <w:rFonts w:ascii="Tahoma" w:hAnsi="Tahoma" w:cs="Tahoma"/>
                <w:sz w:val="22"/>
                <w:szCs w:val="22"/>
              </w:rPr>
              <w:t xml:space="preserve"> Priscila (Mastologia)</w:t>
            </w:r>
          </w:p>
        </w:tc>
      </w:tr>
      <w:tr w:rsidR="00613CBF" w:rsidRPr="00613CBF" w:rsidTr="003C4FB3">
        <w:trPr>
          <w:trHeight w:val="308"/>
          <w:jc w:val="center"/>
        </w:trPr>
        <w:tc>
          <w:tcPr>
            <w:tcW w:w="1240" w:type="dxa"/>
            <w:vAlign w:val="center"/>
          </w:tcPr>
          <w:p w:rsidR="00613CBF" w:rsidRPr="00613CBF" w:rsidRDefault="00613CBF" w:rsidP="00F9578D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86" w:type="dxa"/>
          </w:tcPr>
          <w:p w:rsidR="00613CBF" w:rsidRPr="00613CBF" w:rsidRDefault="00813983" w:rsidP="003C4FB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Quarta-</w:t>
            </w:r>
            <w:r w:rsidR="00613CBF" w:rsidRPr="00613CBF">
              <w:rPr>
                <w:rFonts w:ascii="Tahoma" w:hAnsi="Tahoma" w:cs="Tahoma"/>
                <w:sz w:val="22"/>
                <w:szCs w:val="22"/>
              </w:rPr>
              <w:t>feira</w:t>
            </w:r>
          </w:p>
        </w:tc>
        <w:tc>
          <w:tcPr>
            <w:tcW w:w="3179" w:type="dxa"/>
          </w:tcPr>
          <w:p w:rsidR="00613CBF" w:rsidRPr="00613CBF" w:rsidRDefault="00662E89" w:rsidP="001215B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Dr. </w:t>
            </w:r>
            <w:r w:rsidR="00613CBF">
              <w:rPr>
                <w:rFonts w:ascii="Tahoma" w:hAnsi="Tahoma" w:cs="Tahoma"/>
                <w:sz w:val="22"/>
                <w:szCs w:val="22"/>
              </w:rPr>
              <w:t>Marjo</w:t>
            </w:r>
          </w:p>
        </w:tc>
        <w:tc>
          <w:tcPr>
            <w:tcW w:w="3180" w:type="dxa"/>
          </w:tcPr>
          <w:p w:rsidR="00613CBF" w:rsidRPr="00613CBF" w:rsidRDefault="00662E89" w:rsidP="001215B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Dr. </w:t>
            </w:r>
            <w:r w:rsidR="00613CBF">
              <w:rPr>
                <w:rFonts w:ascii="Tahoma" w:hAnsi="Tahoma" w:cs="Tahoma"/>
                <w:sz w:val="22"/>
                <w:szCs w:val="22"/>
              </w:rPr>
              <w:t>Marjo</w:t>
            </w:r>
          </w:p>
        </w:tc>
      </w:tr>
      <w:tr w:rsidR="00613CBF" w:rsidRPr="00613CBF" w:rsidTr="003C4FB3">
        <w:trPr>
          <w:trHeight w:val="308"/>
          <w:jc w:val="center"/>
        </w:trPr>
        <w:tc>
          <w:tcPr>
            <w:tcW w:w="1240" w:type="dxa"/>
            <w:vAlign w:val="center"/>
          </w:tcPr>
          <w:p w:rsidR="00613CBF" w:rsidRPr="00613CBF" w:rsidRDefault="00613CBF" w:rsidP="00F9578D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86" w:type="dxa"/>
          </w:tcPr>
          <w:p w:rsidR="00613CBF" w:rsidRPr="00613CBF" w:rsidRDefault="00813983" w:rsidP="003C4FB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Quinta-</w:t>
            </w:r>
            <w:r w:rsidR="00613CBF" w:rsidRPr="00613CBF">
              <w:rPr>
                <w:rFonts w:ascii="Tahoma" w:hAnsi="Tahoma" w:cs="Tahoma"/>
                <w:sz w:val="22"/>
                <w:szCs w:val="22"/>
              </w:rPr>
              <w:t>feira</w:t>
            </w:r>
          </w:p>
        </w:tc>
        <w:tc>
          <w:tcPr>
            <w:tcW w:w="3179" w:type="dxa"/>
          </w:tcPr>
          <w:p w:rsidR="00613CBF" w:rsidRPr="00613CBF" w:rsidRDefault="00662E89" w:rsidP="001215B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Dr. </w:t>
            </w:r>
            <w:r w:rsidR="00613CBF">
              <w:rPr>
                <w:rFonts w:ascii="Tahoma" w:hAnsi="Tahoma" w:cs="Tahoma"/>
                <w:sz w:val="22"/>
                <w:szCs w:val="22"/>
              </w:rPr>
              <w:t>Alessandro</w:t>
            </w:r>
          </w:p>
        </w:tc>
        <w:tc>
          <w:tcPr>
            <w:tcW w:w="3180" w:type="dxa"/>
          </w:tcPr>
          <w:p w:rsidR="00613CBF" w:rsidRPr="00613CBF" w:rsidRDefault="00662E89" w:rsidP="001215B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Dr. </w:t>
            </w:r>
            <w:r w:rsidR="00613CBF">
              <w:rPr>
                <w:rFonts w:ascii="Tahoma" w:hAnsi="Tahoma" w:cs="Tahoma"/>
                <w:sz w:val="22"/>
                <w:szCs w:val="22"/>
              </w:rPr>
              <w:t>Alessandro</w:t>
            </w:r>
          </w:p>
        </w:tc>
      </w:tr>
      <w:tr w:rsidR="00067385" w:rsidRPr="00613CBF" w:rsidTr="00A324FD">
        <w:trPr>
          <w:trHeight w:val="308"/>
          <w:jc w:val="center"/>
        </w:trPr>
        <w:tc>
          <w:tcPr>
            <w:tcW w:w="1240" w:type="dxa"/>
            <w:vAlign w:val="center"/>
          </w:tcPr>
          <w:p w:rsidR="00067385" w:rsidRPr="00613CBF" w:rsidRDefault="00067385" w:rsidP="00F9578D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86" w:type="dxa"/>
          </w:tcPr>
          <w:p w:rsidR="00067385" w:rsidRPr="00613CBF" w:rsidRDefault="00067385" w:rsidP="003C4FB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Sexta-</w:t>
            </w:r>
            <w:r w:rsidRPr="00613CBF">
              <w:rPr>
                <w:rFonts w:ascii="Tahoma" w:hAnsi="Tahoma" w:cs="Tahoma"/>
                <w:sz w:val="22"/>
                <w:szCs w:val="22"/>
              </w:rPr>
              <w:t>feira</w:t>
            </w:r>
          </w:p>
        </w:tc>
        <w:tc>
          <w:tcPr>
            <w:tcW w:w="3179" w:type="dxa"/>
          </w:tcPr>
          <w:p w:rsidR="00067385" w:rsidRPr="00613CBF" w:rsidRDefault="00067385" w:rsidP="0006738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Dr. Marjo</w:t>
            </w:r>
          </w:p>
        </w:tc>
        <w:tc>
          <w:tcPr>
            <w:tcW w:w="3180" w:type="dxa"/>
          </w:tcPr>
          <w:p w:rsidR="00067385" w:rsidRPr="00613CBF" w:rsidRDefault="00067385" w:rsidP="0006738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Dr. Marjo</w:t>
            </w:r>
          </w:p>
        </w:tc>
      </w:tr>
      <w:tr w:rsidR="00613CBF" w:rsidRPr="00613CBF" w:rsidTr="003C4FB3">
        <w:trPr>
          <w:trHeight w:val="308"/>
          <w:jc w:val="center"/>
        </w:trPr>
        <w:tc>
          <w:tcPr>
            <w:tcW w:w="1240" w:type="dxa"/>
            <w:vAlign w:val="center"/>
          </w:tcPr>
          <w:p w:rsidR="00613CBF" w:rsidRPr="00613CBF" w:rsidRDefault="00613CBF" w:rsidP="00F9578D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86" w:type="dxa"/>
            <w:vAlign w:val="center"/>
          </w:tcPr>
          <w:p w:rsidR="00613CBF" w:rsidRPr="00613CBF" w:rsidRDefault="00613CBF" w:rsidP="003C4FB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13CBF">
              <w:rPr>
                <w:rFonts w:ascii="Tahoma" w:hAnsi="Tahoma" w:cs="Tahoma"/>
                <w:b/>
                <w:sz w:val="22"/>
                <w:szCs w:val="22"/>
              </w:rPr>
              <w:t>Sábado</w:t>
            </w:r>
          </w:p>
        </w:tc>
        <w:tc>
          <w:tcPr>
            <w:tcW w:w="3179" w:type="dxa"/>
          </w:tcPr>
          <w:p w:rsidR="00613CBF" w:rsidRPr="00613CBF" w:rsidRDefault="00662E89" w:rsidP="001215B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Dr. </w:t>
            </w:r>
            <w:r w:rsidR="00613CBF" w:rsidRPr="00613CBF">
              <w:rPr>
                <w:rFonts w:ascii="Tahoma" w:hAnsi="Tahoma" w:cs="Tahoma"/>
                <w:b/>
                <w:sz w:val="22"/>
                <w:szCs w:val="22"/>
              </w:rPr>
              <w:t>Alessandro</w:t>
            </w:r>
          </w:p>
        </w:tc>
        <w:tc>
          <w:tcPr>
            <w:tcW w:w="3180" w:type="dxa"/>
          </w:tcPr>
          <w:p w:rsidR="00613CBF" w:rsidRPr="00613CBF" w:rsidRDefault="00662E89" w:rsidP="001215B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Dr. </w:t>
            </w:r>
            <w:r w:rsidR="00613CBF" w:rsidRPr="00613CBF">
              <w:rPr>
                <w:rFonts w:ascii="Tahoma" w:hAnsi="Tahoma" w:cs="Tahoma"/>
                <w:b/>
                <w:sz w:val="22"/>
                <w:szCs w:val="22"/>
              </w:rPr>
              <w:t>Alessandro</w:t>
            </w:r>
          </w:p>
        </w:tc>
      </w:tr>
      <w:tr w:rsidR="007C5163" w:rsidRPr="00613CBF" w:rsidTr="003C4FB3">
        <w:trPr>
          <w:trHeight w:val="308"/>
          <w:jc w:val="center"/>
        </w:trPr>
        <w:tc>
          <w:tcPr>
            <w:tcW w:w="1240" w:type="dxa"/>
            <w:vAlign w:val="center"/>
          </w:tcPr>
          <w:p w:rsidR="007C5163" w:rsidRPr="00613CBF" w:rsidRDefault="007C5163" w:rsidP="007C5163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86" w:type="dxa"/>
            <w:vAlign w:val="center"/>
          </w:tcPr>
          <w:p w:rsidR="007C5163" w:rsidRPr="00613CBF" w:rsidRDefault="007C5163" w:rsidP="007C516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13CBF">
              <w:rPr>
                <w:rFonts w:ascii="Tahoma" w:hAnsi="Tahoma" w:cs="Tahoma"/>
                <w:b/>
                <w:sz w:val="22"/>
                <w:szCs w:val="22"/>
              </w:rPr>
              <w:t>Domingo</w:t>
            </w:r>
          </w:p>
        </w:tc>
        <w:tc>
          <w:tcPr>
            <w:tcW w:w="3179" w:type="dxa"/>
          </w:tcPr>
          <w:p w:rsidR="007C5163" w:rsidRPr="007C5163" w:rsidRDefault="00067385" w:rsidP="007C5163">
            <w:pPr>
              <w:jc w:val="center"/>
              <w:rPr>
                <w:rFonts w:ascii="Tahoma" w:hAnsi="Tahoma" w:cs="Tahoma"/>
                <w:color w:val="00B0F0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Dr. </w:t>
            </w:r>
            <w:r w:rsidRPr="00613CBF">
              <w:rPr>
                <w:rFonts w:ascii="Tahoma" w:hAnsi="Tahoma" w:cs="Tahoma"/>
                <w:b/>
                <w:sz w:val="22"/>
                <w:szCs w:val="22"/>
              </w:rPr>
              <w:t>Alessandro</w:t>
            </w:r>
          </w:p>
        </w:tc>
        <w:tc>
          <w:tcPr>
            <w:tcW w:w="3180" w:type="dxa"/>
          </w:tcPr>
          <w:p w:rsidR="007C5163" w:rsidRPr="007C5163" w:rsidRDefault="007C5163" w:rsidP="007C5163">
            <w:pPr>
              <w:jc w:val="center"/>
              <w:rPr>
                <w:rFonts w:ascii="Tahoma" w:hAnsi="Tahoma" w:cs="Tahoma"/>
                <w:color w:val="00B0F0"/>
                <w:sz w:val="22"/>
                <w:szCs w:val="22"/>
              </w:rPr>
            </w:pPr>
          </w:p>
        </w:tc>
      </w:tr>
      <w:tr w:rsidR="007C5163" w:rsidRPr="00613CBF" w:rsidTr="003B65B4">
        <w:trPr>
          <w:trHeight w:val="308"/>
          <w:jc w:val="center"/>
        </w:trPr>
        <w:tc>
          <w:tcPr>
            <w:tcW w:w="1240" w:type="dxa"/>
            <w:vAlign w:val="center"/>
          </w:tcPr>
          <w:p w:rsidR="007C5163" w:rsidRPr="00613CBF" w:rsidRDefault="007C5163" w:rsidP="007C5163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86" w:type="dxa"/>
          </w:tcPr>
          <w:p w:rsidR="007C5163" w:rsidRPr="00613CBF" w:rsidRDefault="007C5163" w:rsidP="007C516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Segunda-</w:t>
            </w:r>
            <w:r w:rsidRPr="00613CBF">
              <w:rPr>
                <w:rFonts w:ascii="Tahoma" w:hAnsi="Tahoma" w:cs="Tahoma"/>
                <w:sz w:val="22"/>
                <w:szCs w:val="22"/>
              </w:rPr>
              <w:t>feira</w:t>
            </w:r>
          </w:p>
        </w:tc>
        <w:tc>
          <w:tcPr>
            <w:tcW w:w="3179" w:type="dxa"/>
          </w:tcPr>
          <w:p w:rsidR="007C5163" w:rsidRPr="00613CBF" w:rsidRDefault="007C5163" w:rsidP="007C516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</w:t>
            </w:r>
            <w:r w:rsidRPr="00FF42D3"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  <w:r>
              <w:rPr>
                <w:rFonts w:ascii="Tahoma" w:hAnsi="Tahoma" w:cs="Tahoma"/>
                <w:sz w:val="22"/>
                <w:szCs w:val="22"/>
              </w:rPr>
              <w:t xml:space="preserve"> Priscila</w:t>
            </w:r>
          </w:p>
        </w:tc>
        <w:tc>
          <w:tcPr>
            <w:tcW w:w="3180" w:type="dxa"/>
          </w:tcPr>
          <w:p w:rsidR="007C5163" w:rsidRPr="00613CBF" w:rsidRDefault="007C5163" w:rsidP="007C516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</w:t>
            </w:r>
            <w:r w:rsidRPr="00FF42D3"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  <w:r>
              <w:rPr>
                <w:rFonts w:ascii="Tahoma" w:hAnsi="Tahoma" w:cs="Tahoma"/>
                <w:sz w:val="22"/>
                <w:szCs w:val="22"/>
              </w:rPr>
              <w:t xml:space="preserve"> Priscila</w:t>
            </w:r>
          </w:p>
        </w:tc>
      </w:tr>
      <w:tr w:rsidR="00067385" w:rsidRPr="00613CBF" w:rsidTr="00A324FD">
        <w:trPr>
          <w:trHeight w:val="308"/>
          <w:jc w:val="center"/>
        </w:trPr>
        <w:tc>
          <w:tcPr>
            <w:tcW w:w="1240" w:type="dxa"/>
            <w:vAlign w:val="center"/>
          </w:tcPr>
          <w:p w:rsidR="00067385" w:rsidRPr="00613CBF" w:rsidRDefault="00067385" w:rsidP="007C5163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86" w:type="dxa"/>
          </w:tcPr>
          <w:p w:rsidR="00067385" w:rsidRPr="00613CBF" w:rsidRDefault="00067385" w:rsidP="007C516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Terça-</w:t>
            </w:r>
            <w:r w:rsidRPr="00613CBF">
              <w:rPr>
                <w:rFonts w:ascii="Tahoma" w:hAnsi="Tahoma" w:cs="Tahoma"/>
                <w:sz w:val="22"/>
                <w:szCs w:val="22"/>
              </w:rPr>
              <w:t>feira</w:t>
            </w:r>
          </w:p>
        </w:tc>
        <w:tc>
          <w:tcPr>
            <w:tcW w:w="3179" w:type="dxa"/>
          </w:tcPr>
          <w:p w:rsidR="00067385" w:rsidRDefault="00067385" w:rsidP="0006738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Dr. </w:t>
            </w:r>
            <w:r w:rsidRPr="00613CBF">
              <w:rPr>
                <w:rFonts w:ascii="Tahoma" w:hAnsi="Tahoma" w:cs="Tahoma"/>
                <w:sz w:val="22"/>
                <w:szCs w:val="22"/>
              </w:rPr>
              <w:t>Ronconni</w:t>
            </w:r>
          </w:p>
          <w:p w:rsidR="00067385" w:rsidRPr="00613CBF" w:rsidRDefault="009C7071" w:rsidP="0006738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</w:t>
            </w:r>
            <w:r w:rsidRPr="00FF42D3"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  <w:r w:rsidR="00067385">
              <w:rPr>
                <w:rFonts w:ascii="Tahoma" w:hAnsi="Tahoma" w:cs="Tahoma"/>
                <w:sz w:val="22"/>
                <w:szCs w:val="22"/>
              </w:rPr>
              <w:t xml:space="preserve"> Priscila (Mastologia)</w:t>
            </w:r>
          </w:p>
        </w:tc>
        <w:tc>
          <w:tcPr>
            <w:tcW w:w="3180" w:type="dxa"/>
          </w:tcPr>
          <w:p w:rsidR="00067385" w:rsidRDefault="00067385" w:rsidP="0006738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Dr. </w:t>
            </w:r>
            <w:r w:rsidRPr="00613CBF">
              <w:rPr>
                <w:rFonts w:ascii="Tahoma" w:hAnsi="Tahoma" w:cs="Tahoma"/>
                <w:sz w:val="22"/>
                <w:szCs w:val="22"/>
              </w:rPr>
              <w:t>Ronconni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067385" w:rsidRPr="00613CBF" w:rsidRDefault="009C7071" w:rsidP="0006738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</w:t>
            </w:r>
            <w:r w:rsidRPr="00FF42D3"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  <w:r w:rsidR="00067385">
              <w:rPr>
                <w:rFonts w:ascii="Tahoma" w:hAnsi="Tahoma" w:cs="Tahoma"/>
                <w:sz w:val="22"/>
                <w:szCs w:val="22"/>
              </w:rPr>
              <w:t xml:space="preserve"> Priscila (Mastologia)</w:t>
            </w:r>
          </w:p>
        </w:tc>
      </w:tr>
      <w:tr w:rsidR="007C5163" w:rsidRPr="00613CBF" w:rsidTr="003C4FB3">
        <w:trPr>
          <w:trHeight w:val="308"/>
          <w:jc w:val="center"/>
        </w:trPr>
        <w:tc>
          <w:tcPr>
            <w:tcW w:w="1240" w:type="dxa"/>
            <w:vAlign w:val="center"/>
          </w:tcPr>
          <w:p w:rsidR="007C5163" w:rsidRPr="00613CBF" w:rsidRDefault="007C5163" w:rsidP="007C5163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86" w:type="dxa"/>
          </w:tcPr>
          <w:p w:rsidR="007C5163" w:rsidRPr="00613CBF" w:rsidRDefault="007C5163" w:rsidP="007C516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Quarta-</w:t>
            </w:r>
            <w:r w:rsidRPr="00613CBF">
              <w:rPr>
                <w:rFonts w:ascii="Tahoma" w:hAnsi="Tahoma" w:cs="Tahoma"/>
                <w:sz w:val="22"/>
                <w:szCs w:val="22"/>
              </w:rPr>
              <w:t>feira</w:t>
            </w:r>
          </w:p>
        </w:tc>
        <w:tc>
          <w:tcPr>
            <w:tcW w:w="3179" w:type="dxa"/>
          </w:tcPr>
          <w:p w:rsidR="007C5163" w:rsidRPr="00613CBF" w:rsidRDefault="007C5163" w:rsidP="007C516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Dr. Marjo</w:t>
            </w:r>
          </w:p>
        </w:tc>
        <w:tc>
          <w:tcPr>
            <w:tcW w:w="3180" w:type="dxa"/>
          </w:tcPr>
          <w:p w:rsidR="007C5163" w:rsidRPr="00613CBF" w:rsidRDefault="007C5163" w:rsidP="007C516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Dr. Marjo</w:t>
            </w:r>
          </w:p>
        </w:tc>
      </w:tr>
      <w:tr w:rsidR="007C5163" w:rsidRPr="00613CBF" w:rsidTr="003C4FB3">
        <w:trPr>
          <w:trHeight w:val="308"/>
          <w:jc w:val="center"/>
        </w:trPr>
        <w:tc>
          <w:tcPr>
            <w:tcW w:w="1240" w:type="dxa"/>
            <w:vAlign w:val="center"/>
          </w:tcPr>
          <w:p w:rsidR="007C5163" w:rsidRPr="00613CBF" w:rsidRDefault="007C5163" w:rsidP="007C5163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86" w:type="dxa"/>
          </w:tcPr>
          <w:p w:rsidR="007C5163" w:rsidRPr="008F7320" w:rsidRDefault="007C5163" w:rsidP="007C516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F7320">
              <w:rPr>
                <w:rFonts w:ascii="Tahoma" w:hAnsi="Tahoma" w:cs="Tahoma"/>
                <w:b/>
                <w:sz w:val="16"/>
                <w:szCs w:val="16"/>
              </w:rPr>
              <w:t>Quinta-feira</w:t>
            </w:r>
          </w:p>
          <w:p w:rsidR="00DE551E" w:rsidRPr="00613CBF" w:rsidRDefault="00DE551E" w:rsidP="007C516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F7320">
              <w:rPr>
                <w:rFonts w:ascii="Tahoma" w:hAnsi="Tahoma" w:cs="Tahoma"/>
                <w:b/>
                <w:sz w:val="16"/>
                <w:szCs w:val="16"/>
              </w:rPr>
              <w:t>(FERIADO)</w:t>
            </w:r>
          </w:p>
        </w:tc>
        <w:tc>
          <w:tcPr>
            <w:tcW w:w="3179" w:type="dxa"/>
          </w:tcPr>
          <w:p w:rsidR="007C5163" w:rsidRPr="00764633" w:rsidRDefault="007C5163" w:rsidP="007C516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64633">
              <w:rPr>
                <w:rFonts w:ascii="Tahoma" w:hAnsi="Tahoma" w:cs="Tahoma"/>
                <w:b/>
                <w:sz w:val="22"/>
                <w:szCs w:val="22"/>
              </w:rPr>
              <w:t>Dr. Alessandro</w:t>
            </w:r>
          </w:p>
        </w:tc>
        <w:tc>
          <w:tcPr>
            <w:tcW w:w="3180" w:type="dxa"/>
          </w:tcPr>
          <w:p w:rsidR="007C5163" w:rsidRPr="00764633" w:rsidRDefault="007C5163" w:rsidP="007C516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64633">
              <w:rPr>
                <w:rFonts w:ascii="Tahoma" w:hAnsi="Tahoma" w:cs="Tahoma"/>
                <w:b/>
                <w:sz w:val="22"/>
                <w:szCs w:val="22"/>
              </w:rPr>
              <w:t>Dr. Alessandro</w:t>
            </w:r>
          </w:p>
        </w:tc>
      </w:tr>
      <w:tr w:rsidR="00067385" w:rsidRPr="00613CBF" w:rsidTr="00A324FD">
        <w:trPr>
          <w:trHeight w:val="308"/>
          <w:jc w:val="center"/>
        </w:trPr>
        <w:tc>
          <w:tcPr>
            <w:tcW w:w="1240" w:type="dxa"/>
            <w:vAlign w:val="center"/>
          </w:tcPr>
          <w:p w:rsidR="00067385" w:rsidRPr="00613CBF" w:rsidRDefault="00067385" w:rsidP="007C5163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86" w:type="dxa"/>
          </w:tcPr>
          <w:p w:rsidR="00067385" w:rsidRPr="00613CBF" w:rsidRDefault="00067385" w:rsidP="007C516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Sexta-</w:t>
            </w:r>
            <w:r w:rsidRPr="00613CBF">
              <w:rPr>
                <w:rFonts w:ascii="Tahoma" w:hAnsi="Tahoma" w:cs="Tahoma"/>
                <w:sz w:val="22"/>
                <w:szCs w:val="22"/>
              </w:rPr>
              <w:t>feira</w:t>
            </w:r>
          </w:p>
        </w:tc>
        <w:tc>
          <w:tcPr>
            <w:tcW w:w="3179" w:type="dxa"/>
          </w:tcPr>
          <w:p w:rsidR="00067385" w:rsidRPr="00613CBF" w:rsidRDefault="00067385" w:rsidP="0006738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Dr. Marjo</w:t>
            </w:r>
          </w:p>
        </w:tc>
        <w:tc>
          <w:tcPr>
            <w:tcW w:w="3180" w:type="dxa"/>
          </w:tcPr>
          <w:p w:rsidR="00067385" w:rsidRPr="00613CBF" w:rsidRDefault="00067385" w:rsidP="0006738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Dr. Marjo</w:t>
            </w:r>
          </w:p>
        </w:tc>
      </w:tr>
      <w:tr w:rsidR="007C5163" w:rsidRPr="00613CBF" w:rsidTr="003C4FB3">
        <w:trPr>
          <w:trHeight w:val="308"/>
          <w:jc w:val="center"/>
        </w:trPr>
        <w:tc>
          <w:tcPr>
            <w:tcW w:w="1240" w:type="dxa"/>
            <w:vAlign w:val="center"/>
          </w:tcPr>
          <w:p w:rsidR="007C5163" w:rsidRPr="00613CBF" w:rsidRDefault="007C5163" w:rsidP="007C5163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86" w:type="dxa"/>
            <w:vAlign w:val="center"/>
          </w:tcPr>
          <w:p w:rsidR="007C5163" w:rsidRPr="00613CBF" w:rsidRDefault="007C5163" w:rsidP="007C516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13CBF">
              <w:rPr>
                <w:rFonts w:ascii="Tahoma" w:hAnsi="Tahoma" w:cs="Tahoma"/>
                <w:b/>
                <w:sz w:val="22"/>
                <w:szCs w:val="22"/>
              </w:rPr>
              <w:t>Sábado</w:t>
            </w:r>
          </w:p>
        </w:tc>
        <w:tc>
          <w:tcPr>
            <w:tcW w:w="3179" w:type="dxa"/>
          </w:tcPr>
          <w:p w:rsidR="007C5163" w:rsidRPr="00613CBF" w:rsidRDefault="007C5163" w:rsidP="007C516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80" w:type="dxa"/>
          </w:tcPr>
          <w:p w:rsidR="007C5163" w:rsidRPr="00613CBF" w:rsidRDefault="007C5163" w:rsidP="007C516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C5163" w:rsidRPr="00613CBF" w:rsidTr="003C4FB3">
        <w:trPr>
          <w:trHeight w:val="308"/>
          <w:jc w:val="center"/>
        </w:trPr>
        <w:tc>
          <w:tcPr>
            <w:tcW w:w="1240" w:type="dxa"/>
            <w:vAlign w:val="center"/>
          </w:tcPr>
          <w:p w:rsidR="007C5163" w:rsidRPr="00613CBF" w:rsidRDefault="007C5163" w:rsidP="007C5163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86" w:type="dxa"/>
            <w:vAlign w:val="center"/>
          </w:tcPr>
          <w:p w:rsidR="007C5163" w:rsidRPr="00613CBF" w:rsidRDefault="007C5163" w:rsidP="007C516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13CBF">
              <w:rPr>
                <w:rFonts w:ascii="Tahoma" w:hAnsi="Tahoma" w:cs="Tahoma"/>
                <w:b/>
                <w:sz w:val="22"/>
                <w:szCs w:val="22"/>
              </w:rPr>
              <w:t>Domingo</w:t>
            </w:r>
          </w:p>
        </w:tc>
        <w:tc>
          <w:tcPr>
            <w:tcW w:w="3179" w:type="dxa"/>
          </w:tcPr>
          <w:p w:rsidR="007C5163" w:rsidRPr="00613CBF" w:rsidRDefault="007C5163" w:rsidP="007C516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80" w:type="dxa"/>
          </w:tcPr>
          <w:p w:rsidR="007C5163" w:rsidRPr="00613CBF" w:rsidRDefault="007C5163" w:rsidP="007C516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C5163" w:rsidRPr="00613CBF" w:rsidTr="003B65B4">
        <w:trPr>
          <w:trHeight w:val="308"/>
          <w:jc w:val="center"/>
        </w:trPr>
        <w:tc>
          <w:tcPr>
            <w:tcW w:w="1240" w:type="dxa"/>
            <w:vAlign w:val="center"/>
          </w:tcPr>
          <w:p w:rsidR="007C5163" w:rsidRPr="00613CBF" w:rsidRDefault="007C5163" w:rsidP="007C5163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86" w:type="dxa"/>
          </w:tcPr>
          <w:p w:rsidR="007C5163" w:rsidRPr="00613CBF" w:rsidRDefault="007C5163" w:rsidP="007C516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Segunda-</w:t>
            </w:r>
            <w:r w:rsidRPr="00613CBF">
              <w:rPr>
                <w:rFonts w:ascii="Tahoma" w:hAnsi="Tahoma" w:cs="Tahoma"/>
                <w:sz w:val="22"/>
                <w:szCs w:val="22"/>
              </w:rPr>
              <w:t>feira</w:t>
            </w:r>
          </w:p>
        </w:tc>
        <w:tc>
          <w:tcPr>
            <w:tcW w:w="3179" w:type="dxa"/>
          </w:tcPr>
          <w:p w:rsidR="007C5163" w:rsidRPr="00613CBF" w:rsidRDefault="007C5163" w:rsidP="007C516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</w:t>
            </w:r>
            <w:r w:rsidRPr="00FF42D3"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  <w:r>
              <w:rPr>
                <w:rFonts w:ascii="Tahoma" w:hAnsi="Tahoma" w:cs="Tahoma"/>
                <w:sz w:val="22"/>
                <w:szCs w:val="22"/>
              </w:rPr>
              <w:t xml:space="preserve"> Priscila</w:t>
            </w:r>
          </w:p>
        </w:tc>
        <w:tc>
          <w:tcPr>
            <w:tcW w:w="3180" w:type="dxa"/>
          </w:tcPr>
          <w:p w:rsidR="007C5163" w:rsidRPr="00613CBF" w:rsidRDefault="007C5163" w:rsidP="007C516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</w:t>
            </w:r>
            <w:r w:rsidRPr="00FF42D3"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  <w:r>
              <w:rPr>
                <w:rFonts w:ascii="Tahoma" w:hAnsi="Tahoma" w:cs="Tahoma"/>
                <w:sz w:val="22"/>
                <w:szCs w:val="22"/>
              </w:rPr>
              <w:t xml:space="preserve"> Priscila</w:t>
            </w:r>
          </w:p>
        </w:tc>
      </w:tr>
      <w:tr w:rsidR="00067385" w:rsidRPr="00613CBF" w:rsidTr="003B65B4">
        <w:trPr>
          <w:trHeight w:val="308"/>
          <w:jc w:val="center"/>
        </w:trPr>
        <w:tc>
          <w:tcPr>
            <w:tcW w:w="1240" w:type="dxa"/>
            <w:vAlign w:val="center"/>
          </w:tcPr>
          <w:p w:rsidR="00067385" w:rsidRPr="00613CBF" w:rsidRDefault="00067385" w:rsidP="007C5163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86" w:type="dxa"/>
          </w:tcPr>
          <w:p w:rsidR="00067385" w:rsidRPr="00613CBF" w:rsidRDefault="00067385" w:rsidP="007C516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Terça-</w:t>
            </w:r>
            <w:r w:rsidRPr="00613CBF">
              <w:rPr>
                <w:rFonts w:ascii="Tahoma" w:hAnsi="Tahoma" w:cs="Tahoma"/>
                <w:sz w:val="22"/>
                <w:szCs w:val="22"/>
              </w:rPr>
              <w:t>feira</w:t>
            </w:r>
          </w:p>
        </w:tc>
        <w:tc>
          <w:tcPr>
            <w:tcW w:w="3179" w:type="dxa"/>
          </w:tcPr>
          <w:p w:rsidR="00067385" w:rsidRDefault="00067385" w:rsidP="0006738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Dr. </w:t>
            </w:r>
            <w:r w:rsidRPr="00613CBF">
              <w:rPr>
                <w:rFonts w:ascii="Tahoma" w:hAnsi="Tahoma" w:cs="Tahoma"/>
                <w:sz w:val="22"/>
                <w:szCs w:val="22"/>
              </w:rPr>
              <w:t>Ronconni</w:t>
            </w:r>
          </w:p>
          <w:p w:rsidR="00067385" w:rsidRPr="00613CBF" w:rsidRDefault="009C7071" w:rsidP="0006738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</w:t>
            </w:r>
            <w:r w:rsidRPr="00FF42D3"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  <w:r w:rsidR="00067385">
              <w:rPr>
                <w:rFonts w:ascii="Tahoma" w:hAnsi="Tahoma" w:cs="Tahoma"/>
                <w:sz w:val="22"/>
                <w:szCs w:val="22"/>
              </w:rPr>
              <w:t xml:space="preserve"> Priscila (Mastologia)</w:t>
            </w:r>
          </w:p>
        </w:tc>
        <w:tc>
          <w:tcPr>
            <w:tcW w:w="3180" w:type="dxa"/>
          </w:tcPr>
          <w:p w:rsidR="00067385" w:rsidRDefault="00067385" w:rsidP="0006738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Dr. </w:t>
            </w:r>
            <w:r w:rsidRPr="00613CBF">
              <w:rPr>
                <w:rFonts w:ascii="Tahoma" w:hAnsi="Tahoma" w:cs="Tahoma"/>
                <w:sz w:val="22"/>
                <w:szCs w:val="22"/>
              </w:rPr>
              <w:t>Ronconni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067385" w:rsidRPr="00613CBF" w:rsidRDefault="009C7071" w:rsidP="0006738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</w:t>
            </w:r>
            <w:r w:rsidRPr="00FF42D3"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  <w:r w:rsidR="00067385">
              <w:rPr>
                <w:rFonts w:ascii="Tahoma" w:hAnsi="Tahoma" w:cs="Tahoma"/>
                <w:sz w:val="22"/>
                <w:szCs w:val="22"/>
              </w:rPr>
              <w:t xml:space="preserve"> Priscila (Mastologia)</w:t>
            </w:r>
          </w:p>
        </w:tc>
      </w:tr>
      <w:tr w:rsidR="007C5163" w:rsidRPr="00613CBF" w:rsidTr="003C4FB3">
        <w:trPr>
          <w:trHeight w:val="308"/>
          <w:jc w:val="center"/>
        </w:trPr>
        <w:tc>
          <w:tcPr>
            <w:tcW w:w="1240" w:type="dxa"/>
            <w:vAlign w:val="center"/>
          </w:tcPr>
          <w:p w:rsidR="007C5163" w:rsidRPr="00613CBF" w:rsidRDefault="007C5163" w:rsidP="007C5163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86" w:type="dxa"/>
          </w:tcPr>
          <w:p w:rsidR="007C5163" w:rsidRPr="00613CBF" w:rsidRDefault="007C5163" w:rsidP="007C516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Quarta-</w:t>
            </w:r>
            <w:r w:rsidRPr="00613CBF">
              <w:rPr>
                <w:rFonts w:ascii="Tahoma" w:hAnsi="Tahoma" w:cs="Tahoma"/>
                <w:sz w:val="22"/>
                <w:szCs w:val="22"/>
              </w:rPr>
              <w:t>feira</w:t>
            </w:r>
          </w:p>
        </w:tc>
        <w:tc>
          <w:tcPr>
            <w:tcW w:w="3179" w:type="dxa"/>
          </w:tcPr>
          <w:p w:rsidR="007C5163" w:rsidRPr="00613CBF" w:rsidRDefault="007C5163" w:rsidP="007C516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Dr. Marjo</w:t>
            </w:r>
          </w:p>
        </w:tc>
        <w:tc>
          <w:tcPr>
            <w:tcW w:w="3180" w:type="dxa"/>
          </w:tcPr>
          <w:p w:rsidR="007C5163" w:rsidRPr="00613CBF" w:rsidRDefault="007C5163" w:rsidP="007C516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Dr. Marjo</w:t>
            </w:r>
          </w:p>
        </w:tc>
      </w:tr>
      <w:tr w:rsidR="007C5163" w:rsidRPr="00613CBF" w:rsidTr="003C4FB3">
        <w:trPr>
          <w:trHeight w:val="308"/>
          <w:jc w:val="center"/>
        </w:trPr>
        <w:tc>
          <w:tcPr>
            <w:tcW w:w="1240" w:type="dxa"/>
            <w:vAlign w:val="center"/>
          </w:tcPr>
          <w:p w:rsidR="007C5163" w:rsidRPr="00613CBF" w:rsidRDefault="007C5163" w:rsidP="007C5163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86" w:type="dxa"/>
          </w:tcPr>
          <w:p w:rsidR="007C5163" w:rsidRPr="00613CBF" w:rsidRDefault="007C5163" w:rsidP="007C516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Quinta-</w:t>
            </w:r>
            <w:r w:rsidRPr="00613CBF">
              <w:rPr>
                <w:rFonts w:ascii="Tahoma" w:hAnsi="Tahoma" w:cs="Tahoma"/>
                <w:sz w:val="22"/>
                <w:szCs w:val="22"/>
              </w:rPr>
              <w:t>feira</w:t>
            </w:r>
          </w:p>
        </w:tc>
        <w:tc>
          <w:tcPr>
            <w:tcW w:w="3179" w:type="dxa"/>
          </w:tcPr>
          <w:p w:rsidR="007C5163" w:rsidRPr="00613CBF" w:rsidRDefault="007C5163" w:rsidP="007C516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Dr. Alessandro</w:t>
            </w:r>
          </w:p>
        </w:tc>
        <w:tc>
          <w:tcPr>
            <w:tcW w:w="3180" w:type="dxa"/>
          </w:tcPr>
          <w:p w:rsidR="007C5163" w:rsidRPr="00613CBF" w:rsidRDefault="007C5163" w:rsidP="007C516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Dr. Alessandro</w:t>
            </w:r>
          </w:p>
        </w:tc>
      </w:tr>
      <w:tr w:rsidR="00067385" w:rsidRPr="00613CBF" w:rsidTr="003C4FB3">
        <w:trPr>
          <w:trHeight w:val="308"/>
          <w:jc w:val="center"/>
        </w:trPr>
        <w:tc>
          <w:tcPr>
            <w:tcW w:w="1240" w:type="dxa"/>
            <w:vAlign w:val="center"/>
          </w:tcPr>
          <w:p w:rsidR="00067385" w:rsidRPr="00613CBF" w:rsidRDefault="00067385" w:rsidP="004353C9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86" w:type="dxa"/>
          </w:tcPr>
          <w:p w:rsidR="00067385" w:rsidRPr="00613CBF" w:rsidRDefault="00067385" w:rsidP="004353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Sexta-feira</w:t>
            </w:r>
          </w:p>
        </w:tc>
        <w:tc>
          <w:tcPr>
            <w:tcW w:w="3179" w:type="dxa"/>
          </w:tcPr>
          <w:p w:rsidR="00067385" w:rsidRPr="00613CBF" w:rsidRDefault="00067385" w:rsidP="0006738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Dr. Marjo</w:t>
            </w:r>
          </w:p>
        </w:tc>
        <w:tc>
          <w:tcPr>
            <w:tcW w:w="3180" w:type="dxa"/>
          </w:tcPr>
          <w:p w:rsidR="00067385" w:rsidRPr="00613CBF" w:rsidRDefault="00067385" w:rsidP="0006738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Dr. Marjo</w:t>
            </w:r>
          </w:p>
        </w:tc>
      </w:tr>
      <w:tr w:rsidR="00454A70" w:rsidRPr="00613CBF" w:rsidTr="003C4FB3">
        <w:trPr>
          <w:trHeight w:val="308"/>
          <w:jc w:val="center"/>
        </w:trPr>
        <w:tc>
          <w:tcPr>
            <w:tcW w:w="1240" w:type="dxa"/>
            <w:vAlign w:val="center"/>
          </w:tcPr>
          <w:p w:rsidR="00454A70" w:rsidRPr="00613CBF" w:rsidRDefault="00454A70" w:rsidP="007C5163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86" w:type="dxa"/>
          </w:tcPr>
          <w:p w:rsidR="00454A70" w:rsidRPr="00813983" w:rsidRDefault="00454A70" w:rsidP="007C516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13983">
              <w:rPr>
                <w:rFonts w:ascii="Tahoma" w:hAnsi="Tahoma" w:cs="Tahoma"/>
                <w:b/>
                <w:sz w:val="22"/>
                <w:szCs w:val="22"/>
              </w:rPr>
              <w:t>Sábado</w:t>
            </w:r>
          </w:p>
        </w:tc>
        <w:tc>
          <w:tcPr>
            <w:tcW w:w="3179" w:type="dxa"/>
          </w:tcPr>
          <w:p w:rsidR="00454A70" w:rsidRPr="00613CBF" w:rsidRDefault="00454A70" w:rsidP="0065555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Dr. </w:t>
            </w:r>
            <w:r w:rsidRPr="00613CBF">
              <w:rPr>
                <w:rFonts w:ascii="Tahoma" w:hAnsi="Tahoma" w:cs="Tahoma"/>
                <w:b/>
                <w:sz w:val="22"/>
                <w:szCs w:val="22"/>
              </w:rPr>
              <w:t>Alessandro</w:t>
            </w:r>
          </w:p>
        </w:tc>
        <w:tc>
          <w:tcPr>
            <w:tcW w:w="3180" w:type="dxa"/>
          </w:tcPr>
          <w:p w:rsidR="00454A70" w:rsidRPr="00613CBF" w:rsidRDefault="00454A70" w:rsidP="0065555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Dr. </w:t>
            </w:r>
            <w:r w:rsidRPr="00613CBF">
              <w:rPr>
                <w:rFonts w:ascii="Tahoma" w:hAnsi="Tahoma" w:cs="Tahoma"/>
                <w:b/>
                <w:sz w:val="22"/>
                <w:szCs w:val="22"/>
              </w:rPr>
              <w:t>Alessandro</w:t>
            </w:r>
          </w:p>
        </w:tc>
      </w:tr>
    </w:tbl>
    <w:p w:rsidR="00384591" w:rsidRDefault="00384591" w:rsidP="00662E89">
      <w:pPr>
        <w:jc w:val="both"/>
        <w:rPr>
          <w:rFonts w:ascii="Tahoma" w:hAnsi="Tahoma" w:cs="Tahoma"/>
          <w:b/>
          <w:bCs/>
          <w:iCs/>
        </w:rPr>
      </w:pPr>
    </w:p>
    <w:p w:rsidR="00061B8B" w:rsidRPr="00061B8B" w:rsidRDefault="00061B8B" w:rsidP="00061B8B">
      <w:pPr>
        <w:pStyle w:val="PargrafodaLista"/>
        <w:ind w:left="720"/>
        <w:rPr>
          <w:rFonts w:ascii="Arial" w:hAnsi="Arial" w:cs="Arial"/>
          <w:b/>
          <w:bCs/>
          <w:iCs/>
          <w:sz w:val="16"/>
          <w:szCs w:val="16"/>
        </w:rPr>
      </w:pPr>
      <w:r w:rsidRPr="00061B8B">
        <w:rPr>
          <w:rFonts w:ascii="Arial" w:hAnsi="Arial" w:cs="Arial"/>
          <w:b/>
          <w:bCs/>
          <w:iCs/>
          <w:sz w:val="16"/>
          <w:szCs w:val="16"/>
        </w:rPr>
        <w:t xml:space="preserve">Observações: </w:t>
      </w:r>
    </w:p>
    <w:p w:rsidR="00934EBE" w:rsidRPr="00384591" w:rsidRDefault="00934EBE" w:rsidP="00384591">
      <w:pPr>
        <w:jc w:val="both"/>
        <w:rPr>
          <w:rFonts w:ascii="Arial" w:hAnsi="Arial" w:cs="Arial"/>
          <w:bCs/>
          <w:iCs/>
          <w:sz w:val="16"/>
          <w:szCs w:val="16"/>
        </w:rPr>
      </w:pPr>
    </w:p>
    <w:p w:rsidR="007C5163" w:rsidRPr="00912A47" w:rsidRDefault="007C5163" w:rsidP="006E7C6F">
      <w:pPr>
        <w:pStyle w:val="PargrafodaLista"/>
        <w:numPr>
          <w:ilvl w:val="0"/>
          <w:numId w:val="23"/>
        </w:numPr>
        <w:jc w:val="both"/>
        <w:rPr>
          <w:rFonts w:ascii="Arial" w:hAnsi="Arial" w:cs="Arial"/>
          <w:b/>
          <w:bCs/>
          <w:iCs/>
          <w:sz w:val="16"/>
          <w:szCs w:val="16"/>
        </w:rPr>
      </w:pPr>
      <w:r w:rsidRPr="00912A47">
        <w:rPr>
          <w:rFonts w:ascii="Arial" w:hAnsi="Arial" w:cs="Arial"/>
          <w:b/>
          <w:bCs/>
          <w:iCs/>
          <w:sz w:val="16"/>
          <w:szCs w:val="16"/>
        </w:rPr>
        <w:t>A responsabilidade pela troca de plantão é do Médico plantonista conforme parecer número 003829-0000</w:t>
      </w:r>
      <w:r w:rsidRPr="00912A47">
        <w:rPr>
          <w:rFonts w:ascii="Arial" w:hAnsi="Arial" w:cs="Arial"/>
          <w:sz w:val="18"/>
          <w:szCs w:val="18"/>
        </w:rPr>
        <w:t>/</w:t>
      </w:r>
      <w:r w:rsidRPr="00912A47">
        <w:rPr>
          <w:rFonts w:ascii="Arial" w:hAnsi="Arial" w:cs="Arial"/>
          <w:b/>
          <w:bCs/>
          <w:iCs/>
          <w:sz w:val="16"/>
          <w:szCs w:val="16"/>
        </w:rPr>
        <w:t xml:space="preserve">2009 do Conselho Regional de Medicina. </w:t>
      </w:r>
    </w:p>
    <w:p w:rsidR="007C5163" w:rsidRPr="00067385" w:rsidRDefault="007C5163" w:rsidP="00067385">
      <w:pPr>
        <w:rPr>
          <w:rFonts w:ascii="Arial" w:hAnsi="Arial" w:cs="Arial"/>
          <w:bCs/>
          <w:iCs/>
          <w:sz w:val="16"/>
          <w:szCs w:val="16"/>
        </w:rPr>
      </w:pPr>
    </w:p>
    <w:p w:rsidR="00384591" w:rsidRPr="00384591" w:rsidRDefault="00384591" w:rsidP="00384591">
      <w:pPr>
        <w:pStyle w:val="PargrafodaLista"/>
        <w:ind w:left="720"/>
        <w:jc w:val="both"/>
        <w:rPr>
          <w:rFonts w:ascii="Arial" w:hAnsi="Arial" w:cs="Arial"/>
          <w:bCs/>
          <w:iCs/>
          <w:sz w:val="16"/>
          <w:szCs w:val="16"/>
        </w:rPr>
      </w:pPr>
    </w:p>
    <w:p w:rsidR="00384591" w:rsidRPr="007835BB" w:rsidRDefault="00384591" w:rsidP="00384591">
      <w:pPr>
        <w:jc w:val="center"/>
        <w:rPr>
          <w:rFonts w:ascii="Arial" w:hAnsi="Arial" w:cs="Arial"/>
          <w:b/>
          <w:bCs/>
          <w:iCs/>
          <w:sz w:val="16"/>
          <w:szCs w:val="16"/>
        </w:rPr>
      </w:pPr>
      <w:r w:rsidRPr="007835BB">
        <w:rPr>
          <w:rFonts w:ascii="Arial" w:hAnsi="Arial" w:cs="Arial"/>
          <w:b/>
          <w:bCs/>
          <w:iCs/>
          <w:sz w:val="16"/>
          <w:szCs w:val="16"/>
        </w:rPr>
        <w:t>Dr. Robson Cassemiro</w:t>
      </w:r>
    </w:p>
    <w:p w:rsidR="00384591" w:rsidRPr="007835BB" w:rsidRDefault="00384591" w:rsidP="00384591">
      <w:pPr>
        <w:jc w:val="center"/>
        <w:rPr>
          <w:rFonts w:ascii="Arial" w:hAnsi="Arial" w:cs="Arial"/>
          <w:b/>
          <w:bCs/>
          <w:iCs/>
          <w:sz w:val="16"/>
          <w:szCs w:val="16"/>
        </w:rPr>
      </w:pPr>
      <w:r w:rsidRPr="007835BB">
        <w:rPr>
          <w:rFonts w:ascii="Arial" w:hAnsi="Arial" w:cs="Arial"/>
          <w:b/>
          <w:bCs/>
          <w:iCs/>
          <w:sz w:val="16"/>
          <w:szCs w:val="16"/>
        </w:rPr>
        <w:t>Diretor Clínico</w:t>
      </w:r>
    </w:p>
    <w:p w:rsidR="007D4FAA" w:rsidRPr="0077597F" w:rsidRDefault="00384591" w:rsidP="0077597F">
      <w:pPr>
        <w:jc w:val="center"/>
        <w:rPr>
          <w:rFonts w:ascii="Arial" w:hAnsi="Arial" w:cs="Arial"/>
          <w:b/>
          <w:bCs/>
          <w:iCs/>
          <w:sz w:val="16"/>
          <w:szCs w:val="16"/>
        </w:rPr>
      </w:pPr>
      <w:r w:rsidRPr="007835BB">
        <w:rPr>
          <w:rFonts w:ascii="Arial" w:hAnsi="Arial" w:cs="Arial"/>
          <w:b/>
          <w:bCs/>
          <w:iCs/>
          <w:sz w:val="16"/>
          <w:szCs w:val="16"/>
        </w:rPr>
        <w:t>CRM-ES 11.660</w:t>
      </w:r>
    </w:p>
    <w:p w:rsidR="004D1477" w:rsidRDefault="004D1477" w:rsidP="00AA341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6333A">
        <w:rPr>
          <w:rFonts w:ascii="Arial" w:hAnsi="Arial" w:cs="Arial"/>
          <w:b/>
          <w:sz w:val="22"/>
          <w:szCs w:val="22"/>
          <w:u w:val="single"/>
        </w:rPr>
        <w:lastRenderedPageBreak/>
        <w:t>ESCALA MÉDICA</w:t>
      </w:r>
    </w:p>
    <w:p w:rsidR="00F60D50" w:rsidRPr="00D6333A" w:rsidRDefault="00F60D50" w:rsidP="00B7356E">
      <w:pPr>
        <w:rPr>
          <w:rFonts w:ascii="Arial" w:hAnsi="Arial" w:cs="Arial"/>
          <w:b/>
          <w:sz w:val="22"/>
          <w:szCs w:val="22"/>
          <w:u w:val="single"/>
        </w:rPr>
      </w:pPr>
    </w:p>
    <w:p w:rsidR="007D4FAA" w:rsidRPr="00662E89" w:rsidRDefault="007D4FAA" w:rsidP="007D4FAA">
      <w:pPr>
        <w:rPr>
          <w:rFonts w:ascii="Arial" w:hAnsi="Arial" w:cs="Arial"/>
          <w:b/>
          <w:sz w:val="24"/>
          <w:szCs w:val="24"/>
          <w:u w:val="single"/>
        </w:rPr>
      </w:pPr>
      <w:r w:rsidRPr="00662E89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Mês </w:t>
      </w:r>
      <w:r>
        <w:rPr>
          <w:rFonts w:ascii="Arial" w:hAnsi="Arial" w:cs="Arial"/>
          <w:b/>
          <w:bCs/>
          <w:iCs/>
          <w:sz w:val="24"/>
          <w:szCs w:val="24"/>
          <w:u w:val="single"/>
        </w:rPr>
        <w:t>–Abril</w:t>
      </w:r>
      <w:r w:rsidRPr="00662E89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2016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9"/>
        <w:gridCol w:w="1842"/>
        <w:gridCol w:w="3544"/>
        <w:gridCol w:w="3030"/>
      </w:tblGrid>
      <w:tr w:rsidR="004D1477" w:rsidRPr="00D6333A" w:rsidTr="00344361">
        <w:trPr>
          <w:trHeight w:val="308"/>
          <w:jc w:val="center"/>
        </w:trPr>
        <w:tc>
          <w:tcPr>
            <w:tcW w:w="1069" w:type="dxa"/>
            <w:vMerge w:val="restart"/>
            <w:shd w:val="clear" w:color="auto" w:fill="CCCCCC"/>
            <w:vAlign w:val="center"/>
          </w:tcPr>
          <w:p w:rsidR="004D1477" w:rsidRPr="00D6333A" w:rsidRDefault="004D1477" w:rsidP="009263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333A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1842" w:type="dxa"/>
            <w:vMerge w:val="restart"/>
            <w:shd w:val="clear" w:color="auto" w:fill="CCCCCC"/>
            <w:vAlign w:val="center"/>
          </w:tcPr>
          <w:p w:rsidR="004D1477" w:rsidRPr="00D6333A" w:rsidRDefault="004D1477" w:rsidP="009263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333A">
              <w:rPr>
                <w:rFonts w:ascii="Arial" w:hAnsi="Arial" w:cs="Arial"/>
                <w:b/>
                <w:sz w:val="22"/>
                <w:szCs w:val="22"/>
              </w:rPr>
              <w:t>Dia</w:t>
            </w:r>
          </w:p>
        </w:tc>
        <w:tc>
          <w:tcPr>
            <w:tcW w:w="6574" w:type="dxa"/>
            <w:gridSpan w:val="2"/>
            <w:shd w:val="clear" w:color="auto" w:fill="CCCCCC"/>
            <w:vAlign w:val="center"/>
          </w:tcPr>
          <w:p w:rsidR="004D1477" w:rsidRPr="00662E89" w:rsidRDefault="00662E89" w:rsidP="009263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2E89">
              <w:rPr>
                <w:rFonts w:ascii="Arial" w:hAnsi="Arial" w:cs="Arial"/>
                <w:b/>
                <w:sz w:val="24"/>
                <w:szCs w:val="24"/>
              </w:rPr>
              <w:t>PEDIATRIA</w:t>
            </w:r>
          </w:p>
        </w:tc>
      </w:tr>
      <w:tr w:rsidR="004D1477" w:rsidRPr="00D6333A" w:rsidTr="00344361">
        <w:trPr>
          <w:trHeight w:val="197"/>
          <w:jc w:val="center"/>
        </w:trPr>
        <w:tc>
          <w:tcPr>
            <w:tcW w:w="1069" w:type="dxa"/>
            <w:vMerge/>
            <w:shd w:val="clear" w:color="auto" w:fill="CCCCCC"/>
            <w:vAlign w:val="center"/>
          </w:tcPr>
          <w:p w:rsidR="004D1477" w:rsidRPr="00D6333A" w:rsidRDefault="004D1477" w:rsidP="009263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CCCCCC"/>
            <w:vAlign w:val="center"/>
          </w:tcPr>
          <w:p w:rsidR="004D1477" w:rsidRPr="00D6333A" w:rsidRDefault="004D1477" w:rsidP="009263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CCCCCC"/>
            <w:vAlign w:val="center"/>
          </w:tcPr>
          <w:p w:rsidR="004D1477" w:rsidRPr="00C04DEF" w:rsidRDefault="009541A9" w:rsidP="00662E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333A">
              <w:rPr>
                <w:rFonts w:ascii="Arial" w:hAnsi="Arial" w:cs="Arial"/>
                <w:b/>
                <w:sz w:val="22"/>
                <w:szCs w:val="22"/>
              </w:rPr>
              <w:t>DIURNO</w:t>
            </w:r>
            <w:r w:rsidR="007D4FAA">
              <w:rPr>
                <w:rFonts w:ascii="Arial" w:hAnsi="Arial" w:cs="Arial"/>
                <w:b/>
                <w:sz w:val="18"/>
                <w:szCs w:val="18"/>
              </w:rPr>
              <w:t>(07:00h</w:t>
            </w:r>
            <w:r w:rsidR="00662E89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7D4FAA">
              <w:rPr>
                <w:rFonts w:ascii="Arial" w:hAnsi="Arial" w:cs="Arial"/>
                <w:b/>
                <w:sz w:val="18"/>
                <w:szCs w:val="18"/>
              </w:rPr>
              <w:t xml:space="preserve"> 19:00h</w:t>
            </w:r>
            <w:r w:rsidR="00C04DEF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3030" w:type="dxa"/>
            <w:shd w:val="clear" w:color="auto" w:fill="CCCCCC"/>
            <w:vAlign w:val="center"/>
          </w:tcPr>
          <w:p w:rsidR="004D1477" w:rsidRPr="00C04DEF" w:rsidRDefault="009541A9" w:rsidP="00662E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333A">
              <w:rPr>
                <w:rFonts w:ascii="Arial" w:hAnsi="Arial" w:cs="Arial"/>
                <w:b/>
                <w:sz w:val="22"/>
                <w:szCs w:val="22"/>
              </w:rPr>
              <w:t>NOTURNO</w:t>
            </w:r>
            <w:r w:rsidR="00C04DEF">
              <w:rPr>
                <w:rFonts w:ascii="Arial" w:hAnsi="Arial" w:cs="Arial"/>
                <w:b/>
                <w:sz w:val="18"/>
                <w:szCs w:val="18"/>
              </w:rPr>
              <w:t>(19:00</w:t>
            </w:r>
            <w:r w:rsidR="007D4FAA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662E89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7D4FAA">
              <w:rPr>
                <w:rFonts w:ascii="Arial" w:hAnsi="Arial" w:cs="Arial"/>
                <w:b/>
                <w:sz w:val="18"/>
                <w:szCs w:val="18"/>
              </w:rPr>
              <w:t xml:space="preserve"> 07:00h</w:t>
            </w:r>
            <w:r w:rsidR="00C04DEF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677A86" w:rsidRPr="00D6333A" w:rsidTr="00344361">
        <w:trPr>
          <w:trHeight w:val="308"/>
          <w:jc w:val="center"/>
        </w:trPr>
        <w:tc>
          <w:tcPr>
            <w:tcW w:w="1069" w:type="dxa"/>
            <w:vAlign w:val="center"/>
          </w:tcPr>
          <w:p w:rsidR="00677A86" w:rsidRPr="001F1EB7" w:rsidRDefault="00677A86" w:rsidP="009263E8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677A86" w:rsidRPr="000523DB" w:rsidRDefault="008F7320" w:rsidP="003C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Sexta-</w:t>
            </w:r>
            <w:r w:rsidR="00677A86"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544" w:type="dxa"/>
          </w:tcPr>
          <w:p w:rsidR="00677A86" w:rsidRPr="001F1EB7" w:rsidRDefault="00067385" w:rsidP="00E15C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Josélio</w:t>
            </w:r>
          </w:p>
        </w:tc>
        <w:tc>
          <w:tcPr>
            <w:tcW w:w="3030" w:type="dxa"/>
          </w:tcPr>
          <w:p w:rsidR="00677A86" w:rsidRPr="001F1EB7" w:rsidRDefault="00570A3D" w:rsidP="00A24F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</w:t>
            </w:r>
            <w:r w:rsidR="00696BBC">
              <w:rPr>
                <w:rFonts w:ascii="Arial" w:hAnsi="Arial" w:cs="Arial"/>
              </w:rPr>
              <w:t>José Luiz</w:t>
            </w:r>
          </w:p>
        </w:tc>
      </w:tr>
      <w:tr w:rsidR="006E7C6F" w:rsidRPr="00D6333A" w:rsidTr="003C4FB3">
        <w:trPr>
          <w:trHeight w:val="308"/>
          <w:jc w:val="center"/>
        </w:trPr>
        <w:tc>
          <w:tcPr>
            <w:tcW w:w="1069" w:type="dxa"/>
            <w:vAlign w:val="center"/>
          </w:tcPr>
          <w:p w:rsidR="006E7C6F" w:rsidRPr="001F1EB7" w:rsidRDefault="006E7C6F" w:rsidP="006E7C6F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6E7C6F" w:rsidRPr="0081627E" w:rsidRDefault="006E7C6F" w:rsidP="006E7C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627E">
              <w:rPr>
                <w:rFonts w:ascii="Arial" w:hAnsi="Arial" w:cs="Arial"/>
                <w:b/>
                <w:sz w:val="22"/>
                <w:szCs w:val="22"/>
              </w:rPr>
              <w:t>Sábado</w:t>
            </w:r>
          </w:p>
        </w:tc>
        <w:tc>
          <w:tcPr>
            <w:tcW w:w="3544" w:type="dxa"/>
          </w:tcPr>
          <w:p w:rsidR="006E7C6F" w:rsidRPr="00570A3D" w:rsidRDefault="006E7C6F" w:rsidP="0042751A">
            <w:pPr>
              <w:jc w:val="center"/>
              <w:rPr>
                <w:b/>
              </w:rPr>
            </w:pPr>
            <w:r w:rsidRPr="00570A3D">
              <w:rPr>
                <w:rFonts w:ascii="Arial" w:hAnsi="Arial" w:cs="Arial"/>
                <w:b/>
              </w:rPr>
              <w:t>Dr</w:t>
            </w:r>
            <w:r w:rsidRPr="00570A3D">
              <w:rPr>
                <w:rFonts w:ascii="Arial" w:hAnsi="Arial" w:cs="Arial"/>
                <w:b/>
                <w:vertAlign w:val="superscript"/>
              </w:rPr>
              <w:t>a</w:t>
            </w:r>
            <w:r w:rsidRPr="00570A3D">
              <w:rPr>
                <w:rFonts w:ascii="Arial" w:hAnsi="Arial" w:cs="Arial"/>
                <w:b/>
              </w:rPr>
              <w:t xml:space="preserve"> Antonieta </w:t>
            </w:r>
          </w:p>
        </w:tc>
        <w:tc>
          <w:tcPr>
            <w:tcW w:w="3030" w:type="dxa"/>
          </w:tcPr>
          <w:p w:rsidR="006E7C6F" w:rsidRPr="001F1EB7" w:rsidRDefault="006E7C6F" w:rsidP="006E7C6F">
            <w:pPr>
              <w:jc w:val="center"/>
              <w:rPr>
                <w:rFonts w:ascii="Arial" w:hAnsi="Arial" w:cs="Arial"/>
              </w:rPr>
            </w:pPr>
          </w:p>
        </w:tc>
      </w:tr>
      <w:tr w:rsidR="006E7C6F" w:rsidRPr="00D6333A" w:rsidTr="003C4FB3">
        <w:trPr>
          <w:trHeight w:val="308"/>
          <w:jc w:val="center"/>
        </w:trPr>
        <w:tc>
          <w:tcPr>
            <w:tcW w:w="1069" w:type="dxa"/>
            <w:vAlign w:val="center"/>
          </w:tcPr>
          <w:p w:rsidR="006E7C6F" w:rsidRPr="001F1EB7" w:rsidRDefault="006E7C6F" w:rsidP="006E7C6F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vAlign w:val="center"/>
          </w:tcPr>
          <w:p w:rsidR="006E7C6F" w:rsidRPr="004929DB" w:rsidRDefault="006E7C6F" w:rsidP="006E7C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29DB">
              <w:rPr>
                <w:rFonts w:ascii="Arial" w:hAnsi="Arial" w:cs="Arial"/>
                <w:b/>
                <w:sz w:val="22"/>
                <w:szCs w:val="22"/>
              </w:rPr>
              <w:t>Domingo</w:t>
            </w:r>
          </w:p>
        </w:tc>
        <w:tc>
          <w:tcPr>
            <w:tcW w:w="3544" w:type="dxa"/>
          </w:tcPr>
          <w:p w:rsidR="006E7C6F" w:rsidRPr="00570A3D" w:rsidRDefault="0077597F" w:rsidP="006E7C6F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Dr. José</w:t>
            </w:r>
            <w:r w:rsidRPr="00696BBC">
              <w:rPr>
                <w:rFonts w:ascii="Arial" w:hAnsi="Arial" w:cs="Arial"/>
                <w:b/>
              </w:rPr>
              <w:t>lio</w:t>
            </w:r>
          </w:p>
        </w:tc>
        <w:tc>
          <w:tcPr>
            <w:tcW w:w="3030" w:type="dxa"/>
          </w:tcPr>
          <w:p w:rsidR="006E7C6F" w:rsidRPr="001F1EB7" w:rsidRDefault="00454A70" w:rsidP="006E7C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Dr. José</w:t>
            </w:r>
            <w:r w:rsidRPr="00696BBC">
              <w:rPr>
                <w:rFonts w:ascii="Arial" w:hAnsi="Arial" w:cs="Arial"/>
                <w:b/>
              </w:rPr>
              <w:t>lio</w:t>
            </w:r>
          </w:p>
        </w:tc>
      </w:tr>
      <w:tr w:rsidR="00696BBC" w:rsidRPr="00D6333A" w:rsidTr="00344361">
        <w:trPr>
          <w:trHeight w:val="308"/>
          <w:jc w:val="center"/>
        </w:trPr>
        <w:tc>
          <w:tcPr>
            <w:tcW w:w="1069" w:type="dxa"/>
            <w:vAlign w:val="center"/>
          </w:tcPr>
          <w:p w:rsidR="00696BBC" w:rsidRPr="001F1EB7" w:rsidRDefault="00696BBC" w:rsidP="009263E8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696BBC" w:rsidRPr="000523DB" w:rsidRDefault="008F7320" w:rsidP="003C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Segunda-</w:t>
            </w:r>
            <w:r w:rsidR="00696BBC"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544" w:type="dxa"/>
          </w:tcPr>
          <w:p w:rsidR="00696BBC" w:rsidRPr="00696494" w:rsidRDefault="00696BBC" w:rsidP="001215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696BBC" w:rsidRPr="001F1EB7" w:rsidRDefault="00570A3D" w:rsidP="00121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</w:t>
            </w:r>
            <w:r w:rsidR="00696BBC">
              <w:rPr>
                <w:rFonts w:ascii="Arial" w:hAnsi="Arial" w:cs="Arial"/>
              </w:rPr>
              <w:t>José Luiz</w:t>
            </w:r>
          </w:p>
        </w:tc>
      </w:tr>
      <w:tr w:rsidR="006E7C6F" w:rsidRPr="00D6333A" w:rsidTr="00344361">
        <w:trPr>
          <w:trHeight w:val="308"/>
          <w:jc w:val="center"/>
        </w:trPr>
        <w:tc>
          <w:tcPr>
            <w:tcW w:w="1069" w:type="dxa"/>
            <w:vAlign w:val="center"/>
          </w:tcPr>
          <w:p w:rsidR="006E7C6F" w:rsidRPr="001F1EB7" w:rsidRDefault="006E7C6F" w:rsidP="006E7C6F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6E7C6F" w:rsidRPr="000523DB" w:rsidRDefault="008F7320" w:rsidP="006E7C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Terça-</w:t>
            </w:r>
            <w:r w:rsidR="006E7C6F"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544" w:type="dxa"/>
          </w:tcPr>
          <w:p w:rsidR="006E7C6F" w:rsidRPr="001F1EB7" w:rsidRDefault="006E7C6F" w:rsidP="006E7C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</w:t>
            </w:r>
            <w:r w:rsidRPr="00570A3D">
              <w:rPr>
                <w:rFonts w:ascii="Arial" w:hAnsi="Arial" w:cs="Arial"/>
                <w:vertAlign w:val="superscript"/>
              </w:rPr>
              <w:t>a</w:t>
            </w:r>
            <w:r>
              <w:rPr>
                <w:rFonts w:ascii="Arial" w:hAnsi="Arial" w:cs="Arial"/>
              </w:rPr>
              <w:t xml:space="preserve"> Antonieta</w:t>
            </w:r>
          </w:p>
        </w:tc>
        <w:tc>
          <w:tcPr>
            <w:tcW w:w="3030" w:type="dxa"/>
          </w:tcPr>
          <w:p w:rsidR="006E7C6F" w:rsidRPr="001F1EB7" w:rsidRDefault="006E7C6F" w:rsidP="006E7C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Antonieta</w:t>
            </w:r>
          </w:p>
        </w:tc>
      </w:tr>
      <w:tr w:rsidR="00696BBC" w:rsidRPr="00D6333A" w:rsidTr="003C4FB3">
        <w:trPr>
          <w:trHeight w:val="308"/>
          <w:jc w:val="center"/>
        </w:trPr>
        <w:tc>
          <w:tcPr>
            <w:tcW w:w="1069" w:type="dxa"/>
            <w:vAlign w:val="center"/>
          </w:tcPr>
          <w:p w:rsidR="00696BBC" w:rsidRPr="001F1EB7" w:rsidRDefault="00696BBC" w:rsidP="009263E8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696BBC" w:rsidRPr="000523DB" w:rsidRDefault="008F7320" w:rsidP="003C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Quarta-</w:t>
            </w:r>
            <w:r w:rsidR="00696BBC"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544" w:type="dxa"/>
          </w:tcPr>
          <w:p w:rsidR="00696BBC" w:rsidRPr="001F1EB7" w:rsidRDefault="00570A3D" w:rsidP="00570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</w:t>
            </w:r>
            <w:r w:rsidR="00696BBC">
              <w:rPr>
                <w:rFonts w:ascii="Arial" w:hAnsi="Arial" w:cs="Arial"/>
              </w:rPr>
              <w:t>José L</w:t>
            </w:r>
            <w:r>
              <w:rPr>
                <w:rFonts w:ascii="Arial" w:hAnsi="Arial" w:cs="Arial"/>
              </w:rPr>
              <w:t>ú</w:t>
            </w:r>
            <w:r w:rsidR="00696BBC">
              <w:rPr>
                <w:rFonts w:ascii="Arial" w:hAnsi="Arial" w:cs="Arial"/>
              </w:rPr>
              <w:t xml:space="preserve">cio </w:t>
            </w:r>
          </w:p>
        </w:tc>
        <w:tc>
          <w:tcPr>
            <w:tcW w:w="3030" w:type="dxa"/>
          </w:tcPr>
          <w:p w:rsidR="00696BBC" w:rsidRPr="001F1EB7" w:rsidRDefault="00570A3D" w:rsidP="00570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</w:t>
            </w:r>
            <w:r w:rsidR="00696BBC">
              <w:rPr>
                <w:rFonts w:ascii="Arial" w:hAnsi="Arial" w:cs="Arial"/>
              </w:rPr>
              <w:t>José L</w:t>
            </w:r>
            <w:r>
              <w:rPr>
                <w:rFonts w:ascii="Arial" w:hAnsi="Arial" w:cs="Arial"/>
              </w:rPr>
              <w:t>ú</w:t>
            </w:r>
            <w:r w:rsidR="00696BBC">
              <w:rPr>
                <w:rFonts w:ascii="Arial" w:hAnsi="Arial" w:cs="Arial"/>
              </w:rPr>
              <w:t>cio</w:t>
            </w:r>
          </w:p>
        </w:tc>
      </w:tr>
      <w:tr w:rsidR="00696BBC" w:rsidRPr="00D6333A" w:rsidTr="003C4FB3">
        <w:trPr>
          <w:trHeight w:val="308"/>
          <w:jc w:val="center"/>
        </w:trPr>
        <w:tc>
          <w:tcPr>
            <w:tcW w:w="1069" w:type="dxa"/>
            <w:vAlign w:val="center"/>
          </w:tcPr>
          <w:p w:rsidR="00696BBC" w:rsidRPr="001F1EB7" w:rsidRDefault="00696BBC" w:rsidP="009263E8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696BBC" w:rsidRPr="000523DB" w:rsidRDefault="008F7320" w:rsidP="003C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Quinta-</w:t>
            </w:r>
            <w:r w:rsidR="00696BBC"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544" w:type="dxa"/>
          </w:tcPr>
          <w:p w:rsidR="00696BBC" w:rsidRPr="001F1EB7" w:rsidRDefault="00570A3D" w:rsidP="00121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</w:t>
            </w:r>
            <w:r w:rsidR="00696BBC">
              <w:rPr>
                <w:rFonts w:ascii="Arial" w:hAnsi="Arial" w:cs="Arial"/>
              </w:rPr>
              <w:t>Josélio</w:t>
            </w:r>
          </w:p>
        </w:tc>
        <w:tc>
          <w:tcPr>
            <w:tcW w:w="3030" w:type="dxa"/>
          </w:tcPr>
          <w:p w:rsidR="00696BBC" w:rsidRPr="001F1EB7" w:rsidRDefault="00570A3D" w:rsidP="00121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</w:t>
            </w:r>
            <w:r w:rsidR="00696BBC">
              <w:rPr>
                <w:rFonts w:ascii="Arial" w:hAnsi="Arial" w:cs="Arial"/>
              </w:rPr>
              <w:t>Josélio</w:t>
            </w:r>
          </w:p>
        </w:tc>
      </w:tr>
      <w:tr w:rsidR="00696BBC" w:rsidRPr="00D6333A" w:rsidTr="00344361">
        <w:trPr>
          <w:trHeight w:val="308"/>
          <w:jc w:val="center"/>
        </w:trPr>
        <w:tc>
          <w:tcPr>
            <w:tcW w:w="1069" w:type="dxa"/>
            <w:vAlign w:val="center"/>
          </w:tcPr>
          <w:p w:rsidR="00696BBC" w:rsidRPr="001F1EB7" w:rsidRDefault="00696BBC" w:rsidP="009263E8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696BBC" w:rsidRPr="000523DB" w:rsidRDefault="008F7320" w:rsidP="003C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Sexta-</w:t>
            </w:r>
            <w:r w:rsidR="00696BBC"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544" w:type="dxa"/>
          </w:tcPr>
          <w:p w:rsidR="00696BBC" w:rsidRPr="001F1EB7" w:rsidRDefault="00696BBC" w:rsidP="001215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696BBC" w:rsidRPr="001F1EB7" w:rsidRDefault="00570A3D" w:rsidP="00121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</w:t>
            </w:r>
            <w:r w:rsidR="00696BBC">
              <w:rPr>
                <w:rFonts w:ascii="Arial" w:hAnsi="Arial" w:cs="Arial"/>
              </w:rPr>
              <w:t>José Luiz</w:t>
            </w:r>
          </w:p>
        </w:tc>
      </w:tr>
      <w:tr w:rsidR="00677A86" w:rsidRPr="00D6333A" w:rsidTr="003C4FB3">
        <w:trPr>
          <w:trHeight w:val="308"/>
          <w:jc w:val="center"/>
        </w:trPr>
        <w:tc>
          <w:tcPr>
            <w:tcW w:w="1069" w:type="dxa"/>
            <w:vAlign w:val="center"/>
          </w:tcPr>
          <w:p w:rsidR="00677A86" w:rsidRPr="001F1EB7" w:rsidRDefault="00677A86" w:rsidP="009263E8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677A86" w:rsidRPr="0081627E" w:rsidRDefault="00677A86" w:rsidP="003C4F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627E">
              <w:rPr>
                <w:rFonts w:ascii="Arial" w:hAnsi="Arial" w:cs="Arial"/>
                <w:b/>
                <w:sz w:val="22"/>
                <w:szCs w:val="22"/>
              </w:rPr>
              <w:t>Sábado</w:t>
            </w:r>
          </w:p>
        </w:tc>
        <w:tc>
          <w:tcPr>
            <w:tcW w:w="3544" w:type="dxa"/>
          </w:tcPr>
          <w:p w:rsidR="00677A86" w:rsidRPr="00696BBC" w:rsidRDefault="00570A3D" w:rsidP="00696B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Dr. José</w:t>
            </w:r>
            <w:r w:rsidR="00696BBC" w:rsidRPr="00696BBC">
              <w:rPr>
                <w:rFonts w:ascii="Arial" w:hAnsi="Arial" w:cs="Arial"/>
                <w:b/>
              </w:rPr>
              <w:t>lio</w:t>
            </w:r>
          </w:p>
        </w:tc>
        <w:tc>
          <w:tcPr>
            <w:tcW w:w="3030" w:type="dxa"/>
          </w:tcPr>
          <w:p w:rsidR="00677A86" w:rsidRPr="00696BBC" w:rsidRDefault="00570A3D" w:rsidP="00696B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Dr. José</w:t>
            </w:r>
            <w:r w:rsidR="00696BBC" w:rsidRPr="00696BBC">
              <w:rPr>
                <w:rFonts w:ascii="Arial" w:hAnsi="Arial" w:cs="Arial"/>
                <w:b/>
              </w:rPr>
              <w:t>lio</w:t>
            </w:r>
          </w:p>
        </w:tc>
      </w:tr>
      <w:tr w:rsidR="00696BBC" w:rsidRPr="00D6333A" w:rsidTr="003C4FB3">
        <w:trPr>
          <w:trHeight w:val="308"/>
          <w:jc w:val="center"/>
        </w:trPr>
        <w:tc>
          <w:tcPr>
            <w:tcW w:w="1069" w:type="dxa"/>
            <w:vAlign w:val="center"/>
          </w:tcPr>
          <w:p w:rsidR="00696BBC" w:rsidRPr="001F1EB7" w:rsidRDefault="00696BBC" w:rsidP="009263E8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vAlign w:val="center"/>
          </w:tcPr>
          <w:p w:rsidR="001C5664" w:rsidRPr="008F7320" w:rsidRDefault="001C5664" w:rsidP="001C56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Domingo</w:t>
            </w:r>
          </w:p>
          <w:p w:rsidR="00696BBC" w:rsidRPr="004929DB" w:rsidRDefault="001C5664" w:rsidP="001C56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320">
              <w:rPr>
                <w:rFonts w:ascii="Tahoma" w:hAnsi="Tahoma" w:cs="Tahoma"/>
                <w:b/>
                <w:sz w:val="16"/>
                <w:szCs w:val="16"/>
              </w:rPr>
              <w:t>(FERIADO)</w:t>
            </w:r>
          </w:p>
        </w:tc>
        <w:tc>
          <w:tcPr>
            <w:tcW w:w="3544" w:type="dxa"/>
          </w:tcPr>
          <w:p w:rsidR="00696BBC" w:rsidRPr="00696BBC" w:rsidRDefault="00A81737" w:rsidP="00121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Dr. José</w:t>
            </w:r>
            <w:r w:rsidRPr="00696BBC">
              <w:rPr>
                <w:rFonts w:ascii="Arial" w:hAnsi="Arial" w:cs="Arial"/>
                <w:b/>
              </w:rPr>
              <w:t>lio</w:t>
            </w:r>
            <w:r>
              <w:rPr>
                <w:rFonts w:ascii="Arial" w:hAnsi="Arial" w:cs="Arial"/>
                <w:b/>
              </w:rPr>
              <w:t xml:space="preserve"> (prescrição)</w:t>
            </w:r>
          </w:p>
        </w:tc>
        <w:tc>
          <w:tcPr>
            <w:tcW w:w="3030" w:type="dxa"/>
          </w:tcPr>
          <w:p w:rsidR="00696BBC" w:rsidRPr="00696BBC" w:rsidRDefault="00696BBC" w:rsidP="001215B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96BBC" w:rsidRPr="00D6333A" w:rsidTr="00344361">
        <w:trPr>
          <w:trHeight w:val="308"/>
          <w:jc w:val="center"/>
        </w:trPr>
        <w:tc>
          <w:tcPr>
            <w:tcW w:w="1069" w:type="dxa"/>
            <w:vAlign w:val="center"/>
          </w:tcPr>
          <w:p w:rsidR="00696BBC" w:rsidRPr="001F1EB7" w:rsidRDefault="00696BBC" w:rsidP="009263E8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696BBC" w:rsidRPr="000523DB" w:rsidRDefault="008F7320" w:rsidP="003C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Segunda-</w:t>
            </w:r>
            <w:r w:rsidR="00696BBC"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544" w:type="dxa"/>
          </w:tcPr>
          <w:p w:rsidR="00696BBC" w:rsidRPr="001F1EB7" w:rsidRDefault="00696BBC" w:rsidP="001215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696BBC" w:rsidRPr="001F1EB7" w:rsidRDefault="00570A3D" w:rsidP="00121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José Luiz</w:t>
            </w:r>
          </w:p>
        </w:tc>
      </w:tr>
      <w:tr w:rsidR="006E7C6F" w:rsidRPr="00D6333A" w:rsidTr="00344361">
        <w:trPr>
          <w:trHeight w:val="336"/>
          <w:jc w:val="center"/>
        </w:trPr>
        <w:tc>
          <w:tcPr>
            <w:tcW w:w="1069" w:type="dxa"/>
            <w:vAlign w:val="center"/>
          </w:tcPr>
          <w:p w:rsidR="006E7C6F" w:rsidRPr="001F1EB7" w:rsidRDefault="006E7C6F" w:rsidP="006E7C6F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6E7C6F" w:rsidRPr="000523DB" w:rsidRDefault="008F7320" w:rsidP="006E7C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Terça-</w:t>
            </w:r>
            <w:r w:rsidR="006E7C6F"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544" w:type="dxa"/>
          </w:tcPr>
          <w:p w:rsidR="006E7C6F" w:rsidRPr="001F1EB7" w:rsidRDefault="006E7C6F" w:rsidP="006E7C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</w:t>
            </w:r>
            <w:r w:rsidRPr="00570A3D">
              <w:rPr>
                <w:rFonts w:ascii="Arial" w:hAnsi="Arial" w:cs="Arial"/>
                <w:vertAlign w:val="superscript"/>
              </w:rPr>
              <w:t>a</w:t>
            </w:r>
            <w:r>
              <w:rPr>
                <w:rFonts w:ascii="Arial" w:hAnsi="Arial" w:cs="Arial"/>
              </w:rPr>
              <w:t xml:space="preserve"> Antonieta</w:t>
            </w:r>
          </w:p>
        </w:tc>
        <w:tc>
          <w:tcPr>
            <w:tcW w:w="3030" w:type="dxa"/>
          </w:tcPr>
          <w:p w:rsidR="006E7C6F" w:rsidRPr="001F1EB7" w:rsidRDefault="006E7C6F" w:rsidP="006E7C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Antonieta</w:t>
            </w:r>
          </w:p>
        </w:tc>
      </w:tr>
      <w:tr w:rsidR="00696BBC" w:rsidRPr="00D6333A" w:rsidTr="003C4FB3">
        <w:trPr>
          <w:trHeight w:val="308"/>
          <w:jc w:val="center"/>
        </w:trPr>
        <w:tc>
          <w:tcPr>
            <w:tcW w:w="1069" w:type="dxa"/>
            <w:vAlign w:val="center"/>
          </w:tcPr>
          <w:p w:rsidR="00696BBC" w:rsidRPr="001F1EB7" w:rsidRDefault="00696BBC" w:rsidP="009263E8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696BBC" w:rsidRPr="000523DB" w:rsidRDefault="008F7320" w:rsidP="003C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Quarta-</w:t>
            </w:r>
            <w:r w:rsidR="00696BBC"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544" w:type="dxa"/>
          </w:tcPr>
          <w:p w:rsidR="00696BBC" w:rsidRPr="001F1EB7" w:rsidRDefault="00570A3D" w:rsidP="00570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</w:t>
            </w:r>
            <w:r w:rsidR="00696BBC">
              <w:rPr>
                <w:rFonts w:ascii="Arial" w:hAnsi="Arial" w:cs="Arial"/>
              </w:rPr>
              <w:t>José L</w:t>
            </w:r>
            <w:r>
              <w:rPr>
                <w:rFonts w:ascii="Arial" w:hAnsi="Arial" w:cs="Arial"/>
              </w:rPr>
              <w:t>ú</w:t>
            </w:r>
            <w:r w:rsidR="00696BBC">
              <w:rPr>
                <w:rFonts w:ascii="Arial" w:hAnsi="Arial" w:cs="Arial"/>
              </w:rPr>
              <w:t xml:space="preserve">cio </w:t>
            </w:r>
          </w:p>
        </w:tc>
        <w:tc>
          <w:tcPr>
            <w:tcW w:w="3030" w:type="dxa"/>
          </w:tcPr>
          <w:p w:rsidR="00696BBC" w:rsidRPr="001F1EB7" w:rsidRDefault="00570A3D" w:rsidP="00570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</w:t>
            </w:r>
            <w:r w:rsidR="00696BBC">
              <w:rPr>
                <w:rFonts w:ascii="Arial" w:hAnsi="Arial" w:cs="Arial"/>
              </w:rPr>
              <w:t>José L</w:t>
            </w:r>
            <w:r>
              <w:rPr>
                <w:rFonts w:ascii="Arial" w:hAnsi="Arial" w:cs="Arial"/>
              </w:rPr>
              <w:t>ú</w:t>
            </w:r>
            <w:r w:rsidR="00696BBC">
              <w:rPr>
                <w:rFonts w:ascii="Arial" w:hAnsi="Arial" w:cs="Arial"/>
              </w:rPr>
              <w:t>cio</w:t>
            </w:r>
          </w:p>
        </w:tc>
      </w:tr>
      <w:tr w:rsidR="00696BBC" w:rsidRPr="00D6333A" w:rsidTr="003C4FB3">
        <w:trPr>
          <w:trHeight w:val="308"/>
          <w:jc w:val="center"/>
        </w:trPr>
        <w:tc>
          <w:tcPr>
            <w:tcW w:w="1069" w:type="dxa"/>
            <w:vAlign w:val="center"/>
          </w:tcPr>
          <w:p w:rsidR="00696BBC" w:rsidRPr="001F1EB7" w:rsidRDefault="00696BBC" w:rsidP="009263E8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696BBC" w:rsidRPr="000523DB" w:rsidRDefault="008F7320" w:rsidP="003C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Quinta-</w:t>
            </w:r>
            <w:r w:rsidR="00696BBC"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544" w:type="dxa"/>
          </w:tcPr>
          <w:p w:rsidR="00696BBC" w:rsidRPr="001F1EB7" w:rsidRDefault="00570A3D" w:rsidP="00121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</w:t>
            </w:r>
            <w:r w:rsidR="00696BBC">
              <w:rPr>
                <w:rFonts w:ascii="Arial" w:hAnsi="Arial" w:cs="Arial"/>
              </w:rPr>
              <w:t>Josélio</w:t>
            </w:r>
          </w:p>
        </w:tc>
        <w:tc>
          <w:tcPr>
            <w:tcW w:w="3030" w:type="dxa"/>
          </w:tcPr>
          <w:p w:rsidR="00696BBC" w:rsidRPr="001F1EB7" w:rsidRDefault="00570A3D" w:rsidP="00121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</w:t>
            </w:r>
            <w:r w:rsidR="00696BBC">
              <w:rPr>
                <w:rFonts w:ascii="Arial" w:hAnsi="Arial" w:cs="Arial"/>
              </w:rPr>
              <w:t>Josélio</w:t>
            </w:r>
          </w:p>
        </w:tc>
      </w:tr>
      <w:tr w:rsidR="00696BBC" w:rsidRPr="00D6333A" w:rsidTr="00344361">
        <w:trPr>
          <w:trHeight w:val="308"/>
          <w:jc w:val="center"/>
        </w:trPr>
        <w:tc>
          <w:tcPr>
            <w:tcW w:w="1069" w:type="dxa"/>
            <w:vAlign w:val="center"/>
          </w:tcPr>
          <w:p w:rsidR="00696BBC" w:rsidRPr="001F1EB7" w:rsidRDefault="00696BBC" w:rsidP="009263E8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696BBC" w:rsidRPr="000523DB" w:rsidRDefault="008F7320" w:rsidP="003C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Sexta-</w:t>
            </w:r>
            <w:r w:rsidR="00696BBC"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544" w:type="dxa"/>
          </w:tcPr>
          <w:p w:rsidR="00696BBC" w:rsidRPr="001F1EB7" w:rsidRDefault="00696BBC" w:rsidP="001215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696BBC" w:rsidRPr="001F1EB7" w:rsidRDefault="00696BBC" w:rsidP="001215BF">
            <w:pPr>
              <w:jc w:val="center"/>
              <w:rPr>
                <w:rFonts w:ascii="Arial" w:hAnsi="Arial" w:cs="Arial"/>
              </w:rPr>
            </w:pPr>
          </w:p>
        </w:tc>
      </w:tr>
      <w:tr w:rsidR="00696BBC" w:rsidRPr="00D6333A" w:rsidTr="003C4FB3">
        <w:trPr>
          <w:trHeight w:val="308"/>
          <w:jc w:val="center"/>
        </w:trPr>
        <w:tc>
          <w:tcPr>
            <w:tcW w:w="1069" w:type="dxa"/>
            <w:vAlign w:val="center"/>
          </w:tcPr>
          <w:p w:rsidR="00696BBC" w:rsidRPr="001F1EB7" w:rsidRDefault="00696BBC" w:rsidP="009263E8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696BBC" w:rsidRPr="0081627E" w:rsidRDefault="00696BBC" w:rsidP="003C4F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627E">
              <w:rPr>
                <w:rFonts w:ascii="Arial" w:hAnsi="Arial" w:cs="Arial"/>
                <w:b/>
                <w:sz w:val="22"/>
                <w:szCs w:val="22"/>
              </w:rPr>
              <w:t>Sábado</w:t>
            </w:r>
          </w:p>
        </w:tc>
        <w:tc>
          <w:tcPr>
            <w:tcW w:w="3544" w:type="dxa"/>
          </w:tcPr>
          <w:p w:rsidR="00696BBC" w:rsidRPr="00696BBC" w:rsidRDefault="00570A3D" w:rsidP="00696BBC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Dr. </w:t>
            </w:r>
            <w:r w:rsidR="00696BBC" w:rsidRPr="00696BBC">
              <w:rPr>
                <w:rFonts w:ascii="Arial" w:hAnsi="Arial" w:cs="Arial"/>
                <w:b/>
              </w:rPr>
              <w:t>Jos</w:t>
            </w:r>
            <w:r w:rsidR="006E7C6F">
              <w:rPr>
                <w:rFonts w:ascii="Arial" w:hAnsi="Arial" w:cs="Arial"/>
                <w:b/>
              </w:rPr>
              <w:t>é Lú</w:t>
            </w:r>
            <w:r w:rsidR="00696BBC" w:rsidRPr="00696BBC">
              <w:rPr>
                <w:rFonts w:ascii="Arial" w:hAnsi="Arial" w:cs="Arial"/>
                <w:b/>
              </w:rPr>
              <w:t>cio</w:t>
            </w:r>
          </w:p>
        </w:tc>
        <w:tc>
          <w:tcPr>
            <w:tcW w:w="3030" w:type="dxa"/>
          </w:tcPr>
          <w:p w:rsidR="00696BBC" w:rsidRPr="001F1EB7" w:rsidRDefault="00696BBC" w:rsidP="00E15C6F">
            <w:pPr>
              <w:jc w:val="center"/>
              <w:rPr>
                <w:rFonts w:ascii="Arial" w:hAnsi="Arial" w:cs="Arial"/>
              </w:rPr>
            </w:pPr>
          </w:p>
        </w:tc>
      </w:tr>
      <w:tr w:rsidR="00696BBC" w:rsidRPr="00D6333A" w:rsidTr="003C4FB3">
        <w:trPr>
          <w:trHeight w:val="308"/>
          <w:jc w:val="center"/>
        </w:trPr>
        <w:tc>
          <w:tcPr>
            <w:tcW w:w="1069" w:type="dxa"/>
            <w:vAlign w:val="center"/>
          </w:tcPr>
          <w:p w:rsidR="00696BBC" w:rsidRPr="001F1EB7" w:rsidRDefault="00696BBC" w:rsidP="009263E8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696BBC" w:rsidRPr="004929DB" w:rsidRDefault="00696BBC" w:rsidP="003C4F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29DB">
              <w:rPr>
                <w:rFonts w:ascii="Arial" w:hAnsi="Arial" w:cs="Arial"/>
                <w:b/>
                <w:sz w:val="22"/>
                <w:szCs w:val="22"/>
              </w:rPr>
              <w:t>Domingo</w:t>
            </w:r>
          </w:p>
        </w:tc>
        <w:tc>
          <w:tcPr>
            <w:tcW w:w="3544" w:type="dxa"/>
          </w:tcPr>
          <w:p w:rsidR="00696BBC" w:rsidRPr="00696BBC" w:rsidRDefault="00570A3D" w:rsidP="00696BBC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Dr. </w:t>
            </w:r>
            <w:r w:rsidR="006E7C6F">
              <w:rPr>
                <w:rFonts w:ascii="Arial" w:hAnsi="Arial" w:cs="Arial"/>
                <w:b/>
              </w:rPr>
              <w:t>José Lú</w:t>
            </w:r>
            <w:r w:rsidR="00696BBC" w:rsidRPr="00696BBC">
              <w:rPr>
                <w:rFonts w:ascii="Arial" w:hAnsi="Arial" w:cs="Arial"/>
                <w:b/>
              </w:rPr>
              <w:t>cio</w:t>
            </w:r>
          </w:p>
        </w:tc>
        <w:tc>
          <w:tcPr>
            <w:tcW w:w="3030" w:type="dxa"/>
          </w:tcPr>
          <w:p w:rsidR="00696BBC" w:rsidRPr="001F1EB7" w:rsidRDefault="00067385" w:rsidP="006855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Dr. José Lú</w:t>
            </w:r>
            <w:r w:rsidRPr="00696BBC">
              <w:rPr>
                <w:rFonts w:ascii="Arial" w:hAnsi="Arial" w:cs="Arial"/>
                <w:b/>
              </w:rPr>
              <w:t>cio</w:t>
            </w:r>
          </w:p>
        </w:tc>
      </w:tr>
      <w:tr w:rsidR="00677A86" w:rsidRPr="00D6333A" w:rsidTr="00344361">
        <w:trPr>
          <w:trHeight w:val="308"/>
          <w:jc w:val="center"/>
        </w:trPr>
        <w:tc>
          <w:tcPr>
            <w:tcW w:w="1069" w:type="dxa"/>
            <w:vAlign w:val="center"/>
          </w:tcPr>
          <w:p w:rsidR="00677A86" w:rsidRPr="001F1EB7" w:rsidRDefault="00677A86" w:rsidP="009263E8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677A86" w:rsidRPr="000523DB" w:rsidRDefault="008F7320" w:rsidP="003C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Segunda-</w:t>
            </w:r>
            <w:r w:rsidR="00677A86"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544" w:type="dxa"/>
          </w:tcPr>
          <w:p w:rsidR="00677A86" w:rsidRPr="00386160" w:rsidRDefault="0042751A" w:rsidP="00AC6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José Luiz (prescrição)</w:t>
            </w:r>
          </w:p>
        </w:tc>
        <w:tc>
          <w:tcPr>
            <w:tcW w:w="3030" w:type="dxa"/>
          </w:tcPr>
          <w:p w:rsidR="00677A86" w:rsidRPr="001F1EB7" w:rsidRDefault="00570A3D" w:rsidP="00696B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</w:t>
            </w:r>
            <w:r w:rsidR="00696BBC">
              <w:rPr>
                <w:rFonts w:ascii="Arial" w:hAnsi="Arial" w:cs="Arial"/>
              </w:rPr>
              <w:t>José Luiz</w:t>
            </w:r>
          </w:p>
        </w:tc>
      </w:tr>
      <w:tr w:rsidR="00677A86" w:rsidRPr="00D6333A" w:rsidTr="00344361">
        <w:trPr>
          <w:trHeight w:val="308"/>
          <w:jc w:val="center"/>
        </w:trPr>
        <w:tc>
          <w:tcPr>
            <w:tcW w:w="1069" w:type="dxa"/>
            <w:vAlign w:val="center"/>
          </w:tcPr>
          <w:p w:rsidR="00677A86" w:rsidRPr="001F1EB7" w:rsidRDefault="00677A86" w:rsidP="009263E8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677A86" w:rsidRPr="000523DB" w:rsidRDefault="008F7320" w:rsidP="003C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Terça-</w:t>
            </w:r>
            <w:r w:rsidR="00677A86"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544" w:type="dxa"/>
          </w:tcPr>
          <w:p w:rsidR="00677A86" w:rsidRPr="001F1EB7" w:rsidRDefault="0042751A" w:rsidP="00775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</w:t>
            </w:r>
            <w:r w:rsidR="0077597F">
              <w:rPr>
                <w:rFonts w:ascii="Arial" w:hAnsi="Arial" w:cs="Arial"/>
              </w:rPr>
              <w:t>Josélio</w:t>
            </w:r>
            <w:r>
              <w:rPr>
                <w:rFonts w:ascii="Arial" w:hAnsi="Arial" w:cs="Arial"/>
              </w:rPr>
              <w:t xml:space="preserve"> (prescrição)</w:t>
            </w:r>
          </w:p>
        </w:tc>
        <w:tc>
          <w:tcPr>
            <w:tcW w:w="3030" w:type="dxa"/>
          </w:tcPr>
          <w:p w:rsidR="00677A86" w:rsidRPr="001F1EB7" w:rsidRDefault="00677A86" w:rsidP="00AC61A2">
            <w:pPr>
              <w:jc w:val="center"/>
              <w:rPr>
                <w:rFonts w:ascii="Arial" w:hAnsi="Arial" w:cs="Arial"/>
              </w:rPr>
            </w:pPr>
          </w:p>
        </w:tc>
      </w:tr>
      <w:tr w:rsidR="00696BBC" w:rsidRPr="00D6333A" w:rsidTr="003C4FB3">
        <w:trPr>
          <w:trHeight w:val="308"/>
          <w:jc w:val="center"/>
        </w:trPr>
        <w:tc>
          <w:tcPr>
            <w:tcW w:w="1069" w:type="dxa"/>
            <w:vAlign w:val="center"/>
          </w:tcPr>
          <w:p w:rsidR="00696BBC" w:rsidRPr="001F1EB7" w:rsidRDefault="00696BBC" w:rsidP="009263E8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696BBC" w:rsidRPr="000523DB" w:rsidRDefault="008F7320" w:rsidP="003C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Quarta-</w:t>
            </w:r>
            <w:r w:rsidR="00696BBC"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544" w:type="dxa"/>
          </w:tcPr>
          <w:p w:rsidR="00696BBC" w:rsidRPr="001F1EB7" w:rsidRDefault="00570A3D" w:rsidP="00121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</w:t>
            </w:r>
            <w:r w:rsidR="00696494">
              <w:rPr>
                <w:rFonts w:ascii="Arial" w:hAnsi="Arial" w:cs="Arial"/>
              </w:rPr>
              <w:t>José Lú</w:t>
            </w:r>
            <w:r w:rsidR="00696BBC">
              <w:rPr>
                <w:rFonts w:ascii="Arial" w:hAnsi="Arial" w:cs="Arial"/>
              </w:rPr>
              <w:t xml:space="preserve">cio </w:t>
            </w:r>
          </w:p>
        </w:tc>
        <w:tc>
          <w:tcPr>
            <w:tcW w:w="3030" w:type="dxa"/>
          </w:tcPr>
          <w:p w:rsidR="00696BBC" w:rsidRPr="001F1EB7" w:rsidRDefault="00570A3D" w:rsidP="00121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</w:t>
            </w:r>
            <w:r w:rsidR="00696494">
              <w:rPr>
                <w:rFonts w:ascii="Arial" w:hAnsi="Arial" w:cs="Arial"/>
              </w:rPr>
              <w:t>José Lú</w:t>
            </w:r>
            <w:r w:rsidR="00696BBC">
              <w:rPr>
                <w:rFonts w:ascii="Arial" w:hAnsi="Arial" w:cs="Arial"/>
              </w:rPr>
              <w:t>cio</w:t>
            </w:r>
          </w:p>
        </w:tc>
      </w:tr>
      <w:tr w:rsidR="00696BBC" w:rsidRPr="00D6333A" w:rsidTr="003C4FB3">
        <w:trPr>
          <w:trHeight w:val="308"/>
          <w:jc w:val="center"/>
        </w:trPr>
        <w:tc>
          <w:tcPr>
            <w:tcW w:w="1069" w:type="dxa"/>
            <w:vAlign w:val="center"/>
          </w:tcPr>
          <w:p w:rsidR="00696BBC" w:rsidRPr="001F1EB7" w:rsidRDefault="00696BBC" w:rsidP="009263E8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8F7320" w:rsidRPr="008F7320" w:rsidRDefault="008F7320" w:rsidP="008F732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F7320">
              <w:rPr>
                <w:rFonts w:ascii="Tahoma" w:hAnsi="Tahoma" w:cs="Tahoma"/>
                <w:b/>
                <w:sz w:val="16"/>
                <w:szCs w:val="16"/>
              </w:rPr>
              <w:t>Quinta-feira</w:t>
            </w:r>
          </w:p>
          <w:p w:rsidR="00696BBC" w:rsidRPr="000523DB" w:rsidRDefault="008F7320" w:rsidP="008F73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320">
              <w:rPr>
                <w:rFonts w:ascii="Tahoma" w:hAnsi="Tahoma" w:cs="Tahoma"/>
                <w:b/>
                <w:sz w:val="16"/>
                <w:szCs w:val="16"/>
              </w:rPr>
              <w:t>(FERIADO)</w:t>
            </w:r>
          </w:p>
        </w:tc>
        <w:tc>
          <w:tcPr>
            <w:tcW w:w="3544" w:type="dxa"/>
          </w:tcPr>
          <w:p w:rsidR="00696BBC" w:rsidRPr="001F1EB7" w:rsidRDefault="00570A3D" w:rsidP="00121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</w:t>
            </w:r>
            <w:r w:rsidR="00696BBC">
              <w:rPr>
                <w:rFonts w:ascii="Arial" w:hAnsi="Arial" w:cs="Arial"/>
              </w:rPr>
              <w:t>Josélio</w:t>
            </w:r>
          </w:p>
        </w:tc>
        <w:tc>
          <w:tcPr>
            <w:tcW w:w="3030" w:type="dxa"/>
          </w:tcPr>
          <w:p w:rsidR="00696BBC" w:rsidRPr="001F1EB7" w:rsidRDefault="00570A3D" w:rsidP="00121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</w:t>
            </w:r>
            <w:r w:rsidR="00696BBC">
              <w:rPr>
                <w:rFonts w:ascii="Arial" w:hAnsi="Arial" w:cs="Arial"/>
              </w:rPr>
              <w:t>Josélio</w:t>
            </w:r>
          </w:p>
        </w:tc>
      </w:tr>
      <w:tr w:rsidR="00696BBC" w:rsidRPr="00D6333A" w:rsidTr="00344361">
        <w:trPr>
          <w:trHeight w:val="308"/>
          <w:jc w:val="center"/>
        </w:trPr>
        <w:tc>
          <w:tcPr>
            <w:tcW w:w="1069" w:type="dxa"/>
            <w:vAlign w:val="center"/>
          </w:tcPr>
          <w:p w:rsidR="00696BBC" w:rsidRPr="001F1EB7" w:rsidRDefault="00696BBC" w:rsidP="009263E8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696BBC" w:rsidRPr="000523DB" w:rsidRDefault="008F7320" w:rsidP="003C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Sexta-</w:t>
            </w:r>
            <w:r w:rsidR="00696BBC"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544" w:type="dxa"/>
          </w:tcPr>
          <w:p w:rsidR="00696BBC" w:rsidRPr="00386160" w:rsidRDefault="006E7C6F" w:rsidP="00121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</w:t>
            </w:r>
            <w:r w:rsidRPr="00570A3D">
              <w:rPr>
                <w:rFonts w:ascii="Arial" w:hAnsi="Arial" w:cs="Arial"/>
                <w:vertAlign w:val="superscript"/>
              </w:rPr>
              <w:t>a</w:t>
            </w:r>
            <w:r>
              <w:rPr>
                <w:rFonts w:ascii="Arial" w:hAnsi="Arial" w:cs="Arial"/>
              </w:rPr>
              <w:t xml:space="preserve"> Ângela</w:t>
            </w:r>
          </w:p>
        </w:tc>
        <w:tc>
          <w:tcPr>
            <w:tcW w:w="3030" w:type="dxa"/>
          </w:tcPr>
          <w:p w:rsidR="00696BBC" w:rsidRPr="001F1EB7" w:rsidRDefault="006E7C6F" w:rsidP="00121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José Luiz</w:t>
            </w:r>
          </w:p>
        </w:tc>
      </w:tr>
      <w:tr w:rsidR="00696BBC" w:rsidRPr="00D6333A" w:rsidTr="003C4FB3">
        <w:trPr>
          <w:trHeight w:val="308"/>
          <w:jc w:val="center"/>
        </w:trPr>
        <w:tc>
          <w:tcPr>
            <w:tcW w:w="1069" w:type="dxa"/>
            <w:vAlign w:val="center"/>
          </w:tcPr>
          <w:p w:rsidR="00696BBC" w:rsidRPr="001F1EB7" w:rsidRDefault="00696BBC" w:rsidP="009263E8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696BBC" w:rsidRPr="0081627E" w:rsidRDefault="00696BBC" w:rsidP="003C4F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627E">
              <w:rPr>
                <w:rFonts w:ascii="Arial" w:hAnsi="Arial" w:cs="Arial"/>
                <w:b/>
                <w:sz w:val="22"/>
                <w:szCs w:val="22"/>
              </w:rPr>
              <w:t>Sábado</w:t>
            </w:r>
          </w:p>
        </w:tc>
        <w:tc>
          <w:tcPr>
            <w:tcW w:w="3544" w:type="dxa"/>
          </w:tcPr>
          <w:p w:rsidR="00696BBC" w:rsidRPr="00696494" w:rsidRDefault="00696494" w:rsidP="00696BBC">
            <w:pPr>
              <w:jc w:val="center"/>
              <w:rPr>
                <w:b/>
              </w:rPr>
            </w:pPr>
            <w:r w:rsidRPr="00696494">
              <w:rPr>
                <w:rFonts w:ascii="Arial" w:hAnsi="Arial" w:cs="Arial"/>
                <w:b/>
              </w:rPr>
              <w:t>Dr</w:t>
            </w:r>
            <w:r w:rsidRPr="00696494">
              <w:rPr>
                <w:rFonts w:ascii="Arial" w:hAnsi="Arial" w:cs="Arial"/>
                <w:b/>
                <w:vertAlign w:val="superscript"/>
              </w:rPr>
              <w:t>a</w:t>
            </w:r>
            <w:r w:rsidRPr="00696494">
              <w:rPr>
                <w:rFonts w:ascii="Arial" w:hAnsi="Arial" w:cs="Arial"/>
                <w:b/>
              </w:rPr>
              <w:t xml:space="preserve"> Ângela (prescrição)</w:t>
            </w:r>
          </w:p>
        </w:tc>
        <w:tc>
          <w:tcPr>
            <w:tcW w:w="3030" w:type="dxa"/>
          </w:tcPr>
          <w:p w:rsidR="00696BBC" w:rsidRPr="001F1EB7" w:rsidRDefault="00696BBC" w:rsidP="00A324FD">
            <w:pPr>
              <w:jc w:val="center"/>
              <w:rPr>
                <w:rFonts w:ascii="Arial" w:hAnsi="Arial" w:cs="Arial"/>
              </w:rPr>
            </w:pPr>
          </w:p>
        </w:tc>
      </w:tr>
      <w:tr w:rsidR="0033297E" w:rsidRPr="00D6333A" w:rsidTr="003C4FB3">
        <w:trPr>
          <w:trHeight w:val="308"/>
          <w:jc w:val="center"/>
        </w:trPr>
        <w:tc>
          <w:tcPr>
            <w:tcW w:w="1069" w:type="dxa"/>
            <w:vAlign w:val="center"/>
          </w:tcPr>
          <w:p w:rsidR="0033297E" w:rsidRPr="001F1EB7" w:rsidRDefault="0033297E" w:rsidP="0033297E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vAlign w:val="center"/>
          </w:tcPr>
          <w:p w:rsidR="0033297E" w:rsidRPr="004929DB" w:rsidRDefault="0033297E" w:rsidP="003329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29DB">
              <w:rPr>
                <w:rFonts w:ascii="Arial" w:hAnsi="Arial" w:cs="Arial"/>
                <w:b/>
                <w:sz w:val="22"/>
                <w:szCs w:val="22"/>
              </w:rPr>
              <w:t>Domingo</w:t>
            </w:r>
          </w:p>
        </w:tc>
        <w:tc>
          <w:tcPr>
            <w:tcW w:w="3544" w:type="dxa"/>
          </w:tcPr>
          <w:p w:rsidR="0033297E" w:rsidRPr="00720AAB" w:rsidRDefault="0077597F" w:rsidP="0033297E">
            <w:pPr>
              <w:jc w:val="center"/>
              <w:rPr>
                <w:rFonts w:ascii="Arial" w:hAnsi="Arial" w:cs="Arial"/>
                <w:b/>
              </w:rPr>
            </w:pPr>
            <w:r w:rsidRPr="00696494">
              <w:rPr>
                <w:rFonts w:ascii="Arial" w:hAnsi="Arial" w:cs="Arial"/>
                <w:b/>
              </w:rPr>
              <w:t>Dr</w:t>
            </w:r>
            <w:r w:rsidRPr="00696494">
              <w:rPr>
                <w:rFonts w:ascii="Arial" w:hAnsi="Arial" w:cs="Arial"/>
                <w:b/>
                <w:vertAlign w:val="superscript"/>
              </w:rPr>
              <w:t>a</w:t>
            </w:r>
            <w:r w:rsidRPr="00696494">
              <w:rPr>
                <w:rFonts w:ascii="Arial" w:hAnsi="Arial" w:cs="Arial"/>
                <w:b/>
              </w:rPr>
              <w:t xml:space="preserve"> Ângela (prescrição)</w:t>
            </w:r>
          </w:p>
        </w:tc>
        <w:tc>
          <w:tcPr>
            <w:tcW w:w="3030" w:type="dxa"/>
          </w:tcPr>
          <w:p w:rsidR="0033297E" w:rsidRPr="00720AAB" w:rsidRDefault="0033297E" w:rsidP="0033297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96494" w:rsidRPr="00D6333A" w:rsidTr="00344361">
        <w:trPr>
          <w:trHeight w:val="308"/>
          <w:jc w:val="center"/>
        </w:trPr>
        <w:tc>
          <w:tcPr>
            <w:tcW w:w="1069" w:type="dxa"/>
            <w:vAlign w:val="center"/>
          </w:tcPr>
          <w:p w:rsidR="00696494" w:rsidRPr="001F1EB7" w:rsidRDefault="00696494" w:rsidP="00696494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696494" w:rsidRPr="000523DB" w:rsidRDefault="008F7320" w:rsidP="006964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Segunda-</w:t>
            </w:r>
            <w:r w:rsidR="00696494"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544" w:type="dxa"/>
          </w:tcPr>
          <w:p w:rsidR="00696494" w:rsidRPr="00386160" w:rsidRDefault="00696494" w:rsidP="00775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</w:t>
            </w:r>
            <w:r w:rsidRPr="00570A3D">
              <w:rPr>
                <w:rFonts w:ascii="Arial" w:hAnsi="Arial" w:cs="Arial"/>
                <w:vertAlign w:val="superscript"/>
              </w:rPr>
              <w:t>a</w:t>
            </w:r>
            <w:r>
              <w:rPr>
                <w:rFonts w:ascii="Arial" w:hAnsi="Arial" w:cs="Arial"/>
              </w:rPr>
              <w:t xml:space="preserve"> Ângela</w:t>
            </w:r>
          </w:p>
        </w:tc>
        <w:tc>
          <w:tcPr>
            <w:tcW w:w="3030" w:type="dxa"/>
          </w:tcPr>
          <w:p w:rsidR="00696494" w:rsidRPr="001F1EB7" w:rsidRDefault="00696494" w:rsidP="006964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José Luiz</w:t>
            </w:r>
          </w:p>
        </w:tc>
      </w:tr>
      <w:tr w:rsidR="00696494" w:rsidRPr="00D6333A" w:rsidTr="00344361">
        <w:trPr>
          <w:trHeight w:val="308"/>
          <w:jc w:val="center"/>
        </w:trPr>
        <w:tc>
          <w:tcPr>
            <w:tcW w:w="1069" w:type="dxa"/>
            <w:vAlign w:val="center"/>
          </w:tcPr>
          <w:p w:rsidR="00696494" w:rsidRPr="001F1EB7" w:rsidRDefault="00696494" w:rsidP="00696494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696494" w:rsidRPr="000523DB" w:rsidRDefault="008F7320" w:rsidP="006964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Terça-</w:t>
            </w:r>
            <w:r w:rsidR="00696494"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544" w:type="dxa"/>
          </w:tcPr>
          <w:p w:rsidR="00696494" w:rsidRPr="001F1EB7" w:rsidRDefault="00696494" w:rsidP="006964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</w:t>
            </w:r>
            <w:r w:rsidRPr="00570A3D">
              <w:rPr>
                <w:rFonts w:ascii="Arial" w:hAnsi="Arial" w:cs="Arial"/>
                <w:vertAlign w:val="superscript"/>
              </w:rPr>
              <w:t>a</w:t>
            </w:r>
            <w:r>
              <w:rPr>
                <w:rFonts w:ascii="Arial" w:hAnsi="Arial" w:cs="Arial"/>
              </w:rPr>
              <w:t xml:space="preserve"> Antonieta</w:t>
            </w:r>
          </w:p>
        </w:tc>
        <w:tc>
          <w:tcPr>
            <w:tcW w:w="3030" w:type="dxa"/>
          </w:tcPr>
          <w:p w:rsidR="00696494" w:rsidRPr="001F1EB7" w:rsidRDefault="00696494" w:rsidP="006964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</w:t>
            </w:r>
            <w:r w:rsidRPr="00570A3D">
              <w:rPr>
                <w:rFonts w:ascii="Arial" w:hAnsi="Arial" w:cs="Arial"/>
                <w:vertAlign w:val="superscript"/>
              </w:rPr>
              <w:t>a</w:t>
            </w:r>
            <w:r>
              <w:rPr>
                <w:rFonts w:ascii="Arial" w:hAnsi="Arial" w:cs="Arial"/>
              </w:rPr>
              <w:t xml:space="preserve"> Antonieta</w:t>
            </w:r>
          </w:p>
        </w:tc>
      </w:tr>
      <w:tr w:rsidR="00696BBC" w:rsidRPr="00D6333A" w:rsidTr="003C4FB3">
        <w:trPr>
          <w:trHeight w:val="308"/>
          <w:jc w:val="center"/>
        </w:trPr>
        <w:tc>
          <w:tcPr>
            <w:tcW w:w="1069" w:type="dxa"/>
            <w:vAlign w:val="center"/>
          </w:tcPr>
          <w:p w:rsidR="00696BBC" w:rsidRPr="001F1EB7" w:rsidRDefault="00696BBC" w:rsidP="009263E8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696BBC" w:rsidRPr="000523DB" w:rsidRDefault="008F7320" w:rsidP="003C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Quarta-</w:t>
            </w:r>
            <w:r w:rsidR="00696BBC"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544" w:type="dxa"/>
          </w:tcPr>
          <w:p w:rsidR="00696BBC" w:rsidRPr="001F1EB7" w:rsidRDefault="00570A3D" w:rsidP="00121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José Lú</w:t>
            </w:r>
            <w:r w:rsidR="00696BBC">
              <w:rPr>
                <w:rFonts w:ascii="Arial" w:hAnsi="Arial" w:cs="Arial"/>
              </w:rPr>
              <w:t>cio</w:t>
            </w:r>
            <w:r w:rsidR="0077597F">
              <w:rPr>
                <w:rFonts w:ascii="Arial" w:hAnsi="Arial" w:cs="Arial"/>
              </w:rPr>
              <w:t>/ Dr</w:t>
            </w:r>
            <w:r w:rsidR="0077597F" w:rsidRPr="00570A3D">
              <w:rPr>
                <w:rFonts w:ascii="Arial" w:hAnsi="Arial" w:cs="Arial"/>
                <w:vertAlign w:val="superscript"/>
              </w:rPr>
              <w:t>a</w:t>
            </w:r>
            <w:r w:rsidR="0077597F">
              <w:rPr>
                <w:rFonts w:ascii="Arial" w:hAnsi="Arial" w:cs="Arial"/>
              </w:rPr>
              <w:t xml:space="preserve"> Ângela</w:t>
            </w:r>
          </w:p>
        </w:tc>
        <w:tc>
          <w:tcPr>
            <w:tcW w:w="3030" w:type="dxa"/>
          </w:tcPr>
          <w:p w:rsidR="00696BBC" w:rsidRPr="001F1EB7" w:rsidRDefault="00570A3D" w:rsidP="00121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José Lú</w:t>
            </w:r>
            <w:r w:rsidR="00696BBC">
              <w:rPr>
                <w:rFonts w:ascii="Arial" w:hAnsi="Arial" w:cs="Arial"/>
              </w:rPr>
              <w:t>cio</w:t>
            </w:r>
          </w:p>
        </w:tc>
      </w:tr>
      <w:tr w:rsidR="00696BBC" w:rsidRPr="00D6333A" w:rsidTr="003C4FB3">
        <w:trPr>
          <w:trHeight w:val="308"/>
          <w:jc w:val="center"/>
        </w:trPr>
        <w:tc>
          <w:tcPr>
            <w:tcW w:w="1069" w:type="dxa"/>
            <w:vAlign w:val="center"/>
          </w:tcPr>
          <w:p w:rsidR="00696BBC" w:rsidRPr="001F1EB7" w:rsidRDefault="00696BBC" w:rsidP="009263E8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696BBC" w:rsidRPr="000523DB" w:rsidRDefault="008F7320" w:rsidP="003C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Quinta-</w:t>
            </w:r>
            <w:r w:rsidR="00696BBC"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544" w:type="dxa"/>
          </w:tcPr>
          <w:p w:rsidR="00696BBC" w:rsidRPr="001F1EB7" w:rsidRDefault="00570A3D" w:rsidP="00121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</w:t>
            </w:r>
            <w:r w:rsidR="00696BBC">
              <w:rPr>
                <w:rFonts w:ascii="Arial" w:hAnsi="Arial" w:cs="Arial"/>
              </w:rPr>
              <w:t>Josélio</w:t>
            </w:r>
          </w:p>
        </w:tc>
        <w:tc>
          <w:tcPr>
            <w:tcW w:w="3030" w:type="dxa"/>
          </w:tcPr>
          <w:p w:rsidR="00696BBC" w:rsidRPr="001F1EB7" w:rsidRDefault="00570A3D" w:rsidP="00121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</w:t>
            </w:r>
            <w:r w:rsidR="00696BBC">
              <w:rPr>
                <w:rFonts w:ascii="Arial" w:hAnsi="Arial" w:cs="Arial"/>
              </w:rPr>
              <w:t>Josélio</w:t>
            </w:r>
          </w:p>
        </w:tc>
      </w:tr>
      <w:tr w:rsidR="006E7C6F" w:rsidRPr="00D6333A" w:rsidTr="003C4FB3">
        <w:trPr>
          <w:trHeight w:val="308"/>
          <w:jc w:val="center"/>
        </w:trPr>
        <w:tc>
          <w:tcPr>
            <w:tcW w:w="1069" w:type="dxa"/>
            <w:vAlign w:val="center"/>
          </w:tcPr>
          <w:p w:rsidR="006E7C6F" w:rsidRPr="001F1EB7" w:rsidRDefault="006E7C6F" w:rsidP="006E7C6F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6E7C6F" w:rsidRPr="000523DB" w:rsidRDefault="006E7C6F" w:rsidP="006E7C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Sexta-feira</w:t>
            </w:r>
          </w:p>
        </w:tc>
        <w:tc>
          <w:tcPr>
            <w:tcW w:w="3544" w:type="dxa"/>
          </w:tcPr>
          <w:p w:rsidR="006E7C6F" w:rsidRPr="00386160" w:rsidRDefault="006E7C6F" w:rsidP="006E7C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</w:t>
            </w:r>
            <w:r w:rsidRPr="00570A3D">
              <w:rPr>
                <w:rFonts w:ascii="Arial" w:hAnsi="Arial" w:cs="Arial"/>
                <w:vertAlign w:val="superscript"/>
              </w:rPr>
              <w:t>a</w:t>
            </w:r>
            <w:r>
              <w:rPr>
                <w:rFonts w:ascii="Arial" w:hAnsi="Arial" w:cs="Arial"/>
              </w:rPr>
              <w:t xml:space="preserve"> Ângela</w:t>
            </w:r>
          </w:p>
        </w:tc>
        <w:tc>
          <w:tcPr>
            <w:tcW w:w="3030" w:type="dxa"/>
          </w:tcPr>
          <w:p w:rsidR="006E7C6F" w:rsidRPr="001F1EB7" w:rsidRDefault="0042751A" w:rsidP="00727A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José Luiz </w:t>
            </w:r>
          </w:p>
        </w:tc>
      </w:tr>
      <w:tr w:rsidR="006E7C6F" w:rsidRPr="00D6333A" w:rsidTr="003C4FB3">
        <w:trPr>
          <w:trHeight w:val="308"/>
          <w:jc w:val="center"/>
        </w:trPr>
        <w:tc>
          <w:tcPr>
            <w:tcW w:w="1069" w:type="dxa"/>
            <w:vAlign w:val="center"/>
          </w:tcPr>
          <w:p w:rsidR="006E7C6F" w:rsidRPr="001F1EB7" w:rsidRDefault="006E7C6F" w:rsidP="009263E8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6E7C6F" w:rsidRPr="000523DB" w:rsidRDefault="006E7C6F" w:rsidP="003C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Sábado</w:t>
            </w:r>
          </w:p>
        </w:tc>
        <w:tc>
          <w:tcPr>
            <w:tcW w:w="3544" w:type="dxa"/>
          </w:tcPr>
          <w:p w:rsidR="006E7C6F" w:rsidRPr="00696494" w:rsidRDefault="0033297E" w:rsidP="00720AAB">
            <w:pPr>
              <w:jc w:val="center"/>
              <w:rPr>
                <w:rFonts w:ascii="Arial" w:hAnsi="Arial" w:cs="Arial"/>
                <w:b/>
              </w:rPr>
            </w:pPr>
            <w:r w:rsidRPr="00720AAB">
              <w:rPr>
                <w:rFonts w:ascii="Arial" w:hAnsi="Arial" w:cs="Arial"/>
                <w:b/>
              </w:rPr>
              <w:t xml:space="preserve">Dr. José </w:t>
            </w:r>
            <w:r w:rsidR="00720AAB">
              <w:rPr>
                <w:rFonts w:ascii="Arial" w:hAnsi="Arial" w:cs="Arial"/>
                <w:b/>
              </w:rPr>
              <w:t>Lúcio</w:t>
            </w:r>
          </w:p>
        </w:tc>
        <w:tc>
          <w:tcPr>
            <w:tcW w:w="3030" w:type="dxa"/>
          </w:tcPr>
          <w:p w:rsidR="006E7C6F" w:rsidRDefault="00067385" w:rsidP="001215BF">
            <w:pPr>
              <w:jc w:val="center"/>
              <w:rPr>
                <w:rFonts w:ascii="Arial" w:hAnsi="Arial" w:cs="Arial"/>
              </w:rPr>
            </w:pPr>
            <w:r w:rsidRPr="00720AAB">
              <w:rPr>
                <w:rFonts w:ascii="Arial" w:hAnsi="Arial" w:cs="Arial"/>
                <w:b/>
              </w:rPr>
              <w:t xml:space="preserve">Dr. José </w:t>
            </w:r>
            <w:r>
              <w:rPr>
                <w:rFonts w:ascii="Arial" w:hAnsi="Arial" w:cs="Arial"/>
                <w:b/>
              </w:rPr>
              <w:t>Lúcio</w:t>
            </w:r>
          </w:p>
        </w:tc>
      </w:tr>
    </w:tbl>
    <w:p w:rsidR="00B54AF5" w:rsidRDefault="00B54AF5" w:rsidP="00061B8B">
      <w:pPr>
        <w:rPr>
          <w:rFonts w:ascii="Arial" w:hAnsi="Arial" w:cs="Arial"/>
          <w:b/>
          <w:bCs/>
          <w:iCs/>
          <w:sz w:val="16"/>
          <w:szCs w:val="16"/>
        </w:rPr>
      </w:pPr>
    </w:p>
    <w:p w:rsidR="00061B8B" w:rsidRDefault="00570A3D" w:rsidP="00061B8B">
      <w:pPr>
        <w:rPr>
          <w:rFonts w:ascii="Arial" w:hAnsi="Arial" w:cs="Arial"/>
          <w:b/>
          <w:bCs/>
          <w:iCs/>
          <w:sz w:val="16"/>
          <w:szCs w:val="16"/>
        </w:rPr>
      </w:pPr>
      <w:r w:rsidRPr="00213A18">
        <w:rPr>
          <w:rFonts w:ascii="Arial" w:hAnsi="Arial" w:cs="Arial"/>
          <w:b/>
          <w:bCs/>
          <w:iCs/>
          <w:sz w:val="16"/>
          <w:szCs w:val="16"/>
        </w:rPr>
        <w:t>Observações:</w:t>
      </w:r>
    </w:p>
    <w:p w:rsidR="00B54AF5" w:rsidRDefault="00B54AF5" w:rsidP="00061B8B">
      <w:pPr>
        <w:rPr>
          <w:rFonts w:ascii="Arial" w:hAnsi="Arial" w:cs="Arial"/>
          <w:b/>
          <w:bCs/>
          <w:iCs/>
          <w:sz w:val="16"/>
          <w:szCs w:val="16"/>
        </w:rPr>
      </w:pPr>
    </w:p>
    <w:p w:rsidR="00570A3D" w:rsidRPr="00751D13" w:rsidRDefault="00FD1617" w:rsidP="00061B8B">
      <w:pPr>
        <w:pStyle w:val="PargrafodaLista"/>
        <w:numPr>
          <w:ilvl w:val="0"/>
          <w:numId w:val="15"/>
        </w:numPr>
        <w:jc w:val="both"/>
        <w:rPr>
          <w:rFonts w:ascii="Arial" w:hAnsi="Arial" w:cs="Arial"/>
          <w:b/>
          <w:bCs/>
          <w:iCs/>
          <w:sz w:val="16"/>
          <w:szCs w:val="16"/>
        </w:rPr>
      </w:pPr>
      <w:r w:rsidRPr="00751D13">
        <w:rPr>
          <w:rFonts w:ascii="Arial" w:hAnsi="Arial" w:cs="Arial"/>
          <w:b/>
          <w:bCs/>
          <w:iCs/>
          <w:sz w:val="16"/>
          <w:szCs w:val="16"/>
        </w:rPr>
        <w:t xml:space="preserve">Férias: Drª </w:t>
      </w:r>
      <w:r w:rsidR="00344F9C" w:rsidRPr="00751D13">
        <w:rPr>
          <w:rFonts w:ascii="Arial" w:hAnsi="Arial" w:cs="Arial"/>
          <w:b/>
          <w:bCs/>
          <w:iCs/>
          <w:sz w:val="16"/>
          <w:szCs w:val="16"/>
        </w:rPr>
        <w:t xml:space="preserve">Maria </w:t>
      </w:r>
      <w:r w:rsidRPr="00751D13">
        <w:rPr>
          <w:rFonts w:ascii="Arial" w:hAnsi="Arial" w:cs="Arial"/>
          <w:b/>
          <w:bCs/>
          <w:iCs/>
          <w:sz w:val="16"/>
          <w:szCs w:val="16"/>
        </w:rPr>
        <w:t>Ângela</w:t>
      </w:r>
      <w:r w:rsidR="00751D13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="00344F9C" w:rsidRPr="00751D13">
        <w:rPr>
          <w:rFonts w:ascii="Arial" w:hAnsi="Arial" w:cs="Arial"/>
          <w:b/>
          <w:bCs/>
          <w:iCs/>
          <w:sz w:val="16"/>
          <w:szCs w:val="16"/>
        </w:rPr>
        <w:t xml:space="preserve">Coelho </w:t>
      </w:r>
      <w:r w:rsidR="00570A3D" w:rsidRPr="00751D13">
        <w:rPr>
          <w:rFonts w:ascii="Arial" w:hAnsi="Arial" w:cs="Arial"/>
          <w:b/>
          <w:bCs/>
          <w:iCs/>
          <w:sz w:val="16"/>
          <w:szCs w:val="16"/>
        </w:rPr>
        <w:t>Passos</w:t>
      </w:r>
      <w:r w:rsidR="0042751A" w:rsidRPr="00751D13">
        <w:rPr>
          <w:rFonts w:ascii="Arial" w:hAnsi="Arial" w:cs="Arial"/>
          <w:b/>
          <w:bCs/>
          <w:iCs/>
          <w:sz w:val="16"/>
          <w:szCs w:val="16"/>
        </w:rPr>
        <w:t>:</w:t>
      </w:r>
      <w:r w:rsidRPr="00751D13">
        <w:rPr>
          <w:rFonts w:ascii="Arial" w:hAnsi="Arial" w:cs="Arial"/>
          <w:b/>
          <w:bCs/>
          <w:iCs/>
          <w:sz w:val="16"/>
          <w:szCs w:val="16"/>
        </w:rPr>
        <w:t xml:space="preserve"> no perío</w:t>
      </w:r>
      <w:r w:rsidR="00DE551E" w:rsidRPr="00751D13">
        <w:rPr>
          <w:rFonts w:ascii="Arial" w:hAnsi="Arial" w:cs="Arial"/>
          <w:b/>
          <w:bCs/>
          <w:iCs/>
          <w:sz w:val="16"/>
          <w:szCs w:val="16"/>
        </w:rPr>
        <w:t>do de 21 Março a 19 de Abril</w:t>
      </w:r>
      <w:r w:rsidR="0042751A" w:rsidRPr="00751D13">
        <w:rPr>
          <w:rFonts w:ascii="Arial" w:hAnsi="Arial" w:cs="Arial"/>
          <w:b/>
          <w:bCs/>
          <w:iCs/>
          <w:sz w:val="16"/>
          <w:szCs w:val="16"/>
        </w:rPr>
        <w:t xml:space="preserve">. </w:t>
      </w:r>
    </w:p>
    <w:p w:rsidR="0042751A" w:rsidRPr="00751D13" w:rsidRDefault="0042751A" w:rsidP="0042751A">
      <w:pPr>
        <w:pStyle w:val="PargrafodaLista"/>
        <w:ind w:left="720"/>
        <w:jc w:val="both"/>
        <w:rPr>
          <w:rFonts w:ascii="Arial" w:hAnsi="Arial" w:cs="Arial"/>
          <w:b/>
          <w:bCs/>
          <w:iCs/>
          <w:sz w:val="16"/>
          <w:szCs w:val="16"/>
        </w:rPr>
      </w:pPr>
      <w:r w:rsidRPr="00751D13">
        <w:rPr>
          <w:rFonts w:ascii="Arial" w:hAnsi="Arial" w:cs="Arial"/>
          <w:b/>
          <w:bCs/>
          <w:iCs/>
          <w:sz w:val="16"/>
          <w:szCs w:val="16"/>
        </w:rPr>
        <w:t xml:space="preserve">            </w:t>
      </w:r>
      <w:r w:rsidR="00751D13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Pr="00751D13">
        <w:rPr>
          <w:rFonts w:ascii="Arial" w:hAnsi="Arial" w:cs="Arial"/>
          <w:b/>
          <w:bCs/>
          <w:iCs/>
          <w:sz w:val="16"/>
          <w:szCs w:val="16"/>
        </w:rPr>
        <w:t>Drª Antonieta Souza Mello: no período de 18 a 25 de Abril.</w:t>
      </w:r>
    </w:p>
    <w:p w:rsidR="0077597F" w:rsidRPr="0077597F" w:rsidRDefault="00FD1617" w:rsidP="0077597F">
      <w:pPr>
        <w:pStyle w:val="PargrafodaLista"/>
        <w:numPr>
          <w:ilvl w:val="0"/>
          <w:numId w:val="15"/>
        </w:numPr>
        <w:spacing w:before="240"/>
        <w:jc w:val="both"/>
        <w:rPr>
          <w:rFonts w:ascii="Arial" w:hAnsi="Arial" w:cs="Arial"/>
          <w:bCs/>
          <w:iCs/>
          <w:sz w:val="16"/>
          <w:szCs w:val="16"/>
        </w:rPr>
      </w:pPr>
      <w:r w:rsidRPr="00384591">
        <w:rPr>
          <w:rFonts w:ascii="Arial" w:hAnsi="Arial" w:cs="Arial"/>
          <w:bCs/>
          <w:iCs/>
          <w:sz w:val="16"/>
          <w:szCs w:val="16"/>
        </w:rPr>
        <w:t>A presc</w:t>
      </w:r>
      <w:r w:rsidR="001215BF" w:rsidRPr="00384591">
        <w:rPr>
          <w:rFonts w:ascii="Arial" w:hAnsi="Arial" w:cs="Arial"/>
          <w:bCs/>
          <w:iCs/>
          <w:sz w:val="16"/>
          <w:szCs w:val="16"/>
        </w:rPr>
        <w:t>rição</w:t>
      </w:r>
      <w:r w:rsidR="00E45998" w:rsidRPr="00384591">
        <w:rPr>
          <w:rFonts w:ascii="Arial" w:hAnsi="Arial" w:cs="Arial"/>
          <w:bCs/>
          <w:iCs/>
          <w:sz w:val="16"/>
          <w:szCs w:val="16"/>
        </w:rPr>
        <w:t xml:space="preserve"> na enfermaria</w:t>
      </w:r>
      <w:r w:rsidR="0042751A">
        <w:rPr>
          <w:rFonts w:ascii="Arial" w:hAnsi="Arial" w:cs="Arial"/>
          <w:bCs/>
          <w:iCs/>
          <w:sz w:val="16"/>
          <w:szCs w:val="16"/>
        </w:rPr>
        <w:t xml:space="preserve"> </w:t>
      </w:r>
      <w:r w:rsidR="00454A70">
        <w:rPr>
          <w:rFonts w:ascii="Arial" w:hAnsi="Arial" w:cs="Arial"/>
          <w:bCs/>
          <w:iCs/>
          <w:sz w:val="16"/>
          <w:szCs w:val="16"/>
        </w:rPr>
        <w:t>pediátrica</w:t>
      </w:r>
      <w:r w:rsidR="00737ECF">
        <w:rPr>
          <w:rFonts w:ascii="Arial" w:hAnsi="Arial" w:cs="Arial"/>
          <w:bCs/>
          <w:iCs/>
          <w:sz w:val="16"/>
          <w:szCs w:val="16"/>
        </w:rPr>
        <w:t xml:space="preserve"> é realizada de segunda a sexta-feira pela </w:t>
      </w:r>
      <w:r w:rsidR="00737ECF" w:rsidRPr="00454A70">
        <w:rPr>
          <w:rFonts w:ascii="Arial" w:hAnsi="Arial" w:cs="Arial"/>
          <w:bCs/>
          <w:iCs/>
          <w:sz w:val="16"/>
          <w:szCs w:val="16"/>
        </w:rPr>
        <w:t>Drª Antonieta Souza Mello</w:t>
      </w:r>
      <w:r w:rsidR="00737ECF" w:rsidRPr="00454A70">
        <w:rPr>
          <w:rFonts w:ascii="Arial" w:hAnsi="Arial" w:cs="Arial"/>
          <w:b/>
          <w:bCs/>
          <w:iCs/>
          <w:sz w:val="16"/>
          <w:szCs w:val="16"/>
        </w:rPr>
        <w:t>.</w:t>
      </w:r>
      <w:r w:rsidR="00737ECF">
        <w:rPr>
          <w:rFonts w:ascii="Arial" w:hAnsi="Arial" w:cs="Arial"/>
          <w:bCs/>
          <w:iCs/>
          <w:sz w:val="16"/>
          <w:szCs w:val="16"/>
        </w:rPr>
        <w:t xml:space="preserve"> Aos finais de semana, pelo Pediatra de plantão ou por aquele profissional esc</w:t>
      </w:r>
      <w:r w:rsidR="0082269A">
        <w:rPr>
          <w:rFonts w:ascii="Arial" w:hAnsi="Arial" w:cs="Arial"/>
          <w:bCs/>
          <w:iCs/>
          <w:sz w:val="16"/>
          <w:szCs w:val="16"/>
        </w:rPr>
        <w:t>alado para este fim</w:t>
      </w:r>
      <w:r w:rsidR="00737ECF">
        <w:rPr>
          <w:rFonts w:ascii="Arial" w:hAnsi="Arial" w:cs="Arial"/>
          <w:bCs/>
          <w:iCs/>
          <w:sz w:val="16"/>
          <w:szCs w:val="16"/>
        </w:rPr>
        <w:t>.</w:t>
      </w:r>
      <w:r w:rsidR="0077597F">
        <w:rPr>
          <w:rFonts w:ascii="Arial" w:hAnsi="Arial" w:cs="Arial"/>
          <w:bCs/>
          <w:iCs/>
          <w:sz w:val="16"/>
          <w:szCs w:val="16"/>
        </w:rPr>
        <w:t xml:space="preserve"> No período de férias das médicas acima identificadas a prescrição será feita pelo médico escalado conforme acordado anteriormente.</w:t>
      </w:r>
    </w:p>
    <w:p w:rsidR="003C5B64" w:rsidRDefault="003C5B64" w:rsidP="00061B8B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37ECF" w:rsidRPr="00912A47" w:rsidRDefault="00737ECF" w:rsidP="00B54AF5">
      <w:pPr>
        <w:pStyle w:val="PargrafodaLista"/>
        <w:numPr>
          <w:ilvl w:val="0"/>
          <w:numId w:val="15"/>
        </w:numPr>
        <w:jc w:val="both"/>
        <w:rPr>
          <w:rFonts w:ascii="Arial" w:hAnsi="Arial" w:cs="Arial"/>
          <w:b/>
          <w:bCs/>
          <w:iCs/>
          <w:sz w:val="16"/>
          <w:szCs w:val="16"/>
        </w:rPr>
      </w:pPr>
      <w:r w:rsidRPr="00912A47">
        <w:rPr>
          <w:rFonts w:ascii="Arial" w:hAnsi="Arial" w:cs="Arial"/>
          <w:b/>
          <w:bCs/>
          <w:iCs/>
          <w:sz w:val="16"/>
          <w:szCs w:val="16"/>
        </w:rPr>
        <w:t>A responsabilidade pela troca de plantão é do Médico plantonista conforme parecer número 003829-0000</w:t>
      </w:r>
      <w:r w:rsidRPr="00912A47">
        <w:rPr>
          <w:rFonts w:ascii="Arial" w:hAnsi="Arial" w:cs="Arial"/>
          <w:b/>
          <w:sz w:val="18"/>
          <w:szCs w:val="18"/>
        </w:rPr>
        <w:t>/</w:t>
      </w:r>
      <w:r w:rsidRPr="00912A47">
        <w:rPr>
          <w:rFonts w:ascii="Arial" w:hAnsi="Arial" w:cs="Arial"/>
          <w:b/>
          <w:bCs/>
          <w:iCs/>
          <w:sz w:val="16"/>
          <w:szCs w:val="16"/>
        </w:rPr>
        <w:t xml:space="preserve">2009 do Conselho Regional de Medicina. </w:t>
      </w:r>
    </w:p>
    <w:p w:rsidR="00384591" w:rsidRPr="007835BB" w:rsidRDefault="00384591" w:rsidP="00384591">
      <w:pPr>
        <w:jc w:val="center"/>
        <w:rPr>
          <w:rFonts w:ascii="Arial" w:hAnsi="Arial" w:cs="Arial"/>
          <w:b/>
          <w:bCs/>
          <w:iCs/>
          <w:sz w:val="16"/>
          <w:szCs w:val="16"/>
        </w:rPr>
      </w:pPr>
      <w:r w:rsidRPr="007835BB">
        <w:rPr>
          <w:rFonts w:ascii="Arial" w:hAnsi="Arial" w:cs="Arial"/>
          <w:b/>
          <w:bCs/>
          <w:iCs/>
          <w:sz w:val="16"/>
          <w:szCs w:val="16"/>
        </w:rPr>
        <w:t>Dr. Robson Cassemiro</w:t>
      </w:r>
    </w:p>
    <w:p w:rsidR="00384591" w:rsidRPr="007835BB" w:rsidRDefault="00384591" w:rsidP="00384591">
      <w:pPr>
        <w:jc w:val="center"/>
        <w:rPr>
          <w:rFonts w:ascii="Arial" w:hAnsi="Arial" w:cs="Arial"/>
          <w:b/>
          <w:bCs/>
          <w:iCs/>
          <w:sz w:val="16"/>
          <w:szCs w:val="16"/>
        </w:rPr>
      </w:pPr>
      <w:r w:rsidRPr="007835BB">
        <w:rPr>
          <w:rFonts w:ascii="Arial" w:hAnsi="Arial" w:cs="Arial"/>
          <w:b/>
          <w:bCs/>
          <w:iCs/>
          <w:sz w:val="16"/>
          <w:szCs w:val="16"/>
        </w:rPr>
        <w:t>Diretor Clínico</w:t>
      </w:r>
    </w:p>
    <w:p w:rsidR="00E934FD" w:rsidRPr="0077597F" w:rsidRDefault="00384591" w:rsidP="0077597F">
      <w:pPr>
        <w:jc w:val="center"/>
        <w:rPr>
          <w:rFonts w:ascii="Arial" w:hAnsi="Arial" w:cs="Arial"/>
          <w:b/>
          <w:bCs/>
          <w:iCs/>
          <w:sz w:val="16"/>
          <w:szCs w:val="16"/>
        </w:rPr>
      </w:pPr>
      <w:r w:rsidRPr="007835BB">
        <w:rPr>
          <w:rFonts w:ascii="Arial" w:hAnsi="Arial" w:cs="Arial"/>
          <w:b/>
          <w:bCs/>
          <w:iCs/>
          <w:sz w:val="16"/>
          <w:szCs w:val="16"/>
        </w:rPr>
        <w:t>CRM-ES 11.660</w:t>
      </w:r>
    </w:p>
    <w:p w:rsidR="00677A86" w:rsidRDefault="00677A86" w:rsidP="000A204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25AEB" w:rsidRDefault="004D1477" w:rsidP="000A204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6333A">
        <w:rPr>
          <w:rFonts w:ascii="Arial" w:hAnsi="Arial" w:cs="Arial"/>
          <w:b/>
          <w:sz w:val="22"/>
          <w:szCs w:val="22"/>
          <w:u w:val="single"/>
        </w:rPr>
        <w:t>ESCALA MÉDICA</w:t>
      </w:r>
    </w:p>
    <w:p w:rsidR="004D1477" w:rsidRPr="00B12DD1" w:rsidRDefault="00677A86" w:rsidP="00F60D50">
      <w:pPr>
        <w:rPr>
          <w:rFonts w:ascii="Arial" w:hAnsi="Arial" w:cs="Arial"/>
          <w:b/>
          <w:sz w:val="24"/>
          <w:szCs w:val="24"/>
          <w:u w:val="single"/>
        </w:rPr>
      </w:pPr>
      <w:r w:rsidRPr="00B12DD1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Mês - </w:t>
      </w:r>
      <w:r w:rsidR="00B54AF5">
        <w:rPr>
          <w:rFonts w:ascii="Arial" w:hAnsi="Arial" w:cs="Arial"/>
          <w:b/>
          <w:bCs/>
          <w:iCs/>
          <w:sz w:val="24"/>
          <w:szCs w:val="24"/>
          <w:u w:val="single"/>
        </w:rPr>
        <w:t>Abril</w:t>
      </w:r>
      <w:r w:rsidRPr="00B12DD1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2016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0"/>
        <w:gridCol w:w="1886"/>
        <w:gridCol w:w="3179"/>
        <w:gridCol w:w="3180"/>
      </w:tblGrid>
      <w:tr w:rsidR="004D1477" w:rsidRPr="00D6333A" w:rsidTr="009263E8">
        <w:trPr>
          <w:trHeight w:val="308"/>
          <w:jc w:val="center"/>
        </w:trPr>
        <w:tc>
          <w:tcPr>
            <w:tcW w:w="1240" w:type="dxa"/>
            <w:vMerge w:val="restart"/>
            <w:shd w:val="clear" w:color="auto" w:fill="CCCCCC"/>
            <w:vAlign w:val="center"/>
          </w:tcPr>
          <w:p w:rsidR="004D1477" w:rsidRPr="00D6333A" w:rsidRDefault="004D1477" w:rsidP="009263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333A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1886" w:type="dxa"/>
            <w:vMerge w:val="restart"/>
            <w:shd w:val="clear" w:color="auto" w:fill="CCCCCC"/>
            <w:vAlign w:val="center"/>
          </w:tcPr>
          <w:p w:rsidR="004D1477" w:rsidRPr="00D6333A" w:rsidRDefault="004D1477" w:rsidP="009263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333A">
              <w:rPr>
                <w:rFonts w:ascii="Arial" w:hAnsi="Arial" w:cs="Arial"/>
                <w:b/>
                <w:sz w:val="22"/>
                <w:szCs w:val="22"/>
              </w:rPr>
              <w:t>Dia</w:t>
            </w:r>
          </w:p>
        </w:tc>
        <w:tc>
          <w:tcPr>
            <w:tcW w:w="6359" w:type="dxa"/>
            <w:gridSpan w:val="2"/>
            <w:shd w:val="clear" w:color="auto" w:fill="CCCCCC"/>
            <w:vAlign w:val="center"/>
          </w:tcPr>
          <w:p w:rsidR="004D1477" w:rsidRPr="00B12DD1" w:rsidRDefault="006E32B8" w:rsidP="009263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2DD1">
              <w:rPr>
                <w:rFonts w:ascii="Arial" w:hAnsi="Arial" w:cs="Arial"/>
                <w:b/>
                <w:sz w:val="24"/>
                <w:szCs w:val="24"/>
              </w:rPr>
              <w:t>ANESTESI</w:t>
            </w:r>
            <w:r w:rsidR="00B12DD1" w:rsidRPr="00B12DD1">
              <w:rPr>
                <w:rFonts w:ascii="Arial" w:hAnsi="Arial" w:cs="Arial"/>
                <w:b/>
                <w:sz w:val="24"/>
                <w:szCs w:val="24"/>
              </w:rPr>
              <w:t>OLOGIA</w:t>
            </w:r>
          </w:p>
        </w:tc>
      </w:tr>
      <w:tr w:rsidR="007A1B84" w:rsidRPr="00D6333A" w:rsidTr="0075653A">
        <w:trPr>
          <w:trHeight w:val="197"/>
          <w:jc w:val="center"/>
        </w:trPr>
        <w:tc>
          <w:tcPr>
            <w:tcW w:w="1240" w:type="dxa"/>
            <w:vMerge/>
            <w:shd w:val="clear" w:color="auto" w:fill="CCCCCC"/>
            <w:vAlign w:val="center"/>
          </w:tcPr>
          <w:p w:rsidR="007A1B84" w:rsidRPr="00D6333A" w:rsidRDefault="007A1B84" w:rsidP="009263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6" w:type="dxa"/>
            <w:vMerge/>
            <w:shd w:val="clear" w:color="auto" w:fill="CCCCCC"/>
            <w:vAlign w:val="center"/>
          </w:tcPr>
          <w:p w:rsidR="007A1B84" w:rsidRPr="00D6333A" w:rsidRDefault="007A1B84" w:rsidP="009263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79" w:type="dxa"/>
            <w:shd w:val="clear" w:color="auto" w:fill="CCCCCC"/>
            <w:vAlign w:val="center"/>
          </w:tcPr>
          <w:p w:rsidR="007A1B84" w:rsidRPr="00177C63" w:rsidRDefault="007A1B84" w:rsidP="00C04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7C63">
              <w:rPr>
                <w:rFonts w:ascii="Arial" w:hAnsi="Arial" w:cs="Arial"/>
                <w:b/>
                <w:sz w:val="18"/>
                <w:szCs w:val="18"/>
              </w:rPr>
              <w:t>DIURNO</w:t>
            </w:r>
            <w:r w:rsidR="0019621C">
              <w:rPr>
                <w:rFonts w:ascii="Arial" w:hAnsi="Arial" w:cs="Arial"/>
                <w:b/>
                <w:sz w:val="18"/>
                <w:szCs w:val="18"/>
              </w:rPr>
              <w:t xml:space="preserve"> (07:00h</w:t>
            </w:r>
            <w:r w:rsidR="00B12DD1">
              <w:rPr>
                <w:rFonts w:ascii="Arial" w:hAnsi="Arial" w:cs="Arial"/>
                <w:b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19:00</w:t>
            </w:r>
            <w:r w:rsidR="0019621C">
              <w:rPr>
                <w:rFonts w:ascii="Arial" w:hAnsi="Arial" w:cs="Arial"/>
                <w:b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3180" w:type="dxa"/>
            <w:shd w:val="clear" w:color="auto" w:fill="CCCCCC"/>
            <w:vAlign w:val="center"/>
          </w:tcPr>
          <w:p w:rsidR="007A1B84" w:rsidRPr="00177C63" w:rsidRDefault="007A1B84" w:rsidP="00B12D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7C63">
              <w:rPr>
                <w:rFonts w:ascii="Arial" w:hAnsi="Arial" w:cs="Arial"/>
                <w:b/>
                <w:sz w:val="18"/>
                <w:szCs w:val="18"/>
              </w:rPr>
              <w:t>NOTURNO</w:t>
            </w:r>
            <w:r w:rsidR="0019621C">
              <w:rPr>
                <w:rFonts w:ascii="Arial" w:hAnsi="Arial" w:cs="Arial"/>
                <w:b/>
                <w:sz w:val="18"/>
                <w:szCs w:val="18"/>
              </w:rPr>
              <w:t xml:space="preserve"> (19:00h</w:t>
            </w:r>
            <w:r w:rsidR="00B12DD1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19621C">
              <w:rPr>
                <w:rFonts w:ascii="Arial" w:hAnsi="Arial" w:cs="Arial"/>
                <w:b/>
                <w:sz w:val="18"/>
                <w:szCs w:val="18"/>
              </w:rPr>
              <w:t xml:space="preserve"> 07:00h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677A86" w:rsidRPr="00D6333A" w:rsidTr="00425A43">
        <w:trPr>
          <w:trHeight w:val="308"/>
          <w:jc w:val="center"/>
        </w:trPr>
        <w:tc>
          <w:tcPr>
            <w:tcW w:w="1240" w:type="dxa"/>
            <w:vAlign w:val="center"/>
          </w:tcPr>
          <w:p w:rsidR="00677A86" w:rsidRPr="000F435A" w:rsidRDefault="00677A86" w:rsidP="009263E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6" w:type="dxa"/>
          </w:tcPr>
          <w:p w:rsidR="00677A86" w:rsidRPr="000523DB" w:rsidRDefault="008117BF" w:rsidP="003C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Sexta-</w:t>
            </w:r>
            <w:r w:rsidR="00677A86"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179" w:type="dxa"/>
          </w:tcPr>
          <w:p w:rsidR="00677A86" w:rsidRPr="00A24EB6" w:rsidRDefault="00677A86" w:rsidP="00A24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677A86" w:rsidRPr="00A24EB6" w:rsidRDefault="00677A86" w:rsidP="00A24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7A86" w:rsidRPr="00D6333A" w:rsidTr="003C4FB3">
        <w:trPr>
          <w:trHeight w:val="308"/>
          <w:jc w:val="center"/>
        </w:trPr>
        <w:tc>
          <w:tcPr>
            <w:tcW w:w="1240" w:type="dxa"/>
            <w:vAlign w:val="center"/>
          </w:tcPr>
          <w:p w:rsidR="00677A86" w:rsidRPr="00A24EB6" w:rsidRDefault="00677A86" w:rsidP="009263E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6" w:type="dxa"/>
            <w:vAlign w:val="center"/>
          </w:tcPr>
          <w:p w:rsidR="00677A86" w:rsidRPr="0081627E" w:rsidRDefault="00677A86" w:rsidP="003C4F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627E">
              <w:rPr>
                <w:rFonts w:ascii="Arial" w:hAnsi="Arial" w:cs="Arial"/>
                <w:b/>
                <w:sz w:val="22"/>
                <w:szCs w:val="22"/>
              </w:rPr>
              <w:t>Sábado</w:t>
            </w:r>
          </w:p>
        </w:tc>
        <w:tc>
          <w:tcPr>
            <w:tcW w:w="3179" w:type="dxa"/>
          </w:tcPr>
          <w:p w:rsidR="00677A86" w:rsidRPr="00A24EB6" w:rsidRDefault="00677A86" w:rsidP="00425A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677A86" w:rsidRPr="00A24EB6" w:rsidRDefault="00677A86" w:rsidP="00425A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7A86" w:rsidRPr="00D6333A" w:rsidTr="003C4FB3">
        <w:trPr>
          <w:trHeight w:val="308"/>
          <w:jc w:val="center"/>
        </w:trPr>
        <w:tc>
          <w:tcPr>
            <w:tcW w:w="1240" w:type="dxa"/>
            <w:vAlign w:val="center"/>
          </w:tcPr>
          <w:p w:rsidR="00677A86" w:rsidRPr="0034232F" w:rsidRDefault="00677A86" w:rsidP="009263E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6" w:type="dxa"/>
            <w:vAlign w:val="center"/>
          </w:tcPr>
          <w:p w:rsidR="00677A86" w:rsidRPr="004929DB" w:rsidRDefault="00677A86" w:rsidP="003C4F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29DB">
              <w:rPr>
                <w:rFonts w:ascii="Arial" w:hAnsi="Arial" w:cs="Arial"/>
                <w:b/>
                <w:sz w:val="22"/>
                <w:szCs w:val="22"/>
              </w:rPr>
              <w:t>Domingo</w:t>
            </w:r>
          </w:p>
        </w:tc>
        <w:tc>
          <w:tcPr>
            <w:tcW w:w="3179" w:type="dxa"/>
          </w:tcPr>
          <w:p w:rsidR="00677A86" w:rsidRPr="00A24EB6" w:rsidRDefault="00677A86" w:rsidP="003660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677A86" w:rsidRPr="00A24EB6" w:rsidRDefault="00677A86" w:rsidP="003660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7A86" w:rsidRPr="00D6333A" w:rsidTr="003B65B4">
        <w:trPr>
          <w:trHeight w:val="341"/>
          <w:jc w:val="center"/>
        </w:trPr>
        <w:tc>
          <w:tcPr>
            <w:tcW w:w="1240" w:type="dxa"/>
            <w:vAlign w:val="center"/>
          </w:tcPr>
          <w:p w:rsidR="00677A86" w:rsidRPr="00A24EB6" w:rsidRDefault="00677A86" w:rsidP="009263E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6" w:type="dxa"/>
          </w:tcPr>
          <w:p w:rsidR="00677A86" w:rsidRPr="000523DB" w:rsidRDefault="00D34078" w:rsidP="003C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Segunda-</w:t>
            </w:r>
            <w:r w:rsidR="00677A86"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179" w:type="dxa"/>
          </w:tcPr>
          <w:p w:rsidR="00677A86" w:rsidRPr="00A24EB6" w:rsidRDefault="00677A86" w:rsidP="006820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677A86" w:rsidRPr="00A24EB6" w:rsidRDefault="00677A86" w:rsidP="006820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7A86" w:rsidRPr="00D6333A" w:rsidTr="00425A43">
        <w:trPr>
          <w:trHeight w:val="308"/>
          <w:jc w:val="center"/>
        </w:trPr>
        <w:tc>
          <w:tcPr>
            <w:tcW w:w="1240" w:type="dxa"/>
            <w:vAlign w:val="center"/>
          </w:tcPr>
          <w:p w:rsidR="00677A86" w:rsidRPr="00A24EB6" w:rsidRDefault="00677A86" w:rsidP="009263E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6" w:type="dxa"/>
          </w:tcPr>
          <w:p w:rsidR="00677A86" w:rsidRPr="000523DB" w:rsidRDefault="00D34078" w:rsidP="003C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Terça-</w:t>
            </w:r>
            <w:r w:rsidR="00677A86"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179" w:type="dxa"/>
          </w:tcPr>
          <w:p w:rsidR="00677A86" w:rsidRPr="00A24EB6" w:rsidRDefault="00677A86" w:rsidP="00425A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677A86" w:rsidRPr="00A24EB6" w:rsidRDefault="00677A86" w:rsidP="00425A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DD1" w:rsidRPr="00D6333A" w:rsidTr="003C4FB3">
        <w:trPr>
          <w:trHeight w:val="308"/>
          <w:jc w:val="center"/>
        </w:trPr>
        <w:tc>
          <w:tcPr>
            <w:tcW w:w="1240" w:type="dxa"/>
            <w:vAlign w:val="center"/>
          </w:tcPr>
          <w:p w:rsidR="00B12DD1" w:rsidRPr="000F435A" w:rsidRDefault="00B12DD1" w:rsidP="00B12DD1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6" w:type="dxa"/>
          </w:tcPr>
          <w:p w:rsidR="00B12DD1" w:rsidRPr="000523DB" w:rsidRDefault="00D34078" w:rsidP="00B12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Quarta-</w:t>
            </w:r>
            <w:r w:rsidR="00B12DD1"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179" w:type="dxa"/>
          </w:tcPr>
          <w:p w:rsidR="00B12DD1" w:rsidRPr="00A24EB6" w:rsidRDefault="00B12DD1" w:rsidP="00B12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Wilson</w:t>
            </w:r>
          </w:p>
        </w:tc>
        <w:tc>
          <w:tcPr>
            <w:tcW w:w="3180" w:type="dxa"/>
          </w:tcPr>
          <w:p w:rsidR="00B12DD1" w:rsidRPr="00A24EB6" w:rsidRDefault="00B12DD1" w:rsidP="00B12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Wilson</w:t>
            </w:r>
          </w:p>
        </w:tc>
      </w:tr>
      <w:tr w:rsidR="00677A86" w:rsidRPr="00D6333A" w:rsidTr="003C4FB3">
        <w:trPr>
          <w:trHeight w:val="308"/>
          <w:jc w:val="center"/>
        </w:trPr>
        <w:tc>
          <w:tcPr>
            <w:tcW w:w="1240" w:type="dxa"/>
            <w:vAlign w:val="center"/>
          </w:tcPr>
          <w:p w:rsidR="00677A86" w:rsidRPr="000F435A" w:rsidRDefault="00677A86" w:rsidP="009263E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6" w:type="dxa"/>
          </w:tcPr>
          <w:p w:rsidR="00677A86" w:rsidRPr="000523DB" w:rsidRDefault="00D34078" w:rsidP="003C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Quinta-</w:t>
            </w:r>
            <w:r w:rsidR="00677A86"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179" w:type="dxa"/>
          </w:tcPr>
          <w:p w:rsidR="00677A86" w:rsidRPr="00A24EB6" w:rsidRDefault="00677A86" w:rsidP="00A24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677A86" w:rsidRPr="00A24EB6" w:rsidRDefault="00677A86" w:rsidP="00A24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7A86" w:rsidRPr="00D6333A" w:rsidTr="00425A43">
        <w:trPr>
          <w:trHeight w:val="308"/>
          <w:jc w:val="center"/>
        </w:trPr>
        <w:tc>
          <w:tcPr>
            <w:tcW w:w="1240" w:type="dxa"/>
            <w:vAlign w:val="center"/>
          </w:tcPr>
          <w:p w:rsidR="00677A86" w:rsidRPr="000F435A" w:rsidRDefault="00677A86" w:rsidP="009263E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6" w:type="dxa"/>
          </w:tcPr>
          <w:p w:rsidR="00677A86" w:rsidRPr="000523DB" w:rsidRDefault="00D34078" w:rsidP="003C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Sexta-</w:t>
            </w:r>
            <w:r w:rsidR="00677A86"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179" w:type="dxa"/>
          </w:tcPr>
          <w:p w:rsidR="00677A86" w:rsidRPr="00A24EB6" w:rsidRDefault="00677A86" w:rsidP="00A24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677A86" w:rsidRPr="00A24EB6" w:rsidRDefault="00677A86" w:rsidP="00A24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7A86" w:rsidRPr="00D6333A" w:rsidTr="003C4FB3">
        <w:trPr>
          <w:trHeight w:val="308"/>
          <w:jc w:val="center"/>
        </w:trPr>
        <w:tc>
          <w:tcPr>
            <w:tcW w:w="1240" w:type="dxa"/>
            <w:vAlign w:val="center"/>
          </w:tcPr>
          <w:p w:rsidR="00677A86" w:rsidRPr="00A24EB6" w:rsidRDefault="00677A86" w:rsidP="009263E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6" w:type="dxa"/>
            <w:vAlign w:val="center"/>
          </w:tcPr>
          <w:p w:rsidR="00677A86" w:rsidRPr="0081627E" w:rsidRDefault="00677A86" w:rsidP="003C4F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627E">
              <w:rPr>
                <w:rFonts w:ascii="Arial" w:hAnsi="Arial" w:cs="Arial"/>
                <w:b/>
                <w:sz w:val="22"/>
                <w:szCs w:val="22"/>
              </w:rPr>
              <w:t>Sábado</w:t>
            </w:r>
          </w:p>
        </w:tc>
        <w:tc>
          <w:tcPr>
            <w:tcW w:w="3179" w:type="dxa"/>
          </w:tcPr>
          <w:p w:rsidR="00677A86" w:rsidRPr="00A24EB6" w:rsidRDefault="00677A86" w:rsidP="00425A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677A86" w:rsidRPr="00A24EB6" w:rsidRDefault="00677A86" w:rsidP="00425A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7A86" w:rsidRPr="00D6333A" w:rsidTr="003C4FB3">
        <w:trPr>
          <w:trHeight w:val="308"/>
          <w:jc w:val="center"/>
        </w:trPr>
        <w:tc>
          <w:tcPr>
            <w:tcW w:w="1240" w:type="dxa"/>
            <w:vAlign w:val="center"/>
          </w:tcPr>
          <w:p w:rsidR="00677A86" w:rsidRPr="0034232F" w:rsidRDefault="00677A86" w:rsidP="009263E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6" w:type="dxa"/>
            <w:vAlign w:val="center"/>
          </w:tcPr>
          <w:p w:rsidR="001C5664" w:rsidRPr="008F7320" w:rsidRDefault="001C5664" w:rsidP="001C56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Domingo</w:t>
            </w:r>
          </w:p>
          <w:p w:rsidR="00677A86" w:rsidRPr="004929DB" w:rsidRDefault="001C5664" w:rsidP="001C56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320">
              <w:rPr>
                <w:rFonts w:ascii="Tahoma" w:hAnsi="Tahoma" w:cs="Tahoma"/>
                <w:b/>
                <w:sz w:val="16"/>
                <w:szCs w:val="16"/>
              </w:rPr>
              <w:t>(FERIADO)</w:t>
            </w:r>
          </w:p>
        </w:tc>
        <w:tc>
          <w:tcPr>
            <w:tcW w:w="3179" w:type="dxa"/>
          </w:tcPr>
          <w:p w:rsidR="00677A86" w:rsidRPr="00A24EB6" w:rsidRDefault="00677A86" w:rsidP="00A24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677A86" w:rsidRPr="00A24EB6" w:rsidRDefault="00677A86" w:rsidP="00A24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7A86" w:rsidRPr="00D6333A" w:rsidTr="003B65B4">
        <w:trPr>
          <w:trHeight w:val="308"/>
          <w:jc w:val="center"/>
        </w:trPr>
        <w:tc>
          <w:tcPr>
            <w:tcW w:w="1240" w:type="dxa"/>
            <w:vAlign w:val="center"/>
          </w:tcPr>
          <w:p w:rsidR="00677A86" w:rsidRPr="00A24EB6" w:rsidRDefault="00677A86" w:rsidP="009263E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6" w:type="dxa"/>
          </w:tcPr>
          <w:p w:rsidR="00677A86" w:rsidRPr="000523DB" w:rsidRDefault="00D34078" w:rsidP="003C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Segunda-</w:t>
            </w:r>
            <w:r w:rsidR="00677A86"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179" w:type="dxa"/>
          </w:tcPr>
          <w:p w:rsidR="00677A86" w:rsidRPr="00A24EB6" w:rsidRDefault="00677A86" w:rsidP="003660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677A86" w:rsidRPr="00A24EB6" w:rsidRDefault="00677A86" w:rsidP="003660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7A86" w:rsidRPr="00D6333A" w:rsidTr="00425A43">
        <w:trPr>
          <w:trHeight w:val="308"/>
          <w:jc w:val="center"/>
        </w:trPr>
        <w:tc>
          <w:tcPr>
            <w:tcW w:w="1240" w:type="dxa"/>
            <w:vAlign w:val="center"/>
          </w:tcPr>
          <w:p w:rsidR="00677A86" w:rsidRPr="0034232F" w:rsidRDefault="00677A86" w:rsidP="009263E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6" w:type="dxa"/>
          </w:tcPr>
          <w:p w:rsidR="00677A86" w:rsidRPr="000523DB" w:rsidRDefault="00D34078" w:rsidP="003C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Terça-</w:t>
            </w:r>
            <w:r w:rsidR="00677A86"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179" w:type="dxa"/>
          </w:tcPr>
          <w:p w:rsidR="00677A86" w:rsidRPr="00A24EB6" w:rsidRDefault="00677A86" w:rsidP="00425A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677A86" w:rsidRPr="00A24EB6" w:rsidRDefault="00677A86" w:rsidP="00425A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DD1" w:rsidRPr="00D6333A" w:rsidTr="003C4FB3">
        <w:trPr>
          <w:trHeight w:val="308"/>
          <w:jc w:val="center"/>
        </w:trPr>
        <w:tc>
          <w:tcPr>
            <w:tcW w:w="1240" w:type="dxa"/>
            <w:vAlign w:val="center"/>
          </w:tcPr>
          <w:p w:rsidR="00B12DD1" w:rsidRPr="000F435A" w:rsidRDefault="00B12DD1" w:rsidP="00B12DD1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6" w:type="dxa"/>
          </w:tcPr>
          <w:p w:rsidR="00B12DD1" w:rsidRPr="000523DB" w:rsidRDefault="00D34078" w:rsidP="00B12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Quarta-</w:t>
            </w:r>
            <w:r w:rsidR="00B12DD1"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179" w:type="dxa"/>
          </w:tcPr>
          <w:p w:rsidR="00B12DD1" w:rsidRPr="00A24EB6" w:rsidRDefault="00B12DD1" w:rsidP="00B12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Wilson</w:t>
            </w:r>
          </w:p>
        </w:tc>
        <w:tc>
          <w:tcPr>
            <w:tcW w:w="3180" w:type="dxa"/>
          </w:tcPr>
          <w:p w:rsidR="00B12DD1" w:rsidRPr="00A24EB6" w:rsidRDefault="00B12DD1" w:rsidP="00B12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Wilson</w:t>
            </w:r>
          </w:p>
        </w:tc>
      </w:tr>
      <w:tr w:rsidR="00677A86" w:rsidRPr="00D6333A" w:rsidTr="003C4FB3">
        <w:trPr>
          <w:trHeight w:val="308"/>
          <w:jc w:val="center"/>
        </w:trPr>
        <w:tc>
          <w:tcPr>
            <w:tcW w:w="1240" w:type="dxa"/>
            <w:vAlign w:val="center"/>
          </w:tcPr>
          <w:p w:rsidR="00677A86" w:rsidRPr="000F435A" w:rsidRDefault="00677A86" w:rsidP="009263E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6" w:type="dxa"/>
          </w:tcPr>
          <w:p w:rsidR="00677A86" w:rsidRPr="000523DB" w:rsidRDefault="00D34078" w:rsidP="003C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Quinta-</w:t>
            </w:r>
            <w:r w:rsidR="00677A86"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179" w:type="dxa"/>
          </w:tcPr>
          <w:p w:rsidR="00677A86" w:rsidRPr="00A24EB6" w:rsidRDefault="00677A86" w:rsidP="00A24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677A86" w:rsidRPr="00A24EB6" w:rsidRDefault="00677A86" w:rsidP="00A24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7A86" w:rsidRPr="00D6333A" w:rsidTr="00425A43">
        <w:trPr>
          <w:trHeight w:val="308"/>
          <w:jc w:val="center"/>
        </w:trPr>
        <w:tc>
          <w:tcPr>
            <w:tcW w:w="1240" w:type="dxa"/>
            <w:vAlign w:val="center"/>
          </w:tcPr>
          <w:p w:rsidR="00677A86" w:rsidRPr="000F435A" w:rsidRDefault="00677A86" w:rsidP="009263E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6" w:type="dxa"/>
          </w:tcPr>
          <w:p w:rsidR="00677A86" w:rsidRPr="000523DB" w:rsidRDefault="00D34078" w:rsidP="003C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Sexta-</w:t>
            </w:r>
            <w:r w:rsidR="00677A86"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179" w:type="dxa"/>
          </w:tcPr>
          <w:p w:rsidR="00677A86" w:rsidRPr="00A24EB6" w:rsidRDefault="00677A86" w:rsidP="00A24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677A86" w:rsidRPr="00A24EB6" w:rsidRDefault="00677A86" w:rsidP="00A24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7A86" w:rsidRPr="00D6333A" w:rsidTr="003C4FB3">
        <w:trPr>
          <w:trHeight w:val="308"/>
          <w:jc w:val="center"/>
        </w:trPr>
        <w:tc>
          <w:tcPr>
            <w:tcW w:w="1240" w:type="dxa"/>
            <w:vAlign w:val="center"/>
          </w:tcPr>
          <w:p w:rsidR="00677A86" w:rsidRPr="00A24EB6" w:rsidRDefault="00677A86" w:rsidP="009263E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6" w:type="dxa"/>
            <w:vAlign w:val="center"/>
          </w:tcPr>
          <w:p w:rsidR="00677A86" w:rsidRPr="0081627E" w:rsidRDefault="00677A86" w:rsidP="003C4F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627E">
              <w:rPr>
                <w:rFonts w:ascii="Arial" w:hAnsi="Arial" w:cs="Arial"/>
                <w:b/>
                <w:sz w:val="22"/>
                <w:szCs w:val="22"/>
              </w:rPr>
              <w:t>Sábado</w:t>
            </w:r>
          </w:p>
        </w:tc>
        <w:tc>
          <w:tcPr>
            <w:tcW w:w="3179" w:type="dxa"/>
          </w:tcPr>
          <w:p w:rsidR="00677A86" w:rsidRPr="00A24EB6" w:rsidRDefault="00677A86" w:rsidP="00425A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677A86" w:rsidRPr="00A24EB6" w:rsidRDefault="00677A86" w:rsidP="00425A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7A86" w:rsidRPr="00D6333A" w:rsidTr="003C4FB3">
        <w:trPr>
          <w:trHeight w:val="308"/>
          <w:jc w:val="center"/>
        </w:trPr>
        <w:tc>
          <w:tcPr>
            <w:tcW w:w="1240" w:type="dxa"/>
            <w:vAlign w:val="center"/>
          </w:tcPr>
          <w:p w:rsidR="00677A86" w:rsidRPr="0034232F" w:rsidRDefault="00677A86" w:rsidP="009263E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6" w:type="dxa"/>
            <w:vAlign w:val="center"/>
          </w:tcPr>
          <w:p w:rsidR="00677A86" w:rsidRPr="004929DB" w:rsidRDefault="00677A86" w:rsidP="003C4F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29DB">
              <w:rPr>
                <w:rFonts w:ascii="Arial" w:hAnsi="Arial" w:cs="Arial"/>
                <w:b/>
                <w:sz w:val="22"/>
                <w:szCs w:val="22"/>
              </w:rPr>
              <w:t>Domingo</w:t>
            </w:r>
          </w:p>
        </w:tc>
        <w:tc>
          <w:tcPr>
            <w:tcW w:w="3179" w:type="dxa"/>
          </w:tcPr>
          <w:p w:rsidR="00677A86" w:rsidRPr="00A24EB6" w:rsidRDefault="00677A86" w:rsidP="003660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677A86" w:rsidRPr="00A24EB6" w:rsidRDefault="00677A86" w:rsidP="003660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7A86" w:rsidRPr="00D6333A" w:rsidTr="003B65B4">
        <w:trPr>
          <w:trHeight w:val="308"/>
          <w:jc w:val="center"/>
        </w:trPr>
        <w:tc>
          <w:tcPr>
            <w:tcW w:w="1240" w:type="dxa"/>
            <w:vAlign w:val="center"/>
          </w:tcPr>
          <w:p w:rsidR="00677A86" w:rsidRPr="00A24EB6" w:rsidRDefault="00677A86" w:rsidP="009263E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6" w:type="dxa"/>
          </w:tcPr>
          <w:p w:rsidR="00677A86" w:rsidRPr="000523DB" w:rsidRDefault="00677A86" w:rsidP="003C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Se</w:t>
            </w:r>
            <w:r w:rsidR="00D34078">
              <w:rPr>
                <w:rFonts w:ascii="Arial" w:hAnsi="Arial" w:cs="Arial"/>
                <w:sz w:val="22"/>
                <w:szCs w:val="22"/>
              </w:rPr>
              <w:t>gunda-</w:t>
            </w:r>
            <w:r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179" w:type="dxa"/>
          </w:tcPr>
          <w:p w:rsidR="00677A86" w:rsidRPr="00A24EB6" w:rsidRDefault="00677A86" w:rsidP="003660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677A86" w:rsidRPr="00A24EB6" w:rsidRDefault="00677A86" w:rsidP="003660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7A86" w:rsidRPr="00D6333A" w:rsidTr="00425A43">
        <w:trPr>
          <w:trHeight w:val="308"/>
          <w:jc w:val="center"/>
        </w:trPr>
        <w:tc>
          <w:tcPr>
            <w:tcW w:w="1240" w:type="dxa"/>
            <w:vAlign w:val="center"/>
          </w:tcPr>
          <w:p w:rsidR="00677A86" w:rsidRPr="0034232F" w:rsidRDefault="00677A86" w:rsidP="009263E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6" w:type="dxa"/>
          </w:tcPr>
          <w:p w:rsidR="00677A86" w:rsidRPr="000523DB" w:rsidRDefault="00D34078" w:rsidP="003C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Terça-</w:t>
            </w:r>
            <w:r w:rsidR="00677A86"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179" w:type="dxa"/>
          </w:tcPr>
          <w:p w:rsidR="00677A86" w:rsidRPr="00A24EB6" w:rsidRDefault="00677A86" w:rsidP="00425A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677A86" w:rsidRPr="00A24EB6" w:rsidRDefault="00677A86" w:rsidP="00425A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DD1" w:rsidRPr="00D6333A" w:rsidTr="003C4FB3">
        <w:trPr>
          <w:trHeight w:val="308"/>
          <w:jc w:val="center"/>
        </w:trPr>
        <w:tc>
          <w:tcPr>
            <w:tcW w:w="1240" w:type="dxa"/>
            <w:vAlign w:val="center"/>
          </w:tcPr>
          <w:p w:rsidR="00B12DD1" w:rsidRPr="000F435A" w:rsidRDefault="00B12DD1" w:rsidP="00B12DD1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6" w:type="dxa"/>
          </w:tcPr>
          <w:p w:rsidR="00B12DD1" w:rsidRPr="000523DB" w:rsidRDefault="00D34078" w:rsidP="00B12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Quarta-</w:t>
            </w:r>
            <w:r w:rsidR="00B12DD1"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179" w:type="dxa"/>
          </w:tcPr>
          <w:p w:rsidR="00B12DD1" w:rsidRPr="00A24EB6" w:rsidRDefault="00B12DD1" w:rsidP="00B12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Wilson</w:t>
            </w:r>
          </w:p>
        </w:tc>
        <w:tc>
          <w:tcPr>
            <w:tcW w:w="3180" w:type="dxa"/>
          </w:tcPr>
          <w:p w:rsidR="00B12DD1" w:rsidRPr="00A24EB6" w:rsidRDefault="00B12DD1" w:rsidP="00B12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Wilson</w:t>
            </w:r>
          </w:p>
        </w:tc>
      </w:tr>
      <w:tr w:rsidR="00677A86" w:rsidRPr="00D6333A" w:rsidTr="003C4FB3">
        <w:trPr>
          <w:trHeight w:val="308"/>
          <w:jc w:val="center"/>
        </w:trPr>
        <w:tc>
          <w:tcPr>
            <w:tcW w:w="1240" w:type="dxa"/>
            <w:vAlign w:val="center"/>
          </w:tcPr>
          <w:p w:rsidR="00677A86" w:rsidRPr="000F435A" w:rsidRDefault="00677A86" w:rsidP="009263E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6" w:type="dxa"/>
          </w:tcPr>
          <w:p w:rsidR="00764633" w:rsidRPr="008F7320" w:rsidRDefault="00764633" w:rsidP="0076463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F7320">
              <w:rPr>
                <w:rFonts w:ascii="Tahoma" w:hAnsi="Tahoma" w:cs="Tahoma"/>
                <w:b/>
                <w:sz w:val="16"/>
                <w:szCs w:val="16"/>
              </w:rPr>
              <w:t>Quinta-feira</w:t>
            </w:r>
          </w:p>
          <w:p w:rsidR="00677A86" w:rsidRPr="000523DB" w:rsidRDefault="00764633" w:rsidP="00764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320">
              <w:rPr>
                <w:rFonts w:ascii="Tahoma" w:hAnsi="Tahoma" w:cs="Tahoma"/>
                <w:b/>
                <w:sz w:val="16"/>
                <w:szCs w:val="16"/>
              </w:rPr>
              <w:t>(FERIADO)</w:t>
            </w:r>
          </w:p>
        </w:tc>
        <w:tc>
          <w:tcPr>
            <w:tcW w:w="3179" w:type="dxa"/>
          </w:tcPr>
          <w:p w:rsidR="00677A86" w:rsidRPr="00A24EB6" w:rsidRDefault="00677A86" w:rsidP="00A24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677A86" w:rsidRPr="00A24EB6" w:rsidRDefault="00677A86" w:rsidP="00A24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7A86" w:rsidRPr="00D6333A" w:rsidTr="00425A43">
        <w:trPr>
          <w:trHeight w:val="308"/>
          <w:jc w:val="center"/>
        </w:trPr>
        <w:tc>
          <w:tcPr>
            <w:tcW w:w="1240" w:type="dxa"/>
            <w:vAlign w:val="center"/>
          </w:tcPr>
          <w:p w:rsidR="00677A86" w:rsidRPr="000F435A" w:rsidRDefault="00677A86" w:rsidP="009263E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6" w:type="dxa"/>
          </w:tcPr>
          <w:p w:rsidR="00677A86" w:rsidRPr="000523DB" w:rsidRDefault="00D34078" w:rsidP="003C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Sexta-</w:t>
            </w:r>
            <w:r w:rsidR="00677A86"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179" w:type="dxa"/>
          </w:tcPr>
          <w:p w:rsidR="00677A86" w:rsidRPr="00A24EB6" w:rsidRDefault="00677A86" w:rsidP="00A24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677A86" w:rsidRPr="00A24EB6" w:rsidRDefault="00677A86" w:rsidP="00A24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7A86" w:rsidRPr="00D6333A" w:rsidTr="003C4FB3">
        <w:trPr>
          <w:trHeight w:val="308"/>
          <w:jc w:val="center"/>
        </w:trPr>
        <w:tc>
          <w:tcPr>
            <w:tcW w:w="1240" w:type="dxa"/>
            <w:vAlign w:val="center"/>
          </w:tcPr>
          <w:p w:rsidR="00677A86" w:rsidRPr="00A24EB6" w:rsidRDefault="00677A86" w:rsidP="009263E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6" w:type="dxa"/>
            <w:vAlign w:val="center"/>
          </w:tcPr>
          <w:p w:rsidR="00677A86" w:rsidRPr="0081627E" w:rsidRDefault="00677A86" w:rsidP="003C4F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627E">
              <w:rPr>
                <w:rFonts w:ascii="Arial" w:hAnsi="Arial" w:cs="Arial"/>
                <w:b/>
                <w:sz w:val="22"/>
                <w:szCs w:val="22"/>
              </w:rPr>
              <w:t>Sábado</w:t>
            </w:r>
          </w:p>
        </w:tc>
        <w:tc>
          <w:tcPr>
            <w:tcW w:w="3179" w:type="dxa"/>
          </w:tcPr>
          <w:p w:rsidR="00677A86" w:rsidRPr="00A24EB6" w:rsidRDefault="00677A86" w:rsidP="00425A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677A86" w:rsidRPr="00A24EB6" w:rsidRDefault="00677A86" w:rsidP="00425A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7A86" w:rsidRPr="00D6333A" w:rsidTr="003C4FB3">
        <w:trPr>
          <w:trHeight w:val="308"/>
          <w:jc w:val="center"/>
        </w:trPr>
        <w:tc>
          <w:tcPr>
            <w:tcW w:w="1240" w:type="dxa"/>
            <w:vAlign w:val="center"/>
          </w:tcPr>
          <w:p w:rsidR="00677A86" w:rsidRPr="0034232F" w:rsidRDefault="00677A86" w:rsidP="009263E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6" w:type="dxa"/>
            <w:vAlign w:val="center"/>
          </w:tcPr>
          <w:p w:rsidR="00677A86" w:rsidRPr="004929DB" w:rsidRDefault="00677A86" w:rsidP="003C4F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29DB">
              <w:rPr>
                <w:rFonts w:ascii="Arial" w:hAnsi="Arial" w:cs="Arial"/>
                <w:b/>
                <w:sz w:val="22"/>
                <w:szCs w:val="22"/>
              </w:rPr>
              <w:t>Domingo</w:t>
            </w:r>
          </w:p>
        </w:tc>
        <w:tc>
          <w:tcPr>
            <w:tcW w:w="3179" w:type="dxa"/>
          </w:tcPr>
          <w:p w:rsidR="00677A86" w:rsidRPr="00A24EB6" w:rsidRDefault="00677A86" w:rsidP="00A24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677A86" w:rsidRPr="00A24EB6" w:rsidRDefault="00677A86" w:rsidP="00A24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7A86" w:rsidRPr="00D6333A" w:rsidTr="003B65B4">
        <w:trPr>
          <w:trHeight w:val="308"/>
          <w:jc w:val="center"/>
        </w:trPr>
        <w:tc>
          <w:tcPr>
            <w:tcW w:w="1240" w:type="dxa"/>
            <w:vAlign w:val="center"/>
          </w:tcPr>
          <w:p w:rsidR="00677A86" w:rsidRPr="00A24EB6" w:rsidRDefault="00677A86" w:rsidP="009263E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6" w:type="dxa"/>
          </w:tcPr>
          <w:p w:rsidR="00677A86" w:rsidRPr="000523DB" w:rsidRDefault="00D34078" w:rsidP="003C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Segunda-</w:t>
            </w:r>
            <w:r w:rsidR="00677A86"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179" w:type="dxa"/>
          </w:tcPr>
          <w:p w:rsidR="00677A86" w:rsidRPr="00A24EB6" w:rsidRDefault="00677A86" w:rsidP="003660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677A86" w:rsidRPr="00A24EB6" w:rsidRDefault="00677A86" w:rsidP="003660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7A86" w:rsidRPr="00D6333A" w:rsidTr="00425A43">
        <w:trPr>
          <w:trHeight w:val="308"/>
          <w:jc w:val="center"/>
        </w:trPr>
        <w:tc>
          <w:tcPr>
            <w:tcW w:w="1240" w:type="dxa"/>
            <w:vAlign w:val="center"/>
          </w:tcPr>
          <w:p w:rsidR="00677A86" w:rsidRPr="0034232F" w:rsidRDefault="00677A86" w:rsidP="009263E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6" w:type="dxa"/>
          </w:tcPr>
          <w:p w:rsidR="00677A86" w:rsidRPr="000523DB" w:rsidRDefault="00D34078" w:rsidP="003C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Terça-</w:t>
            </w:r>
            <w:r w:rsidR="00677A86"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179" w:type="dxa"/>
          </w:tcPr>
          <w:p w:rsidR="00677A86" w:rsidRPr="00A24EB6" w:rsidRDefault="00677A86" w:rsidP="00425A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677A86" w:rsidRPr="00A24EB6" w:rsidRDefault="00677A86" w:rsidP="00425A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DD1" w:rsidRPr="00D6333A" w:rsidTr="003C4FB3">
        <w:trPr>
          <w:trHeight w:val="308"/>
          <w:jc w:val="center"/>
        </w:trPr>
        <w:tc>
          <w:tcPr>
            <w:tcW w:w="1240" w:type="dxa"/>
            <w:vAlign w:val="center"/>
          </w:tcPr>
          <w:p w:rsidR="00B12DD1" w:rsidRPr="0034232F" w:rsidRDefault="00B12DD1" w:rsidP="00B12DD1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6" w:type="dxa"/>
          </w:tcPr>
          <w:p w:rsidR="00B12DD1" w:rsidRPr="000523DB" w:rsidRDefault="00D34078" w:rsidP="00B12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Quarta-</w:t>
            </w:r>
            <w:r w:rsidR="00B12DD1"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179" w:type="dxa"/>
          </w:tcPr>
          <w:p w:rsidR="00B12DD1" w:rsidRPr="00A24EB6" w:rsidRDefault="00B12DD1" w:rsidP="00B12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Wilson</w:t>
            </w:r>
          </w:p>
        </w:tc>
        <w:tc>
          <w:tcPr>
            <w:tcW w:w="3180" w:type="dxa"/>
          </w:tcPr>
          <w:p w:rsidR="00B12DD1" w:rsidRPr="00A24EB6" w:rsidRDefault="00B12DD1" w:rsidP="00B12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Wilson</w:t>
            </w:r>
          </w:p>
        </w:tc>
      </w:tr>
      <w:tr w:rsidR="00677A86" w:rsidRPr="00D6333A" w:rsidTr="003C4FB3">
        <w:trPr>
          <w:trHeight w:val="308"/>
          <w:jc w:val="center"/>
        </w:trPr>
        <w:tc>
          <w:tcPr>
            <w:tcW w:w="1240" w:type="dxa"/>
            <w:vAlign w:val="center"/>
          </w:tcPr>
          <w:p w:rsidR="00677A86" w:rsidRPr="0034232F" w:rsidRDefault="00677A86" w:rsidP="009263E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6" w:type="dxa"/>
          </w:tcPr>
          <w:p w:rsidR="00677A86" w:rsidRPr="000523DB" w:rsidRDefault="00D34078" w:rsidP="003C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Quinta-</w:t>
            </w:r>
            <w:r w:rsidR="00677A86"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179" w:type="dxa"/>
          </w:tcPr>
          <w:p w:rsidR="00677A86" w:rsidRPr="00A24EB6" w:rsidRDefault="00677A86" w:rsidP="006820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677A86" w:rsidRPr="00A24EB6" w:rsidRDefault="00677A86" w:rsidP="006820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17BF" w:rsidRPr="00D6333A" w:rsidTr="003C4FB3">
        <w:trPr>
          <w:trHeight w:val="308"/>
          <w:jc w:val="center"/>
        </w:trPr>
        <w:tc>
          <w:tcPr>
            <w:tcW w:w="1240" w:type="dxa"/>
            <w:vAlign w:val="center"/>
          </w:tcPr>
          <w:p w:rsidR="008117BF" w:rsidRPr="0034232F" w:rsidRDefault="008117BF" w:rsidP="009263E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6" w:type="dxa"/>
          </w:tcPr>
          <w:p w:rsidR="008117BF" w:rsidRPr="000523DB" w:rsidRDefault="008117BF" w:rsidP="003C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Sexta-feira</w:t>
            </w:r>
          </w:p>
        </w:tc>
        <w:tc>
          <w:tcPr>
            <w:tcW w:w="3179" w:type="dxa"/>
          </w:tcPr>
          <w:p w:rsidR="008117BF" w:rsidRPr="00A24EB6" w:rsidRDefault="008117BF" w:rsidP="006820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8117BF" w:rsidRPr="00A24EB6" w:rsidRDefault="008117BF" w:rsidP="006820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17BF" w:rsidRPr="00D6333A" w:rsidTr="003C4FB3">
        <w:trPr>
          <w:trHeight w:val="308"/>
          <w:jc w:val="center"/>
        </w:trPr>
        <w:tc>
          <w:tcPr>
            <w:tcW w:w="1240" w:type="dxa"/>
            <w:vAlign w:val="center"/>
          </w:tcPr>
          <w:p w:rsidR="008117BF" w:rsidRPr="0034232F" w:rsidRDefault="008117BF" w:rsidP="009263E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6" w:type="dxa"/>
          </w:tcPr>
          <w:p w:rsidR="008117BF" w:rsidRPr="000523DB" w:rsidRDefault="00D34078" w:rsidP="003C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Sábado</w:t>
            </w:r>
          </w:p>
        </w:tc>
        <w:tc>
          <w:tcPr>
            <w:tcW w:w="3179" w:type="dxa"/>
          </w:tcPr>
          <w:p w:rsidR="008117BF" w:rsidRPr="00A24EB6" w:rsidRDefault="008117BF" w:rsidP="006820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8117BF" w:rsidRPr="00A24EB6" w:rsidRDefault="008117BF" w:rsidP="006820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979C4" w:rsidRPr="00085D88" w:rsidRDefault="001979C4" w:rsidP="001979C4">
      <w:pPr>
        <w:rPr>
          <w:rFonts w:ascii="Arial" w:hAnsi="Arial" w:cs="Arial"/>
          <w:bCs/>
          <w:iCs/>
          <w:sz w:val="16"/>
          <w:szCs w:val="16"/>
        </w:rPr>
      </w:pPr>
    </w:p>
    <w:p w:rsidR="00360269" w:rsidRDefault="00061B8B" w:rsidP="00360269">
      <w:pPr>
        <w:rPr>
          <w:rFonts w:ascii="Arial" w:hAnsi="Arial" w:cs="Arial"/>
          <w:b/>
          <w:bCs/>
          <w:iCs/>
          <w:sz w:val="16"/>
          <w:szCs w:val="16"/>
        </w:rPr>
      </w:pPr>
      <w:r w:rsidRPr="00213A18">
        <w:rPr>
          <w:rFonts w:ascii="Arial" w:hAnsi="Arial" w:cs="Arial"/>
          <w:b/>
          <w:bCs/>
          <w:iCs/>
          <w:sz w:val="16"/>
          <w:szCs w:val="16"/>
        </w:rPr>
        <w:t xml:space="preserve">Observações: </w:t>
      </w:r>
    </w:p>
    <w:p w:rsidR="00D34078" w:rsidRPr="00061B8B" w:rsidRDefault="00D34078" w:rsidP="00360269">
      <w:pPr>
        <w:rPr>
          <w:rFonts w:ascii="Arial" w:hAnsi="Arial" w:cs="Arial"/>
          <w:b/>
          <w:bCs/>
          <w:iCs/>
          <w:sz w:val="16"/>
          <w:szCs w:val="16"/>
        </w:rPr>
      </w:pPr>
    </w:p>
    <w:p w:rsidR="00D34078" w:rsidRPr="00912A47" w:rsidRDefault="00D34078" w:rsidP="00D34078">
      <w:pPr>
        <w:pStyle w:val="PargrafodaLista"/>
        <w:numPr>
          <w:ilvl w:val="0"/>
          <w:numId w:val="24"/>
        </w:numPr>
        <w:jc w:val="both"/>
        <w:rPr>
          <w:rFonts w:ascii="Arial" w:hAnsi="Arial" w:cs="Arial"/>
          <w:b/>
          <w:bCs/>
          <w:iCs/>
          <w:sz w:val="16"/>
          <w:szCs w:val="16"/>
        </w:rPr>
      </w:pPr>
      <w:r w:rsidRPr="00912A47">
        <w:rPr>
          <w:rFonts w:ascii="Arial" w:hAnsi="Arial" w:cs="Arial"/>
          <w:b/>
          <w:bCs/>
          <w:iCs/>
          <w:sz w:val="16"/>
          <w:szCs w:val="16"/>
        </w:rPr>
        <w:t>A responsabilidade pela troca de plantão é do Médico plantonista conforme parecer número 003829-0000</w:t>
      </w:r>
      <w:r w:rsidRPr="00912A47">
        <w:rPr>
          <w:rFonts w:ascii="Arial" w:hAnsi="Arial" w:cs="Arial"/>
          <w:sz w:val="18"/>
          <w:szCs w:val="18"/>
        </w:rPr>
        <w:t>/</w:t>
      </w:r>
      <w:r w:rsidRPr="00912A47">
        <w:rPr>
          <w:rFonts w:ascii="Arial" w:hAnsi="Arial" w:cs="Arial"/>
          <w:b/>
          <w:bCs/>
          <w:iCs/>
          <w:sz w:val="16"/>
          <w:szCs w:val="16"/>
        </w:rPr>
        <w:t xml:space="preserve">2009 do Conselho Regional de Medicina. </w:t>
      </w:r>
    </w:p>
    <w:p w:rsidR="00384591" w:rsidRDefault="00384591" w:rsidP="00384591">
      <w:pPr>
        <w:pStyle w:val="PargrafodaLista"/>
        <w:ind w:left="720"/>
        <w:jc w:val="both"/>
        <w:rPr>
          <w:rFonts w:ascii="Arial" w:hAnsi="Arial" w:cs="Arial"/>
          <w:bCs/>
          <w:iCs/>
          <w:sz w:val="16"/>
          <w:szCs w:val="16"/>
        </w:rPr>
      </w:pPr>
    </w:p>
    <w:p w:rsidR="00384591" w:rsidRPr="007835BB" w:rsidRDefault="00384591" w:rsidP="00384591">
      <w:pPr>
        <w:pStyle w:val="PargrafodaLista"/>
        <w:ind w:left="720"/>
        <w:jc w:val="both"/>
        <w:rPr>
          <w:rFonts w:ascii="Arial" w:hAnsi="Arial" w:cs="Arial"/>
          <w:bCs/>
          <w:iCs/>
          <w:sz w:val="16"/>
          <w:szCs w:val="16"/>
        </w:rPr>
      </w:pPr>
    </w:p>
    <w:p w:rsidR="00384591" w:rsidRPr="007835BB" w:rsidRDefault="00384591" w:rsidP="00384591">
      <w:pPr>
        <w:jc w:val="center"/>
        <w:rPr>
          <w:rFonts w:ascii="Arial" w:hAnsi="Arial" w:cs="Arial"/>
          <w:b/>
          <w:bCs/>
          <w:iCs/>
          <w:sz w:val="16"/>
          <w:szCs w:val="16"/>
        </w:rPr>
      </w:pPr>
      <w:r w:rsidRPr="007835BB">
        <w:rPr>
          <w:rFonts w:ascii="Arial" w:hAnsi="Arial" w:cs="Arial"/>
          <w:b/>
          <w:bCs/>
          <w:iCs/>
          <w:sz w:val="16"/>
          <w:szCs w:val="16"/>
        </w:rPr>
        <w:t>Dr. Robson Cassemiro</w:t>
      </w:r>
    </w:p>
    <w:p w:rsidR="00384591" w:rsidRPr="007835BB" w:rsidRDefault="00384591" w:rsidP="00384591">
      <w:pPr>
        <w:jc w:val="center"/>
        <w:rPr>
          <w:rFonts w:ascii="Arial" w:hAnsi="Arial" w:cs="Arial"/>
          <w:b/>
          <w:bCs/>
          <w:iCs/>
          <w:sz w:val="16"/>
          <w:szCs w:val="16"/>
        </w:rPr>
      </w:pPr>
      <w:r w:rsidRPr="007835BB">
        <w:rPr>
          <w:rFonts w:ascii="Arial" w:hAnsi="Arial" w:cs="Arial"/>
          <w:b/>
          <w:bCs/>
          <w:iCs/>
          <w:sz w:val="16"/>
          <w:szCs w:val="16"/>
        </w:rPr>
        <w:t>Diretor Clínico</w:t>
      </w:r>
    </w:p>
    <w:p w:rsidR="00384591" w:rsidRPr="00934EBE" w:rsidRDefault="00384591" w:rsidP="00384591">
      <w:pPr>
        <w:jc w:val="center"/>
        <w:rPr>
          <w:rFonts w:ascii="Arial" w:hAnsi="Arial" w:cs="Arial"/>
          <w:b/>
          <w:bCs/>
          <w:iCs/>
          <w:sz w:val="16"/>
          <w:szCs w:val="16"/>
        </w:rPr>
      </w:pPr>
      <w:r w:rsidRPr="007835BB">
        <w:rPr>
          <w:rFonts w:ascii="Arial" w:hAnsi="Arial" w:cs="Arial"/>
          <w:b/>
          <w:bCs/>
          <w:iCs/>
          <w:sz w:val="16"/>
          <w:szCs w:val="16"/>
        </w:rPr>
        <w:t>CRM-ES 11.660</w:t>
      </w:r>
    </w:p>
    <w:p w:rsidR="00525AEB" w:rsidRDefault="00525AEB" w:rsidP="004947F2">
      <w:pPr>
        <w:rPr>
          <w:rFonts w:ascii="Arial" w:hAnsi="Arial" w:cs="Arial"/>
          <w:b/>
          <w:bCs/>
          <w:iCs/>
          <w:sz w:val="22"/>
          <w:szCs w:val="22"/>
        </w:rPr>
      </w:pPr>
    </w:p>
    <w:p w:rsidR="00360269" w:rsidRPr="00D6333A" w:rsidRDefault="00360269" w:rsidP="00360269">
      <w:pPr>
        <w:rPr>
          <w:rFonts w:ascii="Arial" w:hAnsi="Arial" w:cs="Arial"/>
          <w:b/>
          <w:sz w:val="22"/>
          <w:szCs w:val="22"/>
          <w:u w:val="single"/>
        </w:rPr>
      </w:pPr>
    </w:p>
    <w:p w:rsidR="00AA341C" w:rsidRDefault="00AA341C" w:rsidP="00065C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61B8B" w:rsidRDefault="00061B8B" w:rsidP="00065C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84591" w:rsidRDefault="00384591" w:rsidP="00065C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B65B4" w:rsidRDefault="003B65B4" w:rsidP="00065CD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6333A">
        <w:rPr>
          <w:rFonts w:ascii="Arial" w:hAnsi="Arial" w:cs="Arial"/>
          <w:b/>
          <w:sz w:val="22"/>
          <w:szCs w:val="22"/>
          <w:u w:val="single"/>
        </w:rPr>
        <w:t>ESCALA MÉDICA</w:t>
      </w:r>
    </w:p>
    <w:p w:rsidR="003B65B4" w:rsidRDefault="003B65B4" w:rsidP="003B65B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B65B4" w:rsidRPr="00B12DD1" w:rsidRDefault="00677A86" w:rsidP="003B65B4">
      <w:pPr>
        <w:rPr>
          <w:rFonts w:ascii="Arial" w:hAnsi="Arial" w:cs="Arial"/>
          <w:b/>
          <w:sz w:val="24"/>
          <w:szCs w:val="24"/>
          <w:u w:val="single"/>
        </w:rPr>
      </w:pPr>
      <w:r w:rsidRPr="00B12DD1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Mês - </w:t>
      </w:r>
      <w:r w:rsidR="00D34078">
        <w:rPr>
          <w:rFonts w:ascii="Arial" w:hAnsi="Arial" w:cs="Arial"/>
          <w:b/>
          <w:bCs/>
          <w:iCs/>
          <w:sz w:val="24"/>
          <w:szCs w:val="24"/>
          <w:u w:val="single"/>
        </w:rPr>
        <w:t>Abril</w:t>
      </w:r>
      <w:r w:rsidRPr="00B12DD1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2016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0"/>
        <w:gridCol w:w="1671"/>
        <w:gridCol w:w="3544"/>
        <w:gridCol w:w="3030"/>
      </w:tblGrid>
      <w:tr w:rsidR="003B65B4" w:rsidRPr="00D6333A" w:rsidTr="00065CD2">
        <w:trPr>
          <w:trHeight w:val="308"/>
          <w:jc w:val="center"/>
        </w:trPr>
        <w:tc>
          <w:tcPr>
            <w:tcW w:w="1240" w:type="dxa"/>
            <w:vMerge w:val="restart"/>
            <w:shd w:val="clear" w:color="auto" w:fill="CCCCCC"/>
            <w:vAlign w:val="center"/>
          </w:tcPr>
          <w:p w:rsidR="003B65B4" w:rsidRPr="00D6333A" w:rsidRDefault="003B65B4" w:rsidP="003B65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333A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1671" w:type="dxa"/>
            <w:vMerge w:val="restart"/>
            <w:shd w:val="clear" w:color="auto" w:fill="CCCCCC"/>
            <w:vAlign w:val="center"/>
          </w:tcPr>
          <w:p w:rsidR="003B65B4" w:rsidRPr="00D6333A" w:rsidRDefault="003B65B4" w:rsidP="003B65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333A">
              <w:rPr>
                <w:rFonts w:ascii="Arial" w:hAnsi="Arial" w:cs="Arial"/>
                <w:b/>
                <w:sz w:val="22"/>
                <w:szCs w:val="22"/>
              </w:rPr>
              <w:t>Dia</w:t>
            </w:r>
          </w:p>
        </w:tc>
        <w:tc>
          <w:tcPr>
            <w:tcW w:w="6574" w:type="dxa"/>
            <w:gridSpan w:val="2"/>
            <w:shd w:val="clear" w:color="auto" w:fill="CCCCCC"/>
            <w:vAlign w:val="center"/>
          </w:tcPr>
          <w:p w:rsidR="003B65B4" w:rsidRPr="00B12DD1" w:rsidRDefault="003B65B4" w:rsidP="00B12D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2DD1">
              <w:rPr>
                <w:rFonts w:ascii="Arial" w:hAnsi="Arial" w:cs="Arial"/>
                <w:b/>
                <w:sz w:val="24"/>
                <w:szCs w:val="24"/>
              </w:rPr>
              <w:t>CIRURGI</w:t>
            </w:r>
            <w:r w:rsidR="00B12DD1" w:rsidRPr="00B12DD1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</w:tr>
      <w:tr w:rsidR="003B65B4" w:rsidRPr="00D6333A" w:rsidTr="001215BF">
        <w:trPr>
          <w:trHeight w:val="197"/>
          <w:jc w:val="center"/>
        </w:trPr>
        <w:tc>
          <w:tcPr>
            <w:tcW w:w="1240" w:type="dxa"/>
            <w:vMerge/>
            <w:shd w:val="clear" w:color="auto" w:fill="CCCCCC"/>
            <w:vAlign w:val="center"/>
          </w:tcPr>
          <w:p w:rsidR="003B65B4" w:rsidRPr="00D6333A" w:rsidRDefault="003B65B4" w:rsidP="003B65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71" w:type="dxa"/>
            <w:vMerge/>
            <w:shd w:val="clear" w:color="auto" w:fill="CCCCCC"/>
            <w:vAlign w:val="center"/>
          </w:tcPr>
          <w:p w:rsidR="003B65B4" w:rsidRPr="00D6333A" w:rsidRDefault="003B65B4" w:rsidP="003B65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CCCCCC"/>
            <w:vAlign w:val="center"/>
          </w:tcPr>
          <w:p w:rsidR="003B65B4" w:rsidRPr="00177C63" w:rsidRDefault="003B65B4" w:rsidP="003B65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7C63">
              <w:rPr>
                <w:rFonts w:ascii="Arial" w:hAnsi="Arial" w:cs="Arial"/>
                <w:b/>
                <w:sz w:val="18"/>
                <w:szCs w:val="18"/>
              </w:rPr>
              <w:t>DIURNO</w:t>
            </w:r>
            <w:r w:rsidR="0019621C">
              <w:rPr>
                <w:rFonts w:ascii="Arial" w:hAnsi="Arial" w:cs="Arial"/>
                <w:b/>
                <w:sz w:val="18"/>
                <w:szCs w:val="18"/>
              </w:rPr>
              <w:t xml:space="preserve"> (07:00h as 19:00h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3030" w:type="dxa"/>
            <w:shd w:val="clear" w:color="auto" w:fill="CCCCCC"/>
            <w:vAlign w:val="center"/>
          </w:tcPr>
          <w:p w:rsidR="003B65B4" w:rsidRPr="00177C63" w:rsidRDefault="003B65B4" w:rsidP="003B65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7C63">
              <w:rPr>
                <w:rFonts w:ascii="Arial" w:hAnsi="Arial" w:cs="Arial"/>
                <w:b/>
                <w:sz w:val="18"/>
                <w:szCs w:val="18"/>
              </w:rPr>
              <w:t>NOTURNO</w:t>
            </w:r>
            <w:r w:rsidR="0019621C">
              <w:rPr>
                <w:rFonts w:ascii="Arial" w:hAnsi="Arial" w:cs="Arial"/>
                <w:b/>
                <w:sz w:val="18"/>
                <w:szCs w:val="18"/>
              </w:rPr>
              <w:t xml:space="preserve"> (19:00h as 07:00h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677A86" w:rsidRPr="00D6333A" w:rsidTr="001215BF">
        <w:trPr>
          <w:trHeight w:val="308"/>
          <w:jc w:val="center"/>
        </w:trPr>
        <w:tc>
          <w:tcPr>
            <w:tcW w:w="1240" w:type="dxa"/>
            <w:vAlign w:val="center"/>
          </w:tcPr>
          <w:p w:rsidR="00677A86" w:rsidRPr="00D34078" w:rsidRDefault="00677A86" w:rsidP="00D34078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1" w:type="dxa"/>
          </w:tcPr>
          <w:p w:rsidR="00677A86" w:rsidRPr="000523DB" w:rsidRDefault="00677A86" w:rsidP="003C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S</w:t>
            </w:r>
            <w:r w:rsidR="00096A7B">
              <w:rPr>
                <w:rFonts w:ascii="Arial" w:hAnsi="Arial" w:cs="Arial"/>
                <w:sz w:val="22"/>
                <w:szCs w:val="22"/>
              </w:rPr>
              <w:t>exta-</w:t>
            </w:r>
            <w:r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544" w:type="dxa"/>
          </w:tcPr>
          <w:p w:rsidR="00677A86" w:rsidRPr="00A24EB6" w:rsidRDefault="0017168D" w:rsidP="00072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Dr. Bruno </w:t>
            </w:r>
          </w:p>
        </w:tc>
        <w:tc>
          <w:tcPr>
            <w:tcW w:w="3030" w:type="dxa"/>
          </w:tcPr>
          <w:p w:rsidR="00677A86" w:rsidRPr="00A24EB6" w:rsidRDefault="00072315" w:rsidP="003B65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Bruno</w:t>
            </w:r>
          </w:p>
        </w:tc>
      </w:tr>
      <w:tr w:rsidR="00677A86" w:rsidRPr="00D6333A" w:rsidTr="001215BF">
        <w:trPr>
          <w:trHeight w:val="308"/>
          <w:jc w:val="center"/>
        </w:trPr>
        <w:tc>
          <w:tcPr>
            <w:tcW w:w="1240" w:type="dxa"/>
            <w:vAlign w:val="center"/>
          </w:tcPr>
          <w:p w:rsidR="00677A86" w:rsidRPr="00A24EB6" w:rsidRDefault="00D34078" w:rsidP="003B65B4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671" w:type="dxa"/>
            <w:vAlign w:val="center"/>
          </w:tcPr>
          <w:p w:rsidR="00677A86" w:rsidRPr="0081627E" w:rsidRDefault="00677A86" w:rsidP="003C4F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627E">
              <w:rPr>
                <w:rFonts w:ascii="Arial" w:hAnsi="Arial" w:cs="Arial"/>
                <w:b/>
                <w:sz w:val="22"/>
                <w:szCs w:val="22"/>
              </w:rPr>
              <w:t>Sábado</w:t>
            </w:r>
          </w:p>
        </w:tc>
        <w:tc>
          <w:tcPr>
            <w:tcW w:w="3544" w:type="dxa"/>
          </w:tcPr>
          <w:p w:rsidR="00677A86" w:rsidRPr="00A24EB6" w:rsidRDefault="00677A86" w:rsidP="00950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0" w:type="dxa"/>
          </w:tcPr>
          <w:p w:rsidR="00677A86" w:rsidRPr="00A24EB6" w:rsidRDefault="00677A86" w:rsidP="003B65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7A86" w:rsidRPr="00D6333A" w:rsidTr="001215BF">
        <w:trPr>
          <w:trHeight w:val="308"/>
          <w:jc w:val="center"/>
        </w:trPr>
        <w:tc>
          <w:tcPr>
            <w:tcW w:w="1240" w:type="dxa"/>
            <w:vAlign w:val="center"/>
          </w:tcPr>
          <w:p w:rsidR="00677A86" w:rsidRPr="0034232F" w:rsidRDefault="00D34078" w:rsidP="003B65B4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671" w:type="dxa"/>
            <w:vAlign w:val="center"/>
          </w:tcPr>
          <w:p w:rsidR="00677A86" w:rsidRPr="004929DB" w:rsidRDefault="00677A86" w:rsidP="003C4F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29DB">
              <w:rPr>
                <w:rFonts w:ascii="Arial" w:hAnsi="Arial" w:cs="Arial"/>
                <w:b/>
                <w:sz w:val="22"/>
                <w:szCs w:val="22"/>
              </w:rPr>
              <w:t>Domingo</w:t>
            </w:r>
          </w:p>
        </w:tc>
        <w:tc>
          <w:tcPr>
            <w:tcW w:w="3544" w:type="dxa"/>
          </w:tcPr>
          <w:p w:rsidR="00677A86" w:rsidRPr="00A24EB6" w:rsidRDefault="00677A86" w:rsidP="00950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0" w:type="dxa"/>
          </w:tcPr>
          <w:p w:rsidR="00677A86" w:rsidRPr="00A24EB6" w:rsidRDefault="00677A86" w:rsidP="003B65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7A86" w:rsidRPr="00D6333A" w:rsidTr="001215BF">
        <w:trPr>
          <w:trHeight w:val="341"/>
          <w:jc w:val="center"/>
        </w:trPr>
        <w:tc>
          <w:tcPr>
            <w:tcW w:w="1240" w:type="dxa"/>
            <w:vAlign w:val="center"/>
          </w:tcPr>
          <w:p w:rsidR="00677A86" w:rsidRPr="00A24EB6" w:rsidRDefault="00D34078" w:rsidP="003B65B4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1671" w:type="dxa"/>
          </w:tcPr>
          <w:p w:rsidR="00677A86" w:rsidRPr="000523DB" w:rsidRDefault="00096A7B" w:rsidP="003C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Segunda-</w:t>
            </w:r>
            <w:r w:rsidR="00677A86"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544" w:type="dxa"/>
          </w:tcPr>
          <w:p w:rsidR="0017168D" w:rsidRPr="00A24EB6" w:rsidRDefault="0017168D" w:rsidP="00072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0" w:type="dxa"/>
          </w:tcPr>
          <w:p w:rsidR="00677A86" w:rsidRPr="00A24EB6" w:rsidRDefault="00677A86" w:rsidP="003B65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5551" w:rsidRPr="00D6333A" w:rsidTr="001215BF">
        <w:trPr>
          <w:trHeight w:val="308"/>
          <w:jc w:val="center"/>
        </w:trPr>
        <w:tc>
          <w:tcPr>
            <w:tcW w:w="1240" w:type="dxa"/>
            <w:vAlign w:val="center"/>
          </w:tcPr>
          <w:p w:rsidR="00655551" w:rsidRPr="00A24EB6" w:rsidRDefault="00655551" w:rsidP="00D3407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5. </w:t>
            </w:r>
          </w:p>
        </w:tc>
        <w:tc>
          <w:tcPr>
            <w:tcW w:w="1671" w:type="dxa"/>
          </w:tcPr>
          <w:p w:rsidR="00655551" w:rsidRPr="000523DB" w:rsidRDefault="00655551" w:rsidP="000822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Terça-</w:t>
            </w:r>
            <w:r w:rsidRPr="000523DB">
              <w:rPr>
                <w:rFonts w:ascii="Arial" w:hAnsi="Arial" w:cs="Arial"/>
                <w:sz w:val="22"/>
                <w:szCs w:val="22"/>
              </w:rPr>
              <w:t>feir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544" w:type="dxa"/>
          </w:tcPr>
          <w:p w:rsidR="00655551" w:rsidRPr="00A24EB6" w:rsidRDefault="00655551" w:rsidP="006555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Dr. Marlos </w:t>
            </w:r>
          </w:p>
        </w:tc>
        <w:tc>
          <w:tcPr>
            <w:tcW w:w="3030" w:type="dxa"/>
          </w:tcPr>
          <w:p w:rsidR="00655551" w:rsidRPr="00A24EB6" w:rsidRDefault="00655551" w:rsidP="006555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Marlos</w:t>
            </w:r>
          </w:p>
        </w:tc>
      </w:tr>
      <w:tr w:rsidR="00655551" w:rsidRPr="00D6333A" w:rsidTr="001215BF">
        <w:trPr>
          <w:trHeight w:val="308"/>
          <w:jc w:val="center"/>
        </w:trPr>
        <w:tc>
          <w:tcPr>
            <w:tcW w:w="1240" w:type="dxa"/>
            <w:vAlign w:val="center"/>
          </w:tcPr>
          <w:p w:rsidR="00655551" w:rsidRPr="000F435A" w:rsidRDefault="00655551" w:rsidP="003B65B4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671" w:type="dxa"/>
          </w:tcPr>
          <w:p w:rsidR="00655551" w:rsidRPr="000523DB" w:rsidRDefault="00655551" w:rsidP="003C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Quarta-</w:t>
            </w:r>
            <w:r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544" w:type="dxa"/>
          </w:tcPr>
          <w:p w:rsidR="00655551" w:rsidRDefault="00655551" w:rsidP="00975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2315">
              <w:rPr>
                <w:rFonts w:ascii="Arial" w:hAnsi="Arial" w:cs="Arial"/>
                <w:sz w:val="22"/>
                <w:szCs w:val="22"/>
              </w:rPr>
              <w:t xml:space="preserve">Dr. Caxias e Dr. Márcio </w:t>
            </w:r>
          </w:p>
          <w:p w:rsidR="00655551" w:rsidRPr="00072315" w:rsidRDefault="00655551" w:rsidP="00975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Jetro</w:t>
            </w:r>
          </w:p>
        </w:tc>
        <w:tc>
          <w:tcPr>
            <w:tcW w:w="3030" w:type="dxa"/>
          </w:tcPr>
          <w:p w:rsidR="00655551" w:rsidRDefault="00655551" w:rsidP="00AC61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2315">
              <w:rPr>
                <w:rFonts w:ascii="Arial" w:hAnsi="Arial" w:cs="Arial"/>
                <w:sz w:val="22"/>
                <w:szCs w:val="22"/>
              </w:rPr>
              <w:t>Dr. Caxias e Dr. Márcio</w:t>
            </w:r>
          </w:p>
          <w:p w:rsidR="00655551" w:rsidRPr="00A24EB6" w:rsidRDefault="00655551" w:rsidP="00AC61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Dr. Jetro</w:t>
            </w:r>
          </w:p>
        </w:tc>
      </w:tr>
      <w:tr w:rsidR="00655551" w:rsidRPr="00D6333A" w:rsidTr="001215BF">
        <w:trPr>
          <w:trHeight w:val="308"/>
          <w:jc w:val="center"/>
        </w:trPr>
        <w:tc>
          <w:tcPr>
            <w:tcW w:w="1240" w:type="dxa"/>
            <w:vAlign w:val="center"/>
          </w:tcPr>
          <w:p w:rsidR="00655551" w:rsidRPr="000F435A" w:rsidRDefault="00655551" w:rsidP="003B65B4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671" w:type="dxa"/>
          </w:tcPr>
          <w:p w:rsidR="00655551" w:rsidRPr="000523DB" w:rsidRDefault="00655551" w:rsidP="003C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Quinta-</w:t>
            </w:r>
            <w:r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544" w:type="dxa"/>
          </w:tcPr>
          <w:p w:rsidR="00655551" w:rsidRPr="00A24EB6" w:rsidRDefault="00655551" w:rsidP="003B65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0" w:type="dxa"/>
          </w:tcPr>
          <w:p w:rsidR="00655551" w:rsidRPr="00A24EB6" w:rsidRDefault="00655551" w:rsidP="003B65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5551" w:rsidRPr="00D6333A" w:rsidTr="001215BF">
        <w:trPr>
          <w:trHeight w:val="308"/>
          <w:jc w:val="center"/>
        </w:trPr>
        <w:tc>
          <w:tcPr>
            <w:tcW w:w="1240" w:type="dxa"/>
            <w:vAlign w:val="center"/>
          </w:tcPr>
          <w:p w:rsidR="00655551" w:rsidRPr="000F435A" w:rsidRDefault="00655551" w:rsidP="003B65B4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1671" w:type="dxa"/>
          </w:tcPr>
          <w:p w:rsidR="00655551" w:rsidRPr="000523DB" w:rsidRDefault="00655551" w:rsidP="003C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Sexta-</w:t>
            </w:r>
            <w:r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544" w:type="dxa"/>
          </w:tcPr>
          <w:p w:rsidR="00655551" w:rsidRPr="00A24EB6" w:rsidRDefault="00655551" w:rsidP="00072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Dr. Bruno </w:t>
            </w:r>
          </w:p>
        </w:tc>
        <w:tc>
          <w:tcPr>
            <w:tcW w:w="3030" w:type="dxa"/>
          </w:tcPr>
          <w:p w:rsidR="00655551" w:rsidRPr="00A24EB6" w:rsidRDefault="00655551" w:rsidP="00AC61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Bruno</w:t>
            </w:r>
          </w:p>
        </w:tc>
      </w:tr>
      <w:tr w:rsidR="00655551" w:rsidRPr="00D6333A" w:rsidTr="001215BF">
        <w:trPr>
          <w:trHeight w:val="308"/>
          <w:jc w:val="center"/>
        </w:trPr>
        <w:tc>
          <w:tcPr>
            <w:tcW w:w="1240" w:type="dxa"/>
            <w:vAlign w:val="center"/>
          </w:tcPr>
          <w:p w:rsidR="00655551" w:rsidRPr="00A24EB6" w:rsidRDefault="00655551" w:rsidP="003B65B4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1671" w:type="dxa"/>
            <w:vAlign w:val="center"/>
          </w:tcPr>
          <w:p w:rsidR="00655551" w:rsidRPr="0081627E" w:rsidRDefault="00655551" w:rsidP="003C4F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627E">
              <w:rPr>
                <w:rFonts w:ascii="Arial" w:hAnsi="Arial" w:cs="Arial"/>
                <w:b/>
                <w:sz w:val="22"/>
                <w:szCs w:val="22"/>
              </w:rPr>
              <w:t>Sábado</w:t>
            </w:r>
          </w:p>
        </w:tc>
        <w:tc>
          <w:tcPr>
            <w:tcW w:w="3544" w:type="dxa"/>
          </w:tcPr>
          <w:p w:rsidR="00655551" w:rsidRPr="00A24EB6" w:rsidRDefault="00655551" w:rsidP="003B65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0" w:type="dxa"/>
          </w:tcPr>
          <w:p w:rsidR="00655551" w:rsidRPr="00A24EB6" w:rsidRDefault="00655551" w:rsidP="003B65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5551" w:rsidRPr="00D6333A" w:rsidTr="001215BF">
        <w:trPr>
          <w:trHeight w:val="308"/>
          <w:jc w:val="center"/>
        </w:trPr>
        <w:tc>
          <w:tcPr>
            <w:tcW w:w="1240" w:type="dxa"/>
            <w:vAlign w:val="center"/>
          </w:tcPr>
          <w:p w:rsidR="00655551" w:rsidRPr="0034232F" w:rsidRDefault="00655551" w:rsidP="003B65B4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</w:t>
            </w:r>
          </w:p>
        </w:tc>
        <w:tc>
          <w:tcPr>
            <w:tcW w:w="1671" w:type="dxa"/>
            <w:vAlign w:val="center"/>
          </w:tcPr>
          <w:p w:rsidR="00655551" w:rsidRPr="008F7320" w:rsidRDefault="00655551" w:rsidP="001C56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Domingo</w:t>
            </w:r>
          </w:p>
          <w:p w:rsidR="00655551" w:rsidRPr="004929DB" w:rsidRDefault="00655551" w:rsidP="001C56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320">
              <w:rPr>
                <w:rFonts w:ascii="Tahoma" w:hAnsi="Tahoma" w:cs="Tahoma"/>
                <w:b/>
                <w:sz w:val="16"/>
                <w:szCs w:val="16"/>
              </w:rPr>
              <w:t>(FERIADO)</w:t>
            </w:r>
          </w:p>
        </w:tc>
        <w:tc>
          <w:tcPr>
            <w:tcW w:w="3544" w:type="dxa"/>
          </w:tcPr>
          <w:p w:rsidR="00655551" w:rsidRPr="00A24EB6" w:rsidRDefault="00655551" w:rsidP="003B65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0" w:type="dxa"/>
          </w:tcPr>
          <w:p w:rsidR="00655551" w:rsidRPr="00A24EB6" w:rsidRDefault="00655551" w:rsidP="003B65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5551" w:rsidRPr="00D6333A" w:rsidTr="001215BF">
        <w:trPr>
          <w:trHeight w:val="308"/>
          <w:jc w:val="center"/>
        </w:trPr>
        <w:tc>
          <w:tcPr>
            <w:tcW w:w="1240" w:type="dxa"/>
            <w:vAlign w:val="center"/>
          </w:tcPr>
          <w:p w:rsidR="00655551" w:rsidRPr="00A24EB6" w:rsidRDefault="00655551" w:rsidP="00950E41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11.</w:t>
            </w:r>
          </w:p>
        </w:tc>
        <w:tc>
          <w:tcPr>
            <w:tcW w:w="1671" w:type="dxa"/>
          </w:tcPr>
          <w:p w:rsidR="00655551" w:rsidRPr="000523DB" w:rsidRDefault="00655551" w:rsidP="00950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Segunda-</w:t>
            </w:r>
            <w:r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544" w:type="dxa"/>
          </w:tcPr>
          <w:p w:rsidR="00655551" w:rsidRPr="00A24EB6" w:rsidRDefault="00655551" w:rsidP="00072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0" w:type="dxa"/>
          </w:tcPr>
          <w:p w:rsidR="00655551" w:rsidRPr="00A24EB6" w:rsidRDefault="00655551" w:rsidP="00950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5551" w:rsidRPr="00D6333A" w:rsidTr="001215BF">
        <w:trPr>
          <w:trHeight w:val="308"/>
          <w:jc w:val="center"/>
        </w:trPr>
        <w:tc>
          <w:tcPr>
            <w:tcW w:w="1240" w:type="dxa"/>
            <w:vAlign w:val="center"/>
          </w:tcPr>
          <w:p w:rsidR="00655551" w:rsidRPr="0034232F" w:rsidRDefault="00655551" w:rsidP="00950E41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1671" w:type="dxa"/>
          </w:tcPr>
          <w:p w:rsidR="00655551" w:rsidRPr="000523DB" w:rsidRDefault="00655551" w:rsidP="00950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Terça-</w:t>
            </w:r>
            <w:r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544" w:type="dxa"/>
          </w:tcPr>
          <w:p w:rsidR="00655551" w:rsidRPr="00A24EB6" w:rsidRDefault="00655551" w:rsidP="006555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Dr. Marlos </w:t>
            </w:r>
          </w:p>
        </w:tc>
        <w:tc>
          <w:tcPr>
            <w:tcW w:w="3030" w:type="dxa"/>
          </w:tcPr>
          <w:p w:rsidR="00655551" w:rsidRPr="00A24EB6" w:rsidRDefault="00655551" w:rsidP="006555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Marlos</w:t>
            </w:r>
          </w:p>
        </w:tc>
      </w:tr>
      <w:tr w:rsidR="00655551" w:rsidRPr="00D6333A" w:rsidTr="001215BF">
        <w:trPr>
          <w:trHeight w:val="308"/>
          <w:jc w:val="center"/>
        </w:trPr>
        <w:tc>
          <w:tcPr>
            <w:tcW w:w="1240" w:type="dxa"/>
            <w:vAlign w:val="center"/>
          </w:tcPr>
          <w:p w:rsidR="00655551" w:rsidRPr="000F435A" w:rsidRDefault="00655551" w:rsidP="00950E41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1671" w:type="dxa"/>
          </w:tcPr>
          <w:p w:rsidR="00655551" w:rsidRPr="000523DB" w:rsidRDefault="00655551" w:rsidP="00950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Quarta-</w:t>
            </w:r>
            <w:r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544" w:type="dxa"/>
          </w:tcPr>
          <w:p w:rsidR="00655551" w:rsidRDefault="00655551" w:rsidP="006555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2315">
              <w:rPr>
                <w:rFonts w:ascii="Arial" w:hAnsi="Arial" w:cs="Arial"/>
                <w:sz w:val="22"/>
                <w:szCs w:val="22"/>
              </w:rPr>
              <w:t xml:space="preserve">Dr. Caxias e Dr. Márcio </w:t>
            </w:r>
          </w:p>
          <w:p w:rsidR="00655551" w:rsidRPr="00072315" w:rsidRDefault="00655551" w:rsidP="006555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Jetro</w:t>
            </w:r>
          </w:p>
        </w:tc>
        <w:tc>
          <w:tcPr>
            <w:tcW w:w="3030" w:type="dxa"/>
          </w:tcPr>
          <w:p w:rsidR="00655551" w:rsidRDefault="00655551" w:rsidP="006555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2315">
              <w:rPr>
                <w:rFonts w:ascii="Arial" w:hAnsi="Arial" w:cs="Arial"/>
                <w:sz w:val="22"/>
                <w:szCs w:val="22"/>
              </w:rPr>
              <w:t>Dr. Caxias e Dr. Márcio</w:t>
            </w:r>
          </w:p>
          <w:p w:rsidR="00655551" w:rsidRPr="00A24EB6" w:rsidRDefault="00655551" w:rsidP="006555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Dr. Jetro</w:t>
            </w:r>
          </w:p>
        </w:tc>
      </w:tr>
      <w:tr w:rsidR="00655551" w:rsidRPr="00D6333A" w:rsidTr="001215BF">
        <w:trPr>
          <w:trHeight w:val="308"/>
          <w:jc w:val="center"/>
        </w:trPr>
        <w:tc>
          <w:tcPr>
            <w:tcW w:w="1240" w:type="dxa"/>
            <w:vAlign w:val="center"/>
          </w:tcPr>
          <w:p w:rsidR="00655551" w:rsidRPr="000F435A" w:rsidRDefault="00655551" w:rsidP="003B65B4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1671" w:type="dxa"/>
          </w:tcPr>
          <w:p w:rsidR="00655551" w:rsidRPr="000523DB" w:rsidRDefault="00655551" w:rsidP="003C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Quinta-</w:t>
            </w:r>
            <w:r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544" w:type="dxa"/>
          </w:tcPr>
          <w:p w:rsidR="00655551" w:rsidRPr="00A24EB6" w:rsidRDefault="00655551" w:rsidP="003B65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0" w:type="dxa"/>
          </w:tcPr>
          <w:p w:rsidR="00655551" w:rsidRPr="00A24EB6" w:rsidRDefault="00655551" w:rsidP="003B65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5551" w:rsidRPr="00D6333A" w:rsidTr="001215BF">
        <w:trPr>
          <w:trHeight w:val="308"/>
          <w:jc w:val="center"/>
        </w:trPr>
        <w:tc>
          <w:tcPr>
            <w:tcW w:w="1240" w:type="dxa"/>
            <w:vAlign w:val="center"/>
          </w:tcPr>
          <w:p w:rsidR="00655551" w:rsidRPr="000F435A" w:rsidRDefault="00655551" w:rsidP="003B65B4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1671" w:type="dxa"/>
          </w:tcPr>
          <w:p w:rsidR="00655551" w:rsidRPr="000523DB" w:rsidRDefault="00655551" w:rsidP="003C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Sexta-</w:t>
            </w:r>
            <w:r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544" w:type="dxa"/>
          </w:tcPr>
          <w:p w:rsidR="00655551" w:rsidRPr="00A24EB6" w:rsidRDefault="00655551" w:rsidP="00072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Dr. Bruno </w:t>
            </w:r>
          </w:p>
        </w:tc>
        <w:tc>
          <w:tcPr>
            <w:tcW w:w="3030" w:type="dxa"/>
          </w:tcPr>
          <w:p w:rsidR="00655551" w:rsidRPr="00A24EB6" w:rsidRDefault="00655551" w:rsidP="00AC61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Bruno</w:t>
            </w:r>
          </w:p>
        </w:tc>
      </w:tr>
      <w:tr w:rsidR="00655551" w:rsidRPr="00D6333A" w:rsidTr="001215BF">
        <w:trPr>
          <w:trHeight w:val="308"/>
          <w:jc w:val="center"/>
        </w:trPr>
        <w:tc>
          <w:tcPr>
            <w:tcW w:w="1240" w:type="dxa"/>
            <w:vAlign w:val="center"/>
          </w:tcPr>
          <w:p w:rsidR="00655551" w:rsidRPr="00A24EB6" w:rsidRDefault="00655551" w:rsidP="003B65B4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1671" w:type="dxa"/>
            <w:vAlign w:val="center"/>
          </w:tcPr>
          <w:p w:rsidR="00655551" w:rsidRPr="0081627E" w:rsidRDefault="00655551" w:rsidP="003C4F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627E">
              <w:rPr>
                <w:rFonts w:ascii="Arial" w:hAnsi="Arial" w:cs="Arial"/>
                <w:b/>
                <w:sz w:val="22"/>
                <w:szCs w:val="22"/>
              </w:rPr>
              <w:t>Sábado</w:t>
            </w:r>
          </w:p>
        </w:tc>
        <w:tc>
          <w:tcPr>
            <w:tcW w:w="3544" w:type="dxa"/>
          </w:tcPr>
          <w:p w:rsidR="00655551" w:rsidRPr="00A24EB6" w:rsidRDefault="00655551" w:rsidP="003B65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0" w:type="dxa"/>
          </w:tcPr>
          <w:p w:rsidR="00655551" w:rsidRPr="00A24EB6" w:rsidRDefault="00655551" w:rsidP="003B65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5551" w:rsidRPr="00D6333A" w:rsidTr="001215BF">
        <w:trPr>
          <w:trHeight w:val="308"/>
          <w:jc w:val="center"/>
        </w:trPr>
        <w:tc>
          <w:tcPr>
            <w:tcW w:w="1240" w:type="dxa"/>
            <w:vAlign w:val="center"/>
          </w:tcPr>
          <w:p w:rsidR="00655551" w:rsidRPr="0034232F" w:rsidRDefault="00655551" w:rsidP="003B65B4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17.</w:t>
            </w:r>
          </w:p>
        </w:tc>
        <w:tc>
          <w:tcPr>
            <w:tcW w:w="1671" w:type="dxa"/>
            <w:vAlign w:val="center"/>
          </w:tcPr>
          <w:p w:rsidR="00655551" w:rsidRPr="004929DB" w:rsidRDefault="00655551" w:rsidP="003C4F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29DB">
              <w:rPr>
                <w:rFonts w:ascii="Arial" w:hAnsi="Arial" w:cs="Arial"/>
                <w:b/>
                <w:sz w:val="22"/>
                <w:szCs w:val="22"/>
              </w:rPr>
              <w:t>Domingo</w:t>
            </w:r>
          </w:p>
        </w:tc>
        <w:tc>
          <w:tcPr>
            <w:tcW w:w="3544" w:type="dxa"/>
          </w:tcPr>
          <w:p w:rsidR="00655551" w:rsidRPr="00A24EB6" w:rsidRDefault="00655551" w:rsidP="003B65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0" w:type="dxa"/>
          </w:tcPr>
          <w:p w:rsidR="00655551" w:rsidRPr="00A24EB6" w:rsidRDefault="00655551" w:rsidP="003B65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5551" w:rsidRPr="00D6333A" w:rsidTr="001215BF">
        <w:trPr>
          <w:trHeight w:val="308"/>
          <w:jc w:val="center"/>
        </w:trPr>
        <w:tc>
          <w:tcPr>
            <w:tcW w:w="1240" w:type="dxa"/>
            <w:vAlign w:val="center"/>
          </w:tcPr>
          <w:p w:rsidR="00655551" w:rsidRPr="00A24EB6" w:rsidRDefault="00655551" w:rsidP="00950E41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18.</w:t>
            </w:r>
          </w:p>
        </w:tc>
        <w:tc>
          <w:tcPr>
            <w:tcW w:w="1671" w:type="dxa"/>
          </w:tcPr>
          <w:p w:rsidR="00655551" w:rsidRPr="000523DB" w:rsidRDefault="00655551" w:rsidP="00950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Segunda-</w:t>
            </w:r>
            <w:r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544" w:type="dxa"/>
          </w:tcPr>
          <w:p w:rsidR="00655551" w:rsidRPr="00A24EB6" w:rsidRDefault="00655551" w:rsidP="00072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0" w:type="dxa"/>
          </w:tcPr>
          <w:p w:rsidR="00655551" w:rsidRPr="00A24EB6" w:rsidRDefault="00655551" w:rsidP="00950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5551" w:rsidRPr="00D6333A" w:rsidTr="001215BF">
        <w:trPr>
          <w:trHeight w:val="308"/>
          <w:jc w:val="center"/>
        </w:trPr>
        <w:tc>
          <w:tcPr>
            <w:tcW w:w="1240" w:type="dxa"/>
            <w:vAlign w:val="center"/>
          </w:tcPr>
          <w:p w:rsidR="00655551" w:rsidRPr="0034232F" w:rsidRDefault="00655551" w:rsidP="00950E41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1671" w:type="dxa"/>
          </w:tcPr>
          <w:p w:rsidR="00655551" w:rsidRPr="000523DB" w:rsidRDefault="00655551" w:rsidP="00950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Terça-</w:t>
            </w:r>
            <w:r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544" w:type="dxa"/>
          </w:tcPr>
          <w:p w:rsidR="00655551" w:rsidRPr="00A24EB6" w:rsidRDefault="00655551" w:rsidP="006555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Dr. Marlos </w:t>
            </w:r>
          </w:p>
        </w:tc>
        <w:tc>
          <w:tcPr>
            <w:tcW w:w="3030" w:type="dxa"/>
          </w:tcPr>
          <w:p w:rsidR="00655551" w:rsidRPr="00A24EB6" w:rsidRDefault="00655551" w:rsidP="006555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Marlos</w:t>
            </w:r>
          </w:p>
        </w:tc>
      </w:tr>
      <w:tr w:rsidR="00655551" w:rsidRPr="00D6333A" w:rsidTr="001215BF">
        <w:trPr>
          <w:trHeight w:val="308"/>
          <w:jc w:val="center"/>
        </w:trPr>
        <w:tc>
          <w:tcPr>
            <w:tcW w:w="1240" w:type="dxa"/>
            <w:vAlign w:val="center"/>
          </w:tcPr>
          <w:p w:rsidR="00655551" w:rsidRPr="000F435A" w:rsidRDefault="00655551" w:rsidP="00950E41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1671" w:type="dxa"/>
          </w:tcPr>
          <w:p w:rsidR="00655551" w:rsidRPr="000523DB" w:rsidRDefault="00655551" w:rsidP="00950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Quarta-</w:t>
            </w:r>
            <w:r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544" w:type="dxa"/>
          </w:tcPr>
          <w:p w:rsidR="00655551" w:rsidRDefault="00655551" w:rsidP="006555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2315">
              <w:rPr>
                <w:rFonts w:ascii="Arial" w:hAnsi="Arial" w:cs="Arial"/>
                <w:sz w:val="22"/>
                <w:szCs w:val="22"/>
              </w:rPr>
              <w:t xml:space="preserve">Dr. Caxias e Dr. Márcio </w:t>
            </w:r>
          </w:p>
          <w:p w:rsidR="00655551" w:rsidRPr="00072315" w:rsidRDefault="00655551" w:rsidP="006555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Jetro</w:t>
            </w:r>
          </w:p>
        </w:tc>
        <w:tc>
          <w:tcPr>
            <w:tcW w:w="3030" w:type="dxa"/>
          </w:tcPr>
          <w:p w:rsidR="00655551" w:rsidRDefault="00655551" w:rsidP="006555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2315">
              <w:rPr>
                <w:rFonts w:ascii="Arial" w:hAnsi="Arial" w:cs="Arial"/>
                <w:sz w:val="22"/>
                <w:szCs w:val="22"/>
              </w:rPr>
              <w:t>Dr. Caxias e Dr. Márcio</w:t>
            </w:r>
          </w:p>
          <w:p w:rsidR="00655551" w:rsidRPr="00A24EB6" w:rsidRDefault="00655551" w:rsidP="006555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Dr. Jetro</w:t>
            </w:r>
          </w:p>
        </w:tc>
      </w:tr>
      <w:tr w:rsidR="00655551" w:rsidRPr="00D6333A" w:rsidTr="001215BF">
        <w:trPr>
          <w:trHeight w:val="308"/>
          <w:jc w:val="center"/>
        </w:trPr>
        <w:tc>
          <w:tcPr>
            <w:tcW w:w="1240" w:type="dxa"/>
            <w:vAlign w:val="center"/>
          </w:tcPr>
          <w:p w:rsidR="00655551" w:rsidRPr="000F435A" w:rsidRDefault="00655551" w:rsidP="003B65B4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1671" w:type="dxa"/>
          </w:tcPr>
          <w:p w:rsidR="00655551" w:rsidRPr="008F7320" w:rsidRDefault="00655551" w:rsidP="0076463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F7320">
              <w:rPr>
                <w:rFonts w:ascii="Tahoma" w:hAnsi="Tahoma" w:cs="Tahoma"/>
                <w:b/>
                <w:sz w:val="16"/>
                <w:szCs w:val="16"/>
              </w:rPr>
              <w:t>Quinta-feira</w:t>
            </w:r>
          </w:p>
          <w:p w:rsidR="00655551" w:rsidRPr="000523DB" w:rsidRDefault="00655551" w:rsidP="00764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320">
              <w:rPr>
                <w:rFonts w:ascii="Tahoma" w:hAnsi="Tahoma" w:cs="Tahoma"/>
                <w:b/>
                <w:sz w:val="16"/>
                <w:szCs w:val="16"/>
              </w:rPr>
              <w:t>(FERIADO)</w:t>
            </w:r>
          </w:p>
        </w:tc>
        <w:tc>
          <w:tcPr>
            <w:tcW w:w="3544" w:type="dxa"/>
          </w:tcPr>
          <w:p w:rsidR="00655551" w:rsidRPr="00A24EB6" w:rsidRDefault="00655551" w:rsidP="003B65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0" w:type="dxa"/>
          </w:tcPr>
          <w:p w:rsidR="00655551" w:rsidRPr="00A24EB6" w:rsidRDefault="00655551" w:rsidP="003B65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5551" w:rsidRPr="00D6333A" w:rsidTr="001215BF">
        <w:trPr>
          <w:trHeight w:val="308"/>
          <w:jc w:val="center"/>
        </w:trPr>
        <w:tc>
          <w:tcPr>
            <w:tcW w:w="1240" w:type="dxa"/>
            <w:vAlign w:val="center"/>
          </w:tcPr>
          <w:p w:rsidR="00655551" w:rsidRPr="000F435A" w:rsidRDefault="00655551" w:rsidP="003B65B4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1671" w:type="dxa"/>
          </w:tcPr>
          <w:p w:rsidR="00655551" w:rsidRPr="000523DB" w:rsidRDefault="00655551" w:rsidP="003C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Sexta-</w:t>
            </w:r>
            <w:r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544" w:type="dxa"/>
          </w:tcPr>
          <w:p w:rsidR="00655551" w:rsidRPr="00A24EB6" w:rsidRDefault="00655551" w:rsidP="00072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Dr. Bruno </w:t>
            </w:r>
          </w:p>
        </w:tc>
        <w:tc>
          <w:tcPr>
            <w:tcW w:w="3030" w:type="dxa"/>
          </w:tcPr>
          <w:p w:rsidR="00655551" w:rsidRPr="00A24EB6" w:rsidRDefault="00655551" w:rsidP="00AC61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Bruno</w:t>
            </w:r>
          </w:p>
        </w:tc>
      </w:tr>
      <w:tr w:rsidR="00655551" w:rsidRPr="00D6333A" w:rsidTr="001215BF">
        <w:trPr>
          <w:trHeight w:val="308"/>
          <w:jc w:val="center"/>
        </w:trPr>
        <w:tc>
          <w:tcPr>
            <w:tcW w:w="1240" w:type="dxa"/>
            <w:vAlign w:val="center"/>
          </w:tcPr>
          <w:p w:rsidR="00655551" w:rsidRPr="00A24EB6" w:rsidRDefault="00655551" w:rsidP="003B65B4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1671" w:type="dxa"/>
            <w:vAlign w:val="center"/>
          </w:tcPr>
          <w:p w:rsidR="00655551" w:rsidRPr="0081627E" w:rsidRDefault="00655551" w:rsidP="003C4F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627E">
              <w:rPr>
                <w:rFonts w:ascii="Arial" w:hAnsi="Arial" w:cs="Arial"/>
                <w:b/>
                <w:sz w:val="22"/>
                <w:szCs w:val="22"/>
              </w:rPr>
              <w:t>Sábado</w:t>
            </w:r>
          </w:p>
        </w:tc>
        <w:tc>
          <w:tcPr>
            <w:tcW w:w="3544" w:type="dxa"/>
          </w:tcPr>
          <w:p w:rsidR="00655551" w:rsidRPr="00A24EB6" w:rsidRDefault="00655551" w:rsidP="003B65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0" w:type="dxa"/>
          </w:tcPr>
          <w:p w:rsidR="00655551" w:rsidRPr="00A24EB6" w:rsidRDefault="00655551" w:rsidP="003B65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5551" w:rsidRPr="00D6333A" w:rsidTr="001215BF">
        <w:trPr>
          <w:trHeight w:val="308"/>
          <w:jc w:val="center"/>
        </w:trPr>
        <w:tc>
          <w:tcPr>
            <w:tcW w:w="1240" w:type="dxa"/>
            <w:vAlign w:val="center"/>
          </w:tcPr>
          <w:p w:rsidR="00655551" w:rsidRPr="0034232F" w:rsidRDefault="00655551" w:rsidP="003B65B4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24.</w:t>
            </w:r>
          </w:p>
        </w:tc>
        <w:tc>
          <w:tcPr>
            <w:tcW w:w="1671" w:type="dxa"/>
            <w:vAlign w:val="center"/>
          </w:tcPr>
          <w:p w:rsidR="00655551" w:rsidRPr="004929DB" w:rsidRDefault="00655551" w:rsidP="003C4F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29DB">
              <w:rPr>
                <w:rFonts w:ascii="Arial" w:hAnsi="Arial" w:cs="Arial"/>
                <w:b/>
                <w:sz w:val="22"/>
                <w:szCs w:val="22"/>
              </w:rPr>
              <w:t>Domingo</w:t>
            </w:r>
          </w:p>
        </w:tc>
        <w:tc>
          <w:tcPr>
            <w:tcW w:w="3544" w:type="dxa"/>
          </w:tcPr>
          <w:p w:rsidR="00655551" w:rsidRPr="00A24EB6" w:rsidRDefault="00655551" w:rsidP="003B65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0" w:type="dxa"/>
          </w:tcPr>
          <w:p w:rsidR="00655551" w:rsidRPr="00A24EB6" w:rsidRDefault="00655551" w:rsidP="003B65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5551" w:rsidRPr="00D6333A" w:rsidTr="001215BF">
        <w:trPr>
          <w:trHeight w:val="308"/>
          <w:jc w:val="center"/>
        </w:trPr>
        <w:tc>
          <w:tcPr>
            <w:tcW w:w="1240" w:type="dxa"/>
            <w:vAlign w:val="center"/>
          </w:tcPr>
          <w:p w:rsidR="00655551" w:rsidRPr="00A24EB6" w:rsidRDefault="00655551" w:rsidP="00950E41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25.</w:t>
            </w:r>
          </w:p>
        </w:tc>
        <w:tc>
          <w:tcPr>
            <w:tcW w:w="1671" w:type="dxa"/>
          </w:tcPr>
          <w:p w:rsidR="00655551" w:rsidRPr="000523DB" w:rsidRDefault="00655551" w:rsidP="00950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Segunda-</w:t>
            </w:r>
            <w:r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544" w:type="dxa"/>
          </w:tcPr>
          <w:p w:rsidR="00655551" w:rsidRPr="00A24EB6" w:rsidRDefault="00655551" w:rsidP="00072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0" w:type="dxa"/>
          </w:tcPr>
          <w:p w:rsidR="00655551" w:rsidRPr="00A24EB6" w:rsidRDefault="00655551" w:rsidP="00950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5551" w:rsidRPr="00D6333A" w:rsidTr="001215BF">
        <w:trPr>
          <w:trHeight w:val="308"/>
          <w:jc w:val="center"/>
        </w:trPr>
        <w:tc>
          <w:tcPr>
            <w:tcW w:w="1240" w:type="dxa"/>
            <w:vAlign w:val="center"/>
          </w:tcPr>
          <w:p w:rsidR="00655551" w:rsidRPr="0034232F" w:rsidRDefault="00655551" w:rsidP="00950E41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</w:t>
            </w:r>
          </w:p>
        </w:tc>
        <w:tc>
          <w:tcPr>
            <w:tcW w:w="1671" w:type="dxa"/>
          </w:tcPr>
          <w:p w:rsidR="00655551" w:rsidRPr="000523DB" w:rsidRDefault="00655551" w:rsidP="00950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Terça-</w:t>
            </w:r>
            <w:r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544" w:type="dxa"/>
          </w:tcPr>
          <w:p w:rsidR="00655551" w:rsidRPr="00A24EB6" w:rsidRDefault="00655551" w:rsidP="006555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Dr. Marlos </w:t>
            </w:r>
          </w:p>
        </w:tc>
        <w:tc>
          <w:tcPr>
            <w:tcW w:w="3030" w:type="dxa"/>
          </w:tcPr>
          <w:p w:rsidR="00655551" w:rsidRPr="00A24EB6" w:rsidRDefault="00655551" w:rsidP="006555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Marlos</w:t>
            </w:r>
          </w:p>
        </w:tc>
      </w:tr>
      <w:tr w:rsidR="00655551" w:rsidRPr="00D6333A" w:rsidTr="001215BF">
        <w:trPr>
          <w:trHeight w:val="308"/>
          <w:jc w:val="center"/>
        </w:trPr>
        <w:tc>
          <w:tcPr>
            <w:tcW w:w="1240" w:type="dxa"/>
            <w:vAlign w:val="center"/>
          </w:tcPr>
          <w:p w:rsidR="00655551" w:rsidRPr="0034232F" w:rsidRDefault="00655551" w:rsidP="00950E41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</w:t>
            </w:r>
          </w:p>
        </w:tc>
        <w:tc>
          <w:tcPr>
            <w:tcW w:w="1671" w:type="dxa"/>
          </w:tcPr>
          <w:p w:rsidR="00655551" w:rsidRPr="000523DB" w:rsidRDefault="00655551" w:rsidP="00950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Quarta-</w:t>
            </w:r>
            <w:r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544" w:type="dxa"/>
          </w:tcPr>
          <w:p w:rsidR="00655551" w:rsidRDefault="00655551" w:rsidP="006555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2315">
              <w:rPr>
                <w:rFonts w:ascii="Arial" w:hAnsi="Arial" w:cs="Arial"/>
                <w:sz w:val="22"/>
                <w:szCs w:val="22"/>
              </w:rPr>
              <w:t xml:space="preserve">Dr. Caxias e Dr. Márcio </w:t>
            </w:r>
          </w:p>
          <w:p w:rsidR="00655551" w:rsidRPr="00072315" w:rsidRDefault="00655551" w:rsidP="006555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Jetro</w:t>
            </w:r>
          </w:p>
        </w:tc>
        <w:tc>
          <w:tcPr>
            <w:tcW w:w="3030" w:type="dxa"/>
          </w:tcPr>
          <w:p w:rsidR="00655551" w:rsidRDefault="00655551" w:rsidP="006555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2315">
              <w:rPr>
                <w:rFonts w:ascii="Arial" w:hAnsi="Arial" w:cs="Arial"/>
                <w:sz w:val="22"/>
                <w:szCs w:val="22"/>
              </w:rPr>
              <w:t>Dr. Caxias e Dr. Márcio</w:t>
            </w:r>
          </w:p>
          <w:p w:rsidR="00655551" w:rsidRPr="00A24EB6" w:rsidRDefault="00655551" w:rsidP="006555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Dr. Jetro</w:t>
            </w:r>
          </w:p>
        </w:tc>
      </w:tr>
      <w:tr w:rsidR="00655551" w:rsidRPr="00D6333A" w:rsidTr="001215BF">
        <w:trPr>
          <w:trHeight w:val="308"/>
          <w:jc w:val="center"/>
        </w:trPr>
        <w:tc>
          <w:tcPr>
            <w:tcW w:w="1240" w:type="dxa"/>
            <w:vAlign w:val="center"/>
          </w:tcPr>
          <w:p w:rsidR="00655551" w:rsidRPr="0034232F" w:rsidRDefault="00655551" w:rsidP="003B65B4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</w:t>
            </w:r>
          </w:p>
        </w:tc>
        <w:tc>
          <w:tcPr>
            <w:tcW w:w="1671" w:type="dxa"/>
          </w:tcPr>
          <w:p w:rsidR="00655551" w:rsidRPr="000523DB" w:rsidRDefault="00655551" w:rsidP="003C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Quinta-</w:t>
            </w:r>
            <w:r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544" w:type="dxa"/>
          </w:tcPr>
          <w:p w:rsidR="00655551" w:rsidRPr="00A24EB6" w:rsidRDefault="00655551" w:rsidP="003B65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0" w:type="dxa"/>
          </w:tcPr>
          <w:p w:rsidR="00655551" w:rsidRPr="00A24EB6" w:rsidRDefault="00655551" w:rsidP="003B65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5551" w:rsidRPr="00D6333A" w:rsidTr="001215BF">
        <w:trPr>
          <w:trHeight w:val="308"/>
          <w:jc w:val="center"/>
        </w:trPr>
        <w:tc>
          <w:tcPr>
            <w:tcW w:w="1240" w:type="dxa"/>
            <w:vAlign w:val="center"/>
          </w:tcPr>
          <w:p w:rsidR="00655551" w:rsidRDefault="00655551" w:rsidP="003B65B4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</w:t>
            </w:r>
          </w:p>
        </w:tc>
        <w:tc>
          <w:tcPr>
            <w:tcW w:w="1671" w:type="dxa"/>
          </w:tcPr>
          <w:p w:rsidR="00655551" w:rsidRPr="000523DB" w:rsidRDefault="00655551" w:rsidP="003C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Sexta-feira</w:t>
            </w:r>
          </w:p>
        </w:tc>
        <w:tc>
          <w:tcPr>
            <w:tcW w:w="3544" w:type="dxa"/>
          </w:tcPr>
          <w:p w:rsidR="00655551" w:rsidRPr="00A24EB6" w:rsidRDefault="00655551" w:rsidP="00072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Dr. Bruno </w:t>
            </w:r>
          </w:p>
        </w:tc>
        <w:tc>
          <w:tcPr>
            <w:tcW w:w="3030" w:type="dxa"/>
          </w:tcPr>
          <w:p w:rsidR="00655551" w:rsidRPr="00A24EB6" w:rsidRDefault="00655551" w:rsidP="003B65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Bruno</w:t>
            </w:r>
          </w:p>
        </w:tc>
      </w:tr>
      <w:tr w:rsidR="00655551" w:rsidRPr="00D6333A" w:rsidTr="001215BF">
        <w:trPr>
          <w:trHeight w:val="308"/>
          <w:jc w:val="center"/>
        </w:trPr>
        <w:tc>
          <w:tcPr>
            <w:tcW w:w="1240" w:type="dxa"/>
            <w:vAlign w:val="center"/>
          </w:tcPr>
          <w:p w:rsidR="00655551" w:rsidRDefault="00655551" w:rsidP="003B65B4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</w:t>
            </w:r>
          </w:p>
        </w:tc>
        <w:tc>
          <w:tcPr>
            <w:tcW w:w="1671" w:type="dxa"/>
          </w:tcPr>
          <w:p w:rsidR="00655551" w:rsidRPr="000523DB" w:rsidRDefault="00655551" w:rsidP="003C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627E">
              <w:rPr>
                <w:rFonts w:ascii="Arial" w:hAnsi="Arial" w:cs="Arial"/>
                <w:b/>
                <w:sz w:val="22"/>
                <w:szCs w:val="22"/>
              </w:rPr>
              <w:t>Sábado</w:t>
            </w:r>
          </w:p>
        </w:tc>
        <w:tc>
          <w:tcPr>
            <w:tcW w:w="3544" w:type="dxa"/>
          </w:tcPr>
          <w:p w:rsidR="00655551" w:rsidRPr="00A24EB6" w:rsidRDefault="00655551" w:rsidP="003B65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0" w:type="dxa"/>
          </w:tcPr>
          <w:p w:rsidR="00655551" w:rsidRPr="00A24EB6" w:rsidRDefault="00655551" w:rsidP="003B65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1B8B" w:rsidRDefault="00061B8B" w:rsidP="00061B8B">
      <w:pPr>
        <w:rPr>
          <w:rFonts w:ascii="Arial" w:hAnsi="Arial" w:cs="Arial"/>
          <w:b/>
          <w:bCs/>
          <w:iCs/>
          <w:sz w:val="16"/>
          <w:szCs w:val="16"/>
        </w:rPr>
      </w:pPr>
    </w:p>
    <w:p w:rsidR="0057655D" w:rsidRDefault="00061B8B" w:rsidP="00061B8B">
      <w:pPr>
        <w:rPr>
          <w:rFonts w:ascii="Arial" w:hAnsi="Arial" w:cs="Arial"/>
          <w:b/>
          <w:bCs/>
          <w:iCs/>
          <w:sz w:val="16"/>
          <w:szCs w:val="16"/>
        </w:rPr>
      </w:pPr>
      <w:r w:rsidRPr="00213A18">
        <w:rPr>
          <w:rFonts w:ascii="Arial" w:hAnsi="Arial" w:cs="Arial"/>
          <w:b/>
          <w:bCs/>
          <w:iCs/>
          <w:sz w:val="16"/>
          <w:szCs w:val="16"/>
        </w:rPr>
        <w:t xml:space="preserve">Observações: </w:t>
      </w:r>
    </w:p>
    <w:p w:rsidR="00096A7B" w:rsidRPr="00912A47" w:rsidRDefault="00096A7B" w:rsidP="00061B8B">
      <w:pPr>
        <w:rPr>
          <w:rFonts w:ascii="Arial" w:hAnsi="Arial" w:cs="Arial"/>
          <w:b/>
          <w:bCs/>
          <w:iCs/>
          <w:sz w:val="16"/>
          <w:szCs w:val="16"/>
        </w:rPr>
      </w:pPr>
    </w:p>
    <w:p w:rsidR="00096A7B" w:rsidRPr="00912A47" w:rsidRDefault="00096A7B" w:rsidP="00096A7B">
      <w:pPr>
        <w:pStyle w:val="PargrafodaLista"/>
        <w:numPr>
          <w:ilvl w:val="0"/>
          <w:numId w:val="26"/>
        </w:numPr>
        <w:jc w:val="both"/>
        <w:rPr>
          <w:rFonts w:ascii="Arial" w:hAnsi="Arial" w:cs="Arial"/>
          <w:b/>
          <w:bCs/>
          <w:iCs/>
          <w:sz w:val="16"/>
          <w:szCs w:val="16"/>
        </w:rPr>
      </w:pPr>
      <w:r w:rsidRPr="00912A47">
        <w:rPr>
          <w:rFonts w:ascii="Arial" w:hAnsi="Arial" w:cs="Arial"/>
          <w:b/>
          <w:bCs/>
          <w:iCs/>
          <w:sz w:val="16"/>
          <w:szCs w:val="16"/>
        </w:rPr>
        <w:t>A responsabilidade pela troca de plantão é do Médico plantonista conforme parecer número 003829-0000</w:t>
      </w:r>
      <w:r w:rsidRPr="00912A47">
        <w:rPr>
          <w:rFonts w:ascii="Arial" w:hAnsi="Arial" w:cs="Arial"/>
          <w:sz w:val="18"/>
          <w:szCs w:val="18"/>
        </w:rPr>
        <w:t>/</w:t>
      </w:r>
      <w:r w:rsidRPr="00912A47">
        <w:rPr>
          <w:rFonts w:ascii="Arial" w:hAnsi="Arial" w:cs="Arial"/>
          <w:b/>
          <w:bCs/>
          <w:iCs/>
          <w:sz w:val="16"/>
          <w:szCs w:val="16"/>
        </w:rPr>
        <w:t xml:space="preserve">2009 do Conselho Regional de Medicina. </w:t>
      </w:r>
    </w:p>
    <w:p w:rsidR="00384591" w:rsidRPr="0015480A" w:rsidRDefault="00384591" w:rsidP="0015480A">
      <w:pPr>
        <w:jc w:val="both"/>
        <w:rPr>
          <w:rFonts w:ascii="Arial" w:hAnsi="Arial" w:cs="Arial"/>
          <w:bCs/>
          <w:iCs/>
          <w:sz w:val="16"/>
          <w:szCs w:val="16"/>
        </w:rPr>
      </w:pPr>
    </w:p>
    <w:p w:rsidR="00384591" w:rsidRPr="007835BB" w:rsidRDefault="00384591" w:rsidP="00384591">
      <w:pPr>
        <w:jc w:val="center"/>
        <w:rPr>
          <w:rFonts w:ascii="Arial" w:hAnsi="Arial" w:cs="Arial"/>
          <w:b/>
          <w:bCs/>
          <w:iCs/>
          <w:sz w:val="16"/>
          <w:szCs w:val="16"/>
        </w:rPr>
      </w:pPr>
      <w:r w:rsidRPr="007835BB">
        <w:rPr>
          <w:rFonts w:ascii="Arial" w:hAnsi="Arial" w:cs="Arial"/>
          <w:b/>
          <w:bCs/>
          <w:iCs/>
          <w:sz w:val="16"/>
          <w:szCs w:val="16"/>
        </w:rPr>
        <w:t>Dr. Robson Cassemiro</w:t>
      </w:r>
    </w:p>
    <w:p w:rsidR="00384591" w:rsidRPr="007835BB" w:rsidRDefault="00384591" w:rsidP="00384591">
      <w:pPr>
        <w:jc w:val="center"/>
        <w:rPr>
          <w:rFonts w:ascii="Arial" w:hAnsi="Arial" w:cs="Arial"/>
          <w:b/>
          <w:bCs/>
          <w:iCs/>
          <w:sz w:val="16"/>
          <w:szCs w:val="16"/>
        </w:rPr>
      </w:pPr>
      <w:r w:rsidRPr="007835BB">
        <w:rPr>
          <w:rFonts w:ascii="Arial" w:hAnsi="Arial" w:cs="Arial"/>
          <w:b/>
          <w:bCs/>
          <w:iCs/>
          <w:sz w:val="16"/>
          <w:szCs w:val="16"/>
        </w:rPr>
        <w:t>Diretor Clínico</w:t>
      </w:r>
    </w:p>
    <w:p w:rsidR="00384591" w:rsidRDefault="00384591" w:rsidP="00384591">
      <w:pPr>
        <w:jc w:val="center"/>
        <w:rPr>
          <w:rFonts w:ascii="Arial" w:hAnsi="Arial" w:cs="Arial"/>
          <w:b/>
          <w:bCs/>
          <w:iCs/>
          <w:sz w:val="16"/>
          <w:szCs w:val="16"/>
        </w:rPr>
      </w:pPr>
      <w:r w:rsidRPr="007835BB">
        <w:rPr>
          <w:rFonts w:ascii="Arial" w:hAnsi="Arial" w:cs="Arial"/>
          <w:b/>
          <w:bCs/>
          <w:iCs/>
          <w:sz w:val="16"/>
          <w:szCs w:val="16"/>
        </w:rPr>
        <w:t>CRM-ES 11.660</w:t>
      </w:r>
    </w:p>
    <w:p w:rsidR="00384591" w:rsidRDefault="00384591" w:rsidP="0015480A">
      <w:pPr>
        <w:rPr>
          <w:rFonts w:ascii="Arial" w:hAnsi="Arial" w:cs="Arial"/>
          <w:bCs/>
          <w:iCs/>
          <w:sz w:val="18"/>
          <w:szCs w:val="18"/>
        </w:rPr>
      </w:pPr>
    </w:p>
    <w:p w:rsidR="00384591" w:rsidRDefault="00384591" w:rsidP="000856A4">
      <w:pPr>
        <w:jc w:val="center"/>
        <w:rPr>
          <w:rFonts w:ascii="Arial" w:hAnsi="Arial" w:cs="Arial"/>
          <w:bCs/>
          <w:iCs/>
          <w:sz w:val="18"/>
          <w:szCs w:val="18"/>
        </w:rPr>
      </w:pPr>
    </w:p>
    <w:p w:rsidR="009B2F27" w:rsidRDefault="009B2F27" w:rsidP="000856A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6333A">
        <w:rPr>
          <w:rFonts w:ascii="Arial" w:hAnsi="Arial" w:cs="Arial"/>
          <w:b/>
          <w:sz w:val="22"/>
          <w:szCs w:val="22"/>
          <w:u w:val="single"/>
        </w:rPr>
        <w:t>ESCALA MÉDICA</w:t>
      </w:r>
    </w:p>
    <w:p w:rsidR="009B2F27" w:rsidRDefault="009B2F27" w:rsidP="009B2F2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B2F27" w:rsidRPr="00950E41" w:rsidRDefault="00D40AB4" w:rsidP="009B2F2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Mês - Abril</w:t>
      </w:r>
      <w:r w:rsidR="00677A86" w:rsidRPr="00950E41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2016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0"/>
        <w:gridCol w:w="1886"/>
        <w:gridCol w:w="3179"/>
        <w:gridCol w:w="3180"/>
      </w:tblGrid>
      <w:tr w:rsidR="009B2F27" w:rsidRPr="00D6333A" w:rsidTr="002D1AED">
        <w:trPr>
          <w:trHeight w:val="308"/>
          <w:jc w:val="center"/>
        </w:trPr>
        <w:tc>
          <w:tcPr>
            <w:tcW w:w="1240" w:type="dxa"/>
            <w:vMerge w:val="restart"/>
            <w:shd w:val="clear" w:color="auto" w:fill="CCCCCC"/>
            <w:vAlign w:val="center"/>
          </w:tcPr>
          <w:p w:rsidR="009B2F27" w:rsidRPr="00D6333A" w:rsidRDefault="009B2F27" w:rsidP="002D1A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333A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1886" w:type="dxa"/>
            <w:vMerge w:val="restart"/>
            <w:shd w:val="clear" w:color="auto" w:fill="CCCCCC"/>
            <w:vAlign w:val="center"/>
          </w:tcPr>
          <w:p w:rsidR="009B2F27" w:rsidRPr="00D6333A" w:rsidRDefault="009B2F27" w:rsidP="002D1A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333A">
              <w:rPr>
                <w:rFonts w:ascii="Arial" w:hAnsi="Arial" w:cs="Arial"/>
                <w:b/>
                <w:sz w:val="22"/>
                <w:szCs w:val="22"/>
              </w:rPr>
              <w:t>Dia</w:t>
            </w:r>
          </w:p>
        </w:tc>
        <w:tc>
          <w:tcPr>
            <w:tcW w:w="6359" w:type="dxa"/>
            <w:gridSpan w:val="2"/>
            <w:shd w:val="clear" w:color="auto" w:fill="CCCCCC"/>
            <w:vAlign w:val="center"/>
          </w:tcPr>
          <w:p w:rsidR="009B2F27" w:rsidRPr="00950E41" w:rsidRDefault="009B2F27" w:rsidP="002D1A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0E41">
              <w:rPr>
                <w:rFonts w:ascii="Arial" w:hAnsi="Arial" w:cs="Arial"/>
                <w:b/>
                <w:sz w:val="24"/>
                <w:szCs w:val="24"/>
              </w:rPr>
              <w:t>ENFERMARIA</w:t>
            </w:r>
            <w:r w:rsidR="009B2021" w:rsidRPr="00950E41">
              <w:rPr>
                <w:rFonts w:ascii="Arial" w:hAnsi="Arial" w:cs="Arial"/>
                <w:b/>
                <w:sz w:val="24"/>
                <w:szCs w:val="24"/>
              </w:rPr>
              <w:t xml:space="preserve"> FEMININA</w:t>
            </w:r>
          </w:p>
        </w:tc>
      </w:tr>
      <w:tr w:rsidR="009B2F27" w:rsidRPr="00D6333A" w:rsidTr="002D1AED">
        <w:trPr>
          <w:trHeight w:val="197"/>
          <w:jc w:val="center"/>
        </w:trPr>
        <w:tc>
          <w:tcPr>
            <w:tcW w:w="1240" w:type="dxa"/>
            <w:vMerge/>
            <w:shd w:val="clear" w:color="auto" w:fill="CCCCCC"/>
            <w:vAlign w:val="center"/>
          </w:tcPr>
          <w:p w:rsidR="009B2F27" w:rsidRPr="00D6333A" w:rsidRDefault="009B2F27" w:rsidP="002D1A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6" w:type="dxa"/>
            <w:vMerge/>
            <w:shd w:val="clear" w:color="auto" w:fill="CCCCCC"/>
            <w:vAlign w:val="center"/>
          </w:tcPr>
          <w:p w:rsidR="009B2F27" w:rsidRPr="00D6333A" w:rsidRDefault="009B2F27" w:rsidP="002D1A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79" w:type="dxa"/>
            <w:shd w:val="clear" w:color="auto" w:fill="CCCCCC"/>
            <w:vAlign w:val="center"/>
          </w:tcPr>
          <w:p w:rsidR="009B2F27" w:rsidRPr="00177C63" w:rsidRDefault="009B2F27" w:rsidP="002D1A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7C63">
              <w:rPr>
                <w:rFonts w:ascii="Arial" w:hAnsi="Arial" w:cs="Arial"/>
                <w:b/>
                <w:sz w:val="18"/>
                <w:szCs w:val="18"/>
              </w:rPr>
              <w:t>DIURNO</w:t>
            </w:r>
            <w:r w:rsidR="0019621C">
              <w:rPr>
                <w:rFonts w:ascii="Arial" w:hAnsi="Arial" w:cs="Arial"/>
                <w:b/>
                <w:sz w:val="18"/>
                <w:szCs w:val="18"/>
              </w:rPr>
              <w:t xml:space="preserve"> (07:00h as 19:00h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3180" w:type="dxa"/>
            <w:shd w:val="clear" w:color="auto" w:fill="CCCCCC"/>
            <w:vAlign w:val="center"/>
          </w:tcPr>
          <w:p w:rsidR="009B2F27" w:rsidRPr="00177C63" w:rsidRDefault="009B2F27" w:rsidP="002D1A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7C63">
              <w:rPr>
                <w:rFonts w:ascii="Arial" w:hAnsi="Arial" w:cs="Arial"/>
                <w:b/>
                <w:sz w:val="18"/>
                <w:szCs w:val="18"/>
              </w:rPr>
              <w:t>NOTURNO</w:t>
            </w:r>
            <w:r w:rsidR="0019621C">
              <w:rPr>
                <w:rFonts w:ascii="Arial" w:hAnsi="Arial" w:cs="Arial"/>
                <w:b/>
                <w:sz w:val="18"/>
                <w:szCs w:val="18"/>
              </w:rPr>
              <w:t xml:space="preserve"> (19:00h as 07:00h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1215BF" w:rsidRPr="00D6333A" w:rsidTr="002D1AED">
        <w:trPr>
          <w:trHeight w:val="308"/>
          <w:jc w:val="center"/>
        </w:trPr>
        <w:tc>
          <w:tcPr>
            <w:tcW w:w="1240" w:type="dxa"/>
            <w:vAlign w:val="center"/>
          </w:tcPr>
          <w:p w:rsidR="001215BF" w:rsidRPr="00D40AB4" w:rsidRDefault="001215BF" w:rsidP="00D40AB4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6" w:type="dxa"/>
          </w:tcPr>
          <w:p w:rsidR="001215BF" w:rsidRPr="000523DB" w:rsidRDefault="001215BF" w:rsidP="003C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S</w:t>
            </w:r>
            <w:r w:rsidR="00D40AB4">
              <w:rPr>
                <w:rFonts w:ascii="Arial" w:hAnsi="Arial" w:cs="Arial"/>
                <w:sz w:val="22"/>
                <w:szCs w:val="22"/>
              </w:rPr>
              <w:t>exta-</w:t>
            </w:r>
            <w:r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179" w:type="dxa"/>
          </w:tcPr>
          <w:p w:rsidR="001215BF" w:rsidRDefault="00950E41" w:rsidP="001215BF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Dr. Hélio</w:t>
            </w:r>
          </w:p>
        </w:tc>
        <w:tc>
          <w:tcPr>
            <w:tcW w:w="3180" w:type="dxa"/>
          </w:tcPr>
          <w:p w:rsidR="001215BF" w:rsidRPr="00A24EB6" w:rsidRDefault="001215BF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7A86" w:rsidRPr="00D6333A" w:rsidTr="003C4FB3">
        <w:trPr>
          <w:trHeight w:val="308"/>
          <w:jc w:val="center"/>
        </w:trPr>
        <w:tc>
          <w:tcPr>
            <w:tcW w:w="1240" w:type="dxa"/>
            <w:vAlign w:val="center"/>
          </w:tcPr>
          <w:p w:rsidR="00677A86" w:rsidRPr="00A24EB6" w:rsidRDefault="00D40AB4" w:rsidP="002D1AE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886" w:type="dxa"/>
            <w:vAlign w:val="center"/>
          </w:tcPr>
          <w:p w:rsidR="00677A86" w:rsidRPr="0081627E" w:rsidRDefault="00677A86" w:rsidP="003C4F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627E">
              <w:rPr>
                <w:rFonts w:ascii="Arial" w:hAnsi="Arial" w:cs="Arial"/>
                <w:b/>
                <w:sz w:val="22"/>
                <w:szCs w:val="22"/>
              </w:rPr>
              <w:t>Sábado</w:t>
            </w:r>
          </w:p>
        </w:tc>
        <w:tc>
          <w:tcPr>
            <w:tcW w:w="3179" w:type="dxa"/>
          </w:tcPr>
          <w:p w:rsidR="00677A86" w:rsidRPr="001215BF" w:rsidRDefault="001C5664" w:rsidP="00213A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Dr. Robson</w:t>
            </w:r>
          </w:p>
        </w:tc>
        <w:tc>
          <w:tcPr>
            <w:tcW w:w="3180" w:type="dxa"/>
          </w:tcPr>
          <w:p w:rsidR="00677A86" w:rsidRPr="00A24EB6" w:rsidRDefault="00677A86" w:rsidP="002D1A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7A86" w:rsidRPr="00D6333A" w:rsidTr="003C4FB3">
        <w:trPr>
          <w:trHeight w:val="308"/>
          <w:jc w:val="center"/>
        </w:trPr>
        <w:tc>
          <w:tcPr>
            <w:tcW w:w="1240" w:type="dxa"/>
            <w:vAlign w:val="center"/>
          </w:tcPr>
          <w:p w:rsidR="00677A86" w:rsidRPr="0034232F" w:rsidRDefault="00D40AB4" w:rsidP="002D1AED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886" w:type="dxa"/>
            <w:vAlign w:val="center"/>
          </w:tcPr>
          <w:p w:rsidR="00677A86" w:rsidRPr="004929DB" w:rsidRDefault="00677A86" w:rsidP="003C4F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29DB">
              <w:rPr>
                <w:rFonts w:ascii="Arial" w:hAnsi="Arial" w:cs="Arial"/>
                <w:b/>
                <w:sz w:val="22"/>
                <w:szCs w:val="22"/>
              </w:rPr>
              <w:t>Domingo</w:t>
            </w:r>
          </w:p>
        </w:tc>
        <w:tc>
          <w:tcPr>
            <w:tcW w:w="3179" w:type="dxa"/>
          </w:tcPr>
          <w:p w:rsidR="00677A86" w:rsidRPr="001215BF" w:rsidRDefault="001C5664" w:rsidP="002D1A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Dr. Robson</w:t>
            </w:r>
          </w:p>
        </w:tc>
        <w:tc>
          <w:tcPr>
            <w:tcW w:w="3180" w:type="dxa"/>
          </w:tcPr>
          <w:p w:rsidR="00677A86" w:rsidRPr="00A24EB6" w:rsidRDefault="00677A86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5BF" w:rsidRPr="00D6333A" w:rsidTr="002D1AED">
        <w:trPr>
          <w:trHeight w:val="341"/>
          <w:jc w:val="center"/>
        </w:trPr>
        <w:tc>
          <w:tcPr>
            <w:tcW w:w="1240" w:type="dxa"/>
            <w:vAlign w:val="center"/>
          </w:tcPr>
          <w:p w:rsidR="001215BF" w:rsidRPr="00A24EB6" w:rsidRDefault="00D40AB4" w:rsidP="002D1AED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1886" w:type="dxa"/>
          </w:tcPr>
          <w:p w:rsidR="001215BF" w:rsidRPr="000523DB" w:rsidRDefault="00D40AB4" w:rsidP="003C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Segunda-</w:t>
            </w:r>
            <w:r w:rsidR="001215BF"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179" w:type="dxa"/>
          </w:tcPr>
          <w:p w:rsidR="001215BF" w:rsidRDefault="00950E41" w:rsidP="001215BF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Dr. Hélio</w:t>
            </w:r>
          </w:p>
        </w:tc>
        <w:tc>
          <w:tcPr>
            <w:tcW w:w="3180" w:type="dxa"/>
          </w:tcPr>
          <w:p w:rsidR="001215BF" w:rsidRPr="00A24EB6" w:rsidRDefault="001215BF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5BF" w:rsidRPr="00D6333A" w:rsidTr="002D1AED">
        <w:trPr>
          <w:trHeight w:val="308"/>
          <w:jc w:val="center"/>
        </w:trPr>
        <w:tc>
          <w:tcPr>
            <w:tcW w:w="1240" w:type="dxa"/>
            <w:vAlign w:val="center"/>
          </w:tcPr>
          <w:p w:rsidR="001215BF" w:rsidRPr="00A24EB6" w:rsidRDefault="00D40AB4" w:rsidP="002D1AED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1886" w:type="dxa"/>
          </w:tcPr>
          <w:p w:rsidR="001215BF" w:rsidRPr="000523DB" w:rsidRDefault="00D40AB4" w:rsidP="003C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Terça-</w:t>
            </w:r>
            <w:r w:rsidR="001215BF"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179" w:type="dxa"/>
          </w:tcPr>
          <w:p w:rsidR="001215BF" w:rsidRDefault="00950E41" w:rsidP="001215BF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Dr. Hélio</w:t>
            </w:r>
          </w:p>
        </w:tc>
        <w:tc>
          <w:tcPr>
            <w:tcW w:w="3180" w:type="dxa"/>
          </w:tcPr>
          <w:p w:rsidR="001215BF" w:rsidRPr="00A24EB6" w:rsidRDefault="001215BF" w:rsidP="002D1A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5BF" w:rsidRPr="00D6333A" w:rsidTr="003C4FB3">
        <w:trPr>
          <w:trHeight w:val="308"/>
          <w:jc w:val="center"/>
        </w:trPr>
        <w:tc>
          <w:tcPr>
            <w:tcW w:w="1240" w:type="dxa"/>
            <w:vAlign w:val="center"/>
          </w:tcPr>
          <w:p w:rsidR="001215BF" w:rsidRPr="000F435A" w:rsidRDefault="00D40AB4" w:rsidP="002D1AE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886" w:type="dxa"/>
          </w:tcPr>
          <w:p w:rsidR="001215BF" w:rsidRPr="000523DB" w:rsidRDefault="00D40AB4" w:rsidP="003C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Quarta-</w:t>
            </w:r>
            <w:r w:rsidR="001215BF"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179" w:type="dxa"/>
          </w:tcPr>
          <w:p w:rsidR="001215BF" w:rsidRDefault="00950E41" w:rsidP="001215BF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Dr. Hélio</w:t>
            </w:r>
          </w:p>
        </w:tc>
        <w:tc>
          <w:tcPr>
            <w:tcW w:w="3180" w:type="dxa"/>
          </w:tcPr>
          <w:p w:rsidR="001215BF" w:rsidRPr="00A24EB6" w:rsidRDefault="001215BF" w:rsidP="002D1A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5BF" w:rsidRPr="00D6333A" w:rsidTr="003C4FB3">
        <w:trPr>
          <w:trHeight w:val="308"/>
          <w:jc w:val="center"/>
        </w:trPr>
        <w:tc>
          <w:tcPr>
            <w:tcW w:w="1240" w:type="dxa"/>
            <w:vAlign w:val="center"/>
          </w:tcPr>
          <w:p w:rsidR="001215BF" w:rsidRPr="000F435A" w:rsidRDefault="00D40AB4" w:rsidP="002D1AE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886" w:type="dxa"/>
          </w:tcPr>
          <w:p w:rsidR="001215BF" w:rsidRPr="000523DB" w:rsidRDefault="00D40AB4" w:rsidP="003C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Quinta-</w:t>
            </w:r>
            <w:r w:rsidR="001215BF"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179" w:type="dxa"/>
          </w:tcPr>
          <w:p w:rsidR="001215BF" w:rsidRDefault="001C5664" w:rsidP="001215BF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Plantonista do PS</w:t>
            </w:r>
          </w:p>
        </w:tc>
        <w:tc>
          <w:tcPr>
            <w:tcW w:w="3180" w:type="dxa"/>
          </w:tcPr>
          <w:p w:rsidR="001215BF" w:rsidRPr="00A24EB6" w:rsidRDefault="001215BF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5BF" w:rsidRPr="00D6333A" w:rsidTr="002D1AED">
        <w:trPr>
          <w:trHeight w:val="308"/>
          <w:jc w:val="center"/>
        </w:trPr>
        <w:tc>
          <w:tcPr>
            <w:tcW w:w="1240" w:type="dxa"/>
            <w:vAlign w:val="center"/>
          </w:tcPr>
          <w:p w:rsidR="001215BF" w:rsidRPr="000F435A" w:rsidRDefault="00D40AB4" w:rsidP="002D1AE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1886" w:type="dxa"/>
          </w:tcPr>
          <w:p w:rsidR="001215BF" w:rsidRPr="000523DB" w:rsidRDefault="00D40AB4" w:rsidP="003C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Sexta-</w:t>
            </w:r>
            <w:r w:rsidR="001215BF"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179" w:type="dxa"/>
          </w:tcPr>
          <w:p w:rsidR="001215BF" w:rsidRDefault="00950E41" w:rsidP="001215BF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Dr. Hélio</w:t>
            </w:r>
          </w:p>
        </w:tc>
        <w:tc>
          <w:tcPr>
            <w:tcW w:w="3180" w:type="dxa"/>
          </w:tcPr>
          <w:p w:rsidR="001215BF" w:rsidRPr="00A24EB6" w:rsidRDefault="001215BF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5551" w:rsidRPr="00D6333A" w:rsidTr="003C4FB3">
        <w:trPr>
          <w:trHeight w:val="308"/>
          <w:jc w:val="center"/>
        </w:trPr>
        <w:tc>
          <w:tcPr>
            <w:tcW w:w="1240" w:type="dxa"/>
            <w:vAlign w:val="center"/>
          </w:tcPr>
          <w:p w:rsidR="00655551" w:rsidRPr="00D40AB4" w:rsidRDefault="00655551" w:rsidP="001D7D0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D40AB4">
              <w:rPr>
                <w:rFonts w:ascii="Arial" w:hAnsi="Arial" w:cs="Arial"/>
                <w:b/>
                <w:sz w:val="22"/>
                <w:szCs w:val="22"/>
              </w:rPr>
              <w:t xml:space="preserve">9. </w:t>
            </w:r>
          </w:p>
        </w:tc>
        <w:tc>
          <w:tcPr>
            <w:tcW w:w="1886" w:type="dxa"/>
            <w:vAlign w:val="center"/>
          </w:tcPr>
          <w:p w:rsidR="00655551" w:rsidRPr="0081627E" w:rsidRDefault="00655551" w:rsidP="001D7D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627E">
              <w:rPr>
                <w:rFonts w:ascii="Arial" w:hAnsi="Arial" w:cs="Arial"/>
                <w:b/>
                <w:sz w:val="22"/>
                <w:szCs w:val="22"/>
              </w:rPr>
              <w:t>Sábado</w:t>
            </w:r>
          </w:p>
        </w:tc>
        <w:tc>
          <w:tcPr>
            <w:tcW w:w="3179" w:type="dxa"/>
          </w:tcPr>
          <w:p w:rsidR="00655551" w:rsidRPr="001215BF" w:rsidRDefault="00655551" w:rsidP="006555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Dr. Robson</w:t>
            </w:r>
          </w:p>
        </w:tc>
        <w:tc>
          <w:tcPr>
            <w:tcW w:w="3180" w:type="dxa"/>
          </w:tcPr>
          <w:p w:rsidR="00655551" w:rsidRPr="00A24EB6" w:rsidRDefault="00655551" w:rsidP="001D7D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5551" w:rsidRPr="00D6333A" w:rsidTr="003C4FB3">
        <w:trPr>
          <w:trHeight w:val="308"/>
          <w:jc w:val="center"/>
        </w:trPr>
        <w:tc>
          <w:tcPr>
            <w:tcW w:w="1240" w:type="dxa"/>
            <w:vAlign w:val="center"/>
          </w:tcPr>
          <w:p w:rsidR="00655551" w:rsidRPr="0034232F" w:rsidRDefault="00655551" w:rsidP="001D7D0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</w:t>
            </w:r>
          </w:p>
        </w:tc>
        <w:tc>
          <w:tcPr>
            <w:tcW w:w="1886" w:type="dxa"/>
            <w:vAlign w:val="center"/>
          </w:tcPr>
          <w:p w:rsidR="00655551" w:rsidRPr="008F7320" w:rsidRDefault="00655551" w:rsidP="001C56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Domingo</w:t>
            </w:r>
          </w:p>
          <w:p w:rsidR="00655551" w:rsidRPr="004929DB" w:rsidRDefault="00655551" w:rsidP="001C56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320">
              <w:rPr>
                <w:rFonts w:ascii="Tahoma" w:hAnsi="Tahoma" w:cs="Tahoma"/>
                <w:b/>
                <w:sz w:val="16"/>
                <w:szCs w:val="16"/>
              </w:rPr>
              <w:t>(FERIADO)</w:t>
            </w:r>
          </w:p>
        </w:tc>
        <w:tc>
          <w:tcPr>
            <w:tcW w:w="3179" w:type="dxa"/>
          </w:tcPr>
          <w:p w:rsidR="00655551" w:rsidRPr="001215BF" w:rsidRDefault="00655551" w:rsidP="006555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Dr. Robson</w:t>
            </w:r>
          </w:p>
        </w:tc>
        <w:tc>
          <w:tcPr>
            <w:tcW w:w="3180" w:type="dxa"/>
          </w:tcPr>
          <w:p w:rsidR="00655551" w:rsidRPr="00A24EB6" w:rsidRDefault="00655551" w:rsidP="001D7D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5BF" w:rsidRPr="00D6333A" w:rsidTr="002D1AED">
        <w:trPr>
          <w:trHeight w:val="308"/>
          <w:jc w:val="center"/>
        </w:trPr>
        <w:tc>
          <w:tcPr>
            <w:tcW w:w="1240" w:type="dxa"/>
            <w:vAlign w:val="center"/>
          </w:tcPr>
          <w:p w:rsidR="001215BF" w:rsidRPr="00A24EB6" w:rsidRDefault="001215BF" w:rsidP="002D1AED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D40AB4">
              <w:rPr>
                <w:rFonts w:ascii="Arial" w:hAnsi="Arial" w:cs="Arial"/>
                <w:sz w:val="22"/>
                <w:szCs w:val="22"/>
              </w:rPr>
              <w:t>1</w:t>
            </w:r>
            <w:r w:rsidR="00D40AB4" w:rsidRPr="00D40AB4">
              <w:rPr>
                <w:rFonts w:ascii="Arial" w:hAnsi="Arial" w:cs="Arial"/>
                <w:sz w:val="22"/>
                <w:szCs w:val="22"/>
              </w:rPr>
              <w:t>1</w:t>
            </w:r>
            <w:r w:rsidR="00D40AB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886" w:type="dxa"/>
          </w:tcPr>
          <w:p w:rsidR="001215BF" w:rsidRPr="000523DB" w:rsidRDefault="00D40AB4" w:rsidP="003C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Segunda-</w:t>
            </w:r>
            <w:r w:rsidR="001215BF"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179" w:type="dxa"/>
          </w:tcPr>
          <w:p w:rsidR="001215BF" w:rsidRDefault="00950E41" w:rsidP="001215BF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Dr. Hélio</w:t>
            </w:r>
          </w:p>
        </w:tc>
        <w:tc>
          <w:tcPr>
            <w:tcW w:w="3180" w:type="dxa"/>
          </w:tcPr>
          <w:p w:rsidR="001215BF" w:rsidRPr="00A24EB6" w:rsidRDefault="001215BF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5BF" w:rsidRPr="00D6333A" w:rsidTr="002D1AED">
        <w:trPr>
          <w:trHeight w:val="308"/>
          <w:jc w:val="center"/>
        </w:trPr>
        <w:tc>
          <w:tcPr>
            <w:tcW w:w="1240" w:type="dxa"/>
            <w:vAlign w:val="center"/>
          </w:tcPr>
          <w:p w:rsidR="001215BF" w:rsidRPr="0034232F" w:rsidRDefault="001215BF" w:rsidP="002D1AE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D40AB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886" w:type="dxa"/>
          </w:tcPr>
          <w:p w:rsidR="001215BF" w:rsidRPr="000523DB" w:rsidRDefault="00D40AB4" w:rsidP="003C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Terça-</w:t>
            </w:r>
            <w:r w:rsidR="001215BF"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179" w:type="dxa"/>
          </w:tcPr>
          <w:p w:rsidR="001215BF" w:rsidRDefault="00950E41" w:rsidP="001215BF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Dr. Hélio</w:t>
            </w:r>
          </w:p>
        </w:tc>
        <w:tc>
          <w:tcPr>
            <w:tcW w:w="3180" w:type="dxa"/>
          </w:tcPr>
          <w:p w:rsidR="001215BF" w:rsidRPr="00A24EB6" w:rsidRDefault="001215BF" w:rsidP="002D1A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5BF" w:rsidRPr="00D6333A" w:rsidTr="003C4FB3">
        <w:trPr>
          <w:trHeight w:val="308"/>
          <w:jc w:val="center"/>
        </w:trPr>
        <w:tc>
          <w:tcPr>
            <w:tcW w:w="1240" w:type="dxa"/>
            <w:vAlign w:val="center"/>
          </w:tcPr>
          <w:p w:rsidR="001215BF" w:rsidRPr="000F435A" w:rsidRDefault="001215BF" w:rsidP="002D1AE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D40AB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886" w:type="dxa"/>
          </w:tcPr>
          <w:p w:rsidR="001215BF" w:rsidRPr="000523DB" w:rsidRDefault="00D40AB4" w:rsidP="003C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Quarta-</w:t>
            </w:r>
            <w:r w:rsidR="001215BF"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179" w:type="dxa"/>
          </w:tcPr>
          <w:p w:rsidR="001215BF" w:rsidRDefault="00950E41" w:rsidP="001215BF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Dr. Hélio</w:t>
            </w:r>
          </w:p>
        </w:tc>
        <w:tc>
          <w:tcPr>
            <w:tcW w:w="3180" w:type="dxa"/>
          </w:tcPr>
          <w:p w:rsidR="001215BF" w:rsidRPr="00A24EB6" w:rsidRDefault="001215BF" w:rsidP="002D1A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5BF" w:rsidRPr="00D6333A" w:rsidTr="003C4FB3">
        <w:trPr>
          <w:trHeight w:val="308"/>
          <w:jc w:val="center"/>
        </w:trPr>
        <w:tc>
          <w:tcPr>
            <w:tcW w:w="1240" w:type="dxa"/>
            <w:vAlign w:val="center"/>
          </w:tcPr>
          <w:p w:rsidR="001215BF" w:rsidRPr="000F435A" w:rsidRDefault="001215BF" w:rsidP="002D1AE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D40AB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886" w:type="dxa"/>
          </w:tcPr>
          <w:p w:rsidR="001215BF" w:rsidRPr="000523DB" w:rsidRDefault="00D40AB4" w:rsidP="003C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Quinta-</w:t>
            </w:r>
            <w:r w:rsidR="001215BF"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179" w:type="dxa"/>
          </w:tcPr>
          <w:p w:rsidR="001215BF" w:rsidRDefault="00950E41" w:rsidP="001215BF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Dr. Hélio</w:t>
            </w:r>
          </w:p>
        </w:tc>
        <w:tc>
          <w:tcPr>
            <w:tcW w:w="3180" w:type="dxa"/>
          </w:tcPr>
          <w:p w:rsidR="001215BF" w:rsidRPr="00A24EB6" w:rsidRDefault="001215BF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5BF" w:rsidRPr="00D6333A" w:rsidTr="002D1AED">
        <w:trPr>
          <w:trHeight w:val="308"/>
          <w:jc w:val="center"/>
        </w:trPr>
        <w:tc>
          <w:tcPr>
            <w:tcW w:w="1240" w:type="dxa"/>
            <w:vAlign w:val="center"/>
          </w:tcPr>
          <w:p w:rsidR="001215BF" w:rsidRPr="000F435A" w:rsidRDefault="001215BF" w:rsidP="002D1AE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D40AB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886" w:type="dxa"/>
          </w:tcPr>
          <w:p w:rsidR="001215BF" w:rsidRPr="000523DB" w:rsidRDefault="00D40AB4" w:rsidP="003C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Sexta-</w:t>
            </w:r>
            <w:r w:rsidR="001215BF"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179" w:type="dxa"/>
          </w:tcPr>
          <w:p w:rsidR="001215BF" w:rsidRDefault="00950E41" w:rsidP="001215BF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Dr. Hélio</w:t>
            </w:r>
          </w:p>
        </w:tc>
        <w:tc>
          <w:tcPr>
            <w:tcW w:w="3180" w:type="dxa"/>
          </w:tcPr>
          <w:p w:rsidR="001215BF" w:rsidRPr="00A24EB6" w:rsidRDefault="001215BF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ABB" w:rsidRPr="00D6333A" w:rsidTr="003C4FB3">
        <w:trPr>
          <w:trHeight w:val="308"/>
          <w:jc w:val="center"/>
        </w:trPr>
        <w:tc>
          <w:tcPr>
            <w:tcW w:w="1240" w:type="dxa"/>
            <w:vAlign w:val="center"/>
          </w:tcPr>
          <w:p w:rsidR="001E7ABB" w:rsidRPr="00A24EB6" w:rsidRDefault="001E7ABB" w:rsidP="001E7AB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D40AB4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886" w:type="dxa"/>
            <w:vAlign w:val="center"/>
          </w:tcPr>
          <w:p w:rsidR="001E7ABB" w:rsidRPr="0081627E" w:rsidRDefault="001E7ABB" w:rsidP="001E7A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627E">
              <w:rPr>
                <w:rFonts w:ascii="Arial" w:hAnsi="Arial" w:cs="Arial"/>
                <w:b/>
                <w:sz w:val="22"/>
                <w:szCs w:val="22"/>
              </w:rPr>
              <w:t>Sábado</w:t>
            </w:r>
          </w:p>
        </w:tc>
        <w:tc>
          <w:tcPr>
            <w:tcW w:w="3179" w:type="dxa"/>
          </w:tcPr>
          <w:p w:rsidR="001E7ABB" w:rsidRPr="00487B05" w:rsidRDefault="00213A18" w:rsidP="00213A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Dr. Robson</w:t>
            </w:r>
          </w:p>
        </w:tc>
        <w:tc>
          <w:tcPr>
            <w:tcW w:w="3180" w:type="dxa"/>
          </w:tcPr>
          <w:p w:rsidR="001E7ABB" w:rsidRPr="00A24EB6" w:rsidRDefault="001E7ABB" w:rsidP="001E7A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ABB" w:rsidRPr="00D6333A" w:rsidTr="003C4FB3">
        <w:trPr>
          <w:trHeight w:val="308"/>
          <w:jc w:val="center"/>
        </w:trPr>
        <w:tc>
          <w:tcPr>
            <w:tcW w:w="1240" w:type="dxa"/>
            <w:vAlign w:val="center"/>
          </w:tcPr>
          <w:p w:rsidR="001E7ABB" w:rsidRPr="0034232F" w:rsidRDefault="00D40AB4" w:rsidP="001E7ABB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17.</w:t>
            </w:r>
          </w:p>
        </w:tc>
        <w:tc>
          <w:tcPr>
            <w:tcW w:w="1886" w:type="dxa"/>
            <w:vAlign w:val="center"/>
          </w:tcPr>
          <w:p w:rsidR="001E7ABB" w:rsidRPr="004929DB" w:rsidRDefault="001E7ABB" w:rsidP="001E7A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29DB">
              <w:rPr>
                <w:rFonts w:ascii="Arial" w:hAnsi="Arial" w:cs="Arial"/>
                <w:b/>
                <w:sz w:val="22"/>
                <w:szCs w:val="22"/>
              </w:rPr>
              <w:t>Domingo</w:t>
            </w:r>
          </w:p>
        </w:tc>
        <w:tc>
          <w:tcPr>
            <w:tcW w:w="3179" w:type="dxa"/>
          </w:tcPr>
          <w:p w:rsidR="001E7ABB" w:rsidRPr="00487B05" w:rsidRDefault="001D7D07" w:rsidP="001E7A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Dr. Robson  </w:t>
            </w:r>
          </w:p>
        </w:tc>
        <w:tc>
          <w:tcPr>
            <w:tcW w:w="3180" w:type="dxa"/>
          </w:tcPr>
          <w:p w:rsidR="001E7ABB" w:rsidRPr="00A24EB6" w:rsidRDefault="001E7ABB" w:rsidP="001E7A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5BF" w:rsidRPr="00D6333A" w:rsidTr="002D1AED">
        <w:trPr>
          <w:trHeight w:val="308"/>
          <w:jc w:val="center"/>
        </w:trPr>
        <w:tc>
          <w:tcPr>
            <w:tcW w:w="1240" w:type="dxa"/>
            <w:vAlign w:val="center"/>
          </w:tcPr>
          <w:p w:rsidR="001215BF" w:rsidRPr="00A24EB6" w:rsidRDefault="00D40AB4" w:rsidP="002D1AED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18.</w:t>
            </w:r>
          </w:p>
        </w:tc>
        <w:tc>
          <w:tcPr>
            <w:tcW w:w="1886" w:type="dxa"/>
          </w:tcPr>
          <w:p w:rsidR="001215BF" w:rsidRPr="000523DB" w:rsidRDefault="00D40AB4" w:rsidP="003C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Segunda-</w:t>
            </w:r>
            <w:r w:rsidR="001215BF"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179" w:type="dxa"/>
          </w:tcPr>
          <w:p w:rsidR="001215BF" w:rsidRDefault="00950E41" w:rsidP="001215BF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Dr. Hélio</w:t>
            </w:r>
          </w:p>
        </w:tc>
        <w:tc>
          <w:tcPr>
            <w:tcW w:w="3180" w:type="dxa"/>
          </w:tcPr>
          <w:p w:rsidR="001215BF" w:rsidRPr="00A24EB6" w:rsidRDefault="001215BF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5BF" w:rsidRPr="00D6333A" w:rsidTr="002D1AED">
        <w:trPr>
          <w:trHeight w:val="308"/>
          <w:jc w:val="center"/>
        </w:trPr>
        <w:tc>
          <w:tcPr>
            <w:tcW w:w="1240" w:type="dxa"/>
            <w:vAlign w:val="center"/>
          </w:tcPr>
          <w:p w:rsidR="001215BF" w:rsidRPr="0034232F" w:rsidRDefault="00D40AB4" w:rsidP="002D1AE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1886" w:type="dxa"/>
          </w:tcPr>
          <w:p w:rsidR="001215BF" w:rsidRPr="000523DB" w:rsidRDefault="00D40AB4" w:rsidP="003C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Terça-</w:t>
            </w:r>
            <w:r w:rsidR="001215BF"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179" w:type="dxa"/>
          </w:tcPr>
          <w:p w:rsidR="001215BF" w:rsidRDefault="00950E41" w:rsidP="001215BF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Dr. Hélio</w:t>
            </w:r>
          </w:p>
        </w:tc>
        <w:tc>
          <w:tcPr>
            <w:tcW w:w="3180" w:type="dxa"/>
          </w:tcPr>
          <w:p w:rsidR="001215BF" w:rsidRPr="00A24EB6" w:rsidRDefault="001215BF" w:rsidP="002D1A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5BF" w:rsidRPr="00D6333A" w:rsidTr="003C4FB3">
        <w:trPr>
          <w:trHeight w:val="308"/>
          <w:jc w:val="center"/>
        </w:trPr>
        <w:tc>
          <w:tcPr>
            <w:tcW w:w="1240" w:type="dxa"/>
            <w:vAlign w:val="center"/>
          </w:tcPr>
          <w:p w:rsidR="001215BF" w:rsidRPr="000F435A" w:rsidRDefault="001215BF" w:rsidP="002D1AE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D40AB4">
              <w:rPr>
                <w:rFonts w:ascii="Arial" w:hAnsi="Arial" w:cs="Arial"/>
                <w:sz w:val="22"/>
                <w:szCs w:val="22"/>
              </w:rPr>
              <w:t>0.</w:t>
            </w:r>
          </w:p>
        </w:tc>
        <w:tc>
          <w:tcPr>
            <w:tcW w:w="1886" w:type="dxa"/>
          </w:tcPr>
          <w:p w:rsidR="001215BF" w:rsidRPr="000523DB" w:rsidRDefault="00D40AB4" w:rsidP="003C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Quarta-</w:t>
            </w:r>
            <w:r w:rsidR="001215BF"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179" w:type="dxa"/>
          </w:tcPr>
          <w:p w:rsidR="001215BF" w:rsidRDefault="00950E41" w:rsidP="001215BF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Dr. Hélio</w:t>
            </w:r>
          </w:p>
        </w:tc>
        <w:tc>
          <w:tcPr>
            <w:tcW w:w="3180" w:type="dxa"/>
          </w:tcPr>
          <w:p w:rsidR="001215BF" w:rsidRPr="00A24EB6" w:rsidRDefault="001215BF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5BF" w:rsidRPr="00D6333A" w:rsidTr="003C4FB3">
        <w:trPr>
          <w:trHeight w:val="308"/>
          <w:jc w:val="center"/>
        </w:trPr>
        <w:tc>
          <w:tcPr>
            <w:tcW w:w="1240" w:type="dxa"/>
            <w:vAlign w:val="center"/>
          </w:tcPr>
          <w:p w:rsidR="001215BF" w:rsidRPr="000F435A" w:rsidRDefault="001215BF" w:rsidP="002D1AE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D40AB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886" w:type="dxa"/>
          </w:tcPr>
          <w:p w:rsidR="00764633" w:rsidRPr="008F7320" w:rsidRDefault="00764633" w:rsidP="0076463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F7320">
              <w:rPr>
                <w:rFonts w:ascii="Tahoma" w:hAnsi="Tahoma" w:cs="Tahoma"/>
                <w:b/>
                <w:sz w:val="16"/>
                <w:szCs w:val="16"/>
              </w:rPr>
              <w:t>Quinta-feira</w:t>
            </w:r>
          </w:p>
          <w:p w:rsidR="001215BF" w:rsidRPr="000523DB" w:rsidRDefault="00764633" w:rsidP="00764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320">
              <w:rPr>
                <w:rFonts w:ascii="Tahoma" w:hAnsi="Tahoma" w:cs="Tahoma"/>
                <w:b/>
                <w:sz w:val="16"/>
                <w:szCs w:val="16"/>
              </w:rPr>
              <w:t>(FERIADO)</w:t>
            </w:r>
          </w:p>
        </w:tc>
        <w:tc>
          <w:tcPr>
            <w:tcW w:w="3179" w:type="dxa"/>
          </w:tcPr>
          <w:p w:rsidR="001215BF" w:rsidRDefault="00950E41" w:rsidP="001215BF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Dr. Hélio</w:t>
            </w:r>
          </w:p>
        </w:tc>
        <w:tc>
          <w:tcPr>
            <w:tcW w:w="3180" w:type="dxa"/>
          </w:tcPr>
          <w:p w:rsidR="001215BF" w:rsidRPr="00A24EB6" w:rsidRDefault="001215BF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5BF" w:rsidRPr="00D6333A" w:rsidTr="002D1AED">
        <w:trPr>
          <w:trHeight w:val="308"/>
          <w:jc w:val="center"/>
        </w:trPr>
        <w:tc>
          <w:tcPr>
            <w:tcW w:w="1240" w:type="dxa"/>
            <w:vAlign w:val="center"/>
          </w:tcPr>
          <w:p w:rsidR="001215BF" w:rsidRPr="000F435A" w:rsidRDefault="001215BF" w:rsidP="002D1AE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D40AB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886" w:type="dxa"/>
          </w:tcPr>
          <w:p w:rsidR="001215BF" w:rsidRPr="000523DB" w:rsidRDefault="001D7D07" w:rsidP="003C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Sexta-</w:t>
            </w:r>
            <w:r w:rsidR="001215BF"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179" w:type="dxa"/>
          </w:tcPr>
          <w:p w:rsidR="001215BF" w:rsidRDefault="00950E41" w:rsidP="001215BF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Dr. Hélio</w:t>
            </w:r>
          </w:p>
        </w:tc>
        <w:tc>
          <w:tcPr>
            <w:tcW w:w="3180" w:type="dxa"/>
          </w:tcPr>
          <w:p w:rsidR="001215BF" w:rsidRPr="00A24EB6" w:rsidRDefault="001215BF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57FD" w:rsidRPr="00D6333A" w:rsidTr="003C4FB3">
        <w:trPr>
          <w:trHeight w:val="308"/>
          <w:jc w:val="center"/>
        </w:trPr>
        <w:tc>
          <w:tcPr>
            <w:tcW w:w="1240" w:type="dxa"/>
            <w:vAlign w:val="center"/>
          </w:tcPr>
          <w:p w:rsidR="002057FD" w:rsidRPr="00A24EB6" w:rsidRDefault="002057FD" w:rsidP="002057F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D40AB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886" w:type="dxa"/>
            <w:vAlign w:val="center"/>
          </w:tcPr>
          <w:p w:rsidR="002057FD" w:rsidRPr="0081627E" w:rsidRDefault="002057FD" w:rsidP="002057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627E">
              <w:rPr>
                <w:rFonts w:ascii="Arial" w:hAnsi="Arial" w:cs="Arial"/>
                <w:b/>
                <w:sz w:val="22"/>
                <w:szCs w:val="22"/>
              </w:rPr>
              <w:t>Sábado</w:t>
            </w:r>
          </w:p>
        </w:tc>
        <w:tc>
          <w:tcPr>
            <w:tcW w:w="3179" w:type="dxa"/>
          </w:tcPr>
          <w:p w:rsidR="002057FD" w:rsidRPr="00487B05" w:rsidRDefault="002057FD" w:rsidP="002057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Dr. Marcus Vinícius</w:t>
            </w:r>
          </w:p>
        </w:tc>
        <w:tc>
          <w:tcPr>
            <w:tcW w:w="3180" w:type="dxa"/>
          </w:tcPr>
          <w:p w:rsidR="002057FD" w:rsidRPr="00487B05" w:rsidRDefault="002057FD" w:rsidP="002057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057FD" w:rsidRPr="00D6333A" w:rsidTr="003C4FB3">
        <w:trPr>
          <w:trHeight w:val="308"/>
          <w:jc w:val="center"/>
        </w:trPr>
        <w:tc>
          <w:tcPr>
            <w:tcW w:w="1240" w:type="dxa"/>
            <w:vAlign w:val="center"/>
          </w:tcPr>
          <w:p w:rsidR="002057FD" w:rsidRPr="0034232F" w:rsidRDefault="002057FD" w:rsidP="002057FD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D40AB4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1886" w:type="dxa"/>
            <w:vAlign w:val="center"/>
          </w:tcPr>
          <w:p w:rsidR="002057FD" w:rsidRPr="004929DB" w:rsidRDefault="002057FD" w:rsidP="002057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29DB">
              <w:rPr>
                <w:rFonts w:ascii="Arial" w:hAnsi="Arial" w:cs="Arial"/>
                <w:b/>
                <w:sz w:val="22"/>
                <w:szCs w:val="22"/>
              </w:rPr>
              <w:t>Domingo</w:t>
            </w:r>
          </w:p>
        </w:tc>
        <w:tc>
          <w:tcPr>
            <w:tcW w:w="3179" w:type="dxa"/>
          </w:tcPr>
          <w:p w:rsidR="002057FD" w:rsidRPr="00487B05" w:rsidRDefault="002057FD" w:rsidP="002057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Dr. Marcus Vinícius</w:t>
            </w:r>
          </w:p>
        </w:tc>
        <w:tc>
          <w:tcPr>
            <w:tcW w:w="3180" w:type="dxa"/>
          </w:tcPr>
          <w:p w:rsidR="002057FD" w:rsidRPr="00487B05" w:rsidRDefault="002057FD" w:rsidP="002057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057FD" w:rsidRPr="00D6333A" w:rsidTr="002D1AED">
        <w:trPr>
          <w:trHeight w:val="308"/>
          <w:jc w:val="center"/>
        </w:trPr>
        <w:tc>
          <w:tcPr>
            <w:tcW w:w="1240" w:type="dxa"/>
            <w:vAlign w:val="center"/>
          </w:tcPr>
          <w:p w:rsidR="002057FD" w:rsidRPr="00A24EB6" w:rsidRDefault="002057FD" w:rsidP="002057FD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D40AB4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1886" w:type="dxa"/>
          </w:tcPr>
          <w:p w:rsidR="002057FD" w:rsidRPr="000523DB" w:rsidRDefault="001D7D07" w:rsidP="00205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Segunda-</w:t>
            </w:r>
            <w:r w:rsidR="002057FD"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179" w:type="dxa"/>
          </w:tcPr>
          <w:p w:rsidR="002057FD" w:rsidRDefault="002057FD" w:rsidP="002057FD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Dr. Hélio</w:t>
            </w:r>
          </w:p>
        </w:tc>
        <w:tc>
          <w:tcPr>
            <w:tcW w:w="3180" w:type="dxa"/>
          </w:tcPr>
          <w:p w:rsidR="002057FD" w:rsidRPr="00A24EB6" w:rsidRDefault="002057FD" w:rsidP="00205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57FD" w:rsidRPr="00D6333A" w:rsidTr="002D1AED">
        <w:trPr>
          <w:trHeight w:val="308"/>
          <w:jc w:val="center"/>
        </w:trPr>
        <w:tc>
          <w:tcPr>
            <w:tcW w:w="1240" w:type="dxa"/>
            <w:vAlign w:val="center"/>
          </w:tcPr>
          <w:p w:rsidR="002057FD" w:rsidRPr="0034232F" w:rsidRDefault="002057FD" w:rsidP="002057F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D40AB4">
              <w:rPr>
                <w:rFonts w:ascii="Arial" w:hAnsi="Arial" w:cs="Arial"/>
                <w:sz w:val="22"/>
                <w:szCs w:val="22"/>
              </w:rPr>
              <w:t xml:space="preserve">6. </w:t>
            </w:r>
          </w:p>
        </w:tc>
        <w:tc>
          <w:tcPr>
            <w:tcW w:w="1886" w:type="dxa"/>
          </w:tcPr>
          <w:p w:rsidR="002057FD" w:rsidRPr="000523DB" w:rsidRDefault="001D7D07" w:rsidP="00205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Terça-</w:t>
            </w:r>
            <w:r w:rsidR="002057FD"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179" w:type="dxa"/>
          </w:tcPr>
          <w:p w:rsidR="002057FD" w:rsidRDefault="002057FD" w:rsidP="002057FD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Dr. Hélio</w:t>
            </w:r>
          </w:p>
        </w:tc>
        <w:tc>
          <w:tcPr>
            <w:tcW w:w="3180" w:type="dxa"/>
          </w:tcPr>
          <w:p w:rsidR="002057FD" w:rsidRPr="00A24EB6" w:rsidRDefault="002057FD" w:rsidP="002057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57FD" w:rsidRPr="00D6333A" w:rsidTr="003C4FB3">
        <w:trPr>
          <w:trHeight w:val="308"/>
          <w:jc w:val="center"/>
        </w:trPr>
        <w:tc>
          <w:tcPr>
            <w:tcW w:w="1240" w:type="dxa"/>
            <w:vAlign w:val="center"/>
          </w:tcPr>
          <w:p w:rsidR="002057FD" w:rsidRPr="0034232F" w:rsidRDefault="00D40AB4" w:rsidP="002057F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</w:t>
            </w:r>
          </w:p>
        </w:tc>
        <w:tc>
          <w:tcPr>
            <w:tcW w:w="1886" w:type="dxa"/>
          </w:tcPr>
          <w:p w:rsidR="002057FD" w:rsidRPr="000523DB" w:rsidRDefault="001D7D07" w:rsidP="00205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Quarta-</w:t>
            </w:r>
            <w:r w:rsidR="002057FD"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179" w:type="dxa"/>
          </w:tcPr>
          <w:p w:rsidR="002057FD" w:rsidRDefault="002057FD" w:rsidP="002057FD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Dr. Hélio</w:t>
            </w:r>
          </w:p>
        </w:tc>
        <w:tc>
          <w:tcPr>
            <w:tcW w:w="3180" w:type="dxa"/>
          </w:tcPr>
          <w:p w:rsidR="002057FD" w:rsidRPr="00A24EB6" w:rsidRDefault="002057FD" w:rsidP="002057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57FD" w:rsidRPr="00D6333A" w:rsidTr="003C4FB3">
        <w:trPr>
          <w:trHeight w:val="308"/>
          <w:jc w:val="center"/>
        </w:trPr>
        <w:tc>
          <w:tcPr>
            <w:tcW w:w="1240" w:type="dxa"/>
            <w:vAlign w:val="center"/>
          </w:tcPr>
          <w:p w:rsidR="002057FD" w:rsidRPr="0034232F" w:rsidRDefault="00D40AB4" w:rsidP="002057F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</w:t>
            </w:r>
          </w:p>
        </w:tc>
        <w:tc>
          <w:tcPr>
            <w:tcW w:w="1886" w:type="dxa"/>
          </w:tcPr>
          <w:p w:rsidR="002057FD" w:rsidRPr="000523DB" w:rsidRDefault="001D7D07" w:rsidP="00205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Quinta-</w:t>
            </w:r>
            <w:r w:rsidR="002057FD"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179" w:type="dxa"/>
          </w:tcPr>
          <w:p w:rsidR="002057FD" w:rsidRDefault="002057FD" w:rsidP="002057FD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Dr. Hélio</w:t>
            </w:r>
          </w:p>
        </w:tc>
        <w:tc>
          <w:tcPr>
            <w:tcW w:w="3180" w:type="dxa"/>
          </w:tcPr>
          <w:p w:rsidR="002057FD" w:rsidRPr="00A24EB6" w:rsidRDefault="002057FD" w:rsidP="00205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0AB4" w:rsidRPr="00D6333A" w:rsidTr="003C4FB3">
        <w:trPr>
          <w:trHeight w:val="308"/>
          <w:jc w:val="center"/>
        </w:trPr>
        <w:tc>
          <w:tcPr>
            <w:tcW w:w="1240" w:type="dxa"/>
            <w:vAlign w:val="center"/>
          </w:tcPr>
          <w:p w:rsidR="00D40AB4" w:rsidRDefault="00D40AB4" w:rsidP="002057F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</w:t>
            </w:r>
          </w:p>
        </w:tc>
        <w:tc>
          <w:tcPr>
            <w:tcW w:w="1886" w:type="dxa"/>
          </w:tcPr>
          <w:p w:rsidR="00D40AB4" w:rsidRPr="000523DB" w:rsidRDefault="001D7D07" w:rsidP="00205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Sexta-feira</w:t>
            </w:r>
          </w:p>
        </w:tc>
        <w:tc>
          <w:tcPr>
            <w:tcW w:w="3179" w:type="dxa"/>
          </w:tcPr>
          <w:p w:rsidR="00D40AB4" w:rsidRDefault="001D7D07" w:rsidP="00205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Hélio</w:t>
            </w:r>
          </w:p>
        </w:tc>
        <w:tc>
          <w:tcPr>
            <w:tcW w:w="3180" w:type="dxa"/>
          </w:tcPr>
          <w:p w:rsidR="00D40AB4" w:rsidRPr="00A24EB6" w:rsidRDefault="00D40AB4" w:rsidP="00205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0AB4" w:rsidRPr="00D6333A" w:rsidTr="003C4FB3">
        <w:trPr>
          <w:trHeight w:val="308"/>
          <w:jc w:val="center"/>
        </w:trPr>
        <w:tc>
          <w:tcPr>
            <w:tcW w:w="1240" w:type="dxa"/>
            <w:vAlign w:val="center"/>
          </w:tcPr>
          <w:p w:rsidR="00D40AB4" w:rsidRPr="00D40AB4" w:rsidRDefault="00D40AB4" w:rsidP="002057FD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D40AB4">
              <w:rPr>
                <w:rFonts w:ascii="Arial" w:hAnsi="Arial" w:cs="Arial"/>
                <w:b/>
                <w:sz w:val="22"/>
                <w:szCs w:val="22"/>
              </w:rPr>
              <w:t>30.</w:t>
            </w:r>
          </w:p>
        </w:tc>
        <w:tc>
          <w:tcPr>
            <w:tcW w:w="1886" w:type="dxa"/>
          </w:tcPr>
          <w:p w:rsidR="00D40AB4" w:rsidRPr="000523DB" w:rsidRDefault="001D7D07" w:rsidP="00205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Sábado</w:t>
            </w:r>
          </w:p>
        </w:tc>
        <w:tc>
          <w:tcPr>
            <w:tcW w:w="3179" w:type="dxa"/>
          </w:tcPr>
          <w:p w:rsidR="00D40AB4" w:rsidRDefault="00D271D7" w:rsidP="00205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Dr. Robson</w:t>
            </w:r>
          </w:p>
        </w:tc>
        <w:tc>
          <w:tcPr>
            <w:tcW w:w="3180" w:type="dxa"/>
          </w:tcPr>
          <w:p w:rsidR="00D40AB4" w:rsidRPr="00A24EB6" w:rsidRDefault="00D40AB4" w:rsidP="00205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D7D07" w:rsidRDefault="001D7D07" w:rsidP="00061B8B">
      <w:pPr>
        <w:pStyle w:val="PargrafodaLista"/>
        <w:ind w:left="720"/>
        <w:rPr>
          <w:rFonts w:ascii="Arial" w:hAnsi="Arial" w:cs="Arial"/>
          <w:b/>
          <w:bCs/>
          <w:iCs/>
          <w:sz w:val="16"/>
          <w:szCs w:val="16"/>
        </w:rPr>
      </w:pPr>
    </w:p>
    <w:p w:rsidR="00B8027D" w:rsidRDefault="00B8027D" w:rsidP="00B8027D">
      <w:pPr>
        <w:pStyle w:val="PargrafodaLista"/>
        <w:ind w:left="720"/>
        <w:rPr>
          <w:rFonts w:ascii="Arial" w:hAnsi="Arial" w:cs="Arial"/>
          <w:b/>
          <w:bCs/>
          <w:iCs/>
          <w:sz w:val="16"/>
          <w:szCs w:val="16"/>
        </w:rPr>
      </w:pPr>
      <w:r w:rsidRPr="00061B8B">
        <w:rPr>
          <w:rFonts w:ascii="Arial" w:hAnsi="Arial" w:cs="Arial"/>
          <w:b/>
          <w:bCs/>
          <w:iCs/>
          <w:sz w:val="16"/>
          <w:szCs w:val="16"/>
        </w:rPr>
        <w:t xml:space="preserve">Observações: </w:t>
      </w:r>
    </w:p>
    <w:p w:rsidR="00B8027D" w:rsidRDefault="00B8027D" w:rsidP="00B8027D">
      <w:pPr>
        <w:pStyle w:val="PargrafodaLista"/>
        <w:ind w:left="720"/>
        <w:rPr>
          <w:rFonts w:ascii="Arial" w:hAnsi="Arial" w:cs="Arial"/>
          <w:b/>
          <w:bCs/>
          <w:iCs/>
          <w:sz w:val="16"/>
          <w:szCs w:val="16"/>
        </w:rPr>
      </w:pPr>
    </w:p>
    <w:p w:rsidR="00B8027D" w:rsidRPr="00061B8B" w:rsidRDefault="00B8027D" w:rsidP="00B8027D">
      <w:pPr>
        <w:pStyle w:val="PargrafodaLista"/>
        <w:numPr>
          <w:ilvl w:val="0"/>
          <w:numId w:val="21"/>
        </w:numPr>
        <w:rPr>
          <w:rFonts w:ascii="Arial" w:hAnsi="Arial" w:cs="Arial"/>
          <w:b/>
          <w:bCs/>
          <w:iCs/>
          <w:sz w:val="16"/>
          <w:szCs w:val="16"/>
        </w:rPr>
      </w:pPr>
      <w:r w:rsidRPr="00061B8B">
        <w:rPr>
          <w:rFonts w:ascii="Arial" w:hAnsi="Arial" w:cs="Arial"/>
          <w:bCs/>
          <w:iCs/>
          <w:sz w:val="16"/>
          <w:szCs w:val="16"/>
        </w:rPr>
        <w:t>H</w:t>
      </w:r>
      <w:r>
        <w:rPr>
          <w:rFonts w:ascii="Arial" w:hAnsi="Arial" w:cs="Arial"/>
          <w:bCs/>
          <w:iCs/>
          <w:sz w:val="16"/>
          <w:szCs w:val="16"/>
        </w:rPr>
        <w:t>orário de evolução da Enfermaria</w:t>
      </w:r>
      <w:r w:rsidRPr="00061B8B">
        <w:rPr>
          <w:rFonts w:ascii="Arial" w:hAnsi="Arial" w:cs="Arial"/>
          <w:bCs/>
          <w:iCs/>
          <w:sz w:val="16"/>
          <w:szCs w:val="16"/>
        </w:rPr>
        <w:t>: preferencialme</w:t>
      </w:r>
      <w:r>
        <w:rPr>
          <w:rFonts w:ascii="Arial" w:hAnsi="Arial" w:cs="Arial"/>
          <w:bCs/>
          <w:iCs/>
          <w:sz w:val="16"/>
          <w:szCs w:val="16"/>
        </w:rPr>
        <w:t>nte até as 10:00h.</w:t>
      </w:r>
    </w:p>
    <w:p w:rsidR="00B8027D" w:rsidRPr="00061B8B" w:rsidRDefault="00B8027D" w:rsidP="00B8027D">
      <w:pPr>
        <w:pStyle w:val="PargrafodaLista"/>
        <w:numPr>
          <w:ilvl w:val="0"/>
          <w:numId w:val="21"/>
        </w:numPr>
        <w:spacing w:before="240"/>
        <w:rPr>
          <w:rFonts w:ascii="Arial" w:hAnsi="Arial" w:cs="Arial"/>
          <w:bCs/>
          <w:iCs/>
          <w:sz w:val="16"/>
          <w:szCs w:val="16"/>
        </w:rPr>
      </w:pPr>
      <w:r w:rsidRPr="00061B8B">
        <w:rPr>
          <w:rFonts w:ascii="Arial" w:hAnsi="Arial" w:cs="Arial"/>
          <w:bCs/>
          <w:iCs/>
          <w:sz w:val="16"/>
          <w:szCs w:val="16"/>
        </w:rPr>
        <w:t>A</w:t>
      </w:r>
      <w:r>
        <w:rPr>
          <w:rFonts w:ascii="Arial" w:hAnsi="Arial" w:cs="Arial"/>
          <w:bCs/>
          <w:iCs/>
          <w:sz w:val="16"/>
          <w:szCs w:val="16"/>
        </w:rPr>
        <w:t xml:space="preserve"> prescrição será válida por 24H</w:t>
      </w:r>
      <w:r w:rsidRPr="00061B8B">
        <w:rPr>
          <w:rFonts w:ascii="Arial" w:hAnsi="Arial" w:cs="Arial"/>
          <w:bCs/>
          <w:iCs/>
          <w:sz w:val="16"/>
          <w:szCs w:val="16"/>
        </w:rPr>
        <w:t xml:space="preserve"> contando do horário prescrito (favor reforçar esta informação com a equipe de enfermagem).</w:t>
      </w:r>
    </w:p>
    <w:p w:rsidR="00B8027D" w:rsidRPr="00912A47" w:rsidRDefault="00B8027D" w:rsidP="00B8027D">
      <w:pPr>
        <w:pStyle w:val="PargrafodaLista"/>
        <w:numPr>
          <w:ilvl w:val="0"/>
          <w:numId w:val="21"/>
        </w:numPr>
        <w:spacing w:before="240"/>
        <w:rPr>
          <w:rFonts w:ascii="Arial" w:hAnsi="Arial" w:cs="Arial"/>
          <w:b/>
          <w:bCs/>
          <w:iCs/>
          <w:sz w:val="16"/>
          <w:szCs w:val="16"/>
        </w:rPr>
      </w:pPr>
      <w:r w:rsidRPr="00912A47">
        <w:rPr>
          <w:rFonts w:ascii="Arial" w:hAnsi="Arial" w:cs="Arial"/>
          <w:b/>
          <w:bCs/>
          <w:iCs/>
          <w:sz w:val="16"/>
          <w:szCs w:val="16"/>
        </w:rPr>
        <w:t>A responsabilidade pela troca de plantão é do Médico plantonista conforme parecer número 003829-0000</w:t>
      </w:r>
      <w:r w:rsidRPr="00912A47">
        <w:rPr>
          <w:rFonts w:ascii="Arial" w:hAnsi="Arial" w:cs="Arial"/>
          <w:b/>
          <w:sz w:val="18"/>
          <w:szCs w:val="18"/>
        </w:rPr>
        <w:t>/</w:t>
      </w:r>
      <w:r w:rsidR="00143E59" w:rsidRPr="00912A47">
        <w:rPr>
          <w:rFonts w:ascii="Arial" w:hAnsi="Arial" w:cs="Arial"/>
          <w:b/>
          <w:bCs/>
          <w:iCs/>
          <w:sz w:val="16"/>
          <w:szCs w:val="16"/>
        </w:rPr>
        <w:t>2009</w:t>
      </w:r>
      <w:r w:rsidRPr="00912A47">
        <w:rPr>
          <w:rFonts w:ascii="Arial" w:hAnsi="Arial" w:cs="Arial"/>
          <w:b/>
          <w:bCs/>
          <w:iCs/>
          <w:sz w:val="16"/>
          <w:szCs w:val="16"/>
        </w:rPr>
        <w:t xml:space="preserve"> do Conselho Regional de Medicina. </w:t>
      </w:r>
    </w:p>
    <w:p w:rsidR="00B8027D" w:rsidRDefault="00B8027D" w:rsidP="00061B8B">
      <w:pPr>
        <w:pStyle w:val="PargrafodaLista"/>
        <w:ind w:left="643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:rsidR="00061B8B" w:rsidRPr="00061B8B" w:rsidRDefault="00061B8B" w:rsidP="00061B8B">
      <w:pPr>
        <w:pStyle w:val="PargrafodaLista"/>
        <w:ind w:left="643"/>
        <w:jc w:val="center"/>
        <w:rPr>
          <w:rFonts w:ascii="Arial" w:hAnsi="Arial" w:cs="Arial"/>
          <w:b/>
          <w:bCs/>
          <w:iCs/>
          <w:sz w:val="16"/>
          <w:szCs w:val="16"/>
        </w:rPr>
      </w:pPr>
      <w:r w:rsidRPr="00061B8B">
        <w:rPr>
          <w:rFonts w:ascii="Arial" w:hAnsi="Arial" w:cs="Arial"/>
          <w:b/>
          <w:bCs/>
          <w:iCs/>
          <w:sz w:val="16"/>
          <w:szCs w:val="16"/>
        </w:rPr>
        <w:t>Dr. Robson Cassemiro</w:t>
      </w:r>
    </w:p>
    <w:p w:rsidR="00061B8B" w:rsidRPr="00061B8B" w:rsidRDefault="00061B8B" w:rsidP="00061B8B">
      <w:pPr>
        <w:pStyle w:val="PargrafodaLista"/>
        <w:ind w:left="643"/>
        <w:jc w:val="center"/>
        <w:rPr>
          <w:rFonts w:ascii="Arial" w:hAnsi="Arial" w:cs="Arial"/>
          <w:b/>
          <w:bCs/>
          <w:iCs/>
          <w:sz w:val="16"/>
          <w:szCs w:val="16"/>
        </w:rPr>
      </w:pPr>
      <w:r w:rsidRPr="00061B8B">
        <w:rPr>
          <w:rFonts w:ascii="Arial" w:hAnsi="Arial" w:cs="Arial"/>
          <w:b/>
          <w:bCs/>
          <w:iCs/>
          <w:sz w:val="16"/>
          <w:szCs w:val="16"/>
        </w:rPr>
        <w:t>Diretor Clínico</w:t>
      </w:r>
    </w:p>
    <w:p w:rsidR="001215BF" w:rsidRDefault="00061B8B" w:rsidP="00061B8B">
      <w:pPr>
        <w:pStyle w:val="PargrafodaLista"/>
        <w:ind w:left="643"/>
        <w:jc w:val="center"/>
        <w:rPr>
          <w:rFonts w:ascii="Arial" w:hAnsi="Arial" w:cs="Arial"/>
          <w:b/>
          <w:bCs/>
          <w:iCs/>
          <w:sz w:val="16"/>
          <w:szCs w:val="16"/>
        </w:rPr>
      </w:pPr>
      <w:r w:rsidRPr="00061B8B">
        <w:rPr>
          <w:rFonts w:ascii="Arial" w:hAnsi="Arial" w:cs="Arial"/>
          <w:b/>
          <w:bCs/>
          <w:iCs/>
          <w:sz w:val="16"/>
          <w:szCs w:val="16"/>
        </w:rPr>
        <w:t>CRM-ES 11.660</w:t>
      </w:r>
    </w:p>
    <w:p w:rsidR="00B8027D" w:rsidRDefault="00B8027D" w:rsidP="00061B8B">
      <w:pPr>
        <w:pStyle w:val="PargrafodaLista"/>
        <w:ind w:left="643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:rsidR="00061B8B" w:rsidRPr="00061B8B" w:rsidRDefault="00061B8B" w:rsidP="00061B8B">
      <w:pPr>
        <w:pStyle w:val="PargrafodaLista"/>
        <w:ind w:left="643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:rsidR="009B2F27" w:rsidRDefault="009B2F27" w:rsidP="009B202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6333A">
        <w:rPr>
          <w:rFonts w:ascii="Arial" w:hAnsi="Arial" w:cs="Arial"/>
          <w:b/>
          <w:sz w:val="22"/>
          <w:szCs w:val="22"/>
          <w:u w:val="single"/>
        </w:rPr>
        <w:t>ESCALA MÉDICA</w:t>
      </w:r>
    </w:p>
    <w:p w:rsidR="009B2F27" w:rsidRDefault="009B2F27" w:rsidP="009B2F2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77A86" w:rsidRPr="00E1104F" w:rsidRDefault="00677A86" w:rsidP="009B2F27">
      <w:pPr>
        <w:rPr>
          <w:rFonts w:ascii="Arial" w:hAnsi="Arial" w:cs="Arial"/>
          <w:b/>
          <w:sz w:val="24"/>
          <w:szCs w:val="24"/>
          <w:u w:val="single"/>
        </w:rPr>
      </w:pPr>
      <w:r w:rsidRPr="00E1104F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Mês - </w:t>
      </w:r>
      <w:r w:rsidR="00FB5220">
        <w:rPr>
          <w:rFonts w:ascii="Arial" w:hAnsi="Arial" w:cs="Arial"/>
          <w:b/>
          <w:bCs/>
          <w:iCs/>
          <w:sz w:val="24"/>
          <w:szCs w:val="24"/>
          <w:u w:val="single"/>
        </w:rPr>
        <w:t>Abril</w:t>
      </w:r>
      <w:r w:rsidRPr="00E1104F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2016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0"/>
        <w:gridCol w:w="1886"/>
        <w:gridCol w:w="3179"/>
        <w:gridCol w:w="3180"/>
      </w:tblGrid>
      <w:tr w:rsidR="009B2F27" w:rsidRPr="00D6333A" w:rsidTr="002D1AED">
        <w:trPr>
          <w:trHeight w:val="308"/>
          <w:jc w:val="center"/>
        </w:trPr>
        <w:tc>
          <w:tcPr>
            <w:tcW w:w="1240" w:type="dxa"/>
            <w:vMerge w:val="restart"/>
            <w:shd w:val="clear" w:color="auto" w:fill="CCCCCC"/>
            <w:vAlign w:val="center"/>
          </w:tcPr>
          <w:p w:rsidR="009B2F27" w:rsidRPr="00D6333A" w:rsidRDefault="009B2F27" w:rsidP="002D1A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333A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1886" w:type="dxa"/>
            <w:vMerge w:val="restart"/>
            <w:shd w:val="clear" w:color="auto" w:fill="CCCCCC"/>
            <w:vAlign w:val="center"/>
          </w:tcPr>
          <w:p w:rsidR="009B2F27" w:rsidRPr="00D6333A" w:rsidRDefault="009B2F27" w:rsidP="002D1A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333A">
              <w:rPr>
                <w:rFonts w:ascii="Arial" w:hAnsi="Arial" w:cs="Arial"/>
                <w:b/>
                <w:sz w:val="22"/>
                <w:szCs w:val="22"/>
              </w:rPr>
              <w:t>Dia</w:t>
            </w:r>
          </w:p>
        </w:tc>
        <w:tc>
          <w:tcPr>
            <w:tcW w:w="6359" w:type="dxa"/>
            <w:gridSpan w:val="2"/>
            <w:shd w:val="clear" w:color="auto" w:fill="CCCCCC"/>
            <w:vAlign w:val="center"/>
          </w:tcPr>
          <w:p w:rsidR="009B2F27" w:rsidRPr="00E1104F" w:rsidRDefault="009B2F27" w:rsidP="00E110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104F">
              <w:rPr>
                <w:rFonts w:ascii="Arial" w:hAnsi="Arial" w:cs="Arial"/>
                <w:b/>
                <w:sz w:val="24"/>
                <w:szCs w:val="24"/>
              </w:rPr>
              <w:t>EMERG</w:t>
            </w:r>
            <w:r w:rsidR="00E1104F" w:rsidRPr="00E1104F">
              <w:rPr>
                <w:rFonts w:ascii="Arial" w:hAnsi="Arial" w:cs="Arial"/>
                <w:b/>
                <w:sz w:val="24"/>
                <w:szCs w:val="24"/>
              </w:rPr>
              <w:t>ÊNCIA</w:t>
            </w:r>
          </w:p>
        </w:tc>
      </w:tr>
      <w:tr w:rsidR="009B2F27" w:rsidRPr="00D6333A" w:rsidTr="002D1AED">
        <w:trPr>
          <w:trHeight w:val="197"/>
          <w:jc w:val="center"/>
        </w:trPr>
        <w:tc>
          <w:tcPr>
            <w:tcW w:w="1240" w:type="dxa"/>
            <w:vMerge/>
            <w:shd w:val="clear" w:color="auto" w:fill="CCCCCC"/>
            <w:vAlign w:val="center"/>
          </w:tcPr>
          <w:p w:rsidR="009B2F27" w:rsidRPr="00D6333A" w:rsidRDefault="009B2F27" w:rsidP="002D1A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6" w:type="dxa"/>
            <w:vMerge/>
            <w:shd w:val="clear" w:color="auto" w:fill="CCCCCC"/>
            <w:vAlign w:val="center"/>
          </w:tcPr>
          <w:p w:rsidR="009B2F27" w:rsidRPr="00D6333A" w:rsidRDefault="009B2F27" w:rsidP="002D1A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79" w:type="dxa"/>
            <w:shd w:val="clear" w:color="auto" w:fill="CCCCCC"/>
            <w:vAlign w:val="center"/>
          </w:tcPr>
          <w:p w:rsidR="009B2F27" w:rsidRPr="00177C63" w:rsidRDefault="009B2F27" w:rsidP="002D1A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7C63">
              <w:rPr>
                <w:rFonts w:ascii="Arial" w:hAnsi="Arial" w:cs="Arial"/>
                <w:b/>
                <w:sz w:val="18"/>
                <w:szCs w:val="18"/>
              </w:rPr>
              <w:t>DIURNO</w:t>
            </w:r>
            <w:r w:rsidR="0019621C">
              <w:rPr>
                <w:rFonts w:ascii="Arial" w:hAnsi="Arial" w:cs="Arial"/>
                <w:b/>
                <w:sz w:val="18"/>
                <w:szCs w:val="18"/>
              </w:rPr>
              <w:t xml:space="preserve"> (07:00h as 19:00h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3180" w:type="dxa"/>
            <w:shd w:val="clear" w:color="auto" w:fill="CCCCCC"/>
            <w:vAlign w:val="center"/>
          </w:tcPr>
          <w:p w:rsidR="009B2F27" w:rsidRPr="00177C63" w:rsidRDefault="009B2F27" w:rsidP="002D1A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7C63">
              <w:rPr>
                <w:rFonts w:ascii="Arial" w:hAnsi="Arial" w:cs="Arial"/>
                <w:b/>
                <w:sz w:val="18"/>
                <w:szCs w:val="18"/>
              </w:rPr>
              <w:t>NOTURNO</w:t>
            </w:r>
            <w:r w:rsidR="0019621C">
              <w:rPr>
                <w:rFonts w:ascii="Arial" w:hAnsi="Arial" w:cs="Arial"/>
                <w:b/>
                <w:sz w:val="18"/>
                <w:szCs w:val="18"/>
              </w:rPr>
              <w:t xml:space="preserve"> (19:00h as 07:00h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B063D2" w:rsidRPr="00D6333A" w:rsidTr="002D1AED">
        <w:trPr>
          <w:trHeight w:val="308"/>
          <w:jc w:val="center"/>
        </w:trPr>
        <w:tc>
          <w:tcPr>
            <w:tcW w:w="1240" w:type="dxa"/>
            <w:vAlign w:val="center"/>
          </w:tcPr>
          <w:p w:rsidR="00B063D2" w:rsidRPr="000F435A" w:rsidRDefault="00FB5220" w:rsidP="002D1AE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886" w:type="dxa"/>
          </w:tcPr>
          <w:p w:rsidR="00B063D2" w:rsidRPr="000523DB" w:rsidRDefault="00FB5220" w:rsidP="003C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Sexta-</w:t>
            </w:r>
            <w:r w:rsidR="00B063D2"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179" w:type="dxa"/>
          </w:tcPr>
          <w:p w:rsidR="00B063D2" w:rsidRPr="00A24EB6" w:rsidRDefault="00E1104F" w:rsidP="00FF42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Diogo</w:t>
            </w:r>
          </w:p>
        </w:tc>
        <w:tc>
          <w:tcPr>
            <w:tcW w:w="3180" w:type="dxa"/>
          </w:tcPr>
          <w:p w:rsidR="00B063D2" w:rsidRPr="00A24EB6" w:rsidRDefault="00B063D2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A55" w:rsidRPr="00D6333A" w:rsidTr="003C4FB3">
        <w:trPr>
          <w:trHeight w:val="308"/>
          <w:jc w:val="center"/>
        </w:trPr>
        <w:tc>
          <w:tcPr>
            <w:tcW w:w="1240" w:type="dxa"/>
            <w:vAlign w:val="center"/>
          </w:tcPr>
          <w:p w:rsidR="005F4A55" w:rsidRPr="00A24EB6" w:rsidRDefault="005F4A55" w:rsidP="002D1AE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FB5220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86" w:type="dxa"/>
            <w:vAlign w:val="center"/>
          </w:tcPr>
          <w:p w:rsidR="005F4A55" w:rsidRPr="0081627E" w:rsidRDefault="005F4A55" w:rsidP="003C4F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627E">
              <w:rPr>
                <w:rFonts w:ascii="Arial" w:hAnsi="Arial" w:cs="Arial"/>
                <w:b/>
                <w:sz w:val="22"/>
                <w:szCs w:val="22"/>
              </w:rPr>
              <w:t>Sábado</w:t>
            </w:r>
          </w:p>
        </w:tc>
        <w:tc>
          <w:tcPr>
            <w:tcW w:w="3179" w:type="dxa"/>
          </w:tcPr>
          <w:p w:rsidR="005F4A55" w:rsidRPr="001215BF" w:rsidRDefault="005F4A55" w:rsidP="006555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Dr. Robson</w:t>
            </w:r>
          </w:p>
        </w:tc>
        <w:tc>
          <w:tcPr>
            <w:tcW w:w="3180" w:type="dxa"/>
          </w:tcPr>
          <w:p w:rsidR="005F4A55" w:rsidRPr="00A24EB6" w:rsidRDefault="005F4A55" w:rsidP="002D1A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A55" w:rsidRPr="00D6333A" w:rsidTr="003C4FB3">
        <w:trPr>
          <w:trHeight w:val="308"/>
          <w:jc w:val="center"/>
        </w:trPr>
        <w:tc>
          <w:tcPr>
            <w:tcW w:w="1240" w:type="dxa"/>
            <w:vAlign w:val="center"/>
          </w:tcPr>
          <w:p w:rsidR="005F4A55" w:rsidRPr="0034232F" w:rsidRDefault="005F4A55" w:rsidP="002D1AED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886" w:type="dxa"/>
            <w:vAlign w:val="center"/>
          </w:tcPr>
          <w:p w:rsidR="005F4A55" w:rsidRPr="004929DB" w:rsidRDefault="005F4A55" w:rsidP="003C4F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29DB">
              <w:rPr>
                <w:rFonts w:ascii="Arial" w:hAnsi="Arial" w:cs="Arial"/>
                <w:b/>
                <w:sz w:val="22"/>
                <w:szCs w:val="22"/>
              </w:rPr>
              <w:t>Domingo</w:t>
            </w:r>
          </w:p>
        </w:tc>
        <w:tc>
          <w:tcPr>
            <w:tcW w:w="3179" w:type="dxa"/>
          </w:tcPr>
          <w:p w:rsidR="005F4A55" w:rsidRPr="001215BF" w:rsidRDefault="005F4A55" w:rsidP="006555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Dr. Robson</w:t>
            </w:r>
          </w:p>
        </w:tc>
        <w:tc>
          <w:tcPr>
            <w:tcW w:w="3180" w:type="dxa"/>
          </w:tcPr>
          <w:p w:rsidR="005F4A55" w:rsidRPr="00A24EB6" w:rsidRDefault="005F4A55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3D2" w:rsidRPr="00D6333A" w:rsidTr="002D1AED">
        <w:trPr>
          <w:trHeight w:val="341"/>
          <w:jc w:val="center"/>
        </w:trPr>
        <w:tc>
          <w:tcPr>
            <w:tcW w:w="1240" w:type="dxa"/>
            <w:vAlign w:val="center"/>
          </w:tcPr>
          <w:p w:rsidR="00B063D2" w:rsidRPr="00A24EB6" w:rsidRDefault="00FB5220" w:rsidP="002D1AED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1886" w:type="dxa"/>
          </w:tcPr>
          <w:p w:rsidR="00B063D2" w:rsidRPr="000523DB" w:rsidRDefault="00FB5220" w:rsidP="003C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Segunda-</w:t>
            </w:r>
            <w:r w:rsidR="00B063D2"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179" w:type="dxa"/>
          </w:tcPr>
          <w:p w:rsidR="00B063D2" w:rsidRPr="00A24EB6" w:rsidRDefault="00E1104F" w:rsidP="00FF42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Diogo</w:t>
            </w:r>
          </w:p>
        </w:tc>
        <w:tc>
          <w:tcPr>
            <w:tcW w:w="3180" w:type="dxa"/>
          </w:tcPr>
          <w:p w:rsidR="00B063D2" w:rsidRPr="00A24EB6" w:rsidRDefault="00B063D2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3D2" w:rsidRPr="00D6333A" w:rsidTr="002D1AED">
        <w:trPr>
          <w:trHeight w:val="308"/>
          <w:jc w:val="center"/>
        </w:trPr>
        <w:tc>
          <w:tcPr>
            <w:tcW w:w="1240" w:type="dxa"/>
            <w:vAlign w:val="center"/>
          </w:tcPr>
          <w:p w:rsidR="00B063D2" w:rsidRPr="00A24EB6" w:rsidRDefault="00FB5220" w:rsidP="002D1AED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1886" w:type="dxa"/>
          </w:tcPr>
          <w:p w:rsidR="00B063D2" w:rsidRPr="000523DB" w:rsidRDefault="00FB5220" w:rsidP="003C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Terça-</w:t>
            </w:r>
            <w:r w:rsidR="00B063D2"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179" w:type="dxa"/>
          </w:tcPr>
          <w:p w:rsidR="00B063D2" w:rsidRPr="00A24EB6" w:rsidRDefault="00E1104F" w:rsidP="00FF42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Diogo</w:t>
            </w:r>
          </w:p>
        </w:tc>
        <w:tc>
          <w:tcPr>
            <w:tcW w:w="3180" w:type="dxa"/>
          </w:tcPr>
          <w:p w:rsidR="00B063D2" w:rsidRPr="00A24EB6" w:rsidRDefault="00B063D2" w:rsidP="002D1A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3D2" w:rsidRPr="00D6333A" w:rsidTr="003C4FB3">
        <w:trPr>
          <w:trHeight w:val="308"/>
          <w:jc w:val="center"/>
        </w:trPr>
        <w:tc>
          <w:tcPr>
            <w:tcW w:w="1240" w:type="dxa"/>
            <w:vAlign w:val="center"/>
          </w:tcPr>
          <w:p w:rsidR="00B063D2" w:rsidRPr="000F435A" w:rsidRDefault="00FB5220" w:rsidP="002D1AE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886" w:type="dxa"/>
          </w:tcPr>
          <w:p w:rsidR="00B063D2" w:rsidRPr="000523DB" w:rsidRDefault="00FB5220" w:rsidP="003C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Quarta-</w:t>
            </w:r>
            <w:r w:rsidR="00B063D2"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179" w:type="dxa"/>
          </w:tcPr>
          <w:p w:rsidR="00B063D2" w:rsidRPr="00A24EB6" w:rsidRDefault="00E1104F" w:rsidP="00FF42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Diogo</w:t>
            </w:r>
          </w:p>
        </w:tc>
        <w:tc>
          <w:tcPr>
            <w:tcW w:w="3180" w:type="dxa"/>
          </w:tcPr>
          <w:p w:rsidR="00B063D2" w:rsidRPr="00A24EB6" w:rsidRDefault="00B063D2" w:rsidP="002D1A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3D2" w:rsidRPr="00D6333A" w:rsidTr="003C4FB3">
        <w:trPr>
          <w:trHeight w:val="308"/>
          <w:jc w:val="center"/>
        </w:trPr>
        <w:tc>
          <w:tcPr>
            <w:tcW w:w="1240" w:type="dxa"/>
            <w:vAlign w:val="center"/>
          </w:tcPr>
          <w:p w:rsidR="00B063D2" w:rsidRPr="000F435A" w:rsidRDefault="00FB5220" w:rsidP="002D1AE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886" w:type="dxa"/>
          </w:tcPr>
          <w:p w:rsidR="00B063D2" w:rsidRPr="000523DB" w:rsidRDefault="00FB5220" w:rsidP="003C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Quinta-</w:t>
            </w:r>
            <w:r w:rsidR="00B063D2"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179" w:type="dxa"/>
          </w:tcPr>
          <w:p w:rsidR="00B063D2" w:rsidRPr="00A24EB6" w:rsidRDefault="00E1104F" w:rsidP="00FF42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Diogo</w:t>
            </w:r>
          </w:p>
        </w:tc>
        <w:tc>
          <w:tcPr>
            <w:tcW w:w="3180" w:type="dxa"/>
          </w:tcPr>
          <w:p w:rsidR="00B063D2" w:rsidRPr="00A24EB6" w:rsidRDefault="00B063D2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3D2" w:rsidRPr="00D6333A" w:rsidTr="002D1AED">
        <w:trPr>
          <w:trHeight w:val="308"/>
          <w:jc w:val="center"/>
        </w:trPr>
        <w:tc>
          <w:tcPr>
            <w:tcW w:w="1240" w:type="dxa"/>
            <w:vAlign w:val="center"/>
          </w:tcPr>
          <w:p w:rsidR="00B063D2" w:rsidRPr="000F435A" w:rsidRDefault="00FB5220" w:rsidP="002D1AE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1886" w:type="dxa"/>
          </w:tcPr>
          <w:p w:rsidR="00B063D2" w:rsidRPr="000523DB" w:rsidRDefault="00FB5220" w:rsidP="003C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Sexta-</w:t>
            </w:r>
            <w:r w:rsidR="00B063D2"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179" w:type="dxa"/>
          </w:tcPr>
          <w:p w:rsidR="00B063D2" w:rsidRPr="00A24EB6" w:rsidRDefault="00E1104F" w:rsidP="00FF42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Diogo</w:t>
            </w:r>
          </w:p>
        </w:tc>
        <w:tc>
          <w:tcPr>
            <w:tcW w:w="3180" w:type="dxa"/>
          </w:tcPr>
          <w:p w:rsidR="00B063D2" w:rsidRPr="00A24EB6" w:rsidRDefault="00B063D2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027D" w:rsidRPr="00D6333A" w:rsidTr="003C4FB3">
        <w:trPr>
          <w:trHeight w:val="308"/>
          <w:jc w:val="center"/>
        </w:trPr>
        <w:tc>
          <w:tcPr>
            <w:tcW w:w="1240" w:type="dxa"/>
            <w:vAlign w:val="center"/>
          </w:tcPr>
          <w:p w:rsidR="00B8027D" w:rsidRPr="00FB5220" w:rsidRDefault="00B8027D" w:rsidP="00B8027D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FB5220">
              <w:rPr>
                <w:rFonts w:ascii="Arial" w:hAnsi="Arial" w:cs="Arial"/>
                <w:b/>
                <w:sz w:val="22"/>
                <w:szCs w:val="22"/>
              </w:rPr>
              <w:t>9.</w:t>
            </w:r>
          </w:p>
        </w:tc>
        <w:tc>
          <w:tcPr>
            <w:tcW w:w="1886" w:type="dxa"/>
            <w:vAlign w:val="center"/>
          </w:tcPr>
          <w:p w:rsidR="00B8027D" w:rsidRPr="0081627E" w:rsidRDefault="00B8027D" w:rsidP="00B802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627E">
              <w:rPr>
                <w:rFonts w:ascii="Arial" w:hAnsi="Arial" w:cs="Arial"/>
                <w:b/>
                <w:sz w:val="22"/>
                <w:szCs w:val="22"/>
              </w:rPr>
              <w:t>Sábado</w:t>
            </w:r>
          </w:p>
        </w:tc>
        <w:tc>
          <w:tcPr>
            <w:tcW w:w="3179" w:type="dxa"/>
          </w:tcPr>
          <w:p w:rsidR="00B8027D" w:rsidRPr="001A6129" w:rsidRDefault="00B8027D" w:rsidP="00B802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Dr. </w:t>
            </w:r>
            <w:r w:rsidRPr="001A6129">
              <w:rPr>
                <w:rFonts w:ascii="Arial" w:hAnsi="Arial" w:cs="Arial"/>
                <w:b/>
                <w:sz w:val="22"/>
                <w:szCs w:val="22"/>
              </w:rPr>
              <w:t>Diogo</w:t>
            </w:r>
          </w:p>
        </w:tc>
        <w:tc>
          <w:tcPr>
            <w:tcW w:w="3180" w:type="dxa"/>
          </w:tcPr>
          <w:p w:rsidR="00B8027D" w:rsidRPr="00A24EB6" w:rsidRDefault="00B8027D" w:rsidP="00B802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027D" w:rsidRPr="00D6333A" w:rsidTr="003C4FB3">
        <w:trPr>
          <w:trHeight w:val="308"/>
          <w:jc w:val="center"/>
        </w:trPr>
        <w:tc>
          <w:tcPr>
            <w:tcW w:w="1240" w:type="dxa"/>
            <w:vAlign w:val="center"/>
          </w:tcPr>
          <w:p w:rsidR="00B8027D" w:rsidRPr="0034232F" w:rsidRDefault="00B8027D" w:rsidP="00B8027D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</w:t>
            </w:r>
          </w:p>
        </w:tc>
        <w:tc>
          <w:tcPr>
            <w:tcW w:w="1886" w:type="dxa"/>
            <w:vAlign w:val="center"/>
          </w:tcPr>
          <w:p w:rsidR="001C5664" w:rsidRPr="008F7320" w:rsidRDefault="001C5664" w:rsidP="001C56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Domingo</w:t>
            </w:r>
          </w:p>
          <w:p w:rsidR="00B8027D" w:rsidRPr="004929DB" w:rsidRDefault="001C5664" w:rsidP="001C56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320">
              <w:rPr>
                <w:rFonts w:ascii="Tahoma" w:hAnsi="Tahoma" w:cs="Tahoma"/>
                <w:b/>
                <w:sz w:val="16"/>
                <w:szCs w:val="16"/>
              </w:rPr>
              <w:t>(FERIADO)</w:t>
            </w:r>
          </w:p>
        </w:tc>
        <w:tc>
          <w:tcPr>
            <w:tcW w:w="3179" w:type="dxa"/>
          </w:tcPr>
          <w:p w:rsidR="00B8027D" w:rsidRPr="001A6129" w:rsidRDefault="00B8027D" w:rsidP="00B802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Dr. </w:t>
            </w:r>
            <w:r w:rsidRPr="001A6129">
              <w:rPr>
                <w:rFonts w:ascii="Arial" w:hAnsi="Arial" w:cs="Arial"/>
                <w:b/>
                <w:sz w:val="22"/>
                <w:szCs w:val="22"/>
              </w:rPr>
              <w:t>Diogo</w:t>
            </w:r>
          </w:p>
        </w:tc>
        <w:tc>
          <w:tcPr>
            <w:tcW w:w="3180" w:type="dxa"/>
          </w:tcPr>
          <w:p w:rsidR="00B8027D" w:rsidRPr="00A24EB6" w:rsidRDefault="00B8027D" w:rsidP="00B802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3D2" w:rsidRPr="00D6333A" w:rsidTr="002D1AED">
        <w:trPr>
          <w:trHeight w:val="308"/>
          <w:jc w:val="center"/>
        </w:trPr>
        <w:tc>
          <w:tcPr>
            <w:tcW w:w="1240" w:type="dxa"/>
            <w:vAlign w:val="center"/>
          </w:tcPr>
          <w:p w:rsidR="00B063D2" w:rsidRPr="00A24EB6" w:rsidRDefault="00B063D2" w:rsidP="002D1AED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FB5220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86" w:type="dxa"/>
          </w:tcPr>
          <w:p w:rsidR="00B063D2" w:rsidRPr="000523DB" w:rsidRDefault="00FB5220" w:rsidP="003C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Segunda-</w:t>
            </w:r>
            <w:r w:rsidR="00B063D2"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179" w:type="dxa"/>
          </w:tcPr>
          <w:p w:rsidR="00B063D2" w:rsidRPr="00A24EB6" w:rsidRDefault="00E1104F" w:rsidP="00FF42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Diogo</w:t>
            </w:r>
          </w:p>
        </w:tc>
        <w:tc>
          <w:tcPr>
            <w:tcW w:w="3180" w:type="dxa"/>
          </w:tcPr>
          <w:p w:rsidR="00B063D2" w:rsidRPr="00A24EB6" w:rsidRDefault="00B063D2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3D2" w:rsidRPr="00D6333A" w:rsidTr="002D1AED">
        <w:trPr>
          <w:trHeight w:val="308"/>
          <w:jc w:val="center"/>
        </w:trPr>
        <w:tc>
          <w:tcPr>
            <w:tcW w:w="1240" w:type="dxa"/>
            <w:vAlign w:val="center"/>
          </w:tcPr>
          <w:p w:rsidR="00B063D2" w:rsidRPr="0034232F" w:rsidRDefault="00B063D2" w:rsidP="002D1AE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B5220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886" w:type="dxa"/>
          </w:tcPr>
          <w:p w:rsidR="00B063D2" w:rsidRPr="000523DB" w:rsidRDefault="00FB5220" w:rsidP="003C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Terça-</w:t>
            </w:r>
            <w:r w:rsidR="00B063D2"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179" w:type="dxa"/>
          </w:tcPr>
          <w:p w:rsidR="00B063D2" w:rsidRPr="00A24EB6" w:rsidRDefault="00E1104F" w:rsidP="00FF42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Diogo</w:t>
            </w:r>
          </w:p>
        </w:tc>
        <w:tc>
          <w:tcPr>
            <w:tcW w:w="3180" w:type="dxa"/>
          </w:tcPr>
          <w:p w:rsidR="00B063D2" w:rsidRPr="00A24EB6" w:rsidRDefault="00B063D2" w:rsidP="002D1A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3D2" w:rsidRPr="00D6333A" w:rsidTr="003C4FB3">
        <w:trPr>
          <w:trHeight w:val="308"/>
          <w:jc w:val="center"/>
        </w:trPr>
        <w:tc>
          <w:tcPr>
            <w:tcW w:w="1240" w:type="dxa"/>
            <w:vAlign w:val="center"/>
          </w:tcPr>
          <w:p w:rsidR="00B063D2" w:rsidRPr="000F435A" w:rsidRDefault="00B063D2" w:rsidP="002D1AE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B5220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886" w:type="dxa"/>
          </w:tcPr>
          <w:p w:rsidR="00B063D2" w:rsidRPr="000523DB" w:rsidRDefault="00FB5220" w:rsidP="003C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Quarta-</w:t>
            </w:r>
            <w:r w:rsidR="00B063D2"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179" w:type="dxa"/>
          </w:tcPr>
          <w:p w:rsidR="00B063D2" w:rsidRPr="00A24EB6" w:rsidRDefault="00E1104F" w:rsidP="00FF42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Diogo</w:t>
            </w:r>
          </w:p>
        </w:tc>
        <w:tc>
          <w:tcPr>
            <w:tcW w:w="3180" w:type="dxa"/>
          </w:tcPr>
          <w:p w:rsidR="00B063D2" w:rsidRPr="00A24EB6" w:rsidRDefault="00B063D2" w:rsidP="002D1A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3D2" w:rsidRPr="00D6333A" w:rsidTr="003C4FB3">
        <w:trPr>
          <w:trHeight w:val="308"/>
          <w:jc w:val="center"/>
        </w:trPr>
        <w:tc>
          <w:tcPr>
            <w:tcW w:w="1240" w:type="dxa"/>
            <w:vAlign w:val="center"/>
          </w:tcPr>
          <w:p w:rsidR="00B063D2" w:rsidRPr="000F435A" w:rsidRDefault="00B063D2" w:rsidP="002D1AE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B5220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886" w:type="dxa"/>
          </w:tcPr>
          <w:p w:rsidR="00B063D2" w:rsidRPr="000523DB" w:rsidRDefault="00FB5220" w:rsidP="003C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Quinta-</w:t>
            </w:r>
            <w:r w:rsidR="00B063D2"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179" w:type="dxa"/>
          </w:tcPr>
          <w:p w:rsidR="00B063D2" w:rsidRPr="00A24EB6" w:rsidRDefault="00E1104F" w:rsidP="00FF42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Diogo</w:t>
            </w:r>
          </w:p>
        </w:tc>
        <w:tc>
          <w:tcPr>
            <w:tcW w:w="3180" w:type="dxa"/>
          </w:tcPr>
          <w:p w:rsidR="00B063D2" w:rsidRPr="00A24EB6" w:rsidRDefault="00B063D2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3D2" w:rsidRPr="00D6333A" w:rsidTr="002D1AED">
        <w:trPr>
          <w:trHeight w:val="308"/>
          <w:jc w:val="center"/>
        </w:trPr>
        <w:tc>
          <w:tcPr>
            <w:tcW w:w="1240" w:type="dxa"/>
            <w:vAlign w:val="center"/>
          </w:tcPr>
          <w:p w:rsidR="00B063D2" w:rsidRPr="000F435A" w:rsidRDefault="00B063D2" w:rsidP="002D1AE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B5220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886" w:type="dxa"/>
          </w:tcPr>
          <w:p w:rsidR="00B063D2" w:rsidRPr="000523DB" w:rsidRDefault="00FB5220" w:rsidP="003C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Sexta-</w:t>
            </w:r>
            <w:r w:rsidR="00B063D2"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179" w:type="dxa"/>
          </w:tcPr>
          <w:p w:rsidR="00B063D2" w:rsidRPr="00A24EB6" w:rsidRDefault="00E1104F" w:rsidP="00FF42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Diogo</w:t>
            </w:r>
          </w:p>
        </w:tc>
        <w:tc>
          <w:tcPr>
            <w:tcW w:w="3180" w:type="dxa"/>
          </w:tcPr>
          <w:p w:rsidR="00B063D2" w:rsidRPr="00A24EB6" w:rsidRDefault="00B063D2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3D2" w:rsidRPr="00D6333A" w:rsidTr="003C4FB3">
        <w:trPr>
          <w:trHeight w:val="308"/>
          <w:jc w:val="center"/>
        </w:trPr>
        <w:tc>
          <w:tcPr>
            <w:tcW w:w="1240" w:type="dxa"/>
            <w:vAlign w:val="center"/>
          </w:tcPr>
          <w:p w:rsidR="00B063D2" w:rsidRPr="00A24EB6" w:rsidRDefault="00B063D2" w:rsidP="002D1AE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B5220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886" w:type="dxa"/>
            <w:vAlign w:val="center"/>
          </w:tcPr>
          <w:p w:rsidR="00B063D2" w:rsidRPr="0081627E" w:rsidRDefault="00B063D2" w:rsidP="003C4F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627E">
              <w:rPr>
                <w:rFonts w:ascii="Arial" w:hAnsi="Arial" w:cs="Arial"/>
                <w:b/>
                <w:sz w:val="22"/>
                <w:szCs w:val="22"/>
              </w:rPr>
              <w:t>Sábado</w:t>
            </w:r>
          </w:p>
        </w:tc>
        <w:tc>
          <w:tcPr>
            <w:tcW w:w="3179" w:type="dxa"/>
          </w:tcPr>
          <w:p w:rsidR="00B063D2" w:rsidRPr="001A6129" w:rsidRDefault="00E1104F" w:rsidP="00FF42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Dr. </w:t>
            </w:r>
            <w:r w:rsidR="00FB5220">
              <w:rPr>
                <w:rFonts w:ascii="Arial" w:hAnsi="Arial" w:cs="Arial"/>
                <w:b/>
                <w:sz w:val="22"/>
                <w:szCs w:val="22"/>
              </w:rPr>
              <w:t>Robson</w:t>
            </w:r>
          </w:p>
        </w:tc>
        <w:tc>
          <w:tcPr>
            <w:tcW w:w="3180" w:type="dxa"/>
          </w:tcPr>
          <w:p w:rsidR="00B063D2" w:rsidRPr="00A24EB6" w:rsidRDefault="00B063D2" w:rsidP="002D1A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3D2" w:rsidRPr="00D6333A" w:rsidTr="003C4FB3">
        <w:trPr>
          <w:trHeight w:val="308"/>
          <w:jc w:val="center"/>
        </w:trPr>
        <w:tc>
          <w:tcPr>
            <w:tcW w:w="1240" w:type="dxa"/>
            <w:vAlign w:val="center"/>
          </w:tcPr>
          <w:p w:rsidR="00B063D2" w:rsidRPr="0034232F" w:rsidRDefault="00FB5220" w:rsidP="002D1AED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17.</w:t>
            </w:r>
          </w:p>
        </w:tc>
        <w:tc>
          <w:tcPr>
            <w:tcW w:w="1886" w:type="dxa"/>
            <w:vAlign w:val="center"/>
          </w:tcPr>
          <w:p w:rsidR="00B063D2" w:rsidRPr="004929DB" w:rsidRDefault="00B063D2" w:rsidP="003C4F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29DB">
              <w:rPr>
                <w:rFonts w:ascii="Arial" w:hAnsi="Arial" w:cs="Arial"/>
                <w:b/>
                <w:sz w:val="22"/>
                <w:szCs w:val="22"/>
              </w:rPr>
              <w:t>Domingo</w:t>
            </w:r>
          </w:p>
        </w:tc>
        <w:tc>
          <w:tcPr>
            <w:tcW w:w="3179" w:type="dxa"/>
          </w:tcPr>
          <w:p w:rsidR="00B063D2" w:rsidRPr="001A6129" w:rsidRDefault="00FB5220" w:rsidP="00FF42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Dr. Robson</w:t>
            </w:r>
          </w:p>
        </w:tc>
        <w:tc>
          <w:tcPr>
            <w:tcW w:w="3180" w:type="dxa"/>
          </w:tcPr>
          <w:p w:rsidR="00B063D2" w:rsidRPr="00A24EB6" w:rsidRDefault="00B063D2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3D2" w:rsidRPr="00D6333A" w:rsidTr="002D1AED">
        <w:trPr>
          <w:trHeight w:val="308"/>
          <w:jc w:val="center"/>
        </w:trPr>
        <w:tc>
          <w:tcPr>
            <w:tcW w:w="1240" w:type="dxa"/>
            <w:vAlign w:val="center"/>
          </w:tcPr>
          <w:p w:rsidR="00B063D2" w:rsidRPr="00A24EB6" w:rsidRDefault="00FB5220" w:rsidP="002D1AED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18.</w:t>
            </w:r>
          </w:p>
        </w:tc>
        <w:tc>
          <w:tcPr>
            <w:tcW w:w="1886" w:type="dxa"/>
          </w:tcPr>
          <w:p w:rsidR="00B063D2" w:rsidRPr="000523DB" w:rsidRDefault="00FB5220" w:rsidP="003C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Segunda-</w:t>
            </w:r>
            <w:r w:rsidR="00B063D2"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179" w:type="dxa"/>
          </w:tcPr>
          <w:p w:rsidR="00B063D2" w:rsidRPr="00A24EB6" w:rsidRDefault="00E1104F" w:rsidP="00FF42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Diogo</w:t>
            </w:r>
          </w:p>
        </w:tc>
        <w:tc>
          <w:tcPr>
            <w:tcW w:w="3180" w:type="dxa"/>
          </w:tcPr>
          <w:p w:rsidR="00B063D2" w:rsidRPr="00A24EB6" w:rsidRDefault="00B063D2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3D2" w:rsidRPr="00D6333A" w:rsidTr="002D1AED">
        <w:trPr>
          <w:trHeight w:val="308"/>
          <w:jc w:val="center"/>
        </w:trPr>
        <w:tc>
          <w:tcPr>
            <w:tcW w:w="1240" w:type="dxa"/>
            <w:vAlign w:val="center"/>
          </w:tcPr>
          <w:p w:rsidR="00B063D2" w:rsidRPr="0034232F" w:rsidRDefault="00FB5220" w:rsidP="002D1AE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1886" w:type="dxa"/>
          </w:tcPr>
          <w:p w:rsidR="00B063D2" w:rsidRPr="000523DB" w:rsidRDefault="00FB5220" w:rsidP="003C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Terça-</w:t>
            </w:r>
            <w:r w:rsidR="00B063D2"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179" w:type="dxa"/>
          </w:tcPr>
          <w:p w:rsidR="00B063D2" w:rsidRPr="00A24EB6" w:rsidRDefault="00E1104F" w:rsidP="00FF42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Diogo</w:t>
            </w:r>
          </w:p>
        </w:tc>
        <w:tc>
          <w:tcPr>
            <w:tcW w:w="3180" w:type="dxa"/>
          </w:tcPr>
          <w:p w:rsidR="00B063D2" w:rsidRPr="00A24EB6" w:rsidRDefault="00B063D2" w:rsidP="002D1A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3D2" w:rsidRPr="00D6333A" w:rsidTr="003C4FB3">
        <w:trPr>
          <w:trHeight w:val="308"/>
          <w:jc w:val="center"/>
        </w:trPr>
        <w:tc>
          <w:tcPr>
            <w:tcW w:w="1240" w:type="dxa"/>
            <w:vAlign w:val="center"/>
          </w:tcPr>
          <w:p w:rsidR="00B063D2" w:rsidRPr="000F435A" w:rsidRDefault="00B063D2" w:rsidP="002D1AE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FB5220">
              <w:rPr>
                <w:rFonts w:ascii="Arial" w:hAnsi="Arial" w:cs="Arial"/>
                <w:sz w:val="22"/>
                <w:szCs w:val="22"/>
              </w:rPr>
              <w:t>0.</w:t>
            </w:r>
          </w:p>
        </w:tc>
        <w:tc>
          <w:tcPr>
            <w:tcW w:w="1886" w:type="dxa"/>
          </w:tcPr>
          <w:p w:rsidR="00B063D2" w:rsidRPr="000523DB" w:rsidRDefault="00FB5220" w:rsidP="003C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Quarta-</w:t>
            </w:r>
            <w:r w:rsidR="00B063D2"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179" w:type="dxa"/>
          </w:tcPr>
          <w:p w:rsidR="00B063D2" w:rsidRPr="00A24EB6" w:rsidRDefault="00E1104F" w:rsidP="00FF42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Diogo</w:t>
            </w:r>
          </w:p>
        </w:tc>
        <w:tc>
          <w:tcPr>
            <w:tcW w:w="3180" w:type="dxa"/>
          </w:tcPr>
          <w:p w:rsidR="00B063D2" w:rsidRPr="00A24EB6" w:rsidRDefault="00B063D2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3D2" w:rsidRPr="00D6333A" w:rsidTr="003C4FB3">
        <w:trPr>
          <w:trHeight w:val="308"/>
          <w:jc w:val="center"/>
        </w:trPr>
        <w:tc>
          <w:tcPr>
            <w:tcW w:w="1240" w:type="dxa"/>
            <w:vAlign w:val="center"/>
          </w:tcPr>
          <w:p w:rsidR="00B063D2" w:rsidRPr="000F435A" w:rsidRDefault="00B063D2" w:rsidP="002D1AE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FB522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886" w:type="dxa"/>
          </w:tcPr>
          <w:p w:rsidR="00FB5220" w:rsidRPr="008F7320" w:rsidRDefault="00FB5220" w:rsidP="00FB522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F7320">
              <w:rPr>
                <w:rFonts w:ascii="Tahoma" w:hAnsi="Tahoma" w:cs="Tahoma"/>
                <w:b/>
                <w:sz w:val="16"/>
                <w:szCs w:val="16"/>
              </w:rPr>
              <w:t>Quinta-feira</w:t>
            </w:r>
          </w:p>
          <w:p w:rsidR="00B063D2" w:rsidRPr="000523DB" w:rsidRDefault="00FB5220" w:rsidP="00FB5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320">
              <w:rPr>
                <w:rFonts w:ascii="Tahoma" w:hAnsi="Tahoma" w:cs="Tahoma"/>
                <w:b/>
                <w:sz w:val="16"/>
                <w:szCs w:val="16"/>
              </w:rPr>
              <w:t>(FERIADO)</w:t>
            </w:r>
          </w:p>
        </w:tc>
        <w:tc>
          <w:tcPr>
            <w:tcW w:w="3179" w:type="dxa"/>
          </w:tcPr>
          <w:p w:rsidR="00B063D2" w:rsidRPr="00E31811" w:rsidRDefault="00E1104F" w:rsidP="00E318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1811">
              <w:rPr>
                <w:rFonts w:ascii="Arial" w:hAnsi="Arial" w:cs="Arial"/>
                <w:b/>
                <w:sz w:val="22"/>
                <w:szCs w:val="22"/>
              </w:rPr>
              <w:t xml:space="preserve">Dr. </w:t>
            </w:r>
            <w:r w:rsidR="00E31811" w:rsidRPr="00E31811">
              <w:rPr>
                <w:rFonts w:ascii="Arial" w:hAnsi="Arial" w:cs="Arial"/>
                <w:b/>
                <w:sz w:val="22"/>
                <w:szCs w:val="22"/>
              </w:rPr>
              <w:t>Robson</w:t>
            </w:r>
          </w:p>
        </w:tc>
        <w:tc>
          <w:tcPr>
            <w:tcW w:w="3180" w:type="dxa"/>
          </w:tcPr>
          <w:p w:rsidR="00B063D2" w:rsidRPr="00A24EB6" w:rsidRDefault="00B063D2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3D2" w:rsidRPr="00D6333A" w:rsidTr="002D1AED">
        <w:trPr>
          <w:trHeight w:val="308"/>
          <w:jc w:val="center"/>
        </w:trPr>
        <w:tc>
          <w:tcPr>
            <w:tcW w:w="1240" w:type="dxa"/>
            <w:vAlign w:val="center"/>
          </w:tcPr>
          <w:p w:rsidR="00B063D2" w:rsidRPr="000F435A" w:rsidRDefault="00B063D2" w:rsidP="002D1AE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FB5220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886" w:type="dxa"/>
          </w:tcPr>
          <w:p w:rsidR="00B063D2" w:rsidRPr="000523DB" w:rsidRDefault="00B063D2" w:rsidP="003C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Sexta</w:t>
            </w:r>
            <w:r w:rsidR="00FB5220">
              <w:rPr>
                <w:rFonts w:ascii="Arial" w:hAnsi="Arial" w:cs="Arial"/>
                <w:sz w:val="22"/>
                <w:szCs w:val="22"/>
              </w:rPr>
              <w:t>-</w:t>
            </w:r>
            <w:r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179" w:type="dxa"/>
          </w:tcPr>
          <w:p w:rsidR="00B063D2" w:rsidRPr="00A24EB6" w:rsidRDefault="00F47CD6" w:rsidP="00FF42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Plantonista do PS</w:t>
            </w:r>
          </w:p>
        </w:tc>
        <w:tc>
          <w:tcPr>
            <w:tcW w:w="3180" w:type="dxa"/>
          </w:tcPr>
          <w:p w:rsidR="00B063D2" w:rsidRPr="00A24EB6" w:rsidRDefault="00B063D2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5551" w:rsidRPr="00D6333A" w:rsidTr="003C4FB3">
        <w:trPr>
          <w:trHeight w:val="308"/>
          <w:jc w:val="center"/>
        </w:trPr>
        <w:tc>
          <w:tcPr>
            <w:tcW w:w="1240" w:type="dxa"/>
            <w:vAlign w:val="center"/>
          </w:tcPr>
          <w:p w:rsidR="00655551" w:rsidRPr="00A24EB6" w:rsidRDefault="00655551" w:rsidP="002057F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1886" w:type="dxa"/>
            <w:vAlign w:val="center"/>
          </w:tcPr>
          <w:p w:rsidR="00655551" w:rsidRPr="0081627E" w:rsidRDefault="00655551" w:rsidP="002057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627E">
              <w:rPr>
                <w:rFonts w:ascii="Arial" w:hAnsi="Arial" w:cs="Arial"/>
                <w:b/>
                <w:sz w:val="22"/>
                <w:szCs w:val="22"/>
              </w:rPr>
              <w:t>Sábado</w:t>
            </w:r>
          </w:p>
        </w:tc>
        <w:tc>
          <w:tcPr>
            <w:tcW w:w="3179" w:type="dxa"/>
          </w:tcPr>
          <w:p w:rsidR="00655551" w:rsidRPr="001215BF" w:rsidRDefault="00655551" w:rsidP="006555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Dr. Robson</w:t>
            </w:r>
          </w:p>
        </w:tc>
        <w:tc>
          <w:tcPr>
            <w:tcW w:w="3180" w:type="dxa"/>
          </w:tcPr>
          <w:p w:rsidR="00655551" w:rsidRPr="00A24EB6" w:rsidRDefault="00655551" w:rsidP="002057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5551" w:rsidRPr="00D6333A" w:rsidTr="003C4FB3">
        <w:trPr>
          <w:trHeight w:val="308"/>
          <w:jc w:val="center"/>
        </w:trPr>
        <w:tc>
          <w:tcPr>
            <w:tcW w:w="1240" w:type="dxa"/>
            <w:vAlign w:val="center"/>
          </w:tcPr>
          <w:p w:rsidR="00655551" w:rsidRPr="0034232F" w:rsidRDefault="00655551" w:rsidP="002057FD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24.</w:t>
            </w:r>
          </w:p>
        </w:tc>
        <w:tc>
          <w:tcPr>
            <w:tcW w:w="1886" w:type="dxa"/>
            <w:vAlign w:val="center"/>
          </w:tcPr>
          <w:p w:rsidR="00655551" w:rsidRPr="004929DB" w:rsidRDefault="00655551" w:rsidP="002057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29DB">
              <w:rPr>
                <w:rFonts w:ascii="Arial" w:hAnsi="Arial" w:cs="Arial"/>
                <w:b/>
                <w:sz w:val="22"/>
                <w:szCs w:val="22"/>
              </w:rPr>
              <w:t>Domingo</w:t>
            </w:r>
          </w:p>
        </w:tc>
        <w:tc>
          <w:tcPr>
            <w:tcW w:w="3179" w:type="dxa"/>
          </w:tcPr>
          <w:p w:rsidR="00655551" w:rsidRPr="001215BF" w:rsidRDefault="00655551" w:rsidP="006555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Dr. Robson</w:t>
            </w:r>
          </w:p>
        </w:tc>
        <w:tc>
          <w:tcPr>
            <w:tcW w:w="3180" w:type="dxa"/>
          </w:tcPr>
          <w:p w:rsidR="00655551" w:rsidRPr="00A24EB6" w:rsidRDefault="00655551" w:rsidP="00205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3D2" w:rsidRPr="00D6333A" w:rsidTr="002D1AED">
        <w:trPr>
          <w:trHeight w:val="308"/>
          <w:jc w:val="center"/>
        </w:trPr>
        <w:tc>
          <w:tcPr>
            <w:tcW w:w="1240" w:type="dxa"/>
            <w:vAlign w:val="center"/>
          </w:tcPr>
          <w:p w:rsidR="00B063D2" w:rsidRPr="00A24EB6" w:rsidRDefault="00B063D2" w:rsidP="002D1AED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FB5220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1886" w:type="dxa"/>
          </w:tcPr>
          <w:p w:rsidR="00B063D2" w:rsidRPr="000523DB" w:rsidRDefault="00FB5220" w:rsidP="003C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Segunda-</w:t>
            </w:r>
            <w:r w:rsidR="00B063D2"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179" w:type="dxa"/>
          </w:tcPr>
          <w:p w:rsidR="00B063D2" w:rsidRPr="00A24EB6" w:rsidRDefault="00E1104F" w:rsidP="00FF42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Diogo</w:t>
            </w:r>
          </w:p>
        </w:tc>
        <w:tc>
          <w:tcPr>
            <w:tcW w:w="3180" w:type="dxa"/>
          </w:tcPr>
          <w:p w:rsidR="00B063D2" w:rsidRPr="00A24EB6" w:rsidRDefault="00B063D2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3D2" w:rsidRPr="00D6333A" w:rsidTr="002D1AED">
        <w:trPr>
          <w:trHeight w:val="308"/>
          <w:jc w:val="center"/>
        </w:trPr>
        <w:tc>
          <w:tcPr>
            <w:tcW w:w="1240" w:type="dxa"/>
            <w:vAlign w:val="center"/>
          </w:tcPr>
          <w:p w:rsidR="00B063D2" w:rsidRPr="0034232F" w:rsidRDefault="00B063D2" w:rsidP="002D1AE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FB5220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886" w:type="dxa"/>
          </w:tcPr>
          <w:p w:rsidR="00B063D2" w:rsidRPr="000523DB" w:rsidRDefault="00FB5220" w:rsidP="003C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Terça-</w:t>
            </w:r>
            <w:r w:rsidR="00B063D2"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179" w:type="dxa"/>
          </w:tcPr>
          <w:p w:rsidR="00B063D2" w:rsidRPr="00A24EB6" w:rsidRDefault="00E1104F" w:rsidP="00FF42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Diogo</w:t>
            </w:r>
          </w:p>
        </w:tc>
        <w:tc>
          <w:tcPr>
            <w:tcW w:w="3180" w:type="dxa"/>
          </w:tcPr>
          <w:p w:rsidR="00B063D2" w:rsidRPr="00A24EB6" w:rsidRDefault="00B063D2" w:rsidP="002D1A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3D2" w:rsidRPr="00D6333A" w:rsidTr="003C4FB3">
        <w:trPr>
          <w:trHeight w:val="308"/>
          <w:jc w:val="center"/>
        </w:trPr>
        <w:tc>
          <w:tcPr>
            <w:tcW w:w="1240" w:type="dxa"/>
            <w:vAlign w:val="center"/>
          </w:tcPr>
          <w:p w:rsidR="00B063D2" w:rsidRPr="0034232F" w:rsidRDefault="00FB5220" w:rsidP="002D1AE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</w:t>
            </w:r>
          </w:p>
        </w:tc>
        <w:tc>
          <w:tcPr>
            <w:tcW w:w="1886" w:type="dxa"/>
          </w:tcPr>
          <w:p w:rsidR="00B063D2" w:rsidRPr="000523DB" w:rsidRDefault="00FB5220" w:rsidP="003C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Quarta-</w:t>
            </w:r>
            <w:r w:rsidR="00B063D2"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179" w:type="dxa"/>
          </w:tcPr>
          <w:p w:rsidR="00B063D2" w:rsidRPr="00A24EB6" w:rsidRDefault="00E1104F" w:rsidP="00FF42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Diogo</w:t>
            </w:r>
          </w:p>
        </w:tc>
        <w:tc>
          <w:tcPr>
            <w:tcW w:w="3180" w:type="dxa"/>
          </w:tcPr>
          <w:p w:rsidR="00B063D2" w:rsidRPr="00A24EB6" w:rsidRDefault="00B063D2" w:rsidP="002D1A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3D2" w:rsidRPr="00D6333A" w:rsidTr="003C4FB3">
        <w:trPr>
          <w:trHeight w:val="308"/>
          <w:jc w:val="center"/>
        </w:trPr>
        <w:tc>
          <w:tcPr>
            <w:tcW w:w="1240" w:type="dxa"/>
            <w:vAlign w:val="center"/>
          </w:tcPr>
          <w:p w:rsidR="00B063D2" w:rsidRPr="0034232F" w:rsidRDefault="00FB5220" w:rsidP="002D1AE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</w:t>
            </w:r>
          </w:p>
        </w:tc>
        <w:tc>
          <w:tcPr>
            <w:tcW w:w="1886" w:type="dxa"/>
          </w:tcPr>
          <w:p w:rsidR="00B063D2" w:rsidRPr="000523DB" w:rsidRDefault="00FB5220" w:rsidP="003C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Quinta-</w:t>
            </w:r>
            <w:r w:rsidR="00B063D2"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179" w:type="dxa"/>
          </w:tcPr>
          <w:p w:rsidR="00B063D2" w:rsidRPr="00A24EB6" w:rsidRDefault="00E1104F" w:rsidP="00FF42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Diogo</w:t>
            </w:r>
          </w:p>
        </w:tc>
        <w:tc>
          <w:tcPr>
            <w:tcW w:w="3180" w:type="dxa"/>
          </w:tcPr>
          <w:p w:rsidR="00B063D2" w:rsidRPr="00A24EB6" w:rsidRDefault="00B063D2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5220" w:rsidRPr="00D6333A" w:rsidTr="003C4FB3">
        <w:trPr>
          <w:trHeight w:val="308"/>
          <w:jc w:val="center"/>
        </w:trPr>
        <w:tc>
          <w:tcPr>
            <w:tcW w:w="1240" w:type="dxa"/>
            <w:vAlign w:val="center"/>
          </w:tcPr>
          <w:p w:rsidR="00FB5220" w:rsidRDefault="00FB5220" w:rsidP="00FB5220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</w:t>
            </w:r>
          </w:p>
        </w:tc>
        <w:tc>
          <w:tcPr>
            <w:tcW w:w="1886" w:type="dxa"/>
          </w:tcPr>
          <w:p w:rsidR="00FB5220" w:rsidRPr="000523DB" w:rsidRDefault="00FB5220" w:rsidP="00FB5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Sexta-</w:t>
            </w:r>
            <w:r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179" w:type="dxa"/>
          </w:tcPr>
          <w:p w:rsidR="00FB5220" w:rsidRDefault="00FB5220" w:rsidP="00FB5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Diogo</w:t>
            </w:r>
          </w:p>
        </w:tc>
        <w:tc>
          <w:tcPr>
            <w:tcW w:w="3180" w:type="dxa"/>
          </w:tcPr>
          <w:p w:rsidR="00FB5220" w:rsidRPr="00A24EB6" w:rsidRDefault="00FB5220" w:rsidP="00FB5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5220" w:rsidRPr="00D6333A" w:rsidTr="00B8027D">
        <w:trPr>
          <w:trHeight w:val="308"/>
          <w:jc w:val="center"/>
        </w:trPr>
        <w:tc>
          <w:tcPr>
            <w:tcW w:w="1240" w:type="dxa"/>
            <w:vAlign w:val="center"/>
          </w:tcPr>
          <w:p w:rsidR="00FB5220" w:rsidRDefault="00FB5220" w:rsidP="00FB5220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</w:t>
            </w:r>
          </w:p>
        </w:tc>
        <w:tc>
          <w:tcPr>
            <w:tcW w:w="1886" w:type="dxa"/>
            <w:vAlign w:val="center"/>
          </w:tcPr>
          <w:p w:rsidR="00FB5220" w:rsidRPr="0081627E" w:rsidRDefault="00FB5220" w:rsidP="00FB52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627E">
              <w:rPr>
                <w:rFonts w:ascii="Arial" w:hAnsi="Arial" w:cs="Arial"/>
                <w:b/>
                <w:sz w:val="22"/>
                <w:szCs w:val="22"/>
              </w:rPr>
              <w:t>Sábado</w:t>
            </w:r>
          </w:p>
        </w:tc>
        <w:tc>
          <w:tcPr>
            <w:tcW w:w="3179" w:type="dxa"/>
          </w:tcPr>
          <w:p w:rsidR="00FB5220" w:rsidRPr="00FB5220" w:rsidRDefault="00FB5220" w:rsidP="00FB52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5220">
              <w:rPr>
                <w:rFonts w:ascii="Arial" w:hAnsi="Arial" w:cs="Arial"/>
                <w:b/>
                <w:sz w:val="22"/>
                <w:szCs w:val="22"/>
              </w:rPr>
              <w:t>Dr. Robson</w:t>
            </w:r>
          </w:p>
        </w:tc>
        <w:tc>
          <w:tcPr>
            <w:tcW w:w="3180" w:type="dxa"/>
          </w:tcPr>
          <w:p w:rsidR="00FB5220" w:rsidRPr="00A24EB6" w:rsidRDefault="00FB5220" w:rsidP="00FB5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1B8B" w:rsidRDefault="00061B8B" w:rsidP="00061B8B">
      <w:pPr>
        <w:pStyle w:val="PargrafodaLista"/>
        <w:ind w:left="720"/>
        <w:rPr>
          <w:rFonts w:ascii="Arial" w:hAnsi="Arial" w:cs="Arial"/>
          <w:b/>
          <w:bCs/>
          <w:iCs/>
          <w:sz w:val="16"/>
          <w:szCs w:val="16"/>
        </w:rPr>
      </w:pPr>
      <w:r w:rsidRPr="00061B8B">
        <w:rPr>
          <w:rFonts w:ascii="Arial" w:hAnsi="Arial" w:cs="Arial"/>
          <w:b/>
          <w:bCs/>
          <w:iCs/>
          <w:sz w:val="16"/>
          <w:szCs w:val="16"/>
        </w:rPr>
        <w:t xml:space="preserve">Observações: </w:t>
      </w:r>
    </w:p>
    <w:p w:rsidR="00061B8B" w:rsidRDefault="00061B8B" w:rsidP="00061B8B">
      <w:pPr>
        <w:pStyle w:val="PargrafodaLista"/>
        <w:ind w:left="720"/>
        <w:rPr>
          <w:rFonts w:ascii="Arial" w:hAnsi="Arial" w:cs="Arial"/>
          <w:b/>
          <w:bCs/>
          <w:iCs/>
          <w:sz w:val="16"/>
          <w:szCs w:val="16"/>
        </w:rPr>
      </w:pPr>
    </w:p>
    <w:p w:rsidR="00061B8B" w:rsidRPr="00061B8B" w:rsidRDefault="00061B8B" w:rsidP="00061B8B">
      <w:pPr>
        <w:pStyle w:val="PargrafodaLista"/>
        <w:numPr>
          <w:ilvl w:val="0"/>
          <w:numId w:val="21"/>
        </w:numPr>
        <w:rPr>
          <w:rFonts w:ascii="Arial" w:hAnsi="Arial" w:cs="Arial"/>
          <w:b/>
          <w:bCs/>
          <w:iCs/>
          <w:sz w:val="16"/>
          <w:szCs w:val="16"/>
        </w:rPr>
      </w:pPr>
      <w:r w:rsidRPr="00061B8B">
        <w:rPr>
          <w:rFonts w:ascii="Arial" w:hAnsi="Arial" w:cs="Arial"/>
          <w:bCs/>
          <w:iCs/>
          <w:sz w:val="16"/>
          <w:szCs w:val="16"/>
        </w:rPr>
        <w:t>Horário de evolução da Emergência: preferencialme</w:t>
      </w:r>
      <w:r w:rsidR="00FB5220">
        <w:rPr>
          <w:rFonts w:ascii="Arial" w:hAnsi="Arial" w:cs="Arial"/>
          <w:bCs/>
          <w:iCs/>
          <w:sz w:val="16"/>
          <w:szCs w:val="16"/>
        </w:rPr>
        <w:t>nte até as 10:00h.</w:t>
      </w:r>
    </w:p>
    <w:p w:rsidR="00061B8B" w:rsidRPr="00061B8B" w:rsidRDefault="00061B8B" w:rsidP="00061B8B">
      <w:pPr>
        <w:pStyle w:val="PargrafodaLista"/>
        <w:numPr>
          <w:ilvl w:val="0"/>
          <w:numId w:val="21"/>
        </w:numPr>
        <w:spacing w:before="240"/>
        <w:rPr>
          <w:rFonts w:ascii="Arial" w:hAnsi="Arial" w:cs="Arial"/>
          <w:bCs/>
          <w:iCs/>
          <w:sz w:val="16"/>
          <w:szCs w:val="16"/>
        </w:rPr>
      </w:pPr>
      <w:r w:rsidRPr="00061B8B">
        <w:rPr>
          <w:rFonts w:ascii="Arial" w:hAnsi="Arial" w:cs="Arial"/>
          <w:bCs/>
          <w:iCs/>
          <w:sz w:val="16"/>
          <w:szCs w:val="16"/>
        </w:rPr>
        <w:t>A</w:t>
      </w:r>
      <w:r>
        <w:rPr>
          <w:rFonts w:ascii="Arial" w:hAnsi="Arial" w:cs="Arial"/>
          <w:bCs/>
          <w:iCs/>
          <w:sz w:val="16"/>
          <w:szCs w:val="16"/>
        </w:rPr>
        <w:t xml:space="preserve"> prescrição será válida por 24H</w:t>
      </w:r>
      <w:r w:rsidRPr="00061B8B">
        <w:rPr>
          <w:rFonts w:ascii="Arial" w:hAnsi="Arial" w:cs="Arial"/>
          <w:bCs/>
          <w:iCs/>
          <w:sz w:val="16"/>
          <w:szCs w:val="16"/>
        </w:rPr>
        <w:t xml:space="preserve"> contando do horário prescrito (favor reforçar esta informação com a equipe de enfermagem).</w:t>
      </w:r>
    </w:p>
    <w:p w:rsidR="00061B8B" w:rsidRPr="00912A47" w:rsidRDefault="00061B8B" w:rsidP="00061B8B">
      <w:pPr>
        <w:pStyle w:val="PargrafodaLista"/>
        <w:numPr>
          <w:ilvl w:val="0"/>
          <w:numId w:val="21"/>
        </w:numPr>
        <w:spacing w:before="240"/>
        <w:rPr>
          <w:rFonts w:ascii="Arial" w:hAnsi="Arial" w:cs="Arial"/>
          <w:b/>
          <w:bCs/>
          <w:iCs/>
          <w:sz w:val="16"/>
          <w:szCs w:val="16"/>
        </w:rPr>
      </w:pPr>
      <w:r w:rsidRPr="00912A47">
        <w:rPr>
          <w:rFonts w:ascii="Arial" w:hAnsi="Arial" w:cs="Arial"/>
          <w:b/>
          <w:bCs/>
          <w:iCs/>
          <w:sz w:val="16"/>
          <w:szCs w:val="16"/>
        </w:rPr>
        <w:t>A responsabilidade pela troca de plantão é do Médico plantonista conforme</w:t>
      </w:r>
      <w:r w:rsidR="00B8027D" w:rsidRPr="00912A47">
        <w:rPr>
          <w:rFonts w:ascii="Arial" w:hAnsi="Arial" w:cs="Arial"/>
          <w:b/>
          <w:bCs/>
          <w:iCs/>
          <w:sz w:val="16"/>
          <w:szCs w:val="16"/>
        </w:rPr>
        <w:t xml:space="preserve"> parecer número 003829-0000</w:t>
      </w:r>
      <w:r w:rsidR="00B8027D" w:rsidRPr="00912A47">
        <w:rPr>
          <w:rFonts w:ascii="Arial" w:hAnsi="Arial" w:cs="Arial"/>
          <w:b/>
          <w:sz w:val="18"/>
          <w:szCs w:val="18"/>
        </w:rPr>
        <w:t>/</w:t>
      </w:r>
      <w:r w:rsidR="004C3AD0" w:rsidRPr="00912A47">
        <w:rPr>
          <w:rFonts w:ascii="Arial" w:hAnsi="Arial" w:cs="Arial"/>
          <w:b/>
          <w:bCs/>
          <w:iCs/>
          <w:sz w:val="16"/>
          <w:szCs w:val="16"/>
        </w:rPr>
        <w:t>2009</w:t>
      </w:r>
      <w:r w:rsidRPr="00912A47">
        <w:rPr>
          <w:rFonts w:ascii="Arial" w:hAnsi="Arial" w:cs="Arial"/>
          <w:b/>
          <w:bCs/>
          <w:iCs/>
          <w:sz w:val="16"/>
          <w:szCs w:val="16"/>
        </w:rPr>
        <w:t xml:space="preserve"> do Conselho Regional de Medicina. </w:t>
      </w:r>
    </w:p>
    <w:p w:rsidR="00061B8B" w:rsidRPr="00061B8B" w:rsidRDefault="00061B8B" w:rsidP="00061B8B">
      <w:pPr>
        <w:pStyle w:val="PargrafodaLista"/>
        <w:spacing w:before="240"/>
        <w:ind w:left="643"/>
        <w:rPr>
          <w:rFonts w:ascii="Arial" w:hAnsi="Arial" w:cs="Arial"/>
          <w:bCs/>
          <w:iCs/>
          <w:sz w:val="16"/>
          <w:szCs w:val="16"/>
        </w:rPr>
      </w:pPr>
    </w:p>
    <w:p w:rsidR="00061B8B" w:rsidRPr="00061B8B" w:rsidRDefault="00061B8B" w:rsidP="00061B8B">
      <w:pPr>
        <w:pStyle w:val="PargrafodaLista"/>
        <w:ind w:left="643"/>
        <w:jc w:val="center"/>
        <w:rPr>
          <w:rFonts w:ascii="Arial" w:hAnsi="Arial" w:cs="Arial"/>
          <w:b/>
          <w:bCs/>
          <w:iCs/>
          <w:sz w:val="16"/>
          <w:szCs w:val="16"/>
        </w:rPr>
      </w:pPr>
      <w:r w:rsidRPr="00061B8B">
        <w:rPr>
          <w:rFonts w:ascii="Arial" w:hAnsi="Arial" w:cs="Arial"/>
          <w:b/>
          <w:bCs/>
          <w:iCs/>
          <w:sz w:val="16"/>
          <w:szCs w:val="16"/>
        </w:rPr>
        <w:t>Dr. Robson Cassemiro</w:t>
      </w:r>
    </w:p>
    <w:p w:rsidR="00061B8B" w:rsidRPr="00061B8B" w:rsidRDefault="00061B8B" w:rsidP="00061B8B">
      <w:pPr>
        <w:pStyle w:val="PargrafodaLista"/>
        <w:ind w:left="643"/>
        <w:jc w:val="center"/>
        <w:rPr>
          <w:rFonts w:ascii="Arial" w:hAnsi="Arial" w:cs="Arial"/>
          <w:b/>
          <w:bCs/>
          <w:iCs/>
          <w:sz w:val="16"/>
          <w:szCs w:val="16"/>
        </w:rPr>
      </w:pPr>
      <w:r w:rsidRPr="00061B8B">
        <w:rPr>
          <w:rFonts w:ascii="Arial" w:hAnsi="Arial" w:cs="Arial"/>
          <w:b/>
          <w:bCs/>
          <w:iCs/>
          <w:sz w:val="16"/>
          <w:szCs w:val="16"/>
        </w:rPr>
        <w:t>Diretor Clínico</w:t>
      </w:r>
    </w:p>
    <w:p w:rsidR="00061B8B" w:rsidRPr="00061B8B" w:rsidRDefault="00061B8B" w:rsidP="00061B8B">
      <w:pPr>
        <w:pStyle w:val="PargrafodaLista"/>
        <w:ind w:left="643"/>
        <w:jc w:val="center"/>
        <w:rPr>
          <w:rFonts w:ascii="Arial" w:hAnsi="Arial" w:cs="Arial"/>
          <w:b/>
          <w:bCs/>
          <w:iCs/>
          <w:sz w:val="16"/>
          <w:szCs w:val="16"/>
        </w:rPr>
      </w:pPr>
      <w:r w:rsidRPr="00061B8B">
        <w:rPr>
          <w:rFonts w:ascii="Arial" w:hAnsi="Arial" w:cs="Arial"/>
          <w:b/>
          <w:bCs/>
          <w:iCs/>
          <w:sz w:val="16"/>
          <w:szCs w:val="16"/>
        </w:rPr>
        <w:t>CRM-ES 11.660</w:t>
      </w:r>
    </w:p>
    <w:p w:rsidR="00AA341C" w:rsidRDefault="00AA341C" w:rsidP="00061B8B">
      <w:pPr>
        <w:rPr>
          <w:rFonts w:ascii="Arial" w:hAnsi="Arial" w:cs="Arial"/>
          <w:b/>
          <w:sz w:val="22"/>
          <w:szCs w:val="22"/>
          <w:u w:val="single"/>
        </w:rPr>
      </w:pPr>
    </w:p>
    <w:p w:rsidR="009B2021" w:rsidRDefault="009B2021" w:rsidP="008A63C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6333A">
        <w:rPr>
          <w:rFonts w:ascii="Arial" w:hAnsi="Arial" w:cs="Arial"/>
          <w:b/>
          <w:sz w:val="22"/>
          <w:szCs w:val="22"/>
          <w:u w:val="single"/>
        </w:rPr>
        <w:t>ESCALA MÉDICA</w:t>
      </w:r>
    </w:p>
    <w:p w:rsidR="009B2021" w:rsidRPr="00E1104F" w:rsidRDefault="009B2021" w:rsidP="009B202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B2021" w:rsidRPr="00E1104F" w:rsidRDefault="009B2021" w:rsidP="009B2021">
      <w:pPr>
        <w:rPr>
          <w:rFonts w:ascii="Arial" w:hAnsi="Arial" w:cs="Arial"/>
          <w:b/>
          <w:sz w:val="24"/>
          <w:szCs w:val="24"/>
          <w:u w:val="single"/>
        </w:rPr>
      </w:pPr>
      <w:r w:rsidRPr="00E1104F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Mês - </w:t>
      </w:r>
      <w:r w:rsidR="00B8027D">
        <w:rPr>
          <w:rFonts w:ascii="Arial" w:hAnsi="Arial" w:cs="Arial"/>
          <w:b/>
          <w:bCs/>
          <w:iCs/>
          <w:sz w:val="24"/>
          <w:szCs w:val="24"/>
          <w:u w:val="single"/>
        </w:rPr>
        <w:t>Abril</w:t>
      </w:r>
      <w:r w:rsidR="00AA341C" w:rsidRPr="00E1104F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2016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0"/>
        <w:gridCol w:w="1886"/>
        <w:gridCol w:w="3179"/>
        <w:gridCol w:w="3180"/>
      </w:tblGrid>
      <w:tr w:rsidR="009B2021" w:rsidRPr="00D6333A" w:rsidTr="00AC61A2">
        <w:trPr>
          <w:trHeight w:val="308"/>
          <w:jc w:val="center"/>
        </w:trPr>
        <w:tc>
          <w:tcPr>
            <w:tcW w:w="1240" w:type="dxa"/>
            <w:vMerge w:val="restart"/>
            <w:shd w:val="clear" w:color="auto" w:fill="CCCCCC"/>
            <w:vAlign w:val="center"/>
          </w:tcPr>
          <w:p w:rsidR="009B2021" w:rsidRPr="00D6333A" w:rsidRDefault="009B2021" w:rsidP="00AC61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333A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1886" w:type="dxa"/>
            <w:vMerge w:val="restart"/>
            <w:shd w:val="clear" w:color="auto" w:fill="CCCCCC"/>
            <w:vAlign w:val="center"/>
          </w:tcPr>
          <w:p w:rsidR="009B2021" w:rsidRPr="00D6333A" w:rsidRDefault="009B2021" w:rsidP="00AC61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333A">
              <w:rPr>
                <w:rFonts w:ascii="Arial" w:hAnsi="Arial" w:cs="Arial"/>
                <w:b/>
                <w:sz w:val="22"/>
                <w:szCs w:val="22"/>
              </w:rPr>
              <w:t>Dia</w:t>
            </w:r>
          </w:p>
        </w:tc>
        <w:tc>
          <w:tcPr>
            <w:tcW w:w="6359" w:type="dxa"/>
            <w:gridSpan w:val="2"/>
            <w:shd w:val="clear" w:color="auto" w:fill="CCCCCC"/>
            <w:vAlign w:val="center"/>
          </w:tcPr>
          <w:p w:rsidR="009B2021" w:rsidRPr="00E1104F" w:rsidRDefault="009B2021" w:rsidP="00AC61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104F">
              <w:rPr>
                <w:rFonts w:ascii="Arial" w:hAnsi="Arial" w:cs="Arial"/>
                <w:b/>
                <w:sz w:val="24"/>
                <w:szCs w:val="24"/>
              </w:rPr>
              <w:t>ENFERMARIA MASCULINA</w:t>
            </w:r>
          </w:p>
        </w:tc>
      </w:tr>
      <w:tr w:rsidR="009B2021" w:rsidRPr="00D6333A" w:rsidTr="00AC61A2">
        <w:trPr>
          <w:trHeight w:val="197"/>
          <w:jc w:val="center"/>
        </w:trPr>
        <w:tc>
          <w:tcPr>
            <w:tcW w:w="1240" w:type="dxa"/>
            <w:vMerge/>
            <w:shd w:val="clear" w:color="auto" w:fill="CCCCCC"/>
            <w:vAlign w:val="center"/>
          </w:tcPr>
          <w:p w:rsidR="009B2021" w:rsidRPr="00D6333A" w:rsidRDefault="009B2021" w:rsidP="00AC61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6" w:type="dxa"/>
            <w:vMerge/>
            <w:shd w:val="clear" w:color="auto" w:fill="CCCCCC"/>
            <w:vAlign w:val="center"/>
          </w:tcPr>
          <w:p w:rsidR="009B2021" w:rsidRPr="00D6333A" w:rsidRDefault="009B2021" w:rsidP="00AC61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79" w:type="dxa"/>
            <w:shd w:val="clear" w:color="auto" w:fill="CCCCCC"/>
            <w:vAlign w:val="center"/>
          </w:tcPr>
          <w:p w:rsidR="009B2021" w:rsidRPr="00177C63" w:rsidRDefault="009B2021" w:rsidP="00AC61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7C63">
              <w:rPr>
                <w:rFonts w:ascii="Arial" w:hAnsi="Arial" w:cs="Arial"/>
                <w:b/>
                <w:sz w:val="18"/>
                <w:szCs w:val="18"/>
              </w:rPr>
              <w:t>DIURNO</w:t>
            </w:r>
            <w:r w:rsidR="0019621C">
              <w:rPr>
                <w:rFonts w:ascii="Arial" w:hAnsi="Arial" w:cs="Arial"/>
                <w:b/>
                <w:sz w:val="18"/>
                <w:szCs w:val="18"/>
              </w:rPr>
              <w:t xml:space="preserve"> (07:00h as 19:00h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3180" w:type="dxa"/>
            <w:shd w:val="clear" w:color="auto" w:fill="CCCCCC"/>
            <w:vAlign w:val="center"/>
          </w:tcPr>
          <w:p w:rsidR="009B2021" w:rsidRPr="00177C63" w:rsidRDefault="009B2021" w:rsidP="00AC61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7C63">
              <w:rPr>
                <w:rFonts w:ascii="Arial" w:hAnsi="Arial" w:cs="Arial"/>
                <w:b/>
                <w:sz w:val="18"/>
                <w:szCs w:val="18"/>
              </w:rPr>
              <w:t>NOTURNO</w:t>
            </w:r>
            <w:r w:rsidR="0019621C">
              <w:rPr>
                <w:rFonts w:ascii="Arial" w:hAnsi="Arial" w:cs="Arial"/>
                <w:b/>
                <w:sz w:val="18"/>
                <w:szCs w:val="18"/>
              </w:rPr>
              <w:t xml:space="preserve"> (19:00h as 07:00h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1215BF" w:rsidRPr="00D6333A" w:rsidTr="00AC61A2">
        <w:trPr>
          <w:trHeight w:val="308"/>
          <w:jc w:val="center"/>
        </w:trPr>
        <w:tc>
          <w:tcPr>
            <w:tcW w:w="1240" w:type="dxa"/>
            <w:vAlign w:val="center"/>
          </w:tcPr>
          <w:p w:rsidR="001215BF" w:rsidRPr="000F435A" w:rsidRDefault="00B8027D" w:rsidP="00AC61A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886" w:type="dxa"/>
          </w:tcPr>
          <w:p w:rsidR="001215BF" w:rsidRPr="000523DB" w:rsidRDefault="00AC7A70" w:rsidP="003C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Sexta-</w:t>
            </w:r>
            <w:r w:rsidR="001215BF"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179" w:type="dxa"/>
          </w:tcPr>
          <w:p w:rsidR="001215BF" w:rsidRPr="001215BF" w:rsidRDefault="00E1104F" w:rsidP="00121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Dr. </w:t>
            </w:r>
            <w:r w:rsidRPr="001215BF">
              <w:rPr>
                <w:rFonts w:ascii="Arial" w:hAnsi="Arial" w:cs="Arial"/>
                <w:sz w:val="22"/>
                <w:szCs w:val="22"/>
              </w:rPr>
              <w:t>Jorge</w:t>
            </w:r>
          </w:p>
        </w:tc>
        <w:tc>
          <w:tcPr>
            <w:tcW w:w="3180" w:type="dxa"/>
          </w:tcPr>
          <w:p w:rsidR="001215BF" w:rsidRPr="00A24EB6" w:rsidRDefault="001215BF" w:rsidP="00AC61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A55" w:rsidRPr="00D6333A" w:rsidTr="003C4FB3">
        <w:trPr>
          <w:trHeight w:val="308"/>
          <w:jc w:val="center"/>
        </w:trPr>
        <w:tc>
          <w:tcPr>
            <w:tcW w:w="1240" w:type="dxa"/>
            <w:vAlign w:val="center"/>
          </w:tcPr>
          <w:p w:rsidR="005F4A55" w:rsidRPr="00BB58B3" w:rsidRDefault="005F4A55" w:rsidP="00AC61A2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86" w:type="dxa"/>
            <w:vAlign w:val="center"/>
          </w:tcPr>
          <w:p w:rsidR="005F4A55" w:rsidRPr="0081627E" w:rsidRDefault="005F4A55" w:rsidP="003C4F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627E">
              <w:rPr>
                <w:rFonts w:ascii="Arial" w:hAnsi="Arial" w:cs="Arial"/>
                <w:b/>
                <w:sz w:val="22"/>
                <w:szCs w:val="22"/>
              </w:rPr>
              <w:t>Sábado</w:t>
            </w:r>
          </w:p>
        </w:tc>
        <w:tc>
          <w:tcPr>
            <w:tcW w:w="3179" w:type="dxa"/>
          </w:tcPr>
          <w:p w:rsidR="005F4A55" w:rsidRPr="001215BF" w:rsidRDefault="005F4A55" w:rsidP="006555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Dr. Robson</w:t>
            </w:r>
          </w:p>
        </w:tc>
        <w:tc>
          <w:tcPr>
            <w:tcW w:w="3180" w:type="dxa"/>
          </w:tcPr>
          <w:p w:rsidR="005F4A55" w:rsidRPr="00A24EB6" w:rsidRDefault="005F4A55" w:rsidP="00AC61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A55" w:rsidRPr="00D6333A" w:rsidTr="003C4FB3">
        <w:trPr>
          <w:trHeight w:val="308"/>
          <w:jc w:val="center"/>
        </w:trPr>
        <w:tc>
          <w:tcPr>
            <w:tcW w:w="1240" w:type="dxa"/>
            <w:vAlign w:val="center"/>
          </w:tcPr>
          <w:p w:rsidR="005F4A55" w:rsidRPr="0034232F" w:rsidRDefault="005F4A55" w:rsidP="00AC61A2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886" w:type="dxa"/>
            <w:vAlign w:val="center"/>
          </w:tcPr>
          <w:p w:rsidR="005F4A55" w:rsidRPr="004929DB" w:rsidRDefault="005F4A55" w:rsidP="003C4F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29DB">
              <w:rPr>
                <w:rFonts w:ascii="Arial" w:hAnsi="Arial" w:cs="Arial"/>
                <w:b/>
                <w:sz w:val="22"/>
                <w:szCs w:val="22"/>
              </w:rPr>
              <w:t>Domingo</w:t>
            </w:r>
          </w:p>
        </w:tc>
        <w:tc>
          <w:tcPr>
            <w:tcW w:w="3179" w:type="dxa"/>
          </w:tcPr>
          <w:p w:rsidR="005F4A55" w:rsidRPr="001215BF" w:rsidRDefault="005F4A55" w:rsidP="006555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Dr. Robson</w:t>
            </w:r>
          </w:p>
        </w:tc>
        <w:tc>
          <w:tcPr>
            <w:tcW w:w="3180" w:type="dxa"/>
          </w:tcPr>
          <w:p w:rsidR="005F4A55" w:rsidRPr="00A24EB6" w:rsidRDefault="005F4A55" w:rsidP="00AC61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5BF" w:rsidRPr="00D6333A" w:rsidTr="00AC61A2">
        <w:trPr>
          <w:trHeight w:val="341"/>
          <w:jc w:val="center"/>
        </w:trPr>
        <w:tc>
          <w:tcPr>
            <w:tcW w:w="1240" w:type="dxa"/>
            <w:vAlign w:val="center"/>
          </w:tcPr>
          <w:p w:rsidR="001215BF" w:rsidRPr="00BB58B3" w:rsidRDefault="00B8027D" w:rsidP="00AC61A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886" w:type="dxa"/>
          </w:tcPr>
          <w:p w:rsidR="001215BF" w:rsidRPr="000523DB" w:rsidRDefault="00AC7A70" w:rsidP="003C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Segunda-</w:t>
            </w:r>
            <w:r w:rsidR="001215BF"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179" w:type="dxa"/>
          </w:tcPr>
          <w:p w:rsidR="001215BF" w:rsidRPr="001215BF" w:rsidRDefault="00E1104F" w:rsidP="00121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Dr. </w:t>
            </w:r>
            <w:r w:rsidRPr="001215BF">
              <w:rPr>
                <w:rFonts w:ascii="Arial" w:hAnsi="Arial" w:cs="Arial"/>
                <w:sz w:val="22"/>
                <w:szCs w:val="22"/>
              </w:rPr>
              <w:t>Jorge</w:t>
            </w:r>
          </w:p>
        </w:tc>
        <w:tc>
          <w:tcPr>
            <w:tcW w:w="3180" w:type="dxa"/>
          </w:tcPr>
          <w:p w:rsidR="001215BF" w:rsidRPr="00A24EB6" w:rsidRDefault="001215BF" w:rsidP="00AC61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5BF" w:rsidRPr="00D6333A" w:rsidTr="00AC61A2">
        <w:trPr>
          <w:trHeight w:val="308"/>
          <w:jc w:val="center"/>
        </w:trPr>
        <w:tc>
          <w:tcPr>
            <w:tcW w:w="1240" w:type="dxa"/>
            <w:vAlign w:val="center"/>
          </w:tcPr>
          <w:p w:rsidR="001215BF" w:rsidRPr="00BB58B3" w:rsidRDefault="00B8027D" w:rsidP="00AC61A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886" w:type="dxa"/>
          </w:tcPr>
          <w:p w:rsidR="001215BF" w:rsidRPr="000523DB" w:rsidRDefault="00AC7A70" w:rsidP="003C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Terça-</w:t>
            </w:r>
            <w:r w:rsidR="001215BF"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179" w:type="dxa"/>
          </w:tcPr>
          <w:p w:rsidR="001215BF" w:rsidRPr="001215BF" w:rsidRDefault="00E1104F" w:rsidP="00121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Dr. </w:t>
            </w:r>
            <w:r w:rsidRPr="001215BF">
              <w:rPr>
                <w:rFonts w:ascii="Arial" w:hAnsi="Arial" w:cs="Arial"/>
                <w:sz w:val="22"/>
                <w:szCs w:val="22"/>
              </w:rPr>
              <w:t>Jorge</w:t>
            </w:r>
          </w:p>
        </w:tc>
        <w:tc>
          <w:tcPr>
            <w:tcW w:w="3180" w:type="dxa"/>
          </w:tcPr>
          <w:p w:rsidR="001215BF" w:rsidRPr="00A24EB6" w:rsidRDefault="001215BF" w:rsidP="00AC61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5BF" w:rsidRPr="00D6333A" w:rsidTr="003C4FB3">
        <w:trPr>
          <w:trHeight w:val="308"/>
          <w:jc w:val="center"/>
        </w:trPr>
        <w:tc>
          <w:tcPr>
            <w:tcW w:w="1240" w:type="dxa"/>
            <w:vAlign w:val="center"/>
          </w:tcPr>
          <w:p w:rsidR="001215BF" w:rsidRPr="000F435A" w:rsidRDefault="00B8027D" w:rsidP="00AC61A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886" w:type="dxa"/>
          </w:tcPr>
          <w:p w:rsidR="001215BF" w:rsidRPr="000523DB" w:rsidRDefault="00AC7A70" w:rsidP="003C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Quarta-</w:t>
            </w:r>
            <w:r w:rsidR="001215BF"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179" w:type="dxa"/>
          </w:tcPr>
          <w:p w:rsidR="001215BF" w:rsidRPr="001215BF" w:rsidRDefault="00E1104F" w:rsidP="00121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Dr. </w:t>
            </w:r>
            <w:r w:rsidRPr="001215BF">
              <w:rPr>
                <w:rFonts w:ascii="Arial" w:hAnsi="Arial" w:cs="Arial"/>
                <w:sz w:val="22"/>
                <w:szCs w:val="22"/>
              </w:rPr>
              <w:t>Jorge</w:t>
            </w:r>
          </w:p>
        </w:tc>
        <w:tc>
          <w:tcPr>
            <w:tcW w:w="3180" w:type="dxa"/>
          </w:tcPr>
          <w:p w:rsidR="001215BF" w:rsidRPr="00A24EB6" w:rsidRDefault="001215BF" w:rsidP="00AC61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5BF" w:rsidRPr="00D6333A" w:rsidTr="003C4FB3">
        <w:trPr>
          <w:trHeight w:val="308"/>
          <w:jc w:val="center"/>
        </w:trPr>
        <w:tc>
          <w:tcPr>
            <w:tcW w:w="1240" w:type="dxa"/>
            <w:vAlign w:val="center"/>
          </w:tcPr>
          <w:p w:rsidR="001215BF" w:rsidRPr="000F435A" w:rsidRDefault="00B8027D" w:rsidP="00AC61A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886" w:type="dxa"/>
          </w:tcPr>
          <w:p w:rsidR="001215BF" w:rsidRPr="000523DB" w:rsidRDefault="00AC7A70" w:rsidP="003C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Quinta-</w:t>
            </w:r>
            <w:r w:rsidR="001215BF"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179" w:type="dxa"/>
          </w:tcPr>
          <w:p w:rsidR="001215BF" w:rsidRPr="001215BF" w:rsidRDefault="00E1104F" w:rsidP="00121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Dr. </w:t>
            </w:r>
            <w:r w:rsidRPr="001215BF">
              <w:rPr>
                <w:rFonts w:ascii="Arial" w:hAnsi="Arial" w:cs="Arial"/>
                <w:sz w:val="22"/>
                <w:szCs w:val="22"/>
              </w:rPr>
              <w:t>Jorge</w:t>
            </w:r>
          </w:p>
        </w:tc>
        <w:tc>
          <w:tcPr>
            <w:tcW w:w="3180" w:type="dxa"/>
          </w:tcPr>
          <w:p w:rsidR="001215BF" w:rsidRPr="00A24EB6" w:rsidRDefault="001215BF" w:rsidP="00AC61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5BF" w:rsidRPr="00D6333A" w:rsidTr="00AC61A2">
        <w:trPr>
          <w:trHeight w:val="308"/>
          <w:jc w:val="center"/>
        </w:trPr>
        <w:tc>
          <w:tcPr>
            <w:tcW w:w="1240" w:type="dxa"/>
            <w:vAlign w:val="center"/>
          </w:tcPr>
          <w:p w:rsidR="001215BF" w:rsidRPr="000F435A" w:rsidRDefault="00B8027D" w:rsidP="00AC61A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1886" w:type="dxa"/>
          </w:tcPr>
          <w:p w:rsidR="001215BF" w:rsidRPr="000523DB" w:rsidRDefault="00AC7A70" w:rsidP="003C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Sexta-</w:t>
            </w:r>
            <w:r w:rsidR="001215BF"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179" w:type="dxa"/>
          </w:tcPr>
          <w:p w:rsidR="001215BF" w:rsidRPr="001215BF" w:rsidRDefault="00E1104F" w:rsidP="00121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Dr. </w:t>
            </w:r>
            <w:r w:rsidRPr="001215BF">
              <w:rPr>
                <w:rFonts w:ascii="Arial" w:hAnsi="Arial" w:cs="Arial"/>
                <w:sz w:val="22"/>
                <w:szCs w:val="22"/>
              </w:rPr>
              <w:t>Jorge</w:t>
            </w:r>
          </w:p>
        </w:tc>
        <w:tc>
          <w:tcPr>
            <w:tcW w:w="3180" w:type="dxa"/>
          </w:tcPr>
          <w:p w:rsidR="001215BF" w:rsidRPr="00A24EB6" w:rsidRDefault="001215BF" w:rsidP="00AC61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5551" w:rsidRPr="00D6333A" w:rsidTr="003C4FB3">
        <w:trPr>
          <w:trHeight w:val="308"/>
          <w:jc w:val="center"/>
        </w:trPr>
        <w:tc>
          <w:tcPr>
            <w:tcW w:w="1240" w:type="dxa"/>
            <w:vAlign w:val="center"/>
          </w:tcPr>
          <w:p w:rsidR="00655551" w:rsidRPr="00BB58B3" w:rsidRDefault="00655551" w:rsidP="00AC7A70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</w:t>
            </w:r>
          </w:p>
        </w:tc>
        <w:tc>
          <w:tcPr>
            <w:tcW w:w="1886" w:type="dxa"/>
            <w:vAlign w:val="center"/>
          </w:tcPr>
          <w:p w:rsidR="00655551" w:rsidRPr="0081627E" w:rsidRDefault="00655551" w:rsidP="00AC7A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627E">
              <w:rPr>
                <w:rFonts w:ascii="Arial" w:hAnsi="Arial" w:cs="Arial"/>
                <w:b/>
                <w:sz w:val="22"/>
                <w:szCs w:val="22"/>
              </w:rPr>
              <w:t>Sábado</w:t>
            </w:r>
          </w:p>
        </w:tc>
        <w:tc>
          <w:tcPr>
            <w:tcW w:w="3179" w:type="dxa"/>
          </w:tcPr>
          <w:p w:rsidR="00655551" w:rsidRPr="001215BF" w:rsidRDefault="00655551" w:rsidP="006555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Dr. Robson</w:t>
            </w:r>
          </w:p>
        </w:tc>
        <w:tc>
          <w:tcPr>
            <w:tcW w:w="3180" w:type="dxa"/>
          </w:tcPr>
          <w:p w:rsidR="00655551" w:rsidRPr="00A24EB6" w:rsidRDefault="00655551" w:rsidP="00AC7A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5551" w:rsidRPr="00D6333A" w:rsidTr="003C4FB3">
        <w:trPr>
          <w:trHeight w:val="308"/>
          <w:jc w:val="center"/>
        </w:trPr>
        <w:tc>
          <w:tcPr>
            <w:tcW w:w="1240" w:type="dxa"/>
            <w:vAlign w:val="center"/>
          </w:tcPr>
          <w:p w:rsidR="00655551" w:rsidRPr="00BB58B3" w:rsidRDefault="00655551" w:rsidP="00AC7A70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</w:t>
            </w:r>
          </w:p>
        </w:tc>
        <w:tc>
          <w:tcPr>
            <w:tcW w:w="1886" w:type="dxa"/>
            <w:vAlign w:val="center"/>
          </w:tcPr>
          <w:p w:rsidR="00655551" w:rsidRPr="008F7320" w:rsidRDefault="00655551" w:rsidP="001C56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Domingo</w:t>
            </w:r>
          </w:p>
          <w:p w:rsidR="00655551" w:rsidRPr="004929DB" w:rsidRDefault="00655551" w:rsidP="001C56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320">
              <w:rPr>
                <w:rFonts w:ascii="Tahoma" w:hAnsi="Tahoma" w:cs="Tahoma"/>
                <w:b/>
                <w:sz w:val="16"/>
                <w:szCs w:val="16"/>
              </w:rPr>
              <w:t>(FERIADO)</w:t>
            </w:r>
          </w:p>
        </w:tc>
        <w:tc>
          <w:tcPr>
            <w:tcW w:w="3179" w:type="dxa"/>
          </w:tcPr>
          <w:p w:rsidR="00655551" w:rsidRPr="001215BF" w:rsidRDefault="00655551" w:rsidP="006555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Dr. Robson</w:t>
            </w:r>
          </w:p>
        </w:tc>
        <w:tc>
          <w:tcPr>
            <w:tcW w:w="3180" w:type="dxa"/>
          </w:tcPr>
          <w:p w:rsidR="00655551" w:rsidRPr="00A24EB6" w:rsidRDefault="00655551" w:rsidP="00AC7A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5BF" w:rsidRPr="00D6333A" w:rsidTr="00AC61A2">
        <w:trPr>
          <w:trHeight w:val="308"/>
          <w:jc w:val="center"/>
        </w:trPr>
        <w:tc>
          <w:tcPr>
            <w:tcW w:w="1240" w:type="dxa"/>
            <w:vAlign w:val="center"/>
          </w:tcPr>
          <w:p w:rsidR="001215BF" w:rsidRPr="00A24EB6" w:rsidRDefault="001215BF" w:rsidP="00AC61A2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B8027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86" w:type="dxa"/>
          </w:tcPr>
          <w:p w:rsidR="001215BF" w:rsidRPr="000523DB" w:rsidRDefault="00AC7A70" w:rsidP="003C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Segunda-</w:t>
            </w:r>
            <w:r w:rsidR="001215BF"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179" w:type="dxa"/>
          </w:tcPr>
          <w:p w:rsidR="001215BF" w:rsidRPr="001215BF" w:rsidRDefault="00E1104F" w:rsidP="00121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Dr. </w:t>
            </w:r>
            <w:r w:rsidRPr="001215BF">
              <w:rPr>
                <w:rFonts w:ascii="Arial" w:hAnsi="Arial" w:cs="Arial"/>
                <w:sz w:val="22"/>
                <w:szCs w:val="22"/>
              </w:rPr>
              <w:t>Jorge</w:t>
            </w:r>
          </w:p>
        </w:tc>
        <w:tc>
          <w:tcPr>
            <w:tcW w:w="3180" w:type="dxa"/>
          </w:tcPr>
          <w:p w:rsidR="001215BF" w:rsidRPr="00A24EB6" w:rsidRDefault="001215BF" w:rsidP="00AC61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5BF" w:rsidRPr="00D6333A" w:rsidTr="00AC61A2">
        <w:trPr>
          <w:trHeight w:val="308"/>
          <w:jc w:val="center"/>
        </w:trPr>
        <w:tc>
          <w:tcPr>
            <w:tcW w:w="1240" w:type="dxa"/>
            <w:vAlign w:val="center"/>
          </w:tcPr>
          <w:p w:rsidR="001215BF" w:rsidRPr="0034232F" w:rsidRDefault="001215BF" w:rsidP="00AC61A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8027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886" w:type="dxa"/>
          </w:tcPr>
          <w:p w:rsidR="001215BF" w:rsidRPr="000523DB" w:rsidRDefault="00AC7A70" w:rsidP="003C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Terça-</w:t>
            </w:r>
            <w:r w:rsidR="001215BF"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179" w:type="dxa"/>
          </w:tcPr>
          <w:p w:rsidR="001215BF" w:rsidRPr="001215BF" w:rsidRDefault="00E1104F" w:rsidP="00121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Dr. </w:t>
            </w:r>
            <w:r w:rsidRPr="001215BF">
              <w:rPr>
                <w:rFonts w:ascii="Arial" w:hAnsi="Arial" w:cs="Arial"/>
                <w:sz w:val="22"/>
                <w:szCs w:val="22"/>
              </w:rPr>
              <w:t>Jorge</w:t>
            </w:r>
          </w:p>
        </w:tc>
        <w:tc>
          <w:tcPr>
            <w:tcW w:w="3180" w:type="dxa"/>
          </w:tcPr>
          <w:p w:rsidR="001215BF" w:rsidRPr="00A24EB6" w:rsidRDefault="001215BF" w:rsidP="00AC61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5BF" w:rsidRPr="00D6333A" w:rsidTr="003C4FB3">
        <w:trPr>
          <w:trHeight w:val="308"/>
          <w:jc w:val="center"/>
        </w:trPr>
        <w:tc>
          <w:tcPr>
            <w:tcW w:w="1240" w:type="dxa"/>
            <w:vAlign w:val="center"/>
          </w:tcPr>
          <w:p w:rsidR="001215BF" w:rsidRPr="000F435A" w:rsidRDefault="001215BF" w:rsidP="00AC61A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C7A70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886" w:type="dxa"/>
          </w:tcPr>
          <w:p w:rsidR="001215BF" w:rsidRPr="000523DB" w:rsidRDefault="00AC7A70" w:rsidP="003C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Quarta-</w:t>
            </w:r>
            <w:r w:rsidR="001215BF"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179" w:type="dxa"/>
          </w:tcPr>
          <w:p w:rsidR="001215BF" w:rsidRPr="001215BF" w:rsidRDefault="00E1104F" w:rsidP="00121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Dr. </w:t>
            </w:r>
            <w:r w:rsidRPr="001215BF">
              <w:rPr>
                <w:rFonts w:ascii="Arial" w:hAnsi="Arial" w:cs="Arial"/>
                <w:sz w:val="22"/>
                <w:szCs w:val="22"/>
              </w:rPr>
              <w:t>Jorge</w:t>
            </w:r>
          </w:p>
        </w:tc>
        <w:tc>
          <w:tcPr>
            <w:tcW w:w="3180" w:type="dxa"/>
          </w:tcPr>
          <w:p w:rsidR="001215BF" w:rsidRPr="00A24EB6" w:rsidRDefault="001215BF" w:rsidP="00AC61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5BF" w:rsidRPr="00D6333A" w:rsidTr="003C4FB3">
        <w:trPr>
          <w:trHeight w:val="308"/>
          <w:jc w:val="center"/>
        </w:trPr>
        <w:tc>
          <w:tcPr>
            <w:tcW w:w="1240" w:type="dxa"/>
            <w:vAlign w:val="center"/>
          </w:tcPr>
          <w:p w:rsidR="001215BF" w:rsidRPr="000F435A" w:rsidRDefault="001215BF" w:rsidP="00AC61A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C7A70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886" w:type="dxa"/>
          </w:tcPr>
          <w:p w:rsidR="001215BF" w:rsidRPr="000523DB" w:rsidRDefault="00AC7A70" w:rsidP="003C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Quinta-</w:t>
            </w:r>
            <w:r w:rsidR="001215BF"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179" w:type="dxa"/>
          </w:tcPr>
          <w:p w:rsidR="001215BF" w:rsidRPr="001215BF" w:rsidRDefault="00E1104F" w:rsidP="00121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Dr. </w:t>
            </w:r>
            <w:r w:rsidRPr="001215BF">
              <w:rPr>
                <w:rFonts w:ascii="Arial" w:hAnsi="Arial" w:cs="Arial"/>
                <w:sz w:val="22"/>
                <w:szCs w:val="22"/>
              </w:rPr>
              <w:t>Jorge</w:t>
            </w:r>
          </w:p>
        </w:tc>
        <w:tc>
          <w:tcPr>
            <w:tcW w:w="3180" w:type="dxa"/>
          </w:tcPr>
          <w:p w:rsidR="001215BF" w:rsidRPr="00A24EB6" w:rsidRDefault="001215BF" w:rsidP="00AC61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5BF" w:rsidRPr="00D6333A" w:rsidTr="00AC61A2">
        <w:trPr>
          <w:trHeight w:val="308"/>
          <w:jc w:val="center"/>
        </w:trPr>
        <w:tc>
          <w:tcPr>
            <w:tcW w:w="1240" w:type="dxa"/>
            <w:vAlign w:val="center"/>
          </w:tcPr>
          <w:p w:rsidR="001215BF" w:rsidRPr="000F435A" w:rsidRDefault="001215BF" w:rsidP="00AC7A70">
            <w:pPr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C7A70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886" w:type="dxa"/>
          </w:tcPr>
          <w:p w:rsidR="001215BF" w:rsidRPr="000523DB" w:rsidRDefault="00AC7A70" w:rsidP="003C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Sexta-</w:t>
            </w:r>
            <w:r w:rsidR="001215BF"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179" w:type="dxa"/>
          </w:tcPr>
          <w:p w:rsidR="001215BF" w:rsidRPr="001215BF" w:rsidRDefault="00E1104F" w:rsidP="00121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Dr. </w:t>
            </w:r>
            <w:r w:rsidRPr="001215BF">
              <w:rPr>
                <w:rFonts w:ascii="Arial" w:hAnsi="Arial" w:cs="Arial"/>
                <w:sz w:val="22"/>
                <w:szCs w:val="22"/>
              </w:rPr>
              <w:t>Jorge</w:t>
            </w:r>
          </w:p>
        </w:tc>
        <w:tc>
          <w:tcPr>
            <w:tcW w:w="3180" w:type="dxa"/>
          </w:tcPr>
          <w:p w:rsidR="001215BF" w:rsidRPr="00A24EB6" w:rsidRDefault="001215BF" w:rsidP="00AC61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3A18" w:rsidRPr="00D6333A" w:rsidTr="003C4FB3">
        <w:trPr>
          <w:trHeight w:val="308"/>
          <w:jc w:val="center"/>
        </w:trPr>
        <w:tc>
          <w:tcPr>
            <w:tcW w:w="1240" w:type="dxa"/>
            <w:vAlign w:val="center"/>
          </w:tcPr>
          <w:p w:rsidR="00213A18" w:rsidRPr="00A24EB6" w:rsidRDefault="00213A18" w:rsidP="00213A1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C7A70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886" w:type="dxa"/>
            <w:vAlign w:val="center"/>
          </w:tcPr>
          <w:p w:rsidR="00213A18" w:rsidRPr="0081627E" w:rsidRDefault="00213A18" w:rsidP="00213A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627E">
              <w:rPr>
                <w:rFonts w:ascii="Arial" w:hAnsi="Arial" w:cs="Arial"/>
                <w:b/>
                <w:sz w:val="22"/>
                <w:szCs w:val="22"/>
              </w:rPr>
              <w:t>Sábado</w:t>
            </w:r>
          </w:p>
        </w:tc>
        <w:tc>
          <w:tcPr>
            <w:tcW w:w="3179" w:type="dxa"/>
          </w:tcPr>
          <w:p w:rsidR="00213A18" w:rsidRPr="00487B05" w:rsidRDefault="00213A18" w:rsidP="00213A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Dr. Robson  </w:t>
            </w:r>
          </w:p>
        </w:tc>
        <w:tc>
          <w:tcPr>
            <w:tcW w:w="3180" w:type="dxa"/>
          </w:tcPr>
          <w:p w:rsidR="00213A18" w:rsidRPr="00A24EB6" w:rsidRDefault="00213A18" w:rsidP="00213A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3A18" w:rsidRPr="00D6333A" w:rsidTr="003C4FB3">
        <w:trPr>
          <w:trHeight w:val="308"/>
          <w:jc w:val="center"/>
        </w:trPr>
        <w:tc>
          <w:tcPr>
            <w:tcW w:w="1240" w:type="dxa"/>
            <w:vAlign w:val="center"/>
          </w:tcPr>
          <w:p w:rsidR="00213A18" w:rsidRPr="0034232F" w:rsidRDefault="00AC7A70" w:rsidP="00213A18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17.</w:t>
            </w:r>
          </w:p>
        </w:tc>
        <w:tc>
          <w:tcPr>
            <w:tcW w:w="1886" w:type="dxa"/>
            <w:vAlign w:val="center"/>
          </w:tcPr>
          <w:p w:rsidR="00213A18" w:rsidRPr="004929DB" w:rsidRDefault="00213A18" w:rsidP="00213A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29DB">
              <w:rPr>
                <w:rFonts w:ascii="Arial" w:hAnsi="Arial" w:cs="Arial"/>
                <w:b/>
                <w:sz w:val="22"/>
                <w:szCs w:val="22"/>
              </w:rPr>
              <w:t>Domingo</w:t>
            </w:r>
          </w:p>
        </w:tc>
        <w:tc>
          <w:tcPr>
            <w:tcW w:w="3179" w:type="dxa"/>
          </w:tcPr>
          <w:p w:rsidR="00213A18" w:rsidRPr="00487B05" w:rsidRDefault="00AC7A70" w:rsidP="00213A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Dr. Robson  </w:t>
            </w:r>
          </w:p>
        </w:tc>
        <w:tc>
          <w:tcPr>
            <w:tcW w:w="3180" w:type="dxa"/>
          </w:tcPr>
          <w:p w:rsidR="00213A18" w:rsidRPr="00A24EB6" w:rsidRDefault="00213A18" w:rsidP="00213A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5BF" w:rsidRPr="00D6333A" w:rsidTr="00AC61A2">
        <w:trPr>
          <w:trHeight w:val="308"/>
          <w:jc w:val="center"/>
        </w:trPr>
        <w:tc>
          <w:tcPr>
            <w:tcW w:w="1240" w:type="dxa"/>
            <w:vAlign w:val="center"/>
          </w:tcPr>
          <w:p w:rsidR="001215BF" w:rsidRPr="00A24EB6" w:rsidRDefault="00AC7A70" w:rsidP="00AC61A2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1886" w:type="dxa"/>
          </w:tcPr>
          <w:p w:rsidR="001215BF" w:rsidRPr="000523DB" w:rsidRDefault="00AC7A70" w:rsidP="003C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Segunda-</w:t>
            </w:r>
            <w:r w:rsidR="001215BF"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179" w:type="dxa"/>
          </w:tcPr>
          <w:p w:rsidR="001215BF" w:rsidRPr="001215BF" w:rsidRDefault="00E1104F" w:rsidP="00121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Dr. </w:t>
            </w:r>
            <w:r w:rsidRPr="001215BF">
              <w:rPr>
                <w:rFonts w:ascii="Arial" w:hAnsi="Arial" w:cs="Arial"/>
                <w:sz w:val="22"/>
                <w:szCs w:val="22"/>
              </w:rPr>
              <w:t>Jorge</w:t>
            </w:r>
          </w:p>
        </w:tc>
        <w:tc>
          <w:tcPr>
            <w:tcW w:w="3180" w:type="dxa"/>
          </w:tcPr>
          <w:p w:rsidR="001215BF" w:rsidRPr="00A24EB6" w:rsidRDefault="001215BF" w:rsidP="00AC61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5BF" w:rsidRPr="00D6333A" w:rsidTr="00AC61A2">
        <w:trPr>
          <w:trHeight w:val="308"/>
          <w:jc w:val="center"/>
        </w:trPr>
        <w:tc>
          <w:tcPr>
            <w:tcW w:w="1240" w:type="dxa"/>
            <w:vAlign w:val="center"/>
          </w:tcPr>
          <w:p w:rsidR="001215BF" w:rsidRPr="0034232F" w:rsidRDefault="00AC7A70" w:rsidP="00AC61A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1886" w:type="dxa"/>
          </w:tcPr>
          <w:p w:rsidR="001215BF" w:rsidRPr="000523DB" w:rsidRDefault="00AC7A70" w:rsidP="003C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Terça-</w:t>
            </w:r>
            <w:r w:rsidR="001215BF"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179" w:type="dxa"/>
          </w:tcPr>
          <w:p w:rsidR="001215BF" w:rsidRPr="001215BF" w:rsidRDefault="00BB58B3" w:rsidP="00121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Dr. </w:t>
            </w:r>
            <w:r w:rsidRPr="001215BF">
              <w:rPr>
                <w:rFonts w:ascii="Arial" w:hAnsi="Arial" w:cs="Arial"/>
                <w:sz w:val="22"/>
                <w:szCs w:val="22"/>
              </w:rPr>
              <w:t>Jorge</w:t>
            </w:r>
          </w:p>
        </w:tc>
        <w:tc>
          <w:tcPr>
            <w:tcW w:w="3180" w:type="dxa"/>
          </w:tcPr>
          <w:p w:rsidR="001215BF" w:rsidRPr="00A24EB6" w:rsidRDefault="001215BF" w:rsidP="00AC61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5BF" w:rsidRPr="00D6333A" w:rsidTr="003C4FB3">
        <w:trPr>
          <w:trHeight w:val="308"/>
          <w:jc w:val="center"/>
        </w:trPr>
        <w:tc>
          <w:tcPr>
            <w:tcW w:w="1240" w:type="dxa"/>
            <w:vAlign w:val="center"/>
          </w:tcPr>
          <w:p w:rsidR="001215BF" w:rsidRPr="000F435A" w:rsidRDefault="001215BF" w:rsidP="00AC61A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AC7A70">
              <w:rPr>
                <w:rFonts w:ascii="Arial" w:hAnsi="Arial" w:cs="Arial"/>
                <w:sz w:val="22"/>
                <w:szCs w:val="22"/>
              </w:rPr>
              <w:t>0.</w:t>
            </w:r>
          </w:p>
        </w:tc>
        <w:tc>
          <w:tcPr>
            <w:tcW w:w="1886" w:type="dxa"/>
          </w:tcPr>
          <w:p w:rsidR="001215BF" w:rsidRPr="000523DB" w:rsidRDefault="00AC7A70" w:rsidP="003C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Quarta-</w:t>
            </w:r>
            <w:r w:rsidR="001215BF"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179" w:type="dxa"/>
          </w:tcPr>
          <w:p w:rsidR="001215BF" w:rsidRPr="001215BF" w:rsidRDefault="00BB58B3" w:rsidP="00121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Dr. </w:t>
            </w:r>
            <w:r w:rsidRPr="001215BF">
              <w:rPr>
                <w:rFonts w:ascii="Arial" w:hAnsi="Arial" w:cs="Arial"/>
                <w:sz w:val="22"/>
                <w:szCs w:val="22"/>
              </w:rPr>
              <w:t>Jorge</w:t>
            </w:r>
          </w:p>
        </w:tc>
        <w:tc>
          <w:tcPr>
            <w:tcW w:w="3180" w:type="dxa"/>
          </w:tcPr>
          <w:p w:rsidR="001215BF" w:rsidRPr="00A24EB6" w:rsidRDefault="001215BF" w:rsidP="00AC61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5BF" w:rsidRPr="00D6333A" w:rsidTr="003C4FB3">
        <w:trPr>
          <w:trHeight w:val="308"/>
          <w:jc w:val="center"/>
        </w:trPr>
        <w:tc>
          <w:tcPr>
            <w:tcW w:w="1240" w:type="dxa"/>
            <w:vAlign w:val="center"/>
          </w:tcPr>
          <w:p w:rsidR="001215BF" w:rsidRPr="000F435A" w:rsidRDefault="001215BF" w:rsidP="00AC61A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AC7A7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886" w:type="dxa"/>
          </w:tcPr>
          <w:p w:rsidR="00AC7A70" w:rsidRPr="008F7320" w:rsidRDefault="00AC7A70" w:rsidP="00AC7A7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F7320">
              <w:rPr>
                <w:rFonts w:ascii="Tahoma" w:hAnsi="Tahoma" w:cs="Tahoma"/>
                <w:b/>
                <w:sz w:val="16"/>
                <w:szCs w:val="16"/>
              </w:rPr>
              <w:t>Quinta-feira</w:t>
            </w:r>
          </w:p>
          <w:p w:rsidR="001215BF" w:rsidRPr="000523DB" w:rsidRDefault="00AC7A70" w:rsidP="00AC7A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320">
              <w:rPr>
                <w:rFonts w:ascii="Tahoma" w:hAnsi="Tahoma" w:cs="Tahoma"/>
                <w:b/>
                <w:sz w:val="16"/>
                <w:szCs w:val="16"/>
              </w:rPr>
              <w:t>(FERIADO)</w:t>
            </w:r>
          </w:p>
        </w:tc>
        <w:tc>
          <w:tcPr>
            <w:tcW w:w="3179" w:type="dxa"/>
          </w:tcPr>
          <w:p w:rsidR="001215BF" w:rsidRPr="001215BF" w:rsidRDefault="00BB58B3" w:rsidP="00121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Dr. </w:t>
            </w:r>
            <w:r w:rsidRPr="001215BF">
              <w:rPr>
                <w:rFonts w:ascii="Arial" w:hAnsi="Arial" w:cs="Arial"/>
                <w:sz w:val="22"/>
                <w:szCs w:val="22"/>
              </w:rPr>
              <w:t>Jorge</w:t>
            </w:r>
          </w:p>
        </w:tc>
        <w:tc>
          <w:tcPr>
            <w:tcW w:w="3180" w:type="dxa"/>
          </w:tcPr>
          <w:p w:rsidR="001215BF" w:rsidRPr="00A24EB6" w:rsidRDefault="001215BF" w:rsidP="00AC61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5BF" w:rsidRPr="00D6333A" w:rsidTr="00AC61A2">
        <w:trPr>
          <w:trHeight w:val="308"/>
          <w:jc w:val="center"/>
        </w:trPr>
        <w:tc>
          <w:tcPr>
            <w:tcW w:w="1240" w:type="dxa"/>
            <w:vAlign w:val="center"/>
          </w:tcPr>
          <w:p w:rsidR="001215BF" w:rsidRPr="000F435A" w:rsidRDefault="001215BF" w:rsidP="00AC61A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AC7A70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886" w:type="dxa"/>
          </w:tcPr>
          <w:p w:rsidR="001215BF" w:rsidRPr="000523DB" w:rsidRDefault="00AC7A70" w:rsidP="003C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Sexta-</w:t>
            </w:r>
            <w:r w:rsidR="001215BF"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179" w:type="dxa"/>
          </w:tcPr>
          <w:p w:rsidR="001215BF" w:rsidRPr="001215BF" w:rsidRDefault="00BB58B3" w:rsidP="00121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Dr. </w:t>
            </w:r>
            <w:r w:rsidRPr="001215BF">
              <w:rPr>
                <w:rFonts w:ascii="Arial" w:hAnsi="Arial" w:cs="Arial"/>
                <w:sz w:val="22"/>
                <w:szCs w:val="22"/>
              </w:rPr>
              <w:t>Jorge</w:t>
            </w:r>
          </w:p>
        </w:tc>
        <w:tc>
          <w:tcPr>
            <w:tcW w:w="3180" w:type="dxa"/>
          </w:tcPr>
          <w:p w:rsidR="001215BF" w:rsidRPr="00A24EB6" w:rsidRDefault="001215BF" w:rsidP="00AC61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5BF" w:rsidRPr="00D6333A" w:rsidTr="003C4FB3">
        <w:trPr>
          <w:trHeight w:val="308"/>
          <w:jc w:val="center"/>
        </w:trPr>
        <w:tc>
          <w:tcPr>
            <w:tcW w:w="1240" w:type="dxa"/>
            <w:vAlign w:val="center"/>
          </w:tcPr>
          <w:p w:rsidR="001215BF" w:rsidRPr="00AC7A70" w:rsidRDefault="001215BF" w:rsidP="00AC61A2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AC7A70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AC7A70" w:rsidRPr="00AC7A70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886" w:type="dxa"/>
            <w:vAlign w:val="center"/>
          </w:tcPr>
          <w:p w:rsidR="001215BF" w:rsidRPr="0081627E" w:rsidRDefault="001215BF" w:rsidP="003C4F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627E">
              <w:rPr>
                <w:rFonts w:ascii="Arial" w:hAnsi="Arial" w:cs="Arial"/>
                <w:b/>
                <w:sz w:val="22"/>
                <w:szCs w:val="22"/>
              </w:rPr>
              <w:t>Sábado</w:t>
            </w:r>
          </w:p>
        </w:tc>
        <w:tc>
          <w:tcPr>
            <w:tcW w:w="3179" w:type="dxa"/>
          </w:tcPr>
          <w:p w:rsidR="001215BF" w:rsidRPr="00487B05" w:rsidRDefault="00BB58B3" w:rsidP="001215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Dr. Marcus Viní</w:t>
            </w:r>
            <w:r w:rsidR="001215BF">
              <w:rPr>
                <w:rFonts w:ascii="Arial" w:hAnsi="Arial" w:cs="Arial"/>
                <w:b/>
                <w:sz w:val="22"/>
                <w:szCs w:val="22"/>
              </w:rPr>
              <w:t>cius</w:t>
            </w:r>
          </w:p>
        </w:tc>
        <w:tc>
          <w:tcPr>
            <w:tcW w:w="3180" w:type="dxa"/>
          </w:tcPr>
          <w:p w:rsidR="001215BF" w:rsidRPr="00A24EB6" w:rsidRDefault="001215BF" w:rsidP="00AC61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5BF" w:rsidRPr="00D6333A" w:rsidTr="003C4FB3">
        <w:trPr>
          <w:trHeight w:val="308"/>
          <w:jc w:val="center"/>
        </w:trPr>
        <w:tc>
          <w:tcPr>
            <w:tcW w:w="1240" w:type="dxa"/>
            <w:vAlign w:val="center"/>
          </w:tcPr>
          <w:p w:rsidR="001215BF" w:rsidRPr="0034232F" w:rsidRDefault="001215BF" w:rsidP="00AC61A2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AC7A70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1886" w:type="dxa"/>
            <w:vAlign w:val="center"/>
          </w:tcPr>
          <w:p w:rsidR="001215BF" w:rsidRPr="004929DB" w:rsidRDefault="001215BF" w:rsidP="003C4F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29DB">
              <w:rPr>
                <w:rFonts w:ascii="Arial" w:hAnsi="Arial" w:cs="Arial"/>
                <w:b/>
                <w:sz w:val="22"/>
                <w:szCs w:val="22"/>
              </w:rPr>
              <w:t>Domingo</w:t>
            </w:r>
          </w:p>
        </w:tc>
        <w:tc>
          <w:tcPr>
            <w:tcW w:w="3179" w:type="dxa"/>
          </w:tcPr>
          <w:p w:rsidR="001215BF" w:rsidRPr="00487B05" w:rsidRDefault="00BB58B3" w:rsidP="001215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Dr. Marcus Viní</w:t>
            </w:r>
            <w:r w:rsidR="001215BF">
              <w:rPr>
                <w:rFonts w:ascii="Arial" w:hAnsi="Arial" w:cs="Arial"/>
                <w:b/>
                <w:sz w:val="22"/>
                <w:szCs w:val="22"/>
              </w:rPr>
              <w:t>cius</w:t>
            </w:r>
          </w:p>
        </w:tc>
        <w:tc>
          <w:tcPr>
            <w:tcW w:w="3180" w:type="dxa"/>
          </w:tcPr>
          <w:p w:rsidR="001215BF" w:rsidRPr="00A24EB6" w:rsidRDefault="001215BF" w:rsidP="00AC61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5BF" w:rsidRPr="00D6333A" w:rsidTr="00AC61A2">
        <w:trPr>
          <w:trHeight w:val="308"/>
          <w:jc w:val="center"/>
        </w:trPr>
        <w:tc>
          <w:tcPr>
            <w:tcW w:w="1240" w:type="dxa"/>
            <w:vAlign w:val="center"/>
          </w:tcPr>
          <w:p w:rsidR="001215BF" w:rsidRPr="00AC7A70" w:rsidRDefault="001215BF" w:rsidP="00AC61A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AC7A70">
              <w:rPr>
                <w:rFonts w:ascii="Arial" w:hAnsi="Arial" w:cs="Arial"/>
                <w:sz w:val="22"/>
                <w:szCs w:val="22"/>
              </w:rPr>
              <w:t>2</w:t>
            </w:r>
            <w:r w:rsidR="00AC7A70" w:rsidRPr="00AC7A70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886" w:type="dxa"/>
          </w:tcPr>
          <w:p w:rsidR="001215BF" w:rsidRPr="000523DB" w:rsidRDefault="00AC7A70" w:rsidP="003C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Segunda-</w:t>
            </w:r>
            <w:r w:rsidR="001215BF"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179" w:type="dxa"/>
          </w:tcPr>
          <w:p w:rsidR="001215BF" w:rsidRPr="001215BF" w:rsidRDefault="00BB58B3" w:rsidP="00121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</w:t>
            </w:r>
            <w:r w:rsidR="001215BF" w:rsidRPr="001215BF">
              <w:rPr>
                <w:rFonts w:ascii="Arial" w:hAnsi="Arial" w:cs="Arial"/>
                <w:sz w:val="22"/>
                <w:szCs w:val="22"/>
              </w:rPr>
              <w:t>Jorge</w:t>
            </w:r>
          </w:p>
        </w:tc>
        <w:tc>
          <w:tcPr>
            <w:tcW w:w="3180" w:type="dxa"/>
          </w:tcPr>
          <w:p w:rsidR="001215BF" w:rsidRPr="00A24EB6" w:rsidRDefault="001215BF" w:rsidP="00AC61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5BF" w:rsidRPr="00D6333A" w:rsidTr="00AC61A2">
        <w:trPr>
          <w:trHeight w:val="308"/>
          <w:jc w:val="center"/>
        </w:trPr>
        <w:tc>
          <w:tcPr>
            <w:tcW w:w="1240" w:type="dxa"/>
            <w:vAlign w:val="center"/>
          </w:tcPr>
          <w:p w:rsidR="001215BF" w:rsidRPr="0034232F" w:rsidRDefault="001215BF" w:rsidP="00AC61A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AC7A70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886" w:type="dxa"/>
          </w:tcPr>
          <w:p w:rsidR="001215BF" w:rsidRPr="000523DB" w:rsidRDefault="00AC7A70" w:rsidP="003C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Terça-</w:t>
            </w:r>
            <w:r w:rsidR="001215BF"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179" w:type="dxa"/>
          </w:tcPr>
          <w:p w:rsidR="001215BF" w:rsidRPr="001215BF" w:rsidRDefault="00BB58B3" w:rsidP="00121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Dr. </w:t>
            </w:r>
            <w:r w:rsidRPr="001215BF">
              <w:rPr>
                <w:rFonts w:ascii="Arial" w:hAnsi="Arial" w:cs="Arial"/>
                <w:sz w:val="22"/>
                <w:szCs w:val="22"/>
              </w:rPr>
              <w:t>Jorge</w:t>
            </w:r>
          </w:p>
        </w:tc>
        <w:tc>
          <w:tcPr>
            <w:tcW w:w="3180" w:type="dxa"/>
          </w:tcPr>
          <w:p w:rsidR="001215BF" w:rsidRPr="00A24EB6" w:rsidRDefault="001215BF" w:rsidP="00AC61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5BF" w:rsidRPr="00D6333A" w:rsidTr="003C4FB3">
        <w:trPr>
          <w:trHeight w:val="308"/>
          <w:jc w:val="center"/>
        </w:trPr>
        <w:tc>
          <w:tcPr>
            <w:tcW w:w="1240" w:type="dxa"/>
            <w:vAlign w:val="center"/>
          </w:tcPr>
          <w:p w:rsidR="001215BF" w:rsidRPr="0034232F" w:rsidRDefault="00AC7A70" w:rsidP="00AC61A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</w:t>
            </w:r>
          </w:p>
        </w:tc>
        <w:tc>
          <w:tcPr>
            <w:tcW w:w="1886" w:type="dxa"/>
          </w:tcPr>
          <w:p w:rsidR="001215BF" w:rsidRPr="000523DB" w:rsidRDefault="00AC7A70" w:rsidP="003C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Quarta-</w:t>
            </w:r>
            <w:r w:rsidR="001215BF"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179" w:type="dxa"/>
          </w:tcPr>
          <w:p w:rsidR="001215BF" w:rsidRPr="001215BF" w:rsidRDefault="00BB58B3" w:rsidP="00121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Dr. </w:t>
            </w:r>
            <w:r w:rsidRPr="001215BF">
              <w:rPr>
                <w:rFonts w:ascii="Arial" w:hAnsi="Arial" w:cs="Arial"/>
                <w:sz w:val="22"/>
                <w:szCs w:val="22"/>
              </w:rPr>
              <w:t>Jorge</w:t>
            </w:r>
          </w:p>
        </w:tc>
        <w:tc>
          <w:tcPr>
            <w:tcW w:w="3180" w:type="dxa"/>
          </w:tcPr>
          <w:p w:rsidR="001215BF" w:rsidRPr="00A24EB6" w:rsidRDefault="001215BF" w:rsidP="00AC61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5BF" w:rsidRPr="00D6333A" w:rsidTr="003C4FB3">
        <w:trPr>
          <w:trHeight w:val="308"/>
          <w:jc w:val="center"/>
        </w:trPr>
        <w:tc>
          <w:tcPr>
            <w:tcW w:w="1240" w:type="dxa"/>
            <w:vAlign w:val="center"/>
          </w:tcPr>
          <w:p w:rsidR="001215BF" w:rsidRPr="0034232F" w:rsidRDefault="00AC7A70" w:rsidP="00AC61A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</w:t>
            </w:r>
          </w:p>
        </w:tc>
        <w:tc>
          <w:tcPr>
            <w:tcW w:w="1886" w:type="dxa"/>
          </w:tcPr>
          <w:p w:rsidR="001215BF" w:rsidRPr="000523DB" w:rsidRDefault="00AC7A70" w:rsidP="003C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Quinta-</w:t>
            </w:r>
            <w:r w:rsidR="001215BF" w:rsidRPr="000523DB">
              <w:rPr>
                <w:rFonts w:ascii="Arial" w:hAnsi="Arial" w:cs="Arial"/>
                <w:sz w:val="22"/>
                <w:szCs w:val="22"/>
              </w:rPr>
              <w:t>feira</w:t>
            </w:r>
          </w:p>
        </w:tc>
        <w:tc>
          <w:tcPr>
            <w:tcW w:w="3179" w:type="dxa"/>
          </w:tcPr>
          <w:p w:rsidR="001215BF" w:rsidRPr="001215BF" w:rsidRDefault="00BB58B3" w:rsidP="00121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Dr. </w:t>
            </w:r>
            <w:r w:rsidRPr="001215BF">
              <w:rPr>
                <w:rFonts w:ascii="Arial" w:hAnsi="Arial" w:cs="Arial"/>
                <w:sz w:val="22"/>
                <w:szCs w:val="22"/>
              </w:rPr>
              <w:t>Jorge</w:t>
            </w:r>
          </w:p>
        </w:tc>
        <w:tc>
          <w:tcPr>
            <w:tcW w:w="3180" w:type="dxa"/>
          </w:tcPr>
          <w:p w:rsidR="001215BF" w:rsidRPr="00A24EB6" w:rsidRDefault="001215BF" w:rsidP="00AC61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7A70" w:rsidRPr="00D6333A" w:rsidTr="003C4FB3">
        <w:trPr>
          <w:trHeight w:val="308"/>
          <w:jc w:val="center"/>
        </w:trPr>
        <w:tc>
          <w:tcPr>
            <w:tcW w:w="1240" w:type="dxa"/>
            <w:vAlign w:val="center"/>
          </w:tcPr>
          <w:p w:rsidR="00AC7A70" w:rsidRDefault="00AC7A70" w:rsidP="00AC61A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</w:t>
            </w:r>
          </w:p>
        </w:tc>
        <w:tc>
          <w:tcPr>
            <w:tcW w:w="1886" w:type="dxa"/>
          </w:tcPr>
          <w:p w:rsidR="00AC7A70" w:rsidRPr="000523DB" w:rsidRDefault="00AC7A70" w:rsidP="003C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Sexta-feira</w:t>
            </w:r>
          </w:p>
        </w:tc>
        <w:tc>
          <w:tcPr>
            <w:tcW w:w="3179" w:type="dxa"/>
          </w:tcPr>
          <w:p w:rsidR="00AC7A70" w:rsidRDefault="00AC7A70" w:rsidP="00121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Dr. </w:t>
            </w:r>
            <w:r w:rsidRPr="001215BF">
              <w:rPr>
                <w:rFonts w:ascii="Arial" w:hAnsi="Arial" w:cs="Arial"/>
                <w:sz w:val="22"/>
                <w:szCs w:val="22"/>
              </w:rPr>
              <w:t>Jorge</w:t>
            </w:r>
          </w:p>
        </w:tc>
        <w:tc>
          <w:tcPr>
            <w:tcW w:w="3180" w:type="dxa"/>
          </w:tcPr>
          <w:p w:rsidR="00AC7A70" w:rsidRPr="00A24EB6" w:rsidRDefault="00AC7A70" w:rsidP="00AC61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7A70" w:rsidRPr="00D6333A" w:rsidTr="003C4FB3">
        <w:trPr>
          <w:trHeight w:val="308"/>
          <w:jc w:val="center"/>
        </w:trPr>
        <w:tc>
          <w:tcPr>
            <w:tcW w:w="1240" w:type="dxa"/>
            <w:vAlign w:val="center"/>
          </w:tcPr>
          <w:p w:rsidR="00AC7A70" w:rsidRDefault="00AC7A70" w:rsidP="00AC61A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</w:t>
            </w:r>
          </w:p>
        </w:tc>
        <w:tc>
          <w:tcPr>
            <w:tcW w:w="1886" w:type="dxa"/>
          </w:tcPr>
          <w:p w:rsidR="00AC7A70" w:rsidRPr="000523DB" w:rsidRDefault="00AC7A70" w:rsidP="003C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Sábado</w:t>
            </w:r>
          </w:p>
        </w:tc>
        <w:tc>
          <w:tcPr>
            <w:tcW w:w="3179" w:type="dxa"/>
          </w:tcPr>
          <w:p w:rsidR="00AC7A70" w:rsidRPr="00AC7A70" w:rsidRDefault="00AC7A70" w:rsidP="001215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7A70">
              <w:rPr>
                <w:rFonts w:ascii="Arial" w:hAnsi="Arial" w:cs="Arial"/>
                <w:b/>
                <w:sz w:val="22"/>
                <w:szCs w:val="22"/>
              </w:rPr>
              <w:t>Dr. Robson</w:t>
            </w:r>
          </w:p>
        </w:tc>
        <w:tc>
          <w:tcPr>
            <w:tcW w:w="3180" w:type="dxa"/>
          </w:tcPr>
          <w:p w:rsidR="00AC7A70" w:rsidRPr="00A24EB6" w:rsidRDefault="00AC7A70" w:rsidP="00AC61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8027D" w:rsidRDefault="00B8027D" w:rsidP="00B8027D">
      <w:pPr>
        <w:pStyle w:val="PargrafodaLista"/>
        <w:ind w:left="720"/>
        <w:rPr>
          <w:rFonts w:ascii="Arial" w:hAnsi="Arial" w:cs="Arial"/>
          <w:b/>
          <w:bCs/>
          <w:iCs/>
          <w:sz w:val="16"/>
          <w:szCs w:val="16"/>
        </w:rPr>
      </w:pPr>
      <w:r w:rsidRPr="00061B8B">
        <w:rPr>
          <w:rFonts w:ascii="Arial" w:hAnsi="Arial" w:cs="Arial"/>
          <w:b/>
          <w:bCs/>
          <w:iCs/>
          <w:sz w:val="16"/>
          <w:szCs w:val="16"/>
        </w:rPr>
        <w:t xml:space="preserve">Observações: </w:t>
      </w:r>
    </w:p>
    <w:p w:rsidR="00B8027D" w:rsidRDefault="00B8027D" w:rsidP="00B8027D">
      <w:pPr>
        <w:pStyle w:val="PargrafodaLista"/>
        <w:ind w:left="720"/>
        <w:rPr>
          <w:rFonts w:ascii="Arial" w:hAnsi="Arial" w:cs="Arial"/>
          <w:b/>
          <w:bCs/>
          <w:iCs/>
          <w:sz w:val="16"/>
          <w:szCs w:val="16"/>
        </w:rPr>
      </w:pPr>
    </w:p>
    <w:p w:rsidR="00B8027D" w:rsidRPr="00B8027D" w:rsidRDefault="00B8027D" w:rsidP="00B8027D">
      <w:pPr>
        <w:pStyle w:val="PargrafodaLista"/>
        <w:numPr>
          <w:ilvl w:val="0"/>
          <w:numId w:val="28"/>
        </w:numPr>
        <w:rPr>
          <w:rFonts w:ascii="Arial" w:hAnsi="Arial" w:cs="Arial"/>
          <w:b/>
          <w:bCs/>
          <w:iCs/>
          <w:sz w:val="16"/>
          <w:szCs w:val="16"/>
        </w:rPr>
      </w:pPr>
      <w:r w:rsidRPr="00B8027D">
        <w:rPr>
          <w:rFonts w:ascii="Arial" w:hAnsi="Arial" w:cs="Arial"/>
          <w:bCs/>
          <w:iCs/>
          <w:sz w:val="16"/>
          <w:szCs w:val="16"/>
        </w:rPr>
        <w:t>Horário de evolução da Enfermaria: preferencialmente até as 10:00h.</w:t>
      </w:r>
    </w:p>
    <w:p w:rsidR="00B8027D" w:rsidRPr="00061B8B" w:rsidRDefault="00B8027D" w:rsidP="00B8027D">
      <w:pPr>
        <w:pStyle w:val="PargrafodaLista"/>
        <w:numPr>
          <w:ilvl w:val="0"/>
          <w:numId w:val="28"/>
        </w:numPr>
        <w:spacing w:before="240"/>
        <w:rPr>
          <w:rFonts w:ascii="Arial" w:hAnsi="Arial" w:cs="Arial"/>
          <w:bCs/>
          <w:iCs/>
          <w:sz w:val="16"/>
          <w:szCs w:val="16"/>
        </w:rPr>
      </w:pPr>
      <w:r w:rsidRPr="00061B8B">
        <w:rPr>
          <w:rFonts w:ascii="Arial" w:hAnsi="Arial" w:cs="Arial"/>
          <w:bCs/>
          <w:iCs/>
          <w:sz w:val="16"/>
          <w:szCs w:val="16"/>
        </w:rPr>
        <w:t>A</w:t>
      </w:r>
      <w:r>
        <w:rPr>
          <w:rFonts w:ascii="Arial" w:hAnsi="Arial" w:cs="Arial"/>
          <w:bCs/>
          <w:iCs/>
          <w:sz w:val="16"/>
          <w:szCs w:val="16"/>
        </w:rPr>
        <w:t xml:space="preserve"> prescrição será válida por 24H</w:t>
      </w:r>
      <w:r w:rsidRPr="00061B8B">
        <w:rPr>
          <w:rFonts w:ascii="Arial" w:hAnsi="Arial" w:cs="Arial"/>
          <w:bCs/>
          <w:iCs/>
          <w:sz w:val="16"/>
          <w:szCs w:val="16"/>
        </w:rPr>
        <w:t xml:space="preserve"> contando do horário prescrito (favor reforçar esta informação com a equipe de enfermagem).</w:t>
      </w:r>
    </w:p>
    <w:p w:rsidR="00B8027D" w:rsidRPr="00912A47" w:rsidRDefault="00B8027D" w:rsidP="00B8027D">
      <w:pPr>
        <w:pStyle w:val="PargrafodaLista"/>
        <w:numPr>
          <w:ilvl w:val="0"/>
          <w:numId w:val="28"/>
        </w:numPr>
        <w:spacing w:before="240"/>
        <w:rPr>
          <w:rFonts w:ascii="Arial" w:hAnsi="Arial" w:cs="Arial"/>
          <w:b/>
          <w:bCs/>
          <w:iCs/>
          <w:sz w:val="16"/>
          <w:szCs w:val="16"/>
        </w:rPr>
      </w:pPr>
      <w:r w:rsidRPr="00912A47">
        <w:rPr>
          <w:rFonts w:ascii="Arial" w:hAnsi="Arial" w:cs="Arial"/>
          <w:b/>
          <w:bCs/>
          <w:iCs/>
          <w:sz w:val="16"/>
          <w:szCs w:val="16"/>
        </w:rPr>
        <w:t>A responsabilidade pela troca de plantão é do Médico plantonista conforme parecer número 003829-0000</w:t>
      </w:r>
      <w:r w:rsidRPr="00912A47">
        <w:rPr>
          <w:rFonts w:ascii="Arial" w:hAnsi="Arial" w:cs="Arial"/>
          <w:b/>
          <w:sz w:val="18"/>
          <w:szCs w:val="18"/>
        </w:rPr>
        <w:t>/</w:t>
      </w:r>
      <w:r w:rsidR="004C3AD0" w:rsidRPr="00912A47">
        <w:rPr>
          <w:rFonts w:ascii="Arial" w:hAnsi="Arial" w:cs="Arial"/>
          <w:b/>
          <w:bCs/>
          <w:iCs/>
          <w:sz w:val="16"/>
          <w:szCs w:val="16"/>
        </w:rPr>
        <w:t>2009</w:t>
      </w:r>
      <w:r w:rsidRPr="00912A47">
        <w:rPr>
          <w:rFonts w:ascii="Arial" w:hAnsi="Arial" w:cs="Arial"/>
          <w:b/>
          <w:bCs/>
          <w:iCs/>
          <w:sz w:val="16"/>
          <w:szCs w:val="16"/>
        </w:rPr>
        <w:t xml:space="preserve"> do Conselho Regional de Medicina. </w:t>
      </w:r>
    </w:p>
    <w:p w:rsidR="00B8027D" w:rsidRPr="00B8027D" w:rsidRDefault="00B8027D" w:rsidP="00B8027D">
      <w:pPr>
        <w:pStyle w:val="PargrafodaLista"/>
        <w:spacing w:before="240"/>
        <w:ind w:left="643"/>
        <w:rPr>
          <w:rFonts w:ascii="Arial" w:hAnsi="Arial" w:cs="Arial"/>
          <w:b/>
          <w:bCs/>
          <w:iCs/>
          <w:sz w:val="16"/>
          <w:szCs w:val="16"/>
          <w:u w:val="single"/>
        </w:rPr>
      </w:pPr>
    </w:p>
    <w:p w:rsidR="00061B8B" w:rsidRPr="00061B8B" w:rsidRDefault="00061B8B" w:rsidP="00061B8B">
      <w:pPr>
        <w:pStyle w:val="PargrafodaLista"/>
        <w:ind w:left="643"/>
        <w:jc w:val="center"/>
        <w:rPr>
          <w:rFonts w:ascii="Arial" w:hAnsi="Arial" w:cs="Arial"/>
          <w:b/>
          <w:bCs/>
          <w:iCs/>
          <w:sz w:val="16"/>
          <w:szCs w:val="16"/>
        </w:rPr>
      </w:pPr>
      <w:r w:rsidRPr="00061B8B">
        <w:rPr>
          <w:rFonts w:ascii="Arial" w:hAnsi="Arial" w:cs="Arial"/>
          <w:b/>
          <w:bCs/>
          <w:iCs/>
          <w:sz w:val="16"/>
          <w:szCs w:val="16"/>
        </w:rPr>
        <w:t>Dr. Robson Cassemiro</w:t>
      </w:r>
    </w:p>
    <w:p w:rsidR="00061B8B" w:rsidRPr="00061B8B" w:rsidRDefault="00061B8B" w:rsidP="00061B8B">
      <w:pPr>
        <w:pStyle w:val="PargrafodaLista"/>
        <w:ind w:left="643"/>
        <w:jc w:val="center"/>
        <w:rPr>
          <w:rFonts w:ascii="Arial" w:hAnsi="Arial" w:cs="Arial"/>
          <w:b/>
          <w:bCs/>
          <w:iCs/>
          <w:sz w:val="16"/>
          <w:szCs w:val="16"/>
        </w:rPr>
      </w:pPr>
      <w:r w:rsidRPr="00061B8B">
        <w:rPr>
          <w:rFonts w:ascii="Arial" w:hAnsi="Arial" w:cs="Arial"/>
          <w:b/>
          <w:bCs/>
          <w:iCs/>
          <w:sz w:val="16"/>
          <w:szCs w:val="16"/>
        </w:rPr>
        <w:t>Diretor Clínico</w:t>
      </w:r>
    </w:p>
    <w:p w:rsidR="00F86D41" w:rsidRDefault="00061B8B" w:rsidP="00061B8B">
      <w:pPr>
        <w:pStyle w:val="PargrafodaLista"/>
        <w:ind w:left="643"/>
        <w:jc w:val="center"/>
        <w:rPr>
          <w:rFonts w:ascii="Arial" w:hAnsi="Arial" w:cs="Arial"/>
          <w:b/>
          <w:bCs/>
          <w:iCs/>
          <w:sz w:val="16"/>
          <w:szCs w:val="16"/>
        </w:rPr>
      </w:pPr>
      <w:r w:rsidRPr="00061B8B">
        <w:rPr>
          <w:rFonts w:ascii="Arial" w:hAnsi="Arial" w:cs="Arial"/>
          <w:b/>
          <w:bCs/>
          <w:iCs/>
          <w:sz w:val="16"/>
          <w:szCs w:val="16"/>
        </w:rPr>
        <w:t>CRM-ES 11.660</w:t>
      </w:r>
    </w:p>
    <w:p w:rsidR="00B8027D" w:rsidRDefault="00B8027D" w:rsidP="00061B8B">
      <w:pPr>
        <w:pStyle w:val="PargrafodaLista"/>
        <w:ind w:left="643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:rsidR="00B8027D" w:rsidRDefault="00B8027D" w:rsidP="00061B8B">
      <w:pPr>
        <w:pStyle w:val="PargrafodaLista"/>
        <w:ind w:left="643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:rsidR="006516D6" w:rsidRPr="00061B8B" w:rsidRDefault="006516D6" w:rsidP="00061B8B">
      <w:pPr>
        <w:pStyle w:val="PargrafodaLista"/>
        <w:ind w:left="643"/>
        <w:jc w:val="center"/>
        <w:rPr>
          <w:rStyle w:val="Forte"/>
          <w:rFonts w:ascii="Arial" w:hAnsi="Arial" w:cs="Arial"/>
          <w:iCs/>
          <w:sz w:val="16"/>
          <w:szCs w:val="16"/>
        </w:rPr>
      </w:pPr>
    </w:p>
    <w:p w:rsidR="00F86D41" w:rsidRPr="00181D87" w:rsidRDefault="003B595D" w:rsidP="00F86D41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Forte"/>
          <w:rFonts w:ascii="Arial" w:hAnsi="Arial" w:cs="Arial"/>
          <w:color w:val="000000"/>
          <w:sz w:val="28"/>
          <w:szCs w:val="28"/>
        </w:rPr>
        <w:t>Escalas Mé</w:t>
      </w:r>
      <w:r w:rsidR="00F86D41" w:rsidRPr="00181D87">
        <w:rPr>
          <w:rStyle w:val="Forte"/>
          <w:rFonts w:ascii="Arial" w:hAnsi="Arial" w:cs="Arial"/>
          <w:color w:val="000000"/>
          <w:sz w:val="28"/>
          <w:szCs w:val="28"/>
        </w:rPr>
        <w:t>dicas - Serviços Hospitalares Extras</w:t>
      </w:r>
    </w:p>
    <w:p w:rsidR="00F86D41" w:rsidRDefault="00F86D41" w:rsidP="00F86D41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</w:p>
    <w:p w:rsidR="00F86D41" w:rsidRPr="00181D87" w:rsidRDefault="00F86D41" w:rsidP="001B1CE3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</w:p>
    <w:p w:rsidR="00F86D41" w:rsidRPr="00B063D2" w:rsidRDefault="00F86D41" w:rsidP="00061B8B">
      <w:pPr>
        <w:shd w:val="clear" w:color="auto" w:fill="FFFFFF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063D2">
        <w:rPr>
          <w:rStyle w:val="Forte"/>
          <w:rFonts w:ascii="Arial" w:hAnsi="Arial" w:cs="Arial"/>
          <w:color w:val="000000"/>
          <w:sz w:val="24"/>
          <w:szCs w:val="24"/>
        </w:rPr>
        <w:t xml:space="preserve">1 - Serviço de Mastologia - </w:t>
      </w:r>
      <w:r w:rsidR="001B1CE3">
        <w:rPr>
          <w:rStyle w:val="Forte"/>
          <w:rFonts w:ascii="Arial" w:hAnsi="Arial" w:cs="Arial"/>
          <w:b w:val="0"/>
          <w:color w:val="000000"/>
          <w:sz w:val="24"/>
          <w:szCs w:val="24"/>
        </w:rPr>
        <w:t>todas as terças-feiras</w:t>
      </w:r>
      <w:r w:rsidR="00B17C06">
        <w:rPr>
          <w:rStyle w:val="Forte"/>
          <w:rFonts w:ascii="Arial" w:hAnsi="Arial" w:cs="Arial"/>
          <w:b w:val="0"/>
          <w:color w:val="000000"/>
          <w:sz w:val="24"/>
          <w:szCs w:val="24"/>
        </w:rPr>
        <w:t>. c</w:t>
      </w:r>
      <w:r w:rsidRPr="00B063D2">
        <w:rPr>
          <w:rStyle w:val="Forte"/>
          <w:rFonts w:ascii="Arial" w:hAnsi="Arial" w:cs="Arial"/>
          <w:b w:val="0"/>
          <w:color w:val="000000"/>
          <w:sz w:val="24"/>
          <w:szCs w:val="24"/>
        </w:rPr>
        <w:t>onsultas, bi</w:t>
      </w:r>
      <w:r w:rsidR="001B1CE3">
        <w:rPr>
          <w:rStyle w:val="Forte"/>
          <w:rFonts w:ascii="Arial" w:hAnsi="Arial" w:cs="Arial"/>
          <w:b w:val="0"/>
          <w:color w:val="000000"/>
          <w:sz w:val="24"/>
          <w:szCs w:val="24"/>
        </w:rPr>
        <w:t>ó</w:t>
      </w:r>
      <w:r w:rsidRPr="00B063D2">
        <w:rPr>
          <w:rStyle w:val="Forte"/>
          <w:rFonts w:ascii="Arial" w:hAnsi="Arial" w:cs="Arial"/>
          <w:b w:val="0"/>
          <w:color w:val="000000"/>
          <w:sz w:val="24"/>
          <w:szCs w:val="24"/>
        </w:rPr>
        <w:t>psias e cirurgias.</w:t>
      </w:r>
    </w:p>
    <w:p w:rsidR="00F86D41" w:rsidRPr="00B063D2" w:rsidRDefault="00F86D41" w:rsidP="00061B8B">
      <w:pPr>
        <w:shd w:val="clear" w:color="auto" w:fill="FFFFFF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063D2">
        <w:rPr>
          <w:rStyle w:val="Forte"/>
          <w:rFonts w:ascii="Arial" w:hAnsi="Arial" w:cs="Arial"/>
          <w:b w:val="0"/>
          <w:color w:val="000000"/>
          <w:sz w:val="24"/>
          <w:szCs w:val="24"/>
        </w:rPr>
        <w:t xml:space="preserve">Responsável: </w:t>
      </w:r>
      <w:r w:rsidRPr="0015480A">
        <w:rPr>
          <w:rStyle w:val="Forte"/>
          <w:rFonts w:ascii="Arial" w:hAnsi="Arial" w:cs="Arial"/>
          <w:color w:val="000000"/>
          <w:sz w:val="24"/>
          <w:szCs w:val="24"/>
        </w:rPr>
        <w:t>Dr</w:t>
      </w:r>
      <w:r w:rsidRPr="0015480A">
        <w:rPr>
          <w:rStyle w:val="Forte"/>
          <w:rFonts w:ascii="Arial" w:hAnsi="Arial" w:cs="Arial"/>
          <w:color w:val="000000"/>
          <w:sz w:val="24"/>
          <w:szCs w:val="24"/>
          <w:vertAlign w:val="superscript"/>
        </w:rPr>
        <w:t>a</w:t>
      </w:r>
      <w:r w:rsidRPr="0015480A">
        <w:rPr>
          <w:rStyle w:val="Forte"/>
          <w:rFonts w:ascii="Arial" w:hAnsi="Arial" w:cs="Arial"/>
          <w:color w:val="000000"/>
          <w:sz w:val="24"/>
          <w:szCs w:val="24"/>
        </w:rPr>
        <w:t xml:space="preserve"> Priscila C</w:t>
      </w:r>
      <w:r w:rsidR="001B1CE3" w:rsidRPr="0015480A">
        <w:rPr>
          <w:rStyle w:val="Forte"/>
          <w:rFonts w:ascii="Arial" w:hAnsi="Arial" w:cs="Arial"/>
          <w:color w:val="000000"/>
          <w:sz w:val="24"/>
          <w:szCs w:val="24"/>
        </w:rPr>
        <w:t>oelho</w:t>
      </w:r>
      <w:r w:rsidRPr="0015480A">
        <w:rPr>
          <w:rStyle w:val="Forte"/>
          <w:rFonts w:ascii="Arial" w:hAnsi="Arial" w:cs="Arial"/>
          <w:color w:val="000000"/>
          <w:sz w:val="24"/>
          <w:szCs w:val="24"/>
        </w:rPr>
        <w:t xml:space="preserve"> Rabelo Machado</w:t>
      </w:r>
      <w:r w:rsidR="001B1CE3" w:rsidRPr="0015480A">
        <w:rPr>
          <w:rStyle w:val="Forte"/>
          <w:rFonts w:ascii="Arial" w:hAnsi="Arial" w:cs="Arial"/>
          <w:color w:val="000000"/>
          <w:sz w:val="24"/>
          <w:szCs w:val="24"/>
        </w:rPr>
        <w:t>.</w:t>
      </w:r>
    </w:p>
    <w:p w:rsidR="00F86D41" w:rsidRPr="00B063D2" w:rsidRDefault="00F86D41" w:rsidP="00061B8B">
      <w:pPr>
        <w:shd w:val="clear" w:color="auto" w:fill="FFFFFF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063D2">
        <w:rPr>
          <w:rFonts w:ascii="Arial" w:hAnsi="Arial" w:cs="Arial"/>
          <w:b/>
          <w:color w:val="000000"/>
          <w:sz w:val="24"/>
          <w:szCs w:val="24"/>
        </w:rPr>
        <w:t> </w:t>
      </w:r>
    </w:p>
    <w:p w:rsidR="00F86D41" w:rsidRPr="00B063D2" w:rsidRDefault="00F86D41" w:rsidP="00061B8B">
      <w:pPr>
        <w:shd w:val="clear" w:color="auto" w:fill="FFFFFF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063D2">
        <w:rPr>
          <w:rStyle w:val="Forte"/>
          <w:rFonts w:ascii="Arial" w:hAnsi="Arial" w:cs="Arial"/>
          <w:color w:val="000000"/>
          <w:sz w:val="24"/>
          <w:szCs w:val="24"/>
        </w:rPr>
        <w:t xml:space="preserve">2 - Coordenador da CCIH - </w:t>
      </w:r>
      <w:r w:rsidRPr="00B063D2">
        <w:rPr>
          <w:rStyle w:val="Forte"/>
          <w:rFonts w:ascii="Arial" w:hAnsi="Arial" w:cs="Arial"/>
          <w:b w:val="0"/>
          <w:color w:val="000000"/>
          <w:sz w:val="24"/>
          <w:szCs w:val="24"/>
        </w:rPr>
        <w:t>assistência de segunda a sexta</w:t>
      </w:r>
      <w:r w:rsidR="001B1CE3">
        <w:rPr>
          <w:rStyle w:val="Forte"/>
          <w:rFonts w:ascii="Arial" w:hAnsi="Arial" w:cs="Arial"/>
          <w:b w:val="0"/>
          <w:color w:val="000000"/>
          <w:sz w:val="24"/>
          <w:szCs w:val="24"/>
        </w:rPr>
        <w:t>-feira,</w:t>
      </w:r>
      <w:r w:rsidRPr="00B063D2">
        <w:rPr>
          <w:rStyle w:val="Forte"/>
          <w:rFonts w:ascii="Arial" w:hAnsi="Arial" w:cs="Arial"/>
          <w:b w:val="0"/>
          <w:color w:val="000000"/>
          <w:sz w:val="24"/>
          <w:szCs w:val="24"/>
        </w:rPr>
        <w:t xml:space="preserve"> se necessário</w:t>
      </w:r>
      <w:r w:rsidR="001B1CE3">
        <w:rPr>
          <w:rStyle w:val="Forte"/>
          <w:rFonts w:ascii="Arial" w:hAnsi="Arial" w:cs="Arial"/>
          <w:b w:val="0"/>
          <w:color w:val="000000"/>
          <w:sz w:val="24"/>
          <w:szCs w:val="24"/>
        </w:rPr>
        <w:t xml:space="preserve">, e supervisão fixa as </w:t>
      </w:r>
      <w:r w:rsidR="0015480A">
        <w:rPr>
          <w:rStyle w:val="Forte"/>
          <w:rFonts w:ascii="Arial" w:hAnsi="Arial" w:cs="Arial"/>
          <w:b w:val="0"/>
          <w:color w:val="000000"/>
          <w:sz w:val="24"/>
          <w:szCs w:val="24"/>
        </w:rPr>
        <w:t>quintas</w:t>
      </w:r>
      <w:r w:rsidR="001B1CE3">
        <w:rPr>
          <w:rStyle w:val="Forte"/>
          <w:rFonts w:ascii="Arial" w:hAnsi="Arial" w:cs="Arial"/>
          <w:b w:val="0"/>
          <w:color w:val="000000"/>
          <w:sz w:val="24"/>
          <w:szCs w:val="24"/>
        </w:rPr>
        <w:t>-</w:t>
      </w:r>
      <w:r w:rsidRPr="00B063D2">
        <w:rPr>
          <w:rStyle w:val="Forte"/>
          <w:rFonts w:ascii="Arial" w:hAnsi="Arial" w:cs="Arial"/>
          <w:b w:val="0"/>
          <w:color w:val="000000"/>
          <w:sz w:val="24"/>
          <w:szCs w:val="24"/>
        </w:rPr>
        <w:t>feiras.</w:t>
      </w:r>
    </w:p>
    <w:p w:rsidR="00F86D41" w:rsidRPr="00B063D2" w:rsidRDefault="00F86D41" w:rsidP="00061B8B">
      <w:pPr>
        <w:shd w:val="clear" w:color="auto" w:fill="FFFFFF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063D2">
        <w:rPr>
          <w:rStyle w:val="Forte"/>
          <w:rFonts w:ascii="Arial" w:hAnsi="Arial" w:cs="Arial"/>
          <w:b w:val="0"/>
          <w:color w:val="000000"/>
          <w:sz w:val="24"/>
          <w:szCs w:val="24"/>
        </w:rPr>
        <w:t xml:space="preserve">Responsável: </w:t>
      </w:r>
      <w:r w:rsidRPr="0015480A">
        <w:rPr>
          <w:rStyle w:val="Forte"/>
          <w:rFonts w:ascii="Arial" w:hAnsi="Arial" w:cs="Arial"/>
          <w:color w:val="000000"/>
          <w:sz w:val="24"/>
          <w:szCs w:val="24"/>
        </w:rPr>
        <w:t>Dr</w:t>
      </w:r>
      <w:r w:rsidR="001B1CE3" w:rsidRPr="0015480A">
        <w:rPr>
          <w:rStyle w:val="Forte"/>
          <w:rFonts w:ascii="Arial" w:hAnsi="Arial" w:cs="Arial"/>
          <w:color w:val="000000"/>
          <w:sz w:val="24"/>
          <w:szCs w:val="24"/>
        </w:rPr>
        <w:t>.</w:t>
      </w:r>
      <w:r w:rsidRPr="0015480A">
        <w:rPr>
          <w:rStyle w:val="Forte"/>
          <w:rFonts w:ascii="Arial" w:hAnsi="Arial" w:cs="Arial"/>
          <w:color w:val="000000"/>
          <w:sz w:val="24"/>
          <w:szCs w:val="24"/>
        </w:rPr>
        <w:t xml:space="preserve"> Marcelo </w:t>
      </w:r>
      <w:r w:rsidR="00284EFE" w:rsidRPr="0015480A">
        <w:rPr>
          <w:rStyle w:val="Forte"/>
          <w:rFonts w:ascii="Arial" w:hAnsi="Arial" w:cs="Arial"/>
          <w:color w:val="000000"/>
          <w:sz w:val="24"/>
          <w:szCs w:val="24"/>
        </w:rPr>
        <w:t>do Valle Marques</w:t>
      </w:r>
      <w:r w:rsidR="0015480A">
        <w:rPr>
          <w:rStyle w:val="Forte"/>
          <w:rFonts w:ascii="Arial" w:hAnsi="Arial" w:cs="Arial"/>
          <w:color w:val="000000"/>
          <w:sz w:val="24"/>
          <w:szCs w:val="24"/>
        </w:rPr>
        <w:t xml:space="preserve"> </w:t>
      </w:r>
      <w:r w:rsidRPr="0015480A">
        <w:rPr>
          <w:rStyle w:val="Forte"/>
          <w:rFonts w:ascii="Arial" w:hAnsi="Arial" w:cs="Arial"/>
          <w:color w:val="000000"/>
          <w:sz w:val="24"/>
          <w:szCs w:val="24"/>
        </w:rPr>
        <w:t>Teixeira</w:t>
      </w:r>
      <w:r w:rsidR="001B1CE3" w:rsidRPr="0015480A">
        <w:rPr>
          <w:rStyle w:val="Forte"/>
          <w:rFonts w:ascii="Arial" w:hAnsi="Arial" w:cs="Arial"/>
          <w:color w:val="000000"/>
          <w:sz w:val="24"/>
          <w:szCs w:val="24"/>
        </w:rPr>
        <w:t>.</w:t>
      </w:r>
    </w:p>
    <w:p w:rsidR="00F86D41" w:rsidRPr="00B063D2" w:rsidRDefault="00F86D41" w:rsidP="00061B8B">
      <w:pPr>
        <w:shd w:val="clear" w:color="auto" w:fill="FFFFFF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063D2">
        <w:rPr>
          <w:rFonts w:ascii="Arial" w:hAnsi="Arial" w:cs="Arial"/>
          <w:b/>
          <w:color w:val="000000"/>
          <w:sz w:val="24"/>
          <w:szCs w:val="24"/>
        </w:rPr>
        <w:t> </w:t>
      </w:r>
    </w:p>
    <w:p w:rsidR="00F86D41" w:rsidRPr="00B063D2" w:rsidRDefault="009076C7" w:rsidP="00061B8B">
      <w:pPr>
        <w:shd w:val="clear" w:color="auto" w:fill="FFFFFF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Style w:val="Forte"/>
          <w:rFonts w:ascii="Arial" w:hAnsi="Arial" w:cs="Arial"/>
          <w:color w:val="000000"/>
          <w:sz w:val="24"/>
          <w:szCs w:val="24"/>
        </w:rPr>
        <w:t>3 - Comissões Hospitalares</w:t>
      </w:r>
      <w:r w:rsidR="00B17C06">
        <w:rPr>
          <w:rStyle w:val="Forte"/>
          <w:rFonts w:ascii="Arial" w:hAnsi="Arial" w:cs="Arial"/>
          <w:color w:val="000000"/>
          <w:sz w:val="24"/>
          <w:szCs w:val="24"/>
        </w:rPr>
        <w:t xml:space="preserve"> </w:t>
      </w:r>
      <w:r w:rsidR="00F86D41" w:rsidRPr="00B063D2">
        <w:rPr>
          <w:rStyle w:val="Forte"/>
          <w:rFonts w:ascii="Arial" w:hAnsi="Arial" w:cs="Arial"/>
          <w:color w:val="000000"/>
          <w:sz w:val="24"/>
          <w:szCs w:val="24"/>
        </w:rPr>
        <w:t xml:space="preserve">- </w:t>
      </w:r>
      <w:r w:rsidR="00F86D41" w:rsidRPr="00B063D2">
        <w:rPr>
          <w:rStyle w:val="Forte"/>
          <w:rFonts w:ascii="Arial" w:hAnsi="Arial" w:cs="Arial"/>
          <w:b w:val="0"/>
          <w:color w:val="000000"/>
          <w:sz w:val="24"/>
          <w:szCs w:val="24"/>
        </w:rPr>
        <w:t>Banco de Sangue, Revisão de Prontuários e Cuidados com o doente</w:t>
      </w:r>
      <w:r w:rsidR="00B063D2" w:rsidRPr="00B063D2">
        <w:rPr>
          <w:rStyle w:val="Forte"/>
          <w:rFonts w:ascii="Arial" w:hAnsi="Arial" w:cs="Arial"/>
          <w:b w:val="0"/>
          <w:color w:val="000000"/>
          <w:sz w:val="24"/>
          <w:szCs w:val="24"/>
        </w:rPr>
        <w:t xml:space="preserve">: </w:t>
      </w:r>
      <w:r w:rsidR="00F86D41" w:rsidRPr="00B063D2">
        <w:rPr>
          <w:rStyle w:val="Forte"/>
          <w:rFonts w:ascii="Arial" w:hAnsi="Arial" w:cs="Arial"/>
          <w:b w:val="0"/>
          <w:color w:val="000000"/>
          <w:sz w:val="24"/>
          <w:szCs w:val="24"/>
        </w:rPr>
        <w:t xml:space="preserve">de segunda a </w:t>
      </w:r>
      <w:r w:rsidR="001B1CE3">
        <w:rPr>
          <w:rStyle w:val="Forte"/>
          <w:rFonts w:ascii="Arial" w:hAnsi="Arial" w:cs="Arial"/>
          <w:b w:val="0"/>
          <w:color w:val="000000"/>
          <w:sz w:val="24"/>
          <w:szCs w:val="24"/>
        </w:rPr>
        <w:t>sexta-feira, se necessário.</w:t>
      </w:r>
    </w:p>
    <w:p w:rsidR="00F86D41" w:rsidRPr="00B063D2" w:rsidRDefault="00F86D41" w:rsidP="00061B8B">
      <w:pPr>
        <w:shd w:val="clear" w:color="auto" w:fill="FFFFFF"/>
        <w:jc w:val="both"/>
        <w:rPr>
          <w:rStyle w:val="Forte"/>
          <w:rFonts w:ascii="Arial" w:hAnsi="Arial" w:cs="Arial"/>
          <w:b w:val="0"/>
          <w:color w:val="000000"/>
          <w:sz w:val="24"/>
          <w:szCs w:val="24"/>
        </w:rPr>
      </w:pPr>
      <w:r w:rsidRPr="00B063D2">
        <w:rPr>
          <w:rStyle w:val="Forte"/>
          <w:rFonts w:ascii="Arial" w:hAnsi="Arial" w:cs="Arial"/>
          <w:b w:val="0"/>
          <w:color w:val="000000"/>
          <w:sz w:val="24"/>
          <w:szCs w:val="24"/>
        </w:rPr>
        <w:t xml:space="preserve">Responsável:  </w:t>
      </w:r>
      <w:r w:rsidRPr="0015480A">
        <w:rPr>
          <w:rStyle w:val="Forte"/>
          <w:rFonts w:ascii="Arial" w:hAnsi="Arial" w:cs="Arial"/>
          <w:color w:val="000000"/>
          <w:sz w:val="24"/>
          <w:szCs w:val="24"/>
        </w:rPr>
        <w:t>Dr</w:t>
      </w:r>
      <w:r w:rsidR="001B1CE3" w:rsidRPr="0015480A">
        <w:rPr>
          <w:rStyle w:val="Forte"/>
          <w:rFonts w:ascii="Arial" w:hAnsi="Arial" w:cs="Arial"/>
          <w:color w:val="000000"/>
          <w:sz w:val="24"/>
          <w:szCs w:val="24"/>
        </w:rPr>
        <w:t>.</w:t>
      </w:r>
      <w:r w:rsidRPr="0015480A">
        <w:rPr>
          <w:rStyle w:val="Forte"/>
          <w:rFonts w:ascii="Arial" w:hAnsi="Arial" w:cs="Arial"/>
          <w:color w:val="000000"/>
          <w:sz w:val="24"/>
          <w:szCs w:val="24"/>
        </w:rPr>
        <w:t xml:space="preserve"> Denílson Storch</w:t>
      </w:r>
      <w:r w:rsidR="001B1CE3" w:rsidRPr="0015480A">
        <w:rPr>
          <w:rStyle w:val="Forte"/>
          <w:rFonts w:ascii="Arial" w:hAnsi="Arial" w:cs="Arial"/>
          <w:color w:val="000000"/>
          <w:sz w:val="24"/>
          <w:szCs w:val="24"/>
        </w:rPr>
        <w:t>.</w:t>
      </w:r>
    </w:p>
    <w:p w:rsidR="00F86D41" w:rsidRPr="00B063D2" w:rsidRDefault="00F86D41" w:rsidP="00061B8B">
      <w:pPr>
        <w:shd w:val="clear" w:color="auto" w:fill="FFFFFF"/>
        <w:jc w:val="both"/>
        <w:rPr>
          <w:rStyle w:val="Forte"/>
          <w:rFonts w:ascii="Arial" w:hAnsi="Arial" w:cs="Arial"/>
          <w:color w:val="000000"/>
        </w:rPr>
      </w:pPr>
    </w:p>
    <w:p w:rsidR="00F86D41" w:rsidRPr="00B063D2" w:rsidRDefault="00B063D2" w:rsidP="00061B8B">
      <w:pPr>
        <w:shd w:val="clear" w:color="auto" w:fill="FFFFFF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063D2">
        <w:rPr>
          <w:rStyle w:val="Forte"/>
          <w:rFonts w:ascii="Arial" w:hAnsi="Arial" w:cs="Arial"/>
          <w:color w:val="000000"/>
          <w:sz w:val="24"/>
          <w:szCs w:val="24"/>
        </w:rPr>
        <w:t>4</w:t>
      </w:r>
      <w:r w:rsidR="00F86D41" w:rsidRPr="00B063D2">
        <w:rPr>
          <w:rStyle w:val="Forte"/>
          <w:rFonts w:ascii="Arial" w:hAnsi="Arial" w:cs="Arial"/>
          <w:color w:val="000000"/>
          <w:sz w:val="24"/>
          <w:szCs w:val="24"/>
        </w:rPr>
        <w:t xml:space="preserve"> - Serviço de Ultrassonografia Geral de Urgência </w:t>
      </w:r>
      <w:r w:rsidR="001B1CE3">
        <w:rPr>
          <w:rStyle w:val="Forte"/>
          <w:rFonts w:ascii="Arial" w:hAnsi="Arial" w:cs="Arial"/>
          <w:color w:val="000000"/>
          <w:sz w:val="24"/>
          <w:szCs w:val="24"/>
        </w:rPr>
        <w:t>–</w:t>
      </w:r>
      <w:r w:rsidR="00F47CD6">
        <w:rPr>
          <w:rStyle w:val="Forte"/>
          <w:rFonts w:ascii="Arial" w:hAnsi="Arial" w:cs="Arial"/>
          <w:color w:val="000000"/>
          <w:sz w:val="24"/>
          <w:szCs w:val="24"/>
        </w:rPr>
        <w:t xml:space="preserve"> </w:t>
      </w:r>
      <w:r w:rsidR="001B1CE3" w:rsidRPr="001B1CE3">
        <w:rPr>
          <w:rStyle w:val="Forte"/>
          <w:rFonts w:ascii="Arial" w:hAnsi="Arial" w:cs="Arial"/>
          <w:b w:val="0"/>
          <w:color w:val="000000"/>
          <w:sz w:val="24"/>
          <w:szCs w:val="24"/>
        </w:rPr>
        <w:t xml:space="preserve">de </w:t>
      </w:r>
      <w:r w:rsidR="00F86D41" w:rsidRPr="00B063D2">
        <w:rPr>
          <w:rStyle w:val="Forte"/>
          <w:rFonts w:ascii="Arial" w:hAnsi="Arial" w:cs="Arial"/>
          <w:b w:val="0"/>
          <w:color w:val="000000"/>
          <w:sz w:val="24"/>
          <w:szCs w:val="24"/>
        </w:rPr>
        <w:t>segunda a sexta feira.</w:t>
      </w:r>
    </w:p>
    <w:p w:rsidR="001B1CE3" w:rsidRDefault="00F86D41" w:rsidP="00061B8B">
      <w:pPr>
        <w:shd w:val="clear" w:color="auto" w:fill="FFFFFF"/>
        <w:jc w:val="both"/>
        <w:rPr>
          <w:rStyle w:val="Forte"/>
          <w:rFonts w:ascii="Arial" w:hAnsi="Arial" w:cs="Arial"/>
          <w:b w:val="0"/>
          <w:color w:val="000000"/>
          <w:sz w:val="24"/>
          <w:szCs w:val="24"/>
        </w:rPr>
      </w:pPr>
      <w:r w:rsidRPr="00B063D2">
        <w:rPr>
          <w:rStyle w:val="Forte"/>
          <w:rFonts w:ascii="Arial" w:hAnsi="Arial" w:cs="Arial"/>
          <w:b w:val="0"/>
          <w:color w:val="000000"/>
          <w:sz w:val="24"/>
          <w:szCs w:val="24"/>
        </w:rPr>
        <w:t xml:space="preserve">Responsável: </w:t>
      </w:r>
      <w:r w:rsidRPr="0015480A">
        <w:rPr>
          <w:rStyle w:val="Forte"/>
          <w:rFonts w:ascii="Arial" w:hAnsi="Arial" w:cs="Arial"/>
          <w:color w:val="000000"/>
          <w:sz w:val="24"/>
          <w:szCs w:val="24"/>
        </w:rPr>
        <w:t>Dr</w:t>
      </w:r>
      <w:r w:rsidR="001B1CE3" w:rsidRPr="0015480A">
        <w:rPr>
          <w:rStyle w:val="Forte"/>
          <w:rFonts w:ascii="Arial" w:hAnsi="Arial" w:cs="Arial"/>
          <w:color w:val="000000"/>
          <w:sz w:val="24"/>
          <w:szCs w:val="24"/>
        </w:rPr>
        <w:t>.</w:t>
      </w:r>
      <w:r w:rsidRPr="0015480A">
        <w:rPr>
          <w:rStyle w:val="Forte"/>
          <w:rFonts w:ascii="Arial" w:hAnsi="Arial" w:cs="Arial"/>
          <w:color w:val="000000"/>
          <w:sz w:val="24"/>
          <w:szCs w:val="24"/>
        </w:rPr>
        <w:t xml:space="preserve"> Marcus</w:t>
      </w:r>
      <w:r w:rsidR="001B1CE3" w:rsidRPr="0015480A">
        <w:rPr>
          <w:rStyle w:val="Forte"/>
          <w:rFonts w:ascii="Arial" w:hAnsi="Arial" w:cs="Arial"/>
          <w:color w:val="000000"/>
          <w:sz w:val="24"/>
          <w:szCs w:val="24"/>
        </w:rPr>
        <w:t xml:space="preserve"> Viní</w:t>
      </w:r>
      <w:r w:rsidRPr="0015480A">
        <w:rPr>
          <w:rStyle w:val="Forte"/>
          <w:rFonts w:ascii="Arial" w:hAnsi="Arial" w:cs="Arial"/>
          <w:color w:val="000000"/>
          <w:sz w:val="24"/>
          <w:szCs w:val="24"/>
        </w:rPr>
        <w:t>cius</w:t>
      </w:r>
      <w:r w:rsidR="001B1CE3" w:rsidRPr="0015480A">
        <w:rPr>
          <w:rStyle w:val="Forte"/>
          <w:rFonts w:ascii="Arial" w:hAnsi="Arial" w:cs="Arial"/>
          <w:color w:val="000000"/>
          <w:sz w:val="24"/>
          <w:szCs w:val="24"/>
        </w:rPr>
        <w:t xml:space="preserve"> de Almeida Leão</w:t>
      </w:r>
      <w:r w:rsidRPr="0015480A">
        <w:rPr>
          <w:rStyle w:val="Forte"/>
          <w:rFonts w:ascii="Arial" w:hAnsi="Arial" w:cs="Arial"/>
          <w:color w:val="000000"/>
          <w:sz w:val="24"/>
          <w:szCs w:val="24"/>
        </w:rPr>
        <w:t>.</w:t>
      </w:r>
    </w:p>
    <w:p w:rsidR="005406E4" w:rsidRDefault="005406E4" w:rsidP="00061B8B">
      <w:pPr>
        <w:shd w:val="clear" w:color="auto" w:fill="FFFFFF"/>
        <w:jc w:val="both"/>
        <w:rPr>
          <w:rStyle w:val="Forte"/>
          <w:rFonts w:ascii="Arial" w:hAnsi="Arial" w:cs="Arial"/>
          <w:b w:val="0"/>
          <w:color w:val="000000"/>
          <w:sz w:val="24"/>
          <w:szCs w:val="24"/>
        </w:rPr>
      </w:pPr>
    </w:p>
    <w:p w:rsidR="005406E4" w:rsidRDefault="005406E4" w:rsidP="00061B8B">
      <w:pPr>
        <w:shd w:val="clear" w:color="auto" w:fill="FFFFFF"/>
        <w:jc w:val="both"/>
        <w:rPr>
          <w:rStyle w:val="Forte"/>
          <w:rFonts w:ascii="Arial" w:hAnsi="Arial" w:cs="Arial"/>
          <w:b w:val="0"/>
          <w:color w:val="000000"/>
          <w:sz w:val="24"/>
          <w:szCs w:val="24"/>
        </w:rPr>
      </w:pPr>
      <w:r w:rsidRPr="004351A5">
        <w:rPr>
          <w:rStyle w:val="Forte"/>
          <w:rFonts w:ascii="Arial" w:hAnsi="Arial" w:cs="Arial"/>
          <w:color w:val="000000"/>
          <w:sz w:val="24"/>
          <w:szCs w:val="24"/>
        </w:rPr>
        <w:t>5- Serviço de Oftalmologia –</w:t>
      </w:r>
      <w:r>
        <w:rPr>
          <w:rStyle w:val="Forte"/>
          <w:rFonts w:ascii="Arial" w:hAnsi="Arial" w:cs="Arial"/>
          <w:b w:val="0"/>
          <w:color w:val="000000"/>
          <w:sz w:val="24"/>
          <w:szCs w:val="24"/>
        </w:rPr>
        <w:t xml:space="preserve"> cirurgias às quartas-feiras e urgência &amp; emergência </w:t>
      </w:r>
      <w:r w:rsidR="00061B8B">
        <w:rPr>
          <w:rStyle w:val="Forte"/>
          <w:rFonts w:ascii="Arial" w:hAnsi="Arial" w:cs="Arial"/>
          <w:b w:val="0"/>
          <w:color w:val="000000"/>
          <w:sz w:val="24"/>
          <w:szCs w:val="24"/>
        </w:rPr>
        <w:t>oftalmológica.</w:t>
      </w:r>
    </w:p>
    <w:p w:rsidR="005406E4" w:rsidRDefault="005406E4" w:rsidP="00061B8B">
      <w:pPr>
        <w:shd w:val="clear" w:color="auto" w:fill="FFFFFF"/>
        <w:jc w:val="both"/>
        <w:rPr>
          <w:rStyle w:val="Forte"/>
          <w:rFonts w:ascii="Arial" w:hAnsi="Arial" w:cs="Arial"/>
          <w:b w:val="0"/>
          <w:color w:val="000000"/>
          <w:sz w:val="24"/>
          <w:szCs w:val="24"/>
        </w:rPr>
      </w:pPr>
      <w:r>
        <w:rPr>
          <w:rStyle w:val="Forte"/>
          <w:rFonts w:ascii="Arial" w:hAnsi="Arial" w:cs="Arial"/>
          <w:b w:val="0"/>
          <w:color w:val="000000"/>
          <w:sz w:val="24"/>
          <w:szCs w:val="24"/>
        </w:rPr>
        <w:t xml:space="preserve">Responsável: </w:t>
      </w:r>
      <w:r w:rsidRPr="0015480A">
        <w:rPr>
          <w:rStyle w:val="Forte"/>
          <w:rFonts w:ascii="Arial" w:hAnsi="Arial" w:cs="Arial"/>
          <w:color w:val="000000"/>
          <w:sz w:val="24"/>
          <w:szCs w:val="24"/>
        </w:rPr>
        <w:t>Dr. Jetro Saul Jardim.</w:t>
      </w:r>
    </w:p>
    <w:p w:rsidR="0050324F" w:rsidRPr="0050324F" w:rsidRDefault="0050324F" w:rsidP="00061B8B">
      <w:pPr>
        <w:shd w:val="clear" w:color="auto" w:fill="FFFFFF"/>
        <w:jc w:val="both"/>
        <w:rPr>
          <w:rStyle w:val="Forte"/>
          <w:rFonts w:ascii="Arial" w:hAnsi="Arial" w:cs="Arial"/>
          <w:color w:val="000000"/>
          <w:sz w:val="24"/>
          <w:szCs w:val="24"/>
        </w:rPr>
      </w:pPr>
    </w:p>
    <w:p w:rsidR="00E31811" w:rsidRDefault="0050324F" w:rsidP="00061B8B">
      <w:pPr>
        <w:shd w:val="clear" w:color="auto" w:fill="FFFFFF"/>
        <w:jc w:val="both"/>
        <w:rPr>
          <w:rStyle w:val="Forte"/>
          <w:rFonts w:ascii="Arial" w:hAnsi="Arial" w:cs="Arial"/>
          <w:b w:val="0"/>
          <w:color w:val="000000"/>
          <w:sz w:val="24"/>
          <w:szCs w:val="24"/>
        </w:rPr>
      </w:pPr>
      <w:r w:rsidRPr="0050324F">
        <w:rPr>
          <w:rStyle w:val="Forte"/>
          <w:rFonts w:ascii="Arial" w:hAnsi="Arial" w:cs="Arial"/>
          <w:color w:val="000000"/>
          <w:sz w:val="24"/>
          <w:szCs w:val="24"/>
        </w:rPr>
        <w:t xml:space="preserve">6- </w:t>
      </w:r>
      <w:r w:rsidR="0015480A">
        <w:rPr>
          <w:rStyle w:val="Forte"/>
          <w:rFonts w:ascii="Arial" w:hAnsi="Arial" w:cs="Arial"/>
          <w:color w:val="000000"/>
          <w:sz w:val="24"/>
          <w:szCs w:val="24"/>
        </w:rPr>
        <w:t>Serviço de</w:t>
      </w:r>
      <w:r w:rsidRPr="0050324F">
        <w:rPr>
          <w:rStyle w:val="Forte"/>
          <w:rFonts w:ascii="Arial" w:hAnsi="Arial" w:cs="Arial"/>
          <w:color w:val="000000"/>
          <w:sz w:val="24"/>
          <w:szCs w:val="24"/>
        </w:rPr>
        <w:t xml:space="preserve"> Urgência &amp; Emergência </w:t>
      </w:r>
      <w:r w:rsidR="0015480A">
        <w:rPr>
          <w:rStyle w:val="Forte"/>
          <w:rFonts w:ascii="Arial" w:hAnsi="Arial" w:cs="Arial"/>
          <w:color w:val="000000"/>
          <w:sz w:val="24"/>
          <w:szCs w:val="24"/>
        </w:rPr>
        <w:t xml:space="preserve">(UADC) </w:t>
      </w:r>
      <w:r w:rsidR="0015480A">
        <w:rPr>
          <w:rStyle w:val="Forte"/>
          <w:rFonts w:ascii="Arial" w:hAnsi="Arial" w:cs="Arial"/>
          <w:b w:val="0"/>
          <w:color w:val="000000"/>
          <w:sz w:val="24"/>
          <w:szCs w:val="24"/>
        </w:rPr>
        <w:t xml:space="preserve">- </w:t>
      </w:r>
      <w:r w:rsidR="0015480A" w:rsidRPr="00B063D2">
        <w:rPr>
          <w:rStyle w:val="Forte"/>
          <w:rFonts w:ascii="Arial" w:hAnsi="Arial" w:cs="Arial"/>
          <w:b w:val="0"/>
          <w:color w:val="000000"/>
          <w:sz w:val="24"/>
          <w:szCs w:val="24"/>
        </w:rPr>
        <w:t xml:space="preserve">Responsável:  </w:t>
      </w:r>
      <w:r w:rsidRPr="0015480A">
        <w:rPr>
          <w:rStyle w:val="Forte"/>
          <w:rFonts w:ascii="Arial" w:hAnsi="Arial" w:cs="Arial"/>
          <w:color w:val="000000"/>
          <w:sz w:val="24"/>
          <w:szCs w:val="24"/>
        </w:rPr>
        <w:t>Dr. Diogo Versieux Milagres.</w:t>
      </w:r>
    </w:p>
    <w:p w:rsidR="00F47CD6" w:rsidRDefault="00F47CD6" w:rsidP="00061B8B">
      <w:pPr>
        <w:shd w:val="clear" w:color="auto" w:fill="FFFFFF"/>
        <w:jc w:val="both"/>
        <w:rPr>
          <w:rStyle w:val="Forte"/>
          <w:rFonts w:ascii="Arial" w:hAnsi="Arial" w:cs="Arial"/>
          <w:b w:val="0"/>
          <w:color w:val="000000"/>
          <w:sz w:val="24"/>
          <w:szCs w:val="24"/>
        </w:rPr>
      </w:pPr>
    </w:p>
    <w:p w:rsidR="00F47CD6" w:rsidRDefault="0015480A" w:rsidP="0015480A">
      <w:pPr>
        <w:shd w:val="clear" w:color="auto" w:fill="FFFFFF"/>
        <w:jc w:val="both"/>
        <w:rPr>
          <w:rStyle w:val="Forte"/>
          <w:rFonts w:ascii="Arial" w:hAnsi="Arial" w:cs="Arial"/>
          <w:b w:val="0"/>
          <w:color w:val="000000"/>
          <w:sz w:val="24"/>
          <w:szCs w:val="24"/>
        </w:rPr>
      </w:pPr>
      <w:r>
        <w:rPr>
          <w:rStyle w:val="Forte"/>
          <w:rFonts w:ascii="Arial" w:hAnsi="Arial" w:cs="Arial"/>
          <w:color w:val="000000"/>
          <w:sz w:val="24"/>
          <w:szCs w:val="24"/>
        </w:rPr>
        <w:t xml:space="preserve">7- </w:t>
      </w:r>
      <w:r w:rsidRPr="0015480A">
        <w:rPr>
          <w:rStyle w:val="Forte"/>
          <w:rFonts w:ascii="Arial" w:hAnsi="Arial" w:cs="Arial"/>
          <w:color w:val="000000"/>
          <w:sz w:val="24"/>
          <w:szCs w:val="24"/>
        </w:rPr>
        <w:t xml:space="preserve">Serviço de </w:t>
      </w:r>
      <w:r w:rsidR="00F47CD6" w:rsidRPr="0015480A">
        <w:rPr>
          <w:rStyle w:val="Forte"/>
          <w:rFonts w:ascii="Arial" w:hAnsi="Arial" w:cs="Arial"/>
          <w:color w:val="000000"/>
          <w:sz w:val="24"/>
          <w:szCs w:val="24"/>
        </w:rPr>
        <w:t xml:space="preserve">Medicina do Trabalho – </w:t>
      </w:r>
      <w:r w:rsidR="00F47CD6" w:rsidRPr="0015480A">
        <w:rPr>
          <w:rStyle w:val="Forte"/>
          <w:rFonts w:ascii="Arial" w:hAnsi="Arial" w:cs="Arial"/>
          <w:b w:val="0"/>
          <w:color w:val="000000"/>
          <w:sz w:val="24"/>
          <w:szCs w:val="24"/>
        </w:rPr>
        <w:t>todas as segundas-feiras.</w:t>
      </w:r>
    </w:p>
    <w:p w:rsidR="0015480A" w:rsidRPr="0015480A" w:rsidRDefault="0015480A" w:rsidP="0015480A">
      <w:pPr>
        <w:shd w:val="clear" w:color="auto" w:fill="FFFFFF"/>
        <w:jc w:val="both"/>
        <w:rPr>
          <w:rStyle w:val="Forte"/>
          <w:rFonts w:ascii="Arial" w:hAnsi="Arial" w:cs="Arial"/>
          <w:b w:val="0"/>
          <w:color w:val="000000"/>
          <w:sz w:val="24"/>
          <w:szCs w:val="24"/>
        </w:rPr>
      </w:pPr>
      <w:r w:rsidRPr="00B063D2">
        <w:rPr>
          <w:rStyle w:val="Forte"/>
          <w:rFonts w:ascii="Arial" w:hAnsi="Arial" w:cs="Arial"/>
          <w:b w:val="0"/>
          <w:color w:val="000000"/>
          <w:sz w:val="24"/>
          <w:szCs w:val="24"/>
        </w:rPr>
        <w:t xml:space="preserve">Responsável:  </w:t>
      </w:r>
      <w:r w:rsidRPr="00F47CD6">
        <w:rPr>
          <w:rStyle w:val="Forte"/>
          <w:rFonts w:ascii="Arial" w:hAnsi="Arial" w:cs="Arial"/>
          <w:color w:val="000000"/>
          <w:sz w:val="24"/>
          <w:szCs w:val="24"/>
        </w:rPr>
        <w:t>Dr</w:t>
      </w:r>
      <w:r w:rsidRPr="00F47CD6">
        <w:rPr>
          <w:rStyle w:val="Forte"/>
          <w:rFonts w:ascii="Arial" w:hAnsi="Arial" w:cs="Arial"/>
          <w:color w:val="000000"/>
          <w:sz w:val="24"/>
          <w:szCs w:val="24"/>
          <w:vertAlign w:val="superscript"/>
        </w:rPr>
        <w:t>a</w:t>
      </w:r>
      <w:r w:rsidRPr="00F47CD6">
        <w:rPr>
          <w:rStyle w:val="Forte"/>
          <w:rFonts w:ascii="Arial" w:hAnsi="Arial" w:cs="Arial"/>
          <w:color w:val="000000"/>
          <w:sz w:val="24"/>
          <w:szCs w:val="24"/>
        </w:rPr>
        <w:t xml:space="preserve"> Antonieta Souza Mello</w:t>
      </w:r>
      <w:r>
        <w:rPr>
          <w:rStyle w:val="Forte"/>
          <w:rFonts w:ascii="Arial" w:hAnsi="Arial" w:cs="Arial"/>
          <w:color w:val="000000"/>
          <w:sz w:val="24"/>
          <w:szCs w:val="24"/>
        </w:rPr>
        <w:t>.</w:t>
      </w:r>
    </w:p>
    <w:p w:rsidR="005406E4" w:rsidRDefault="005406E4" w:rsidP="00061B8B">
      <w:pPr>
        <w:shd w:val="clear" w:color="auto" w:fill="FFFFFF"/>
        <w:jc w:val="both"/>
        <w:rPr>
          <w:rStyle w:val="Forte"/>
          <w:rFonts w:ascii="Arial" w:hAnsi="Arial" w:cs="Arial"/>
          <w:b w:val="0"/>
          <w:color w:val="000000"/>
          <w:sz w:val="24"/>
          <w:szCs w:val="24"/>
        </w:rPr>
      </w:pPr>
    </w:p>
    <w:p w:rsidR="00B17C06" w:rsidRDefault="00F47CD6" w:rsidP="00061B8B">
      <w:pPr>
        <w:shd w:val="clear" w:color="auto" w:fill="FFFFFF"/>
        <w:jc w:val="both"/>
        <w:rPr>
          <w:rStyle w:val="Forte"/>
          <w:rFonts w:ascii="Arial" w:hAnsi="Arial" w:cs="Arial"/>
          <w:b w:val="0"/>
          <w:color w:val="000000"/>
          <w:sz w:val="24"/>
          <w:szCs w:val="24"/>
        </w:rPr>
      </w:pPr>
      <w:r>
        <w:rPr>
          <w:rStyle w:val="Forte"/>
          <w:rFonts w:ascii="Arial" w:hAnsi="Arial" w:cs="Arial"/>
          <w:color w:val="000000"/>
          <w:sz w:val="24"/>
          <w:szCs w:val="24"/>
        </w:rPr>
        <w:t>8</w:t>
      </w:r>
      <w:r w:rsidR="005406E4" w:rsidRPr="004351A5">
        <w:rPr>
          <w:rStyle w:val="Forte"/>
          <w:rFonts w:ascii="Arial" w:hAnsi="Arial" w:cs="Arial"/>
          <w:color w:val="000000"/>
          <w:sz w:val="24"/>
          <w:szCs w:val="24"/>
        </w:rPr>
        <w:t>- Direção Clínica e Técnic</w:t>
      </w:r>
      <w:r w:rsidR="00061B8B">
        <w:rPr>
          <w:rStyle w:val="Forte"/>
          <w:rFonts w:ascii="Arial" w:hAnsi="Arial" w:cs="Arial"/>
          <w:color w:val="000000"/>
          <w:sz w:val="24"/>
          <w:szCs w:val="24"/>
        </w:rPr>
        <w:t>a do HJSN</w:t>
      </w:r>
      <w:r w:rsidR="005406E4">
        <w:rPr>
          <w:rStyle w:val="Forte"/>
          <w:rFonts w:ascii="Arial" w:hAnsi="Arial" w:cs="Arial"/>
          <w:b w:val="0"/>
          <w:color w:val="000000"/>
          <w:sz w:val="24"/>
          <w:szCs w:val="24"/>
        </w:rPr>
        <w:t xml:space="preserve"> – </w:t>
      </w:r>
      <w:r w:rsidR="0015480A" w:rsidRPr="00B063D2">
        <w:rPr>
          <w:rStyle w:val="Forte"/>
          <w:rFonts w:ascii="Arial" w:hAnsi="Arial" w:cs="Arial"/>
          <w:b w:val="0"/>
          <w:color w:val="000000"/>
          <w:sz w:val="24"/>
          <w:szCs w:val="24"/>
        </w:rPr>
        <w:t>Responsável</w:t>
      </w:r>
      <w:r w:rsidR="0015480A">
        <w:rPr>
          <w:rStyle w:val="Forte"/>
          <w:rFonts w:ascii="Arial" w:hAnsi="Arial" w:cs="Arial"/>
          <w:b w:val="0"/>
          <w:color w:val="000000"/>
          <w:sz w:val="24"/>
          <w:szCs w:val="24"/>
        </w:rPr>
        <w:t xml:space="preserve">: </w:t>
      </w:r>
      <w:r w:rsidR="005406E4" w:rsidRPr="0015480A">
        <w:rPr>
          <w:rStyle w:val="Forte"/>
          <w:rFonts w:ascii="Arial" w:hAnsi="Arial" w:cs="Arial"/>
          <w:color w:val="000000"/>
          <w:sz w:val="24"/>
          <w:szCs w:val="24"/>
        </w:rPr>
        <w:t>Dr</w:t>
      </w:r>
      <w:r w:rsidR="004351A5" w:rsidRPr="0015480A">
        <w:rPr>
          <w:rStyle w:val="Forte"/>
          <w:rFonts w:ascii="Arial" w:hAnsi="Arial" w:cs="Arial"/>
          <w:color w:val="000000"/>
          <w:sz w:val="24"/>
          <w:szCs w:val="24"/>
        </w:rPr>
        <w:t>.</w:t>
      </w:r>
      <w:r w:rsidR="00B17C06" w:rsidRPr="0015480A">
        <w:rPr>
          <w:rStyle w:val="Forte"/>
          <w:rFonts w:ascii="Arial" w:hAnsi="Arial" w:cs="Arial"/>
          <w:color w:val="000000"/>
          <w:sz w:val="24"/>
          <w:szCs w:val="24"/>
        </w:rPr>
        <w:t xml:space="preserve"> Robson Cassemiro.</w:t>
      </w:r>
      <w:r w:rsidR="00B17C06">
        <w:rPr>
          <w:rStyle w:val="Forte"/>
          <w:rFonts w:ascii="Arial" w:hAnsi="Arial" w:cs="Arial"/>
          <w:b w:val="0"/>
          <w:color w:val="000000"/>
          <w:sz w:val="24"/>
          <w:szCs w:val="24"/>
        </w:rPr>
        <w:t xml:space="preserve"> </w:t>
      </w:r>
    </w:p>
    <w:p w:rsidR="003602F9" w:rsidRPr="003602F9" w:rsidRDefault="000B0308" w:rsidP="00061B8B">
      <w:pPr>
        <w:shd w:val="clear" w:color="auto" w:fill="FFFFFF"/>
        <w:jc w:val="both"/>
        <w:rPr>
          <w:rStyle w:val="Forte"/>
          <w:rFonts w:ascii="Arial" w:hAnsi="Arial" w:cs="Arial"/>
          <w:color w:val="000000"/>
          <w:sz w:val="24"/>
          <w:szCs w:val="24"/>
        </w:rPr>
      </w:pPr>
      <w:r>
        <w:rPr>
          <w:rStyle w:val="Forte"/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</w:t>
      </w:r>
      <w:r w:rsidR="0015480A">
        <w:rPr>
          <w:rStyle w:val="Forte"/>
          <w:rFonts w:ascii="Arial" w:hAnsi="Arial" w:cs="Arial"/>
          <w:color w:val="000000"/>
          <w:sz w:val="24"/>
          <w:szCs w:val="24"/>
        </w:rPr>
        <w:t xml:space="preserve">                       </w:t>
      </w:r>
      <w:r w:rsidR="003602F9" w:rsidRPr="003602F9">
        <w:rPr>
          <w:rStyle w:val="Forte"/>
          <w:rFonts w:ascii="Arial" w:hAnsi="Arial" w:cs="Arial"/>
          <w:color w:val="000000"/>
          <w:sz w:val="24"/>
          <w:szCs w:val="24"/>
        </w:rPr>
        <w:t xml:space="preserve">(27) 99227-6868 </w:t>
      </w:r>
      <w:r w:rsidR="00582DFA">
        <w:rPr>
          <w:rStyle w:val="Forte"/>
          <w:rFonts w:ascii="Arial" w:hAnsi="Arial" w:cs="Arial"/>
          <w:color w:val="000000"/>
          <w:sz w:val="24"/>
          <w:szCs w:val="24"/>
        </w:rPr>
        <w:t xml:space="preserve">- </w:t>
      </w:r>
      <w:r w:rsidR="003602F9" w:rsidRPr="003602F9">
        <w:rPr>
          <w:rStyle w:val="Forte"/>
          <w:rFonts w:ascii="Arial" w:hAnsi="Arial" w:cs="Arial"/>
          <w:color w:val="000000"/>
          <w:sz w:val="24"/>
          <w:szCs w:val="24"/>
        </w:rPr>
        <w:t xml:space="preserve">(celular) </w:t>
      </w:r>
    </w:p>
    <w:p w:rsidR="003602F9" w:rsidRPr="003602F9" w:rsidRDefault="003602F9" w:rsidP="00061B8B">
      <w:pPr>
        <w:shd w:val="clear" w:color="auto" w:fill="FFFFFF"/>
        <w:jc w:val="both"/>
        <w:rPr>
          <w:rStyle w:val="Forte"/>
          <w:rFonts w:ascii="Arial" w:hAnsi="Arial" w:cs="Arial"/>
          <w:color w:val="000000"/>
          <w:sz w:val="24"/>
          <w:szCs w:val="24"/>
        </w:rPr>
      </w:pPr>
      <w:r w:rsidRPr="003602F9">
        <w:rPr>
          <w:rStyle w:val="Forte"/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</w:t>
      </w:r>
      <w:r w:rsidR="0015480A">
        <w:rPr>
          <w:rStyle w:val="Forte"/>
          <w:rFonts w:ascii="Arial" w:hAnsi="Arial" w:cs="Arial"/>
          <w:color w:val="000000"/>
          <w:sz w:val="24"/>
          <w:szCs w:val="24"/>
        </w:rPr>
        <w:t xml:space="preserve">                       </w:t>
      </w:r>
      <w:r w:rsidRPr="003602F9">
        <w:rPr>
          <w:rStyle w:val="Forte"/>
          <w:rFonts w:ascii="Arial" w:hAnsi="Arial" w:cs="Arial"/>
          <w:color w:val="000000"/>
          <w:sz w:val="24"/>
          <w:szCs w:val="24"/>
        </w:rPr>
        <w:t xml:space="preserve"> (27) 3732-8195 </w:t>
      </w:r>
      <w:r w:rsidR="00582DFA">
        <w:rPr>
          <w:rStyle w:val="Forte"/>
          <w:rFonts w:ascii="Arial" w:hAnsi="Arial" w:cs="Arial"/>
          <w:color w:val="000000"/>
          <w:sz w:val="24"/>
          <w:szCs w:val="24"/>
        </w:rPr>
        <w:t xml:space="preserve">  - </w:t>
      </w:r>
      <w:r w:rsidRPr="003602F9">
        <w:rPr>
          <w:rStyle w:val="Forte"/>
          <w:rFonts w:ascii="Arial" w:hAnsi="Arial" w:cs="Arial"/>
          <w:color w:val="000000"/>
          <w:sz w:val="24"/>
          <w:szCs w:val="24"/>
        </w:rPr>
        <w:t>(residência)</w:t>
      </w:r>
    </w:p>
    <w:p w:rsidR="001B1CE3" w:rsidRDefault="001B1CE3" w:rsidP="001B1CE3">
      <w:pPr>
        <w:shd w:val="clear" w:color="auto" w:fill="FFFFFF"/>
        <w:jc w:val="both"/>
        <w:rPr>
          <w:rStyle w:val="Forte"/>
          <w:rFonts w:ascii="Arial" w:hAnsi="Arial" w:cs="Arial"/>
          <w:b w:val="0"/>
          <w:color w:val="000000"/>
          <w:sz w:val="24"/>
          <w:szCs w:val="24"/>
        </w:rPr>
      </w:pPr>
    </w:p>
    <w:p w:rsidR="00F86D41" w:rsidRPr="00181D87" w:rsidRDefault="00F86D41" w:rsidP="00F86D41">
      <w:pPr>
        <w:shd w:val="clear" w:color="auto" w:fill="FFFFFF"/>
        <w:rPr>
          <w:rFonts w:ascii="Arial" w:hAnsi="Arial" w:cs="Arial"/>
          <w:color w:val="000000"/>
        </w:rPr>
      </w:pPr>
    </w:p>
    <w:p w:rsidR="00F86D41" w:rsidRDefault="00F86D4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F86D41" w:rsidRDefault="00F86D4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F86D41" w:rsidRDefault="00F86D4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F86D41" w:rsidRDefault="00F86D4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F86D41" w:rsidRDefault="00F86D4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F86D41" w:rsidRDefault="00F86D4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F86D41" w:rsidRDefault="00F86D4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F86D41" w:rsidRDefault="00F86D4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9B2021" w:rsidRDefault="009B2021" w:rsidP="00D40E05">
      <w:pPr>
        <w:spacing w:before="240"/>
        <w:rPr>
          <w:rFonts w:ascii="Arial" w:hAnsi="Arial" w:cs="Arial"/>
          <w:b/>
          <w:bCs/>
          <w:iCs/>
          <w:sz w:val="28"/>
          <w:szCs w:val="28"/>
        </w:rPr>
      </w:pPr>
    </w:p>
    <w:sectPr w:rsidR="009B2021" w:rsidSect="008A5848">
      <w:headerReference w:type="default" r:id="rId8"/>
      <w:footerReference w:type="default" r:id="rId9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CDA" w:rsidRDefault="00E80CDA">
      <w:r>
        <w:separator/>
      </w:r>
    </w:p>
  </w:endnote>
  <w:endnote w:type="continuationSeparator" w:id="1">
    <w:p w:rsidR="00E80CDA" w:rsidRDefault="00E80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551" w:rsidRPr="004D542B" w:rsidRDefault="00655551" w:rsidP="004D542B">
    <w:pPr>
      <w:pBdr>
        <w:top w:val="single" w:sz="4" w:space="1" w:color="auto"/>
      </w:pBdr>
      <w:jc w:val="center"/>
      <w:rPr>
        <w:rFonts w:ascii="Tahoma" w:hAnsi="Tahoma" w:cs="Tahoma"/>
        <w:i/>
        <w:sz w:val="16"/>
        <w:szCs w:val="16"/>
      </w:rPr>
    </w:pPr>
    <w:r w:rsidRPr="004D542B">
      <w:rPr>
        <w:rFonts w:ascii="Tahoma" w:hAnsi="Tahoma" w:cs="Tahoma"/>
        <w:i/>
        <w:sz w:val="16"/>
        <w:szCs w:val="16"/>
      </w:rPr>
      <w:t>Hospital João dos Santos Neves</w:t>
    </w:r>
  </w:p>
  <w:p w:rsidR="00655551" w:rsidRPr="004D542B" w:rsidRDefault="00655551" w:rsidP="004D542B">
    <w:pPr>
      <w:jc w:val="center"/>
      <w:rPr>
        <w:rFonts w:ascii="Tahoma" w:hAnsi="Tahoma" w:cs="Tahoma"/>
        <w:i/>
        <w:sz w:val="16"/>
        <w:szCs w:val="16"/>
      </w:rPr>
    </w:pPr>
    <w:r w:rsidRPr="004D542B">
      <w:rPr>
        <w:rFonts w:ascii="Tahoma" w:hAnsi="Tahoma" w:cs="Tahoma"/>
        <w:i/>
        <w:sz w:val="16"/>
        <w:szCs w:val="16"/>
      </w:rPr>
      <w:t>Rua Dr. Hugo Lopes Nalle, 319 – Centro – Baixo Guandu – ES – CEP: 29.730-000</w:t>
    </w:r>
  </w:p>
  <w:p w:rsidR="00655551" w:rsidRPr="004D542B" w:rsidRDefault="00655551" w:rsidP="00A934FF">
    <w:pPr>
      <w:tabs>
        <w:tab w:val="left" w:pos="555"/>
        <w:tab w:val="center" w:pos="4819"/>
      </w:tabs>
      <w:jc w:val="center"/>
      <w:rPr>
        <w:rFonts w:ascii="Tahoma" w:hAnsi="Tahoma" w:cs="Tahoma"/>
        <w:i/>
        <w:sz w:val="16"/>
        <w:szCs w:val="16"/>
      </w:rPr>
    </w:pPr>
    <w:r w:rsidRPr="004D542B">
      <w:rPr>
        <w:rFonts w:ascii="Tahoma" w:hAnsi="Tahoma" w:cs="Tahoma"/>
        <w:i/>
        <w:sz w:val="16"/>
        <w:szCs w:val="16"/>
      </w:rPr>
      <w:t>GERAL: (27) 3732-4685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CDA" w:rsidRDefault="00E80CDA">
      <w:r>
        <w:separator/>
      </w:r>
    </w:p>
  </w:footnote>
  <w:footnote w:type="continuationSeparator" w:id="1">
    <w:p w:rsidR="00E80CDA" w:rsidRDefault="00E80C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551" w:rsidRPr="00847CA9" w:rsidRDefault="00655551" w:rsidP="00834FC3">
    <w:pPr>
      <w:pStyle w:val="Cabealho"/>
      <w:tabs>
        <w:tab w:val="clear" w:pos="4419"/>
        <w:tab w:val="clear" w:pos="8838"/>
        <w:tab w:val="right" w:pos="9540"/>
      </w:tabs>
    </w:pPr>
    <w:r>
      <w:rPr>
        <w:noProof/>
      </w:rPr>
      <w:drawing>
        <wp:inline distT="0" distB="0" distL="0" distR="0">
          <wp:extent cx="1933575" cy="485775"/>
          <wp:effectExtent l="0" t="0" r="9525" b="9525"/>
          <wp:docPr id="1" name="Imagem 1" descr="Logo_HJS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HJS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F32A4B"/>
    <w:rsid w:val="00002989"/>
    <w:rsid w:val="000105C0"/>
    <w:rsid w:val="00010616"/>
    <w:rsid w:val="000133A4"/>
    <w:rsid w:val="0001347B"/>
    <w:rsid w:val="00017AF4"/>
    <w:rsid w:val="00020FF3"/>
    <w:rsid w:val="000214F9"/>
    <w:rsid w:val="000216BE"/>
    <w:rsid w:val="00021829"/>
    <w:rsid w:val="00021EC4"/>
    <w:rsid w:val="00022329"/>
    <w:rsid w:val="00024873"/>
    <w:rsid w:val="0002626A"/>
    <w:rsid w:val="00026D00"/>
    <w:rsid w:val="00027AC8"/>
    <w:rsid w:val="000308FE"/>
    <w:rsid w:val="0003095D"/>
    <w:rsid w:val="000322BF"/>
    <w:rsid w:val="00034131"/>
    <w:rsid w:val="00034181"/>
    <w:rsid w:val="00040AF5"/>
    <w:rsid w:val="0004191F"/>
    <w:rsid w:val="00042402"/>
    <w:rsid w:val="000428E9"/>
    <w:rsid w:val="000473D5"/>
    <w:rsid w:val="00051674"/>
    <w:rsid w:val="000523DB"/>
    <w:rsid w:val="00054C01"/>
    <w:rsid w:val="0005652C"/>
    <w:rsid w:val="000600BA"/>
    <w:rsid w:val="00061B8B"/>
    <w:rsid w:val="00062CEC"/>
    <w:rsid w:val="00062F36"/>
    <w:rsid w:val="00063DED"/>
    <w:rsid w:val="00064FD5"/>
    <w:rsid w:val="000651CD"/>
    <w:rsid w:val="0006542C"/>
    <w:rsid w:val="00065CD2"/>
    <w:rsid w:val="00067385"/>
    <w:rsid w:val="00070E1C"/>
    <w:rsid w:val="00072315"/>
    <w:rsid w:val="00072EC9"/>
    <w:rsid w:val="000771E3"/>
    <w:rsid w:val="00077942"/>
    <w:rsid w:val="0008220D"/>
    <w:rsid w:val="0008225A"/>
    <w:rsid w:val="00084D85"/>
    <w:rsid w:val="00084F8C"/>
    <w:rsid w:val="000851E4"/>
    <w:rsid w:val="000856A4"/>
    <w:rsid w:val="00085D67"/>
    <w:rsid w:val="00085D88"/>
    <w:rsid w:val="00085F08"/>
    <w:rsid w:val="0008749F"/>
    <w:rsid w:val="000875AC"/>
    <w:rsid w:val="000875F7"/>
    <w:rsid w:val="0008772D"/>
    <w:rsid w:val="00095140"/>
    <w:rsid w:val="00096A7B"/>
    <w:rsid w:val="000A2044"/>
    <w:rsid w:val="000A282C"/>
    <w:rsid w:val="000A340B"/>
    <w:rsid w:val="000A3B04"/>
    <w:rsid w:val="000A456D"/>
    <w:rsid w:val="000A4B79"/>
    <w:rsid w:val="000B0308"/>
    <w:rsid w:val="000B03BF"/>
    <w:rsid w:val="000B3B79"/>
    <w:rsid w:val="000B53AA"/>
    <w:rsid w:val="000B543E"/>
    <w:rsid w:val="000B68BD"/>
    <w:rsid w:val="000B78C4"/>
    <w:rsid w:val="000C18D1"/>
    <w:rsid w:val="000C2AA7"/>
    <w:rsid w:val="000C2E8E"/>
    <w:rsid w:val="000C3DE2"/>
    <w:rsid w:val="000D0ADF"/>
    <w:rsid w:val="000D1F32"/>
    <w:rsid w:val="000D23E0"/>
    <w:rsid w:val="000D29D9"/>
    <w:rsid w:val="000D2E21"/>
    <w:rsid w:val="000D3E47"/>
    <w:rsid w:val="000D507E"/>
    <w:rsid w:val="000D569C"/>
    <w:rsid w:val="000D5BFB"/>
    <w:rsid w:val="000E0CA6"/>
    <w:rsid w:val="000E1874"/>
    <w:rsid w:val="000E1EE6"/>
    <w:rsid w:val="000E2CFA"/>
    <w:rsid w:val="000E3F04"/>
    <w:rsid w:val="000E402C"/>
    <w:rsid w:val="000E7872"/>
    <w:rsid w:val="000F0A25"/>
    <w:rsid w:val="000F0A3F"/>
    <w:rsid w:val="000F15FB"/>
    <w:rsid w:val="000F435A"/>
    <w:rsid w:val="000F54A5"/>
    <w:rsid w:val="000F6C57"/>
    <w:rsid w:val="00100A9A"/>
    <w:rsid w:val="00101A8D"/>
    <w:rsid w:val="00101AC8"/>
    <w:rsid w:val="00101E5A"/>
    <w:rsid w:val="001026F8"/>
    <w:rsid w:val="0010634A"/>
    <w:rsid w:val="001103B9"/>
    <w:rsid w:val="0011124F"/>
    <w:rsid w:val="0011214A"/>
    <w:rsid w:val="001151F4"/>
    <w:rsid w:val="00115EED"/>
    <w:rsid w:val="001168D9"/>
    <w:rsid w:val="0011703E"/>
    <w:rsid w:val="001215BF"/>
    <w:rsid w:val="001223EB"/>
    <w:rsid w:val="001309FD"/>
    <w:rsid w:val="00130DA7"/>
    <w:rsid w:val="001348D0"/>
    <w:rsid w:val="00137D6D"/>
    <w:rsid w:val="001411F8"/>
    <w:rsid w:val="001419AD"/>
    <w:rsid w:val="00143E59"/>
    <w:rsid w:val="001449FB"/>
    <w:rsid w:val="00145F5E"/>
    <w:rsid w:val="00151929"/>
    <w:rsid w:val="00151989"/>
    <w:rsid w:val="00154704"/>
    <w:rsid w:val="0015480A"/>
    <w:rsid w:val="0016215F"/>
    <w:rsid w:val="00162E24"/>
    <w:rsid w:val="00163933"/>
    <w:rsid w:val="00163FC4"/>
    <w:rsid w:val="00167264"/>
    <w:rsid w:val="00170752"/>
    <w:rsid w:val="0017168D"/>
    <w:rsid w:val="00173641"/>
    <w:rsid w:val="00173DC0"/>
    <w:rsid w:val="0017778F"/>
    <w:rsid w:val="00177C63"/>
    <w:rsid w:val="00181003"/>
    <w:rsid w:val="001812F1"/>
    <w:rsid w:val="00185D32"/>
    <w:rsid w:val="001877E0"/>
    <w:rsid w:val="001878BC"/>
    <w:rsid w:val="00190B84"/>
    <w:rsid w:val="00191A88"/>
    <w:rsid w:val="0019286A"/>
    <w:rsid w:val="001928D9"/>
    <w:rsid w:val="001955AD"/>
    <w:rsid w:val="0019621C"/>
    <w:rsid w:val="001979C4"/>
    <w:rsid w:val="00197A45"/>
    <w:rsid w:val="001A1ABF"/>
    <w:rsid w:val="001A1B71"/>
    <w:rsid w:val="001A2F3A"/>
    <w:rsid w:val="001A3564"/>
    <w:rsid w:val="001A4779"/>
    <w:rsid w:val="001A6129"/>
    <w:rsid w:val="001A71F1"/>
    <w:rsid w:val="001A7790"/>
    <w:rsid w:val="001A7A1A"/>
    <w:rsid w:val="001B1CE3"/>
    <w:rsid w:val="001B3066"/>
    <w:rsid w:val="001B63FE"/>
    <w:rsid w:val="001B7C2B"/>
    <w:rsid w:val="001B7CA8"/>
    <w:rsid w:val="001C0385"/>
    <w:rsid w:val="001C132A"/>
    <w:rsid w:val="001C383D"/>
    <w:rsid w:val="001C5664"/>
    <w:rsid w:val="001D01A9"/>
    <w:rsid w:val="001D144F"/>
    <w:rsid w:val="001D1AAB"/>
    <w:rsid w:val="001D1DE7"/>
    <w:rsid w:val="001D5E02"/>
    <w:rsid w:val="001D6E3B"/>
    <w:rsid w:val="001D7D07"/>
    <w:rsid w:val="001E0722"/>
    <w:rsid w:val="001E1E08"/>
    <w:rsid w:val="001E5631"/>
    <w:rsid w:val="001E7072"/>
    <w:rsid w:val="001E737B"/>
    <w:rsid w:val="001E77F0"/>
    <w:rsid w:val="001E7ABB"/>
    <w:rsid w:val="001F0D96"/>
    <w:rsid w:val="001F1C0D"/>
    <w:rsid w:val="001F1EB7"/>
    <w:rsid w:val="001F47D4"/>
    <w:rsid w:val="001F5187"/>
    <w:rsid w:val="001F5E0B"/>
    <w:rsid w:val="002002BA"/>
    <w:rsid w:val="00200448"/>
    <w:rsid w:val="00200B8F"/>
    <w:rsid w:val="002014ED"/>
    <w:rsid w:val="00202843"/>
    <w:rsid w:val="00202B13"/>
    <w:rsid w:val="00204E33"/>
    <w:rsid w:val="0020560D"/>
    <w:rsid w:val="002057FD"/>
    <w:rsid w:val="00206BFA"/>
    <w:rsid w:val="00206E22"/>
    <w:rsid w:val="00213A18"/>
    <w:rsid w:val="00213E58"/>
    <w:rsid w:val="002152E7"/>
    <w:rsid w:val="00217575"/>
    <w:rsid w:val="00223160"/>
    <w:rsid w:val="00223585"/>
    <w:rsid w:val="002257FD"/>
    <w:rsid w:val="00225AD8"/>
    <w:rsid w:val="0022797F"/>
    <w:rsid w:val="0023314A"/>
    <w:rsid w:val="00237629"/>
    <w:rsid w:val="002376D6"/>
    <w:rsid w:val="00240209"/>
    <w:rsid w:val="002407A6"/>
    <w:rsid w:val="00240873"/>
    <w:rsid w:val="00241691"/>
    <w:rsid w:val="00245D52"/>
    <w:rsid w:val="00246BF2"/>
    <w:rsid w:val="00247756"/>
    <w:rsid w:val="00250ACA"/>
    <w:rsid w:val="002522DF"/>
    <w:rsid w:val="00253701"/>
    <w:rsid w:val="00253AC1"/>
    <w:rsid w:val="00253B63"/>
    <w:rsid w:val="0026094C"/>
    <w:rsid w:val="00261BD3"/>
    <w:rsid w:val="00262729"/>
    <w:rsid w:val="00265FB8"/>
    <w:rsid w:val="00270252"/>
    <w:rsid w:val="0027141B"/>
    <w:rsid w:val="00272749"/>
    <w:rsid w:val="00272A06"/>
    <w:rsid w:val="00273863"/>
    <w:rsid w:val="00273F0B"/>
    <w:rsid w:val="002776FB"/>
    <w:rsid w:val="00280892"/>
    <w:rsid w:val="00284EFE"/>
    <w:rsid w:val="002879E4"/>
    <w:rsid w:val="0029025C"/>
    <w:rsid w:val="00293648"/>
    <w:rsid w:val="00293E4D"/>
    <w:rsid w:val="0029421B"/>
    <w:rsid w:val="00294DB4"/>
    <w:rsid w:val="002A13E6"/>
    <w:rsid w:val="002A5660"/>
    <w:rsid w:val="002B356E"/>
    <w:rsid w:val="002B4B7A"/>
    <w:rsid w:val="002B5F4E"/>
    <w:rsid w:val="002B7C88"/>
    <w:rsid w:val="002C33A1"/>
    <w:rsid w:val="002C47FF"/>
    <w:rsid w:val="002C6EFA"/>
    <w:rsid w:val="002C791F"/>
    <w:rsid w:val="002D1AED"/>
    <w:rsid w:val="002E117D"/>
    <w:rsid w:val="002E16D3"/>
    <w:rsid w:val="002E1922"/>
    <w:rsid w:val="002E1DF9"/>
    <w:rsid w:val="002E2491"/>
    <w:rsid w:val="002E3332"/>
    <w:rsid w:val="002E3B38"/>
    <w:rsid w:val="002E3DB9"/>
    <w:rsid w:val="002E42B7"/>
    <w:rsid w:val="002F38F0"/>
    <w:rsid w:val="002F4AB3"/>
    <w:rsid w:val="002F54A2"/>
    <w:rsid w:val="002F5547"/>
    <w:rsid w:val="002F6F68"/>
    <w:rsid w:val="002F6FD8"/>
    <w:rsid w:val="0030297F"/>
    <w:rsid w:val="003057CE"/>
    <w:rsid w:val="0031087C"/>
    <w:rsid w:val="00311534"/>
    <w:rsid w:val="00312BA2"/>
    <w:rsid w:val="00317A8D"/>
    <w:rsid w:val="003214FE"/>
    <w:rsid w:val="00322008"/>
    <w:rsid w:val="0032456D"/>
    <w:rsid w:val="00325126"/>
    <w:rsid w:val="0033297E"/>
    <w:rsid w:val="003346E3"/>
    <w:rsid w:val="003407C5"/>
    <w:rsid w:val="0034232F"/>
    <w:rsid w:val="0034287D"/>
    <w:rsid w:val="003441C5"/>
    <w:rsid w:val="00344219"/>
    <w:rsid w:val="003442FA"/>
    <w:rsid w:val="00344361"/>
    <w:rsid w:val="00344D60"/>
    <w:rsid w:val="00344F9C"/>
    <w:rsid w:val="00344FF0"/>
    <w:rsid w:val="0034704F"/>
    <w:rsid w:val="00350966"/>
    <w:rsid w:val="00355B27"/>
    <w:rsid w:val="00357421"/>
    <w:rsid w:val="00357681"/>
    <w:rsid w:val="00360269"/>
    <w:rsid w:val="003602F9"/>
    <w:rsid w:val="00362689"/>
    <w:rsid w:val="00364830"/>
    <w:rsid w:val="003658B8"/>
    <w:rsid w:val="00365DE1"/>
    <w:rsid w:val="00366096"/>
    <w:rsid w:val="00370A3C"/>
    <w:rsid w:val="0037382E"/>
    <w:rsid w:val="00373FC8"/>
    <w:rsid w:val="00374237"/>
    <w:rsid w:val="00375B64"/>
    <w:rsid w:val="0037665E"/>
    <w:rsid w:val="00382846"/>
    <w:rsid w:val="003833E3"/>
    <w:rsid w:val="00384200"/>
    <w:rsid w:val="00384591"/>
    <w:rsid w:val="00384BFA"/>
    <w:rsid w:val="0038530B"/>
    <w:rsid w:val="00385962"/>
    <w:rsid w:val="00385CCA"/>
    <w:rsid w:val="00386160"/>
    <w:rsid w:val="00391939"/>
    <w:rsid w:val="003A1A20"/>
    <w:rsid w:val="003A2AC5"/>
    <w:rsid w:val="003A53F8"/>
    <w:rsid w:val="003A53F9"/>
    <w:rsid w:val="003A6898"/>
    <w:rsid w:val="003A6E77"/>
    <w:rsid w:val="003B0AE8"/>
    <w:rsid w:val="003B122E"/>
    <w:rsid w:val="003B4625"/>
    <w:rsid w:val="003B595D"/>
    <w:rsid w:val="003B65B4"/>
    <w:rsid w:val="003B6B9F"/>
    <w:rsid w:val="003B6C85"/>
    <w:rsid w:val="003B6E09"/>
    <w:rsid w:val="003B7E5C"/>
    <w:rsid w:val="003C1A80"/>
    <w:rsid w:val="003C1F3F"/>
    <w:rsid w:val="003C4E75"/>
    <w:rsid w:val="003C4FB3"/>
    <w:rsid w:val="003C5B64"/>
    <w:rsid w:val="003D17D4"/>
    <w:rsid w:val="003D2D10"/>
    <w:rsid w:val="003D3043"/>
    <w:rsid w:val="003D330D"/>
    <w:rsid w:val="003D338A"/>
    <w:rsid w:val="003D3687"/>
    <w:rsid w:val="003D4157"/>
    <w:rsid w:val="003D4BFE"/>
    <w:rsid w:val="003D4FF4"/>
    <w:rsid w:val="003D6B27"/>
    <w:rsid w:val="003E1573"/>
    <w:rsid w:val="003E1FE0"/>
    <w:rsid w:val="003E34B5"/>
    <w:rsid w:val="003E3EF1"/>
    <w:rsid w:val="003E443A"/>
    <w:rsid w:val="003E5C64"/>
    <w:rsid w:val="003E7B54"/>
    <w:rsid w:val="003F09A0"/>
    <w:rsid w:val="003F36AC"/>
    <w:rsid w:val="003F739A"/>
    <w:rsid w:val="003F7540"/>
    <w:rsid w:val="003F7B33"/>
    <w:rsid w:val="00400351"/>
    <w:rsid w:val="00401849"/>
    <w:rsid w:val="00401CA5"/>
    <w:rsid w:val="00402E77"/>
    <w:rsid w:val="00405BD6"/>
    <w:rsid w:val="00405D16"/>
    <w:rsid w:val="004107A0"/>
    <w:rsid w:val="004137EB"/>
    <w:rsid w:val="004142C0"/>
    <w:rsid w:val="004153BB"/>
    <w:rsid w:val="00416562"/>
    <w:rsid w:val="00416A8E"/>
    <w:rsid w:val="00416D02"/>
    <w:rsid w:val="0041775C"/>
    <w:rsid w:val="00420842"/>
    <w:rsid w:val="0042111E"/>
    <w:rsid w:val="00421790"/>
    <w:rsid w:val="00421D4C"/>
    <w:rsid w:val="004222B8"/>
    <w:rsid w:val="00423FA0"/>
    <w:rsid w:val="00425A43"/>
    <w:rsid w:val="0042751A"/>
    <w:rsid w:val="00431A73"/>
    <w:rsid w:val="00431B8E"/>
    <w:rsid w:val="00432E3F"/>
    <w:rsid w:val="00434490"/>
    <w:rsid w:val="0043498D"/>
    <w:rsid w:val="0043518C"/>
    <w:rsid w:val="004351A5"/>
    <w:rsid w:val="004353C9"/>
    <w:rsid w:val="004360EC"/>
    <w:rsid w:val="00437A8C"/>
    <w:rsid w:val="00437C7C"/>
    <w:rsid w:val="00441EEF"/>
    <w:rsid w:val="00444314"/>
    <w:rsid w:val="0044546F"/>
    <w:rsid w:val="004462F9"/>
    <w:rsid w:val="004467F7"/>
    <w:rsid w:val="0044783B"/>
    <w:rsid w:val="00451E00"/>
    <w:rsid w:val="004523DA"/>
    <w:rsid w:val="00453DF1"/>
    <w:rsid w:val="00454473"/>
    <w:rsid w:val="00454A70"/>
    <w:rsid w:val="00456ECD"/>
    <w:rsid w:val="00457708"/>
    <w:rsid w:val="00457FFB"/>
    <w:rsid w:val="00461195"/>
    <w:rsid w:val="004676C3"/>
    <w:rsid w:val="004732DB"/>
    <w:rsid w:val="00475B85"/>
    <w:rsid w:val="00475D73"/>
    <w:rsid w:val="00476565"/>
    <w:rsid w:val="00476FFD"/>
    <w:rsid w:val="00477AC3"/>
    <w:rsid w:val="00480ABB"/>
    <w:rsid w:val="004848A5"/>
    <w:rsid w:val="00485BE2"/>
    <w:rsid w:val="00485E4C"/>
    <w:rsid w:val="00487B05"/>
    <w:rsid w:val="00487BFE"/>
    <w:rsid w:val="00490B76"/>
    <w:rsid w:val="00490FD4"/>
    <w:rsid w:val="00491B7A"/>
    <w:rsid w:val="004929DB"/>
    <w:rsid w:val="004947F2"/>
    <w:rsid w:val="0049487A"/>
    <w:rsid w:val="004976EF"/>
    <w:rsid w:val="004A2AD8"/>
    <w:rsid w:val="004A2C2C"/>
    <w:rsid w:val="004A3367"/>
    <w:rsid w:val="004A3A58"/>
    <w:rsid w:val="004A7152"/>
    <w:rsid w:val="004A7D31"/>
    <w:rsid w:val="004B0846"/>
    <w:rsid w:val="004B1E00"/>
    <w:rsid w:val="004B22B8"/>
    <w:rsid w:val="004B2EC6"/>
    <w:rsid w:val="004B4174"/>
    <w:rsid w:val="004B5D2A"/>
    <w:rsid w:val="004B5E3E"/>
    <w:rsid w:val="004C0CA4"/>
    <w:rsid w:val="004C3AD0"/>
    <w:rsid w:val="004C5D9D"/>
    <w:rsid w:val="004D0572"/>
    <w:rsid w:val="004D07BA"/>
    <w:rsid w:val="004D0DEF"/>
    <w:rsid w:val="004D0FCD"/>
    <w:rsid w:val="004D1477"/>
    <w:rsid w:val="004D2D80"/>
    <w:rsid w:val="004D4DBD"/>
    <w:rsid w:val="004D542B"/>
    <w:rsid w:val="004D6C62"/>
    <w:rsid w:val="004D7DB0"/>
    <w:rsid w:val="004E2C30"/>
    <w:rsid w:val="004E3F35"/>
    <w:rsid w:val="004E4FA8"/>
    <w:rsid w:val="004E6446"/>
    <w:rsid w:val="004E77C6"/>
    <w:rsid w:val="004F06D8"/>
    <w:rsid w:val="004F104D"/>
    <w:rsid w:val="004F11F1"/>
    <w:rsid w:val="004F3302"/>
    <w:rsid w:val="004F39BF"/>
    <w:rsid w:val="004F3CAE"/>
    <w:rsid w:val="004F4AD2"/>
    <w:rsid w:val="004F4D94"/>
    <w:rsid w:val="004F6F71"/>
    <w:rsid w:val="004F792A"/>
    <w:rsid w:val="004F7FB3"/>
    <w:rsid w:val="00500288"/>
    <w:rsid w:val="005020F7"/>
    <w:rsid w:val="0050324F"/>
    <w:rsid w:val="00503E60"/>
    <w:rsid w:val="00503EFA"/>
    <w:rsid w:val="00510C1A"/>
    <w:rsid w:val="00514357"/>
    <w:rsid w:val="00514492"/>
    <w:rsid w:val="005156EE"/>
    <w:rsid w:val="00515BD5"/>
    <w:rsid w:val="0051757B"/>
    <w:rsid w:val="005179D1"/>
    <w:rsid w:val="00520DC4"/>
    <w:rsid w:val="00521947"/>
    <w:rsid w:val="0052235F"/>
    <w:rsid w:val="00523600"/>
    <w:rsid w:val="00523FB5"/>
    <w:rsid w:val="00525AEB"/>
    <w:rsid w:val="005267D6"/>
    <w:rsid w:val="00532478"/>
    <w:rsid w:val="005406E4"/>
    <w:rsid w:val="00540E5E"/>
    <w:rsid w:val="0054158D"/>
    <w:rsid w:val="00542FEA"/>
    <w:rsid w:val="005443D9"/>
    <w:rsid w:val="00546BB0"/>
    <w:rsid w:val="005535CE"/>
    <w:rsid w:val="00553FED"/>
    <w:rsid w:val="0055447C"/>
    <w:rsid w:val="00554C7E"/>
    <w:rsid w:val="00554FBB"/>
    <w:rsid w:val="00555895"/>
    <w:rsid w:val="0055726A"/>
    <w:rsid w:val="00560D7B"/>
    <w:rsid w:val="00563593"/>
    <w:rsid w:val="005644D1"/>
    <w:rsid w:val="005655A4"/>
    <w:rsid w:val="00566529"/>
    <w:rsid w:val="005672D1"/>
    <w:rsid w:val="00570A3D"/>
    <w:rsid w:val="00572EE7"/>
    <w:rsid w:val="0057655D"/>
    <w:rsid w:val="0057669F"/>
    <w:rsid w:val="005802FE"/>
    <w:rsid w:val="00582DFA"/>
    <w:rsid w:val="0058572B"/>
    <w:rsid w:val="0059032D"/>
    <w:rsid w:val="00590343"/>
    <w:rsid w:val="00597127"/>
    <w:rsid w:val="005A0227"/>
    <w:rsid w:val="005A1430"/>
    <w:rsid w:val="005A3D05"/>
    <w:rsid w:val="005A5AEE"/>
    <w:rsid w:val="005A7C5C"/>
    <w:rsid w:val="005B014D"/>
    <w:rsid w:val="005B2035"/>
    <w:rsid w:val="005B3079"/>
    <w:rsid w:val="005C015E"/>
    <w:rsid w:val="005C214D"/>
    <w:rsid w:val="005C3895"/>
    <w:rsid w:val="005C5A13"/>
    <w:rsid w:val="005C676D"/>
    <w:rsid w:val="005C7508"/>
    <w:rsid w:val="005D05C4"/>
    <w:rsid w:val="005D07B1"/>
    <w:rsid w:val="005D127B"/>
    <w:rsid w:val="005D5B0D"/>
    <w:rsid w:val="005D745A"/>
    <w:rsid w:val="005D7DE4"/>
    <w:rsid w:val="005E1748"/>
    <w:rsid w:val="005E2465"/>
    <w:rsid w:val="005E2BE7"/>
    <w:rsid w:val="005E5467"/>
    <w:rsid w:val="005E5868"/>
    <w:rsid w:val="005E6464"/>
    <w:rsid w:val="005E66C0"/>
    <w:rsid w:val="005F0A41"/>
    <w:rsid w:val="005F2F8A"/>
    <w:rsid w:val="005F326E"/>
    <w:rsid w:val="005F3A32"/>
    <w:rsid w:val="005F4A55"/>
    <w:rsid w:val="005F502F"/>
    <w:rsid w:val="005F5BD4"/>
    <w:rsid w:val="005F672B"/>
    <w:rsid w:val="005F72F0"/>
    <w:rsid w:val="005F763E"/>
    <w:rsid w:val="00606F45"/>
    <w:rsid w:val="00606F96"/>
    <w:rsid w:val="0061086B"/>
    <w:rsid w:val="00613CBF"/>
    <w:rsid w:val="00613CEB"/>
    <w:rsid w:val="00615B6D"/>
    <w:rsid w:val="006220BE"/>
    <w:rsid w:val="00622991"/>
    <w:rsid w:val="0062667E"/>
    <w:rsid w:val="006311CB"/>
    <w:rsid w:val="006327EA"/>
    <w:rsid w:val="006329CB"/>
    <w:rsid w:val="0063505C"/>
    <w:rsid w:val="00637399"/>
    <w:rsid w:val="00640D0F"/>
    <w:rsid w:val="00642FC7"/>
    <w:rsid w:val="0064388F"/>
    <w:rsid w:val="006453ED"/>
    <w:rsid w:val="00645C70"/>
    <w:rsid w:val="00646286"/>
    <w:rsid w:val="006462D0"/>
    <w:rsid w:val="00646A32"/>
    <w:rsid w:val="00646C4E"/>
    <w:rsid w:val="006516D6"/>
    <w:rsid w:val="00654BCE"/>
    <w:rsid w:val="00655232"/>
    <w:rsid w:val="00655551"/>
    <w:rsid w:val="006563B0"/>
    <w:rsid w:val="0065708D"/>
    <w:rsid w:val="006570E4"/>
    <w:rsid w:val="0066174A"/>
    <w:rsid w:val="00662E89"/>
    <w:rsid w:val="00664FEE"/>
    <w:rsid w:val="00666204"/>
    <w:rsid w:val="00666B27"/>
    <w:rsid w:val="00667961"/>
    <w:rsid w:val="00667D54"/>
    <w:rsid w:val="00670472"/>
    <w:rsid w:val="006711DA"/>
    <w:rsid w:val="00671C45"/>
    <w:rsid w:val="00674387"/>
    <w:rsid w:val="00674743"/>
    <w:rsid w:val="00674EF6"/>
    <w:rsid w:val="00675A1B"/>
    <w:rsid w:val="00677358"/>
    <w:rsid w:val="0067799E"/>
    <w:rsid w:val="00677A86"/>
    <w:rsid w:val="00677FCC"/>
    <w:rsid w:val="00682017"/>
    <w:rsid w:val="006843C1"/>
    <w:rsid w:val="006853BF"/>
    <w:rsid w:val="006855D6"/>
    <w:rsid w:val="00686894"/>
    <w:rsid w:val="0069219C"/>
    <w:rsid w:val="006929C6"/>
    <w:rsid w:val="0069564A"/>
    <w:rsid w:val="00695CD2"/>
    <w:rsid w:val="00696494"/>
    <w:rsid w:val="00696BBC"/>
    <w:rsid w:val="00696D2A"/>
    <w:rsid w:val="00697036"/>
    <w:rsid w:val="006A11D7"/>
    <w:rsid w:val="006A134B"/>
    <w:rsid w:val="006A1EA0"/>
    <w:rsid w:val="006A2097"/>
    <w:rsid w:val="006A3A25"/>
    <w:rsid w:val="006A56F2"/>
    <w:rsid w:val="006A6EC7"/>
    <w:rsid w:val="006B167B"/>
    <w:rsid w:val="006B4A79"/>
    <w:rsid w:val="006B5D7A"/>
    <w:rsid w:val="006C1299"/>
    <w:rsid w:val="006C68C9"/>
    <w:rsid w:val="006C78AA"/>
    <w:rsid w:val="006D3BB3"/>
    <w:rsid w:val="006D4547"/>
    <w:rsid w:val="006D784F"/>
    <w:rsid w:val="006E09D0"/>
    <w:rsid w:val="006E2035"/>
    <w:rsid w:val="006E2737"/>
    <w:rsid w:val="006E2747"/>
    <w:rsid w:val="006E32B8"/>
    <w:rsid w:val="006E3332"/>
    <w:rsid w:val="006E3919"/>
    <w:rsid w:val="006E3A5E"/>
    <w:rsid w:val="006E4D96"/>
    <w:rsid w:val="006E7C6F"/>
    <w:rsid w:val="006F15D6"/>
    <w:rsid w:val="006F1AC2"/>
    <w:rsid w:val="006F2A19"/>
    <w:rsid w:val="006F338C"/>
    <w:rsid w:val="006F45D7"/>
    <w:rsid w:val="006F4848"/>
    <w:rsid w:val="006F4C5E"/>
    <w:rsid w:val="006F4E80"/>
    <w:rsid w:val="006F7C62"/>
    <w:rsid w:val="00701395"/>
    <w:rsid w:val="00703338"/>
    <w:rsid w:val="00703EC7"/>
    <w:rsid w:val="00704731"/>
    <w:rsid w:val="0070536E"/>
    <w:rsid w:val="00706B6B"/>
    <w:rsid w:val="00716799"/>
    <w:rsid w:val="00720AAB"/>
    <w:rsid w:val="00720D0E"/>
    <w:rsid w:val="00721DAE"/>
    <w:rsid w:val="00722927"/>
    <w:rsid w:val="0072297D"/>
    <w:rsid w:val="00727A25"/>
    <w:rsid w:val="00733582"/>
    <w:rsid w:val="00734209"/>
    <w:rsid w:val="00734E28"/>
    <w:rsid w:val="00737ECF"/>
    <w:rsid w:val="0074520A"/>
    <w:rsid w:val="007456C7"/>
    <w:rsid w:val="00745710"/>
    <w:rsid w:val="00750C51"/>
    <w:rsid w:val="00751D13"/>
    <w:rsid w:val="0075653A"/>
    <w:rsid w:val="00760277"/>
    <w:rsid w:val="00760440"/>
    <w:rsid w:val="00760EB8"/>
    <w:rsid w:val="00764633"/>
    <w:rsid w:val="00764ED3"/>
    <w:rsid w:val="0076604F"/>
    <w:rsid w:val="00766365"/>
    <w:rsid w:val="00766B81"/>
    <w:rsid w:val="0076759A"/>
    <w:rsid w:val="007705AA"/>
    <w:rsid w:val="00770E70"/>
    <w:rsid w:val="0077597F"/>
    <w:rsid w:val="00775E40"/>
    <w:rsid w:val="00777A72"/>
    <w:rsid w:val="00780531"/>
    <w:rsid w:val="007809A0"/>
    <w:rsid w:val="00782EBA"/>
    <w:rsid w:val="007835BB"/>
    <w:rsid w:val="00783BA9"/>
    <w:rsid w:val="00784DC5"/>
    <w:rsid w:val="00785FE3"/>
    <w:rsid w:val="00785FF0"/>
    <w:rsid w:val="0078756D"/>
    <w:rsid w:val="007924B9"/>
    <w:rsid w:val="007924EF"/>
    <w:rsid w:val="007964C4"/>
    <w:rsid w:val="007A0144"/>
    <w:rsid w:val="007A0A0A"/>
    <w:rsid w:val="007A1387"/>
    <w:rsid w:val="007A1B84"/>
    <w:rsid w:val="007A1CFE"/>
    <w:rsid w:val="007A28EE"/>
    <w:rsid w:val="007A2F51"/>
    <w:rsid w:val="007A75A3"/>
    <w:rsid w:val="007A78A9"/>
    <w:rsid w:val="007B0F81"/>
    <w:rsid w:val="007B11B0"/>
    <w:rsid w:val="007B6852"/>
    <w:rsid w:val="007B76C0"/>
    <w:rsid w:val="007C0646"/>
    <w:rsid w:val="007C2634"/>
    <w:rsid w:val="007C3649"/>
    <w:rsid w:val="007C376D"/>
    <w:rsid w:val="007C3E54"/>
    <w:rsid w:val="007C5163"/>
    <w:rsid w:val="007C78D3"/>
    <w:rsid w:val="007D07DB"/>
    <w:rsid w:val="007D4FAA"/>
    <w:rsid w:val="007D7B11"/>
    <w:rsid w:val="007E1794"/>
    <w:rsid w:val="007E2ECD"/>
    <w:rsid w:val="007E2EE5"/>
    <w:rsid w:val="007E3C99"/>
    <w:rsid w:val="007E423D"/>
    <w:rsid w:val="007E5C41"/>
    <w:rsid w:val="007E5C76"/>
    <w:rsid w:val="007E62B6"/>
    <w:rsid w:val="007E7011"/>
    <w:rsid w:val="007E7C06"/>
    <w:rsid w:val="007F304D"/>
    <w:rsid w:val="007F406E"/>
    <w:rsid w:val="007F682A"/>
    <w:rsid w:val="007F69F8"/>
    <w:rsid w:val="00801264"/>
    <w:rsid w:val="00801EF0"/>
    <w:rsid w:val="008023DF"/>
    <w:rsid w:val="0080483C"/>
    <w:rsid w:val="00805B5F"/>
    <w:rsid w:val="0081022A"/>
    <w:rsid w:val="00810B15"/>
    <w:rsid w:val="008117BF"/>
    <w:rsid w:val="0081224C"/>
    <w:rsid w:val="00812B42"/>
    <w:rsid w:val="00813983"/>
    <w:rsid w:val="008149CA"/>
    <w:rsid w:val="0081627E"/>
    <w:rsid w:val="008167BB"/>
    <w:rsid w:val="00816C13"/>
    <w:rsid w:val="0081761C"/>
    <w:rsid w:val="00817B26"/>
    <w:rsid w:val="00820B05"/>
    <w:rsid w:val="00820C8F"/>
    <w:rsid w:val="00822221"/>
    <w:rsid w:val="0082269A"/>
    <w:rsid w:val="008227D4"/>
    <w:rsid w:val="00825BB0"/>
    <w:rsid w:val="00825EE1"/>
    <w:rsid w:val="008263B1"/>
    <w:rsid w:val="00826677"/>
    <w:rsid w:val="00827789"/>
    <w:rsid w:val="00827AB8"/>
    <w:rsid w:val="00830F6B"/>
    <w:rsid w:val="00832092"/>
    <w:rsid w:val="008328DA"/>
    <w:rsid w:val="008331BE"/>
    <w:rsid w:val="00834FC3"/>
    <w:rsid w:val="00842094"/>
    <w:rsid w:val="00842B6B"/>
    <w:rsid w:val="00844FED"/>
    <w:rsid w:val="00845603"/>
    <w:rsid w:val="00845698"/>
    <w:rsid w:val="0084595A"/>
    <w:rsid w:val="008479C6"/>
    <w:rsid w:val="00847C55"/>
    <w:rsid w:val="00847CA9"/>
    <w:rsid w:val="00847E6B"/>
    <w:rsid w:val="00850A30"/>
    <w:rsid w:val="008520A9"/>
    <w:rsid w:val="008542C8"/>
    <w:rsid w:val="00854592"/>
    <w:rsid w:val="0085632D"/>
    <w:rsid w:val="00860871"/>
    <w:rsid w:val="008608F4"/>
    <w:rsid w:val="008609A6"/>
    <w:rsid w:val="00863C1B"/>
    <w:rsid w:val="008647B1"/>
    <w:rsid w:val="00867948"/>
    <w:rsid w:val="0087055B"/>
    <w:rsid w:val="008716FF"/>
    <w:rsid w:val="008728B9"/>
    <w:rsid w:val="00872F84"/>
    <w:rsid w:val="008762DD"/>
    <w:rsid w:val="00877BAA"/>
    <w:rsid w:val="008808BB"/>
    <w:rsid w:val="00881D90"/>
    <w:rsid w:val="008825E4"/>
    <w:rsid w:val="008829E6"/>
    <w:rsid w:val="00885B47"/>
    <w:rsid w:val="008901A4"/>
    <w:rsid w:val="0089155A"/>
    <w:rsid w:val="00891FA8"/>
    <w:rsid w:val="00894F4F"/>
    <w:rsid w:val="0089790F"/>
    <w:rsid w:val="008A0002"/>
    <w:rsid w:val="008A1FCB"/>
    <w:rsid w:val="008A537C"/>
    <w:rsid w:val="008A5848"/>
    <w:rsid w:val="008A63C8"/>
    <w:rsid w:val="008B187C"/>
    <w:rsid w:val="008B2053"/>
    <w:rsid w:val="008B38AC"/>
    <w:rsid w:val="008B72FB"/>
    <w:rsid w:val="008B7951"/>
    <w:rsid w:val="008C0E86"/>
    <w:rsid w:val="008C1255"/>
    <w:rsid w:val="008D076A"/>
    <w:rsid w:val="008D2F99"/>
    <w:rsid w:val="008D4641"/>
    <w:rsid w:val="008D6176"/>
    <w:rsid w:val="008D7DC9"/>
    <w:rsid w:val="008E4C88"/>
    <w:rsid w:val="008F146B"/>
    <w:rsid w:val="008F17B0"/>
    <w:rsid w:val="008F48AD"/>
    <w:rsid w:val="008F5328"/>
    <w:rsid w:val="008F7320"/>
    <w:rsid w:val="00900717"/>
    <w:rsid w:val="009038A8"/>
    <w:rsid w:val="00903FB4"/>
    <w:rsid w:val="00905A97"/>
    <w:rsid w:val="00905EC3"/>
    <w:rsid w:val="0090621E"/>
    <w:rsid w:val="009075AE"/>
    <w:rsid w:val="009076C7"/>
    <w:rsid w:val="00912A47"/>
    <w:rsid w:val="00914F83"/>
    <w:rsid w:val="009203A6"/>
    <w:rsid w:val="00920986"/>
    <w:rsid w:val="00920C47"/>
    <w:rsid w:val="009246AA"/>
    <w:rsid w:val="009263E8"/>
    <w:rsid w:val="00926707"/>
    <w:rsid w:val="00930BF5"/>
    <w:rsid w:val="00931997"/>
    <w:rsid w:val="00933144"/>
    <w:rsid w:val="00934891"/>
    <w:rsid w:val="00934EBE"/>
    <w:rsid w:val="00940B15"/>
    <w:rsid w:val="00941196"/>
    <w:rsid w:val="00941FC7"/>
    <w:rsid w:val="00942CFC"/>
    <w:rsid w:val="00943F54"/>
    <w:rsid w:val="00944AD8"/>
    <w:rsid w:val="00944CB3"/>
    <w:rsid w:val="00947B8E"/>
    <w:rsid w:val="00950E41"/>
    <w:rsid w:val="00952031"/>
    <w:rsid w:val="009541A9"/>
    <w:rsid w:val="00955BF5"/>
    <w:rsid w:val="00955EF2"/>
    <w:rsid w:val="00956741"/>
    <w:rsid w:val="009623ED"/>
    <w:rsid w:val="00963109"/>
    <w:rsid w:val="00963847"/>
    <w:rsid w:val="00974F33"/>
    <w:rsid w:val="009756B1"/>
    <w:rsid w:val="00977050"/>
    <w:rsid w:val="00980594"/>
    <w:rsid w:val="00981BB7"/>
    <w:rsid w:val="00982AD4"/>
    <w:rsid w:val="00983C8A"/>
    <w:rsid w:val="00984038"/>
    <w:rsid w:val="00986E93"/>
    <w:rsid w:val="00992B89"/>
    <w:rsid w:val="009970B3"/>
    <w:rsid w:val="009970E1"/>
    <w:rsid w:val="009A29C6"/>
    <w:rsid w:val="009A7ED7"/>
    <w:rsid w:val="009B1201"/>
    <w:rsid w:val="009B2021"/>
    <w:rsid w:val="009B2631"/>
    <w:rsid w:val="009B2F27"/>
    <w:rsid w:val="009B37A5"/>
    <w:rsid w:val="009B47F5"/>
    <w:rsid w:val="009B5743"/>
    <w:rsid w:val="009C3494"/>
    <w:rsid w:val="009C3593"/>
    <w:rsid w:val="009C3BA6"/>
    <w:rsid w:val="009C47E4"/>
    <w:rsid w:val="009C7071"/>
    <w:rsid w:val="009D03A5"/>
    <w:rsid w:val="009D0D8A"/>
    <w:rsid w:val="009D33E9"/>
    <w:rsid w:val="009D511D"/>
    <w:rsid w:val="009E12F0"/>
    <w:rsid w:val="009E3169"/>
    <w:rsid w:val="009E6858"/>
    <w:rsid w:val="009F2B00"/>
    <w:rsid w:val="009F6A9C"/>
    <w:rsid w:val="00A0154C"/>
    <w:rsid w:val="00A041E2"/>
    <w:rsid w:val="00A061A8"/>
    <w:rsid w:val="00A063D7"/>
    <w:rsid w:val="00A07289"/>
    <w:rsid w:val="00A105C6"/>
    <w:rsid w:val="00A10F53"/>
    <w:rsid w:val="00A1363B"/>
    <w:rsid w:val="00A139D3"/>
    <w:rsid w:val="00A16EE2"/>
    <w:rsid w:val="00A24764"/>
    <w:rsid w:val="00A248C1"/>
    <w:rsid w:val="00A24EB6"/>
    <w:rsid w:val="00A24F6F"/>
    <w:rsid w:val="00A25935"/>
    <w:rsid w:val="00A27307"/>
    <w:rsid w:val="00A324FD"/>
    <w:rsid w:val="00A35B78"/>
    <w:rsid w:val="00A35FAC"/>
    <w:rsid w:val="00A37BD4"/>
    <w:rsid w:val="00A37D3D"/>
    <w:rsid w:val="00A4053C"/>
    <w:rsid w:val="00A4120B"/>
    <w:rsid w:val="00A4186B"/>
    <w:rsid w:val="00A47461"/>
    <w:rsid w:val="00A50046"/>
    <w:rsid w:val="00A51E69"/>
    <w:rsid w:val="00A53E35"/>
    <w:rsid w:val="00A53E36"/>
    <w:rsid w:val="00A5747B"/>
    <w:rsid w:val="00A610B7"/>
    <w:rsid w:val="00A63E1D"/>
    <w:rsid w:val="00A6413C"/>
    <w:rsid w:val="00A641A3"/>
    <w:rsid w:val="00A67782"/>
    <w:rsid w:val="00A74EE0"/>
    <w:rsid w:val="00A80C8F"/>
    <w:rsid w:val="00A81737"/>
    <w:rsid w:val="00A8234F"/>
    <w:rsid w:val="00A823F4"/>
    <w:rsid w:val="00A828EF"/>
    <w:rsid w:val="00A82D22"/>
    <w:rsid w:val="00A83C41"/>
    <w:rsid w:val="00A84584"/>
    <w:rsid w:val="00A86061"/>
    <w:rsid w:val="00A867D9"/>
    <w:rsid w:val="00A86D18"/>
    <w:rsid w:val="00A910FC"/>
    <w:rsid w:val="00A91A2B"/>
    <w:rsid w:val="00A92AE7"/>
    <w:rsid w:val="00A934FF"/>
    <w:rsid w:val="00A937C4"/>
    <w:rsid w:val="00A94180"/>
    <w:rsid w:val="00AA222F"/>
    <w:rsid w:val="00AA2A63"/>
    <w:rsid w:val="00AA2E34"/>
    <w:rsid w:val="00AA341C"/>
    <w:rsid w:val="00AA52E8"/>
    <w:rsid w:val="00AA5631"/>
    <w:rsid w:val="00AA6897"/>
    <w:rsid w:val="00AA6A1F"/>
    <w:rsid w:val="00AA6B66"/>
    <w:rsid w:val="00AB219B"/>
    <w:rsid w:val="00AB5A1E"/>
    <w:rsid w:val="00AB685C"/>
    <w:rsid w:val="00AC453A"/>
    <w:rsid w:val="00AC61A2"/>
    <w:rsid w:val="00AC7A70"/>
    <w:rsid w:val="00AD1381"/>
    <w:rsid w:val="00AD45CF"/>
    <w:rsid w:val="00AD5473"/>
    <w:rsid w:val="00AD5C05"/>
    <w:rsid w:val="00AD69F9"/>
    <w:rsid w:val="00AE17EA"/>
    <w:rsid w:val="00AE1B3A"/>
    <w:rsid w:val="00AE3CB1"/>
    <w:rsid w:val="00AE42F7"/>
    <w:rsid w:val="00AE6187"/>
    <w:rsid w:val="00AE6A13"/>
    <w:rsid w:val="00AE7B6A"/>
    <w:rsid w:val="00AF06AF"/>
    <w:rsid w:val="00AF15A4"/>
    <w:rsid w:val="00AF5F53"/>
    <w:rsid w:val="00AF6CEA"/>
    <w:rsid w:val="00B032F8"/>
    <w:rsid w:val="00B047FF"/>
    <w:rsid w:val="00B0506E"/>
    <w:rsid w:val="00B063D2"/>
    <w:rsid w:val="00B067A1"/>
    <w:rsid w:val="00B0684E"/>
    <w:rsid w:val="00B069B5"/>
    <w:rsid w:val="00B071EB"/>
    <w:rsid w:val="00B0763F"/>
    <w:rsid w:val="00B11635"/>
    <w:rsid w:val="00B11DB2"/>
    <w:rsid w:val="00B12B28"/>
    <w:rsid w:val="00B12DD1"/>
    <w:rsid w:val="00B1671B"/>
    <w:rsid w:val="00B17C06"/>
    <w:rsid w:val="00B2034F"/>
    <w:rsid w:val="00B2203C"/>
    <w:rsid w:val="00B22DEA"/>
    <w:rsid w:val="00B23BD5"/>
    <w:rsid w:val="00B30A59"/>
    <w:rsid w:val="00B30A9A"/>
    <w:rsid w:val="00B363EC"/>
    <w:rsid w:val="00B3724F"/>
    <w:rsid w:val="00B46930"/>
    <w:rsid w:val="00B46D2A"/>
    <w:rsid w:val="00B51BF4"/>
    <w:rsid w:val="00B527E6"/>
    <w:rsid w:val="00B52EB8"/>
    <w:rsid w:val="00B5314A"/>
    <w:rsid w:val="00B548F6"/>
    <w:rsid w:val="00B54AF5"/>
    <w:rsid w:val="00B55163"/>
    <w:rsid w:val="00B56206"/>
    <w:rsid w:val="00B5780D"/>
    <w:rsid w:val="00B62E8D"/>
    <w:rsid w:val="00B63B77"/>
    <w:rsid w:val="00B641BE"/>
    <w:rsid w:val="00B64C4D"/>
    <w:rsid w:val="00B659DA"/>
    <w:rsid w:val="00B66BE0"/>
    <w:rsid w:val="00B70CB9"/>
    <w:rsid w:val="00B71B68"/>
    <w:rsid w:val="00B728CB"/>
    <w:rsid w:val="00B7356E"/>
    <w:rsid w:val="00B7443C"/>
    <w:rsid w:val="00B74C5B"/>
    <w:rsid w:val="00B74C81"/>
    <w:rsid w:val="00B75206"/>
    <w:rsid w:val="00B77456"/>
    <w:rsid w:val="00B8027D"/>
    <w:rsid w:val="00B8116E"/>
    <w:rsid w:val="00B817A1"/>
    <w:rsid w:val="00B8291E"/>
    <w:rsid w:val="00B83866"/>
    <w:rsid w:val="00B84E13"/>
    <w:rsid w:val="00B85162"/>
    <w:rsid w:val="00B85918"/>
    <w:rsid w:val="00B85E99"/>
    <w:rsid w:val="00B879DD"/>
    <w:rsid w:val="00B916EA"/>
    <w:rsid w:val="00B91B30"/>
    <w:rsid w:val="00B92131"/>
    <w:rsid w:val="00B924FC"/>
    <w:rsid w:val="00B927AC"/>
    <w:rsid w:val="00B939B0"/>
    <w:rsid w:val="00B93D36"/>
    <w:rsid w:val="00B93E70"/>
    <w:rsid w:val="00B95F1D"/>
    <w:rsid w:val="00B96F43"/>
    <w:rsid w:val="00BA0B82"/>
    <w:rsid w:val="00BA0BFC"/>
    <w:rsid w:val="00BA2534"/>
    <w:rsid w:val="00BA5AE3"/>
    <w:rsid w:val="00BB1AD9"/>
    <w:rsid w:val="00BB4B47"/>
    <w:rsid w:val="00BB5578"/>
    <w:rsid w:val="00BB58B3"/>
    <w:rsid w:val="00BC0F03"/>
    <w:rsid w:val="00BC1427"/>
    <w:rsid w:val="00BC1DFD"/>
    <w:rsid w:val="00BC1FB1"/>
    <w:rsid w:val="00BC2458"/>
    <w:rsid w:val="00BC2CEE"/>
    <w:rsid w:val="00BC30A5"/>
    <w:rsid w:val="00BC3298"/>
    <w:rsid w:val="00BC6AD0"/>
    <w:rsid w:val="00BD2798"/>
    <w:rsid w:val="00BD360A"/>
    <w:rsid w:val="00BD782F"/>
    <w:rsid w:val="00BE081D"/>
    <w:rsid w:val="00BE434D"/>
    <w:rsid w:val="00BE6441"/>
    <w:rsid w:val="00BF163C"/>
    <w:rsid w:val="00BF17B9"/>
    <w:rsid w:val="00BF4059"/>
    <w:rsid w:val="00BF4A7B"/>
    <w:rsid w:val="00BF5405"/>
    <w:rsid w:val="00C04DEF"/>
    <w:rsid w:val="00C04FFE"/>
    <w:rsid w:val="00C06347"/>
    <w:rsid w:val="00C06467"/>
    <w:rsid w:val="00C0777C"/>
    <w:rsid w:val="00C078A7"/>
    <w:rsid w:val="00C14608"/>
    <w:rsid w:val="00C14E36"/>
    <w:rsid w:val="00C1522A"/>
    <w:rsid w:val="00C15782"/>
    <w:rsid w:val="00C166A4"/>
    <w:rsid w:val="00C16729"/>
    <w:rsid w:val="00C16963"/>
    <w:rsid w:val="00C225B0"/>
    <w:rsid w:val="00C27BAC"/>
    <w:rsid w:val="00C349DA"/>
    <w:rsid w:val="00C34D99"/>
    <w:rsid w:val="00C3502C"/>
    <w:rsid w:val="00C36DBC"/>
    <w:rsid w:val="00C37451"/>
    <w:rsid w:val="00C4003B"/>
    <w:rsid w:val="00C4025E"/>
    <w:rsid w:val="00C407CA"/>
    <w:rsid w:val="00C418B2"/>
    <w:rsid w:val="00C44970"/>
    <w:rsid w:val="00C45546"/>
    <w:rsid w:val="00C45626"/>
    <w:rsid w:val="00C45C76"/>
    <w:rsid w:val="00C4641F"/>
    <w:rsid w:val="00C46484"/>
    <w:rsid w:val="00C55925"/>
    <w:rsid w:val="00C56F3E"/>
    <w:rsid w:val="00C57A1C"/>
    <w:rsid w:val="00C6231C"/>
    <w:rsid w:val="00C628F8"/>
    <w:rsid w:val="00C63C4C"/>
    <w:rsid w:val="00C70DD6"/>
    <w:rsid w:val="00C72636"/>
    <w:rsid w:val="00C72FE8"/>
    <w:rsid w:val="00C75F52"/>
    <w:rsid w:val="00C7621E"/>
    <w:rsid w:val="00C76C9C"/>
    <w:rsid w:val="00C815DD"/>
    <w:rsid w:val="00C86D9F"/>
    <w:rsid w:val="00C87A1C"/>
    <w:rsid w:val="00C87D97"/>
    <w:rsid w:val="00C908DC"/>
    <w:rsid w:val="00C943CC"/>
    <w:rsid w:val="00C948B6"/>
    <w:rsid w:val="00C955EA"/>
    <w:rsid w:val="00C95C59"/>
    <w:rsid w:val="00C9602E"/>
    <w:rsid w:val="00CA21D6"/>
    <w:rsid w:val="00CA43AB"/>
    <w:rsid w:val="00CB03F9"/>
    <w:rsid w:val="00CB2F7F"/>
    <w:rsid w:val="00CB4968"/>
    <w:rsid w:val="00CB5007"/>
    <w:rsid w:val="00CB7919"/>
    <w:rsid w:val="00CB7AC1"/>
    <w:rsid w:val="00CC739B"/>
    <w:rsid w:val="00CD0431"/>
    <w:rsid w:val="00CD1158"/>
    <w:rsid w:val="00CD1FAB"/>
    <w:rsid w:val="00CD2B1D"/>
    <w:rsid w:val="00CD2B36"/>
    <w:rsid w:val="00CD32DC"/>
    <w:rsid w:val="00CD40CF"/>
    <w:rsid w:val="00CD49D1"/>
    <w:rsid w:val="00CD59C2"/>
    <w:rsid w:val="00CD6A50"/>
    <w:rsid w:val="00CD6A91"/>
    <w:rsid w:val="00CD6D84"/>
    <w:rsid w:val="00CE16D1"/>
    <w:rsid w:val="00CE2940"/>
    <w:rsid w:val="00CE33BD"/>
    <w:rsid w:val="00CE467A"/>
    <w:rsid w:val="00CF17E2"/>
    <w:rsid w:val="00CF444A"/>
    <w:rsid w:val="00CF6326"/>
    <w:rsid w:val="00CF7D44"/>
    <w:rsid w:val="00D02B4D"/>
    <w:rsid w:val="00D03A14"/>
    <w:rsid w:val="00D03E4E"/>
    <w:rsid w:val="00D06C53"/>
    <w:rsid w:val="00D10130"/>
    <w:rsid w:val="00D101F5"/>
    <w:rsid w:val="00D11154"/>
    <w:rsid w:val="00D11F86"/>
    <w:rsid w:val="00D12287"/>
    <w:rsid w:val="00D141F3"/>
    <w:rsid w:val="00D1428E"/>
    <w:rsid w:val="00D14E17"/>
    <w:rsid w:val="00D16C43"/>
    <w:rsid w:val="00D17E38"/>
    <w:rsid w:val="00D206E7"/>
    <w:rsid w:val="00D206EB"/>
    <w:rsid w:val="00D207B8"/>
    <w:rsid w:val="00D212CB"/>
    <w:rsid w:val="00D2208D"/>
    <w:rsid w:val="00D23C62"/>
    <w:rsid w:val="00D25D57"/>
    <w:rsid w:val="00D25D6A"/>
    <w:rsid w:val="00D271D7"/>
    <w:rsid w:val="00D278F3"/>
    <w:rsid w:val="00D3111D"/>
    <w:rsid w:val="00D34078"/>
    <w:rsid w:val="00D37097"/>
    <w:rsid w:val="00D4040F"/>
    <w:rsid w:val="00D40AB4"/>
    <w:rsid w:val="00D40CCA"/>
    <w:rsid w:val="00D40E05"/>
    <w:rsid w:val="00D41D81"/>
    <w:rsid w:val="00D42E2C"/>
    <w:rsid w:val="00D441B0"/>
    <w:rsid w:val="00D446DD"/>
    <w:rsid w:val="00D46C81"/>
    <w:rsid w:val="00D515CB"/>
    <w:rsid w:val="00D5409F"/>
    <w:rsid w:val="00D54972"/>
    <w:rsid w:val="00D558F9"/>
    <w:rsid w:val="00D565C9"/>
    <w:rsid w:val="00D60375"/>
    <w:rsid w:val="00D6333A"/>
    <w:rsid w:val="00D633CB"/>
    <w:rsid w:val="00D6415C"/>
    <w:rsid w:val="00D660F5"/>
    <w:rsid w:val="00D7061C"/>
    <w:rsid w:val="00D74B41"/>
    <w:rsid w:val="00D74DC5"/>
    <w:rsid w:val="00D7617C"/>
    <w:rsid w:val="00D807D6"/>
    <w:rsid w:val="00D80E8A"/>
    <w:rsid w:val="00D82E89"/>
    <w:rsid w:val="00D84D27"/>
    <w:rsid w:val="00D8549A"/>
    <w:rsid w:val="00D86D62"/>
    <w:rsid w:val="00D87ECA"/>
    <w:rsid w:val="00D90DD0"/>
    <w:rsid w:val="00D918C4"/>
    <w:rsid w:val="00D947F6"/>
    <w:rsid w:val="00D964A2"/>
    <w:rsid w:val="00DA2790"/>
    <w:rsid w:val="00DA2B42"/>
    <w:rsid w:val="00DA5F6D"/>
    <w:rsid w:val="00DA7EDA"/>
    <w:rsid w:val="00DB0AE5"/>
    <w:rsid w:val="00DB0EBD"/>
    <w:rsid w:val="00DB284F"/>
    <w:rsid w:val="00DB2BF6"/>
    <w:rsid w:val="00DB722D"/>
    <w:rsid w:val="00DC02D1"/>
    <w:rsid w:val="00DC23C7"/>
    <w:rsid w:val="00DD126A"/>
    <w:rsid w:val="00DD2A4C"/>
    <w:rsid w:val="00DD32ED"/>
    <w:rsid w:val="00DD425B"/>
    <w:rsid w:val="00DD4E8E"/>
    <w:rsid w:val="00DD69E4"/>
    <w:rsid w:val="00DD7504"/>
    <w:rsid w:val="00DE47C5"/>
    <w:rsid w:val="00DE551E"/>
    <w:rsid w:val="00DF178E"/>
    <w:rsid w:val="00DF23E7"/>
    <w:rsid w:val="00DF24F7"/>
    <w:rsid w:val="00DF497C"/>
    <w:rsid w:val="00DF5747"/>
    <w:rsid w:val="00DF6081"/>
    <w:rsid w:val="00DF6368"/>
    <w:rsid w:val="00E0392A"/>
    <w:rsid w:val="00E03CE9"/>
    <w:rsid w:val="00E04FD4"/>
    <w:rsid w:val="00E05D4A"/>
    <w:rsid w:val="00E05F06"/>
    <w:rsid w:val="00E070E2"/>
    <w:rsid w:val="00E1104F"/>
    <w:rsid w:val="00E12F4B"/>
    <w:rsid w:val="00E130A0"/>
    <w:rsid w:val="00E15150"/>
    <w:rsid w:val="00E15C6F"/>
    <w:rsid w:val="00E16764"/>
    <w:rsid w:val="00E216CE"/>
    <w:rsid w:val="00E21D49"/>
    <w:rsid w:val="00E221D5"/>
    <w:rsid w:val="00E225A6"/>
    <w:rsid w:val="00E22B4A"/>
    <w:rsid w:val="00E256B8"/>
    <w:rsid w:val="00E272D6"/>
    <w:rsid w:val="00E31811"/>
    <w:rsid w:val="00E321B4"/>
    <w:rsid w:val="00E3374A"/>
    <w:rsid w:val="00E3441B"/>
    <w:rsid w:val="00E34F8E"/>
    <w:rsid w:val="00E37C4A"/>
    <w:rsid w:val="00E401B9"/>
    <w:rsid w:val="00E43072"/>
    <w:rsid w:val="00E44AC2"/>
    <w:rsid w:val="00E45998"/>
    <w:rsid w:val="00E45C0B"/>
    <w:rsid w:val="00E558D5"/>
    <w:rsid w:val="00E570F8"/>
    <w:rsid w:val="00E577E8"/>
    <w:rsid w:val="00E63238"/>
    <w:rsid w:val="00E63AF7"/>
    <w:rsid w:val="00E63BFC"/>
    <w:rsid w:val="00E661C0"/>
    <w:rsid w:val="00E71699"/>
    <w:rsid w:val="00E729E0"/>
    <w:rsid w:val="00E73601"/>
    <w:rsid w:val="00E74E8D"/>
    <w:rsid w:val="00E75698"/>
    <w:rsid w:val="00E77A07"/>
    <w:rsid w:val="00E80003"/>
    <w:rsid w:val="00E80CDA"/>
    <w:rsid w:val="00E84652"/>
    <w:rsid w:val="00E8480A"/>
    <w:rsid w:val="00E84AFD"/>
    <w:rsid w:val="00E858B5"/>
    <w:rsid w:val="00E85CA3"/>
    <w:rsid w:val="00E8716F"/>
    <w:rsid w:val="00E87DEE"/>
    <w:rsid w:val="00E910D1"/>
    <w:rsid w:val="00E91BC3"/>
    <w:rsid w:val="00E92869"/>
    <w:rsid w:val="00E934FD"/>
    <w:rsid w:val="00EA0738"/>
    <w:rsid w:val="00EA1837"/>
    <w:rsid w:val="00EA47EE"/>
    <w:rsid w:val="00EA63C9"/>
    <w:rsid w:val="00EB1203"/>
    <w:rsid w:val="00EB1D28"/>
    <w:rsid w:val="00EB1DA0"/>
    <w:rsid w:val="00EB39A4"/>
    <w:rsid w:val="00EB4EFD"/>
    <w:rsid w:val="00EB5E1B"/>
    <w:rsid w:val="00EB7189"/>
    <w:rsid w:val="00EB728F"/>
    <w:rsid w:val="00EC0334"/>
    <w:rsid w:val="00EC4BF5"/>
    <w:rsid w:val="00EC6669"/>
    <w:rsid w:val="00EC7037"/>
    <w:rsid w:val="00ED348C"/>
    <w:rsid w:val="00ED3E85"/>
    <w:rsid w:val="00ED796D"/>
    <w:rsid w:val="00EE13A2"/>
    <w:rsid w:val="00EE49AE"/>
    <w:rsid w:val="00EE4A1A"/>
    <w:rsid w:val="00EF0E7B"/>
    <w:rsid w:val="00EF1BE1"/>
    <w:rsid w:val="00EF25F5"/>
    <w:rsid w:val="00EF333D"/>
    <w:rsid w:val="00EF4087"/>
    <w:rsid w:val="00EF485C"/>
    <w:rsid w:val="00EF5C03"/>
    <w:rsid w:val="00F00B76"/>
    <w:rsid w:val="00F00CBA"/>
    <w:rsid w:val="00F020EB"/>
    <w:rsid w:val="00F021E5"/>
    <w:rsid w:val="00F02E9C"/>
    <w:rsid w:val="00F054FD"/>
    <w:rsid w:val="00F05619"/>
    <w:rsid w:val="00F060E3"/>
    <w:rsid w:val="00F064D2"/>
    <w:rsid w:val="00F0670D"/>
    <w:rsid w:val="00F06CE9"/>
    <w:rsid w:val="00F06E88"/>
    <w:rsid w:val="00F1254B"/>
    <w:rsid w:val="00F14BDE"/>
    <w:rsid w:val="00F17E9B"/>
    <w:rsid w:val="00F20890"/>
    <w:rsid w:val="00F20A2B"/>
    <w:rsid w:val="00F255FB"/>
    <w:rsid w:val="00F27155"/>
    <w:rsid w:val="00F27554"/>
    <w:rsid w:val="00F276EF"/>
    <w:rsid w:val="00F302E8"/>
    <w:rsid w:val="00F31672"/>
    <w:rsid w:val="00F31C44"/>
    <w:rsid w:val="00F32A4B"/>
    <w:rsid w:val="00F3308A"/>
    <w:rsid w:val="00F3331F"/>
    <w:rsid w:val="00F33C01"/>
    <w:rsid w:val="00F3722C"/>
    <w:rsid w:val="00F44B58"/>
    <w:rsid w:val="00F46CA2"/>
    <w:rsid w:val="00F47CD6"/>
    <w:rsid w:val="00F50735"/>
    <w:rsid w:val="00F5092A"/>
    <w:rsid w:val="00F50FB0"/>
    <w:rsid w:val="00F524C9"/>
    <w:rsid w:val="00F52BFA"/>
    <w:rsid w:val="00F56013"/>
    <w:rsid w:val="00F57293"/>
    <w:rsid w:val="00F60D50"/>
    <w:rsid w:val="00F60FCC"/>
    <w:rsid w:val="00F6392E"/>
    <w:rsid w:val="00F64BF5"/>
    <w:rsid w:val="00F659B9"/>
    <w:rsid w:val="00F65AFB"/>
    <w:rsid w:val="00F678D8"/>
    <w:rsid w:val="00F7200A"/>
    <w:rsid w:val="00F733D4"/>
    <w:rsid w:val="00F75867"/>
    <w:rsid w:val="00F7719F"/>
    <w:rsid w:val="00F77942"/>
    <w:rsid w:val="00F86D41"/>
    <w:rsid w:val="00F93E87"/>
    <w:rsid w:val="00F950CE"/>
    <w:rsid w:val="00F9578D"/>
    <w:rsid w:val="00FA0948"/>
    <w:rsid w:val="00FA6609"/>
    <w:rsid w:val="00FA78D7"/>
    <w:rsid w:val="00FB2E0D"/>
    <w:rsid w:val="00FB3593"/>
    <w:rsid w:val="00FB3BD8"/>
    <w:rsid w:val="00FB3F14"/>
    <w:rsid w:val="00FB4351"/>
    <w:rsid w:val="00FB5220"/>
    <w:rsid w:val="00FB777C"/>
    <w:rsid w:val="00FC0084"/>
    <w:rsid w:val="00FC00CB"/>
    <w:rsid w:val="00FC3AD3"/>
    <w:rsid w:val="00FC5790"/>
    <w:rsid w:val="00FC6D59"/>
    <w:rsid w:val="00FC7493"/>
    <w:rsid w:val="00FC7C6B"/>
    <w:rsid w:val="00FD1617"/>
    <w:rsid w:val="00FD1CC1"/>
    <w:rsid w:val="00FD3692"/>
    <w:rsid w:val="00FD3B28"/>
    <w:rsid w:val="00FD4C83"/>
    <w:rsid w:val="00FD5784"/>
    <w:rsid w:val="00FE027C"/>
    <w:rsid w:val="00FE04C9"/>
    <w:rsid w:val="00FE2EE7"/>
    <w:rsid w:val="00FE3770"/>
    <w:rsid w:val="00FE3F42"/>
    <w:rsid w:val="00FE6288"/>
    <w:rsid w:val="00FE65C4"/>
    <w:rsid w:val="00FE737D"/>
    <w:rsid w:val="00FF0209"/>
    <w:rsid w:val="00FF04A8"/>
    <w:rsid w:val="00FF42D3"/>
    <w:rsid w:val="00FF5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C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47CA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47CA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AE7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00A9A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A2F3A"/>
    <w:pPr>
      <w:ind w:left="708"/>
    </w:pPr>
  </w:style>
  <w:style w:type="paragraph" w:styleId="Textodebalo">
    <w:name w:val="Balloon Text"/>
    <w:basedOn w:val="Normal"/>
    <w:link w:val="TextodebaloChar"/>
    <w:rsid w:val="008520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520A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86D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0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isco_Prime\Empresas\HJSN\Documentos_Oficiais_2009\Oficios\Ofici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1E4AE-FA44-4EE2-A892-25191434C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Oficios</Template>
  <TotalTime>27</TotalTime>
  <Pages>9</Pages>
  <Words>2069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OF/DG/GAB/HJSN/Nº 070/2009</vt:lpstr>
    </vt:vector>
  </TitlesOfParts>
  <Company>Hewlett-Packard Company</Company>
  <LinksUpToDate>false</LinksUpToDate>
  <CharactersWithSpaces>13219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OF/DG/GAB/HJSN/Nº 070/2009</dc:title>
  <dc:creator>Alberto Saraiva</dc:creator>
  <cp:lastModifiedBy>erlonpirola</cp:lastModifiedBy>
  <cp:revision>13</cp:revision>
  <cp:lastPrinted>2016-04-12T19:20:00Z</cp:lastPrinted>
  <dcterms:created xsi:type="dcterms:W3CDTF">2016-04-05T14:37:00Z</dcterms:created>
  <dcterms:modified xsi:type="dcterms:W3CDTF">2016-04-12T19:21:00Z</dcterms:modified>
</cp:coreProperties>
</file>