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92" w:rsidRPr="00085D88" w:rsidRDefault="004D1477" w:rsidP="00FD3692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E42B7" w:rsidRDefault="002E42B7" w:rsidP="00FD3692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4004FB" w:rsidRPr="004004FB" w:rsidRDefault="00677A86" w:rsidP="004004FB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4004FB">
        <w:rPr>
          <w:rFonts w:ascii="Arial" w:hAnsi="Arial" w:cs="Arial"/>
          <w:b/>
          <w:bCs/>
          <w:u w:val="single"/>
        </w:rPr>
        <w:t xml:space="preserve">Mês – </w:t>
      </w:r>
      <w:r w:rsidR="009E1AD4">
        <w:rPr>
          <w:rFonts w:ascii="Arial" w:hAnsi="Arial" w:cs="Arial"/>
          <w:b/>
          <w:bCs/>
          <w:u w:val="single"/>
        </w:rPr>
        <w:t>ABRIL</w:t>
      </w:r>
      <w:r w:rsidR="004004FB">
        <w:rPr>
          <w:rFonts w:ascii="Arial" w:hAnsi="Arial" w:cs="Arial"/>
          <w:b/>
          <w:bCs/>
          <w:u w:val="single"/>
        </w:rPr>
        <w:t xml:space="preserve">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4004FB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CLÍNICA MÉDICA – PRONTO SOCORRO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INFECTOLOGIA</w:t>
            </w:r>
          </w:p>
        </w:tc>
      </w:tr>
      <w:tr w:rsidR="004004FB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(19:00h - 07:00h)</w:t>
            </w:r>
          </w:p>
        </w:tc>
      </w:tr>
      <w:tr w:rsidR="00301AFA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1AFA" w:rsidRPr="00FA4739" w:rsidRDefault="00301AFA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BE7DB2" w:rsidRDefault="00301AFA" w:rsidP="00FE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8C2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1AFA"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Kariny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Kariny</w:t>
            </w:r>
          </w:p>
        </w:tc>
      </w:tr>
      <w:tr w:rsidR="0073159E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3159E" w:rsidRPr="00FA4739" w:rsidRDefault="0073159E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BE7DB2" w:rsidRDefault="0073159E" w:rsidP="00FE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FA4739" w:rsidRDefault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FA4739" w:rsidRDefault="00C13993" w:rsidP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FA4739" w:rsidRDefault="00C13993" w:rsidP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</w:tr>
      <w:tr w:rsidR="00301AFA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1AFA" w:rsidRPr="00FA4739" w:rsidRDefault="00301AFA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BE7DB2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Patrick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45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301AFA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1AFA" w:rsidRPr="00FA4739" w:rsidRDefault="00301AFA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060E2" w:rsidRPr="00BE7DB2" w:rsidRDefault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Jorge/Dr.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D93" w:rsidRPr="00FA4739" w:rsidRDefault="0073159E" w:rsidP="00FE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</w:tr>
      <w:tr w:rsidR="00301AFA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1AFA" w:rsidRPr="00FA4739" w:rsidRDefault="00301AFA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BE7DB2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FE1D93"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A4739">
              <w:rPr>
                <w:rFonts w:ascii="Arial" w:hAnsi="Arial" w:cs="Arial"/>
                <w:sz w:val="18"/>
                <w:szCs w:val="18"/>
              </w:rPr>
              <w:t>Kariny</w:t>
            </w:r>
            <w:r w:rsidR="00345E97" w:rsidRPr="00FA4739">
              <w:rPr>
                <w:rFonts w:ascii="Arial" w:hAnsi="Arial" w:cs="Arial"/>
                <w:sz w:val="18"/>
                <w:szCs w:val="18"/>
              </w:rPr>
              <w:t>/ Dr. Arthur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45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sz w:val="18"/>
                <w:szCs w:val="18"/>
              </w:rPr>
              <w:t>Kariny</w:t>
            </w:r>
          </w:p>
        </w:tc>
      </w:tr>
      <w:tr w:rsidR="00301AFA" w:rsidRPr="008C217C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1AFA" w:rsidRPr="00FA4739" w:rsidRDefault="00301AFA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BE7DB2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Osvaldo</w:t>
            </w:r>
            <w:r w:rsidR="00FE1D93" w:rsidRPr="00FA4739">
              <w:rPr>
                <w:rFonts w:ascii="Arial" w:hAnsi="Arial" w:cs="Arial"/>
                <w:sz w:val="18"/>
                <w:szCs w:val="18"/>
              </w:rPr>
              <w:t>/ Dr</w:t>
            </w:r>
            <w:r w:rsidR="00FE1D93"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FE1D93" w:rsidRPr="00FA4739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D93" w:rsidRPr="00FA4739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Osvaldo/</w:t>
            </w:r>
            <w:r w:rsidR="00FE1D93" w:rsidRPr="00FA4739">
              <w:rPr>
                <w:rFonts w:ascii="Arial" w:hAnsi="Arial" w:cs="Arial"/>
                <w:sz w:val="18"/>
                <w:szCs w:val="18"/>
              </w:rPr>
              <w:t>Dr</w:t>
            </w:r>
            <w:r w:rsidR="00FE1D93"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FE1D93" w:rsidRPr="00FA4739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301AFA" w:rsidRPr="008C217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1AFA" w:rsidRPr="00FA4739" w:rsidRDefault="00301AFA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BE7DB2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FE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Marcelo</w:t>
            </w:r>
            <w:r w:rsidR="00FA4739" w:rsidRPr="00FA4739">
              <w:rPr>
                <w:rFonts w:ascii="Arial" w:hAnsi="Arial" w:cs="Arial"/>
                <w:sz w:val="18"/>
                <w:szCs w:val="18"/>
              </w:rPr>
              <w:t>/Dr</w:t>
            </w:r>
            <w:r w:rsidR="00FA4739"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FA4739" w:rsidRPr="00FA4739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FA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055460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5460" w:rsidRPr="007E2011" w:rsidRDefault="00055460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01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460" w:rsidRPr="00BE7DB2" w:rsidRDefault="000554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460" w:rsidRPr="00FA4739" w:rsidRDefault="008C2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5460"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460" w:rsidRPr="00FA4739" w:rsidRDefault="0073159E" w:rsidP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Dr.</w:t>
            </w:r>
            <w:r w:rsidR="00E604BB"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Marcelo</w:t>
            </w:r>
            <w:r w:rsidR="00FA4739"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460" w:rsidRPr="00FA4739" w:rsidRDefault="00CA6201" w:rsidP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Dr. Marcelo</w:t>
            </w:r>
            <w:r w:rsidR="00FA4739"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</w:tr>
      <w:tr w:rsidR="00301AFA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1AFA" w:rsidRPr="007E2011" w:rsidRDefault="00301AFA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011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BE7DB2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Dr. Arthur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Dr. Arthur</w:t>
            </w:r>
          </w:p>
        </w:tc>
      </w:tr>
      <w:tr w:rsidR="00C4041C" w:rsidRPr="008C217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 w:rsidP="00CA6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DB2">
              <w:rPr>
                <w:rFonts w:ascii="Arial" w:hAnsi="Arial" w:cs="Arial"/>
                <w:b/>
                <w:sz w:val="16"/>
                <w:szCs w:val="16"/>
              </w:rPr>
              <w:t>MUNICIPAL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Dr. Patrick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345E97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</w:tr>
      <w:tr w:rsidR="00C4041C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Jorge/Dr.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345E97" w:rsidP="00B61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</w:tr>
      <w:tr w:rsidR="00C4041C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sz w:val="18"/>
                <w:szCs w:val="18"/>
              </w:rPr>
              <w:t>Kariny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060E2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Arthur</w:t>
            </w:r>
          </w:p>
        </w:tc>
      </w:tr>
      <w:tr w:rsidR="00C4041C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Osvaldo/ 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sz w:val="18"/>
                <w:szCs w:val="18"/>
              </w:rPr>
              <w:t>Larah</w:t>
            </w:r>
          </w:p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Marcelo (Infectologia)</w:t>
            </w:r>
          </w:p>
        </w:tc>
      </w:tr>
      <w:tr w:rsidR="00C4041C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DB2">
              <w:rPr>
                <w:rFonts w:ascii="Arial" w:hAnsi="Arial" w:cs="Arial"/>
                <w:b/>
                <w:sz w:val="16"/>
                <w:szCs w:val="16"/>
              </w:rPr>
              <w:t>PAIXÃO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FA4739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Dr. Marcelo/Dr</w:t>
            </w:r>
            <w:r w:rsidRPr="00FA47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FA4739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</w:tr>
      <w:tr w:rsidR="00301AFA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01AFA" w:rsidRPr="00FA4739" w:rsidRDefault="00301AFA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BE7DB2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8C2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1AFA"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Larah</w:t>
            </w:r>
            <w:r w:rsidR="00FA4739"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01AFA" w:rsidRPr="00FA4739" w:rsidRDefault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Larah</w:t>
            </w:r>
            <w:r w:rsidR="00FA4739"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</w:tr>
      <w:tr w:rsidR="0073159E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3159E" w:rsidRPr="00FA4739" w:rsidRDefault="0073159E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BE7DB2" w:rsidRDefault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DB2">
              <w:rPr>
                <w:rFonts w:ascii="Arial" w:hAnsi="Arial" w:cs="Arial"/>
                <w:b/>
                <w:sz w:val="16"/>
                <w:szCs w:val="16"/>
              </w:rPr>
              <w:t>PÁSCOA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FA4739" w:rsidRDefault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FA4739" w:rsidRDefault="00E604BB" w:rsidP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Dr. J</w:t>
            </w:r>
            <w:r w:rsidR="00FA4739" w:rsidRPr="00FA4739">
              <w:rPr>
                <w:rFonts w:ascii="Arial" w:hAnsi="Arial" w:cs="Arial"/>
                <w:b/>
                <w:sz w:val="18"/>
                <w:szCs w:val="18"/>
              </w:rPr>
              <w:t>orge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FA4739" w:rsidRDefault="00E604BB" w:rsidP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Dr. Osvaldo</w:t>
            </w:r>
          </w:p>
        </w:tc>
      </w:tr>
      <w:tr w:rsidR="00C4041C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Patrick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Patrick</w:t>
            </w:r>
          </w:p>
        </w:tc>
      </w:tr>
      <w:tr w:rsidR="00C4041C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8C13A0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Jorge/Dr. Marlos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Jorge</w:t>
            </w:r>
          </w:p>
        </w:tc>
      </w:tr>
      <w:tr w:rsidR="00C4041C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sz w:val="18"/>
                <w:szCs w:val="18"/>
              </w:rPr>
              <w:t>Kariny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345E97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Arthur</w:t>
            </w:r>
          </w:p>
        </w:tc>
      </w:tr>
      <w:tr w:rsidR="00C4041C" w:rsidRPr="008C217C">
        <w:trPr>
          <w:trHeight w:val="394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 w:rsidP="00FE1D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FE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Osvaldo/ 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Osvaldo</w:t>
            </w:r>
          </w:p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Marcelo (Infectologia)</w:t>
            </w:r>
          </w:p>
        </w:tc>
      </w:tr>
      <w:tr w:rsidR="00C4041C" w:rsidRPr="008C217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DB2">
              <w:rPr>
                <w:rFonts w:ascii="Arial" w:hAnsi="Arial" w:cs="Arial"/>
                <w:b/>
                <w:sz w:val="16"/>
                <w:szCs w:val="16"/>
              </w:rPr>
              <w:t>TIRADENTES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  <w:r w:rsidR="00C060E2" w:rsidRPr="00FA473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A4739">
              <w:rPr>
                <w:rFonts w:ascii="Arial" w:hAnsi="Arial" w:cs="Arial"/>
                <w:b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</w:tr>
      <w:tr w:rsidR="00E604BB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4BB" w:rsidRPr="00FA4739" w:rsidRDefault="00E604BB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04BB" w:rsidRPr="00BE7DB2" w:rsidRDefault="00E60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04BB" w:rsidRPr="00FA4739" w:rsidRDefault="008C2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604BB"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04BB" w:rsidRPr="00FA4739" w:rsidRDefault="00E604B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Dr. Patrick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04BB" w:rsidRPr="00FA4739" w:rsidRDefault="00E604B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Dr. Patrick</w:t>
            </w:r>
          </w:p>
        </w:tc>
      </w:tr>
      <w:tr w:rsidR="0073159E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3159E" w:rsidRPr="00FA4739" w:rsidRDefault="0073159E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BE7DB2" w:rsidRDefault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FA4739" w:rsidRDefault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FA4739" w:rsidRDefault="0073159E" w:rsidP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Dr. Arthur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3159E" w:rsidRPr="00FA4739" w:rsidRDefault="0073159E" w:rsidP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Dr. Arthur</w:t>
            </w:r>
          </w:p>
        </w:tc>
      </w:tr>
      <w:tr w:rsidR="00C4041C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Patrick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DB7EBD" w:rsidP="00B61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Patrick</w:t>
            </w:r>
          </w:p>
        </w:tc>
      </w:tr>
      <w:tr w:rsidR="00FA4739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4739" w:rsidRPr="00FA4739" w:rsidRDefault="00FA4739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4739" w:rsidRPr="00BE7DB2" w:rsidRDefault="00FA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4739" w:rsidRPr="00FA4739" w:rsidRDefault="00FA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4739" w:rsidRPr="00FA4739" w:rsidRDefault="008C13A0" w:rsidP="00701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Jorge/Dr. Marlos</w:t>
            </w:r>
            <w:r w:rsidR="00DB7E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4739" w:rsidRPr="00FA4739" w:rsidRDefault="00FA4739" w:rsidP="00701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Jorge</w:t>
            </w:r>
          </w:p>
        </w:tc>
      </w:tr>
      <w:tr w:rsidR="00C4041C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C060E2" w:rsidRPr="00FA4739">
              <w:rPr>
                <w:rFonts w:ascii="Arial" w:hAnsi="Arial" w:cs="Arial"/>
                <w:sz w:val="18"/>
                <w:szCs w:val="18"/>
              </w:rPr>
              <w:t>Kariny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8C217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Arthur</w:t>
            </w:r>
          </w:p>
        </w:tc>
      </w:tr>
      <w:tr w:rsidR="00C4041C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Osvaldo/ 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041C" w:rsidRPr="00FA4739" w:rsidRDefault="00C060E2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C4041C" w:rsidRPr="008C217C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4041C" w:rsidRPr="00FA4739" w:rsidRDefault="00C4041C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4041C" w:rsidRPr="00BE7DB2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4041C" w:rsidRPr="00FA4739" w:rsidRDefault="00C40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sz w:val="18"/>
                <w:szCs w:val="18"/>
              </w:rPr>
              <w:t>Gabrielly</w:t>
            </w:r>
            <w:r w:rsidR="00C060E2" w:rsidRPr="00FA4739">
              <w:rPr>
                <w:rFonts w:ascii="Arial" w:hAnsi="Arial" w:cs="Arial"/>
                <w:sz w:val="18"/>
                <w:szCs w:val="18"/>
              </w:rPr>
              <w:t>/</w:t>
            </w:r>
            <w:r w:rsidRPr="00FA4739"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4041C" w:rsidRPr="00FA4739" w:rsidRDefault="00C4041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Dr</w:t>
            </w:r>
            <w:r w:rsidRPr="00FA47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FA4739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E604BB" w:rsidRPr="008C217C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604BB" w:rsidRPr="00FA4739" w:rsidRDefault="00E604BB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604BB" w:rsidRPr="00BE7DB2" w:rsidRDefault="00E60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604BB" w:rsidRPr="00FA4739" w:rsidRDefault="00E604BB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604BB" w:rsidRPr="00FA4739" w:rsidRDefault="00FA4739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604BB" w:rsidRPr="00FA4739" w:rsidRDefault="00FA4739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Dr. Marlos</w:t>
            </w:r>
          </w:p>
        </w:tc>
      </w:tr>
      <w:tr w:rsidR="00FE1D93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1D93" w:rsidRPr="00FA4739" w:rsidRDefault="00FE1D93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D93" w:rsidRPr="00BE7DB2" w:rsidRDefault="00FE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D93" w:rsidRPr="00FA4739" w:rsidRDefault="00FE1D93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D93" w:rsidRPr="00FA4739" w:rsidRDefault="00FA4739" w:rsidP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Dr. Janailson</w:t>
            </w:r>
            <w:r w:rsidR="00187D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D93" w:rsidRPr="00FA4739" w:rsidRDefault="00FA4739" w:rsidP="00731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sz w:val="18"/>
                <w:szCs w:val="18"/>
              </w:rPr>
              <w:t>Dr. Jorge</w:t>
            </w:r>
          </w:p>
        </w:tc>
      </w:tr>
    </w:tbl>
    <w:p w:rsidR="004004FB" w:rsidRPr="008C217C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3. O Dr. Marcus Vinícius de Almeida Leão encontra-se de Licença Médica.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14"/>
          <w:szCs w:val="16"/>
        </w:rPr>
      </w:pPr>
    </w:p>
    <w:p w:rsidR="009A4BEB" w:rsidRPr="004004FB" w:rsidRDefault="009A4BE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613CBF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301AFA" w:rsidRDefault="00301AFA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01AFA" w:rsidRDefault="00301AFA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01AFA" w:rsidRPr="004004FB" w:rsidRDefault="00301AFA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ESCALA MÉDICA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004FB" w:rsidRDefault="00CA6201" w:rsidP="004004FB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Mês – ABRIL</w:t>
      </w:r>
      <w:r w:rsidR="004004FB">
        <w:rPr>
          <w:rFonts w:ascii="Arial" w:hAnsi="Arial" w:cs="Arial"/>
          <w:b/>
          <w:bCs/>
          <w:u w:val="single"/>
        </w:rPr>
        <w:t xml:space="preserve">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12"/>
        <w:gridCol w:w="1782"/>
        <w:gridCol w:w="2856"/>
        <w:gridCol w:w="2863"/>
      </w:tblGrid>
      <w:tr w:rsidR="004004FB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GINECOLOGIA &amp;</w:t>
            </w:r>
            <w:r w:rsidR="006C57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OBSTETRÍCIA </w:t>
            </w:r>
          </w:p>
        </w:tc>
      </w:tr>
      <w:tr w:rsidR="004004FB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(19:00h - 07:00h)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</w:tr>
      <w:tr w:rsidR="00B8321F">
        <w:trPr>
          <w:trHeight w:val="276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B8321F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Denilson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Denilson</w:t>
            </w:r>
          </w:p>
        </w:tc>
      </w:tr>
      <w:tr w:rsidR="00B8321F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Dr. Alessandro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Dr. Alessandro</w:t>
            </w:r>
          </w:p>
        </w:tc>
      </w:tr>
      <w:tr w:rsidR="00B8321F">
        <w:trPr>
          <w:trHeight w:val="333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MUNICIPAL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Alessandro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Alessandro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PAIXÃO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Marjo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PÁSCOA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Denilson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Denilson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TIRADENTES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Dr. Marjo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Dr. Marjo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Dr. Alessandro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Dr. Alessandro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Ronconni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Alessandro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Alessandro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04FB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Observações: </w:t>
      </w:r>
    </w:p>
    <w:p w:rsidR="004004FB" w:rsidRDefault="004004FB" w:rsidP="00400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</w:rPr>
      </w:pP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Para ausentar-se do plantão o Médico escalado deve indicar um colega para substituí-lo e então informar ao Diretor Clínico.</w:t>
      </w:r>
    </w:p>
    <w:p w:rsidR="004004FB" w:rsidRDefault="004004FB" w:rsidP="004004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004FB" w:rsidRDefault="004004FB" w:rsidP="004004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937150" w:rsidRDefault="00937150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A6201" w:rsidRDefault="00CA6201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51159" w:rsidRDefault="00051159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ESCALA MÉDICA</w:t>
      </w:r>
    </w:p>
    <w:p w:rsidR="004004FB" w:rsidRDefault="00C05F6A" w:rsidP="004004FB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Mês – ABRIL</w:t>
      </w:r>
      <w:r w:rsidR="004004FB">
        <w:rPr>
          <w:rFonts w:ascii="Arial" w:hAnsi="Arial" w:cs="Arial"/>
          <w:b/>
          <w:bCs/>
          <w:u w:val="single"/>
        </w:rPr>
        <w:t xml:space="preserve">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47"/>
        <w:gridCol w:w="2872"/>
      </w:tblGrid>
      <w:tr w:rsidR="004004FB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PEDIATRIA</w:t>
            </w:r>
          </w:p>
        </w:tc>
      </w:tr>
      <w:tr w:rsidR="004004FB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(19:00h - 07:00h)</w:t>
            </w:r>
          </w:p>
        </w:tc>
      </w:tr>
      <w:tr w:rsidR="00B8321F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8C13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0777E">
              <w:rPr>
                <w:rFonts w:ascii="Arial" w:hAnsi="Arial" w:cs="Arial"/>
                <w:b/>
                <w:sz w:val="14"/>
                <w:szCs w:val="14"/>
              </w:rPr>
              <w:t xml:space="preserve">(Prescrição: </w:t>
            </w:r>
            <w:r w:rsidR="008C13A0" w:rsidRPr="0030777E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  <w:r w:rsidRPr="0030777E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Dr. José Luiz)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8321F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B8321F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</w:t>
            </w:r>
          </w:p>
          <w:p w:rsidR="00B8321F" w:rsidRPr="0030777E" w:rsidRDefault="00B8321F" w:rsidP="00C0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</w:t>
            </w:r>
          </w:p>
          <w:p w:rsidR="00B8321F" w:rsidRPr="0030777E" w:rsidRDefault="00B8321F" w:rsidP="00C0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MUNICIPAL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b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PAIXÃO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8C13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8C13A0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B8321F" w:rsidRPr="0030777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(Prescrição: Dr. Joséllio)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8C13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PÁSCOA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8C13A0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B8321F" w:rsidRPr="0030777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(Prescrição: Dr. Joséllio)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TIRADENTES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FC2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</w:t>
            </w:r>
          </w:p>
          <w:p w:rsidR="00B8321F" w:rsidRPr="0030777E" w:rsidRDefault="00B8321F" w:rsidP="00FC2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28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8C13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Dr. Joséllio)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8C13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8C13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C13A0" w:rsidRPr="0030777E" w:rsidRDefault="008C13A0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13A0" w:rsidRPr="0030777E" w:rsidRDefault="008C13A0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13A0" w:rsidRPr="0030777E" w:rsidRDefault="008C13A0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13A0" w:rsidRPr="0030777E" w:rsidRDefault="008C13A0" w:rsidP="00701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Dr. Joséllio </w:t>
            </w:r>
          </w:p>
          <w:p w:rsidR="008C13A0" w:rsidRPr="0030777E" w:rsidRDefault="008C13A0" w:rsidP="00701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Dr. Joséllio)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13A0" w:rsidRPr="0030777E" w:rsidRDefault="008C13A0" w:rsidP="00701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Joséllio</w:t>
            </w:r>
          </w:p>
        </w:tc>
      </w:tr>
    </w:tbl>
    <w:p w:rsidR="004004FB" w:rsidRPr="008C13A0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Observações: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8C13A0" w:rsidRPr="004004FB" w:rsidRDefault="008C13A0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A </w:t>
      </w:r>
      <w:r w:rsidRPr="00C05F6A">
        <w:rPr>
          <w:rFonts w:ascii="Arial" w:hAnsi="Arial" w:cs="Arial"/>
          <w:b/>
          <w:sz w:val="14"/>
          <w:szCs w:val="14"/>
        </w:rPr>
        <w:t>Dr</w:t>
      </w:r>
      <w:r w:rsidRPr="00C05F6A">
        <w:rPr>
          <w:rFonts w:ascii="Arial" w:hAnsi="Arial" w:cs="Arial"/>
          <w:b/>
          <w:sz w:val="14"/>
          <w:szCs w:val="14"/>
          <w:vertAlign w:val="superscript"/>
        </w:rPr>
        <w:t>a</w:t>
      </w:r>
      <w:r w:rsidRPr="004004FB">
        <w:rPr>
          <w:rFonts w:ascii="Arial" w:hAnsi="Arial" w:cs="Arial"/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sz w:val="14"/>
          <w:szCs w:val="16"/>
        </w:rPr>
        <w:t xml:space="preserve">Maria Ângela Coelho Passos encontra-se </w:t>
      </w:r>
      <w:r w:rsidRPr="004004FB">
        <w:rPr>
          <w:rFonts w:ascii="Arial" w:hAnsi="Arial" w:cs="Arial"/>
          <w:b/>
          <w:bCs/>
          <w:sz w:val="14"/>
          <w:szCs w:val="16"/>
        </w:rPr>
        <w:t>de Licença Médica.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14"/>
          <w:szCs w:val="16"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</w:rPr>
        <w:t>CRM-ES 11.660</w:t>
      </w:r>
    </w:p>
    <w:p w:rsidR="00B92D9B" w:rsidRDefault="00B92D9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B92D9B" w:rsidRDefault="00B92D9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CF639C" w:rsidRDefault="00CF639C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lastRenderedPageBreak/>
        <w:t>ESCALA MÉDICA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004FB" w:rsidRDefault="00221F55" w:rsidP="004004FB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Mês – ABRIL</w:t>
      </w:r>
      <w:r w:rsidR="004004FB">
        <w:rPr>
          <w:rFonts w:ascii="Arial" w:hAnsi="Arial" w:cs="Arial"/>
          <w:b/>
          <w:bCs/>
          <w:u w:val="single"/>
        </w:rPr>
        <w:t xml:space="preserve">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4004FB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ANESTESIOLOGIA</w:t>
            </w:r>
          </w:p>
        </w:tc>
      </w:tr>
      <w:tr w:rsidR="004004FB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(19:00h - 07:00h)</w:t>
            </w:r>
          </w:p>
        </w:tc>
      </w:tr>
      <w:tr w:rsidR="00B8321F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B8321F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B8321F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</w:tr>
      <w:tr w:rsidR="00B8321F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 w:rsidTr="00C060E2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MUNICIPAL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Robson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B8321F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</w:tr>
      <w:tr w:rsidR="00B8321F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PAIXÃO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PÁSCOA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TIRADENTES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Wilson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Azemar</w:t>
            </w: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21F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8321F" w:rsidRPr="0030777E" w:rsidRDefault="00B8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04FB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Observações: </w:t>
      </w:r>
    </w:p>
    <w:p w:rsidR="004004FB" w:rsidRDefault="004004FB" w:rsidP="00400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</w:rPr>
      </w:pP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Para ausentar-se do plantão o Médico escalado deve indicar um colega para substituí-lo e então informar ao Diretor Clínico.</w:t>
      </w: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</w:rPr>
      </w:pPr>
    </w:p>
    <w:p w:rsidR="004004FB" w:rsidRDefault="004004FB" w:rsidP="004004F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4004FB" w:rsidRDefault="004004FB" w:rsidP="004004F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EA396B" w:rsidRDefault="004004FB" w:rsidP="004004F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</w:rPr>
        <w:t>CRM-ES 11.660</w:t>
      </w:r>
    </w:p>
    <w:p w:rsidR="00B92D9B" w:rsidRDefault="00B92D9B" w:rsidP="004004F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92D9B" w:rsidRDefault="00B92D9B" w:rsidP="004004F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92D9B" w:rsidRDefault="00B92D9B" w:rsidP="004004F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D07B7" w:rsidRDefault="00CD07B7" w:rsidP="004004F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63A84" w:rsidRDefault="00963A84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ESCALA MÉDICA</w:t>
      </w:r>
    </w:p>
    <w:p w:rsidR="00963A84" w:rsidRDefault="00963A84" w:rsidP="00963A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63A84" w:rsidRDefault="0062619B" w:rsidP="00963A8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Mês – ABRIL</w:t>
      </w:r>
      <w:r w:rsidR="00963A84">
        <w:rPr>
          <w:rFonts w:ascii="Arial" w:hAnsi="Arial" w:cs="Arial"/>
          <w:b/>
          <w:bCs/>
          <w:u w:val="single"/>
        </w:rPr>
        <w:t xml:space="preserve">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963A84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CIRURGIA</w:t>
            </w:r>
          </w:p>
        </w:tc>
      </w:tr>
      <w:tr w:rsidR="00963A84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963A84" w:rsidRDefault="00963A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(19:00h - 07:00h)</w:t>
            </w: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30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>
        <w:trPr>
          <w:trHeight w:val="2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Priscila/Dr. Márcio/Dr.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Priscila/Dr. Márcio/Dr. Hélio</w:t>
            </w: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Marlos/Dr. Bruno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Marlos/Dr. Bruno</w:t>
            </w: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Caxias/Dr. Jetro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Caxias/Dr. Jetro</w:t>
            </w: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 w:rsidTr="00C060E2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MUNICIPAL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Priscila/Dr. Márcio/Dr.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Priscila/Dr. Márcio/Dr. Hélio</w:t>
            </w: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Marlos/Dr. Bruno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Marlos/Dr. Bruno</w:t>
            </w: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PAIXÃO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Caxias/Dr. Jetro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Caxias/Dr. Jetro</w:t>
            </w: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PÁSCOA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Priscila/Dr. Márcio/Dr.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Priscila/Dr. Márcio/Dr. Hélio</w:t>
            </w: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Marlos/Dr. Bruno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Marlos/Dr. Bruno</w:t>
            </w: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77E">
              <w:rPr>
                <w:rFonts w:ascii="Arial" w:hAnsi="Arial" w:cs="Arial"/>
                <w:b/>
                <w:sz w:val="16"/>
                <w:szCs w:val="16"/>
              </w:rPr>
              <w:t>TIRADENTES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Caxias/Dr. Jetro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Caxias/Dr. Jetro</w:t>
            </w: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Priscila/Dr. Márcio/Dr. Hélio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Priscila/Dr. Márcio/Dr. Hélio</w:t>
            </w: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Dr. Marlos/Dr. Bruno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Marlos/Dr. Bruno</w:t>
            </w: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Caxias/Dr. Jetro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Caxias/Dr. Jetro</w:t>
            </w: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7E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30777E" w:rsidRDefault="0062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A84" w:rsidRDefault="00963A84" w:rsidP="00963A8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Observações: </w:t>
      </w:r>
    </w:p>
    <w:p w:rsidR="00963A84" w:rsidRDefault="00963A84" w:rsidP="00963A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63A84" w:rsidRDefault="00963A84" w:rsidP="00963A8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963A84" w:rsidRDefault="00963A84" w:rsidP="00963A84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</w:rPr>
      </w:pPr>
    </w:p>
    <w:p w:rsidR="00963A84" w:rsidRDefault="00963A84" w:rsidP="00963A8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Para ausentar-se do plantão o Médico escalado deve indicar um colega para substituí-lo e então informar ao Diretor Clínico.</w:t>
      </w:r>
    </w:p>
    <w:p w:rsidR="00963A84" w:rsidRDefault="00963A84" w:rsidP="00963A84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</w:rPr>
      </w:pPr>
    </w:p>
    <w:p w:rsidR="00963A84" w:rsidRDefault="00963A84" w:rsidP="00963A8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963A84" w:rsidRDefault="00963A84" w:rsidP="00963A8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963A84" w:rsidRDefault="00963A84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963A84" w:rsidRDefault="00963A84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963A84" w:rsidRDefault="00963A84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</w:rPr>
        <w:t>CRM-ES 11.660</w:t>
      </w:r>
    </w:p>
    <w:p w:rsidR="0062619B" w:rsidRDefault="0062619B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62619B" w:rsidRDefault="0062619B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ESCALA MÉDICA</w:t>
      </w: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F1CBD" w:rsidRDefault="0062619B" w:rsidP="006F1C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  <w:u w:val="single"/>
        </w:rPr>
      </w:pPr>
      <w:r>
        <w:rPr>
          <w:rFonts w:ascii="Arial" w:hAnsi="Arial" w:cs="Arial"/>
          <w:b/>
          <w:bCs/>
          <w:color w:val="000000"/>
          <w:highlight w:val="white"/>
          <w:u w:val="single"/>
        </w:rPr>
        <w:t>Mês – ABRIL</w:t>
      </w:r>
      <w:r w:rsidR="006F1CBD">
        <w:rPr>
          <w:rFonts w:ascii="Arial" w:hAnsi="Arial" w:cs="Arial"/>
          <w:b/>
          <w:bCs/>
          <w:color w:val="000000"/>
          <w:highlight w:val="white"/>
          <w:u w:val="single"/>
        </w:rPr>
        <w:t xml:space="preserve">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6F1CBD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Pr="00DC2C8E" w:rsidRDefault="006F1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8E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6F1CBD" w:rsidRPr="00DC2C8E" w:rsidRDefault="006F1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Pr="00DC2C8E" w:rsidRDefault="006F1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8E"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Pr="00DC2C8E" w:rsidRDefault="006F1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ENFERMARIA MASCULINA </w:t>
            </w:r>
          </w:p>
        </w:tc>
      </w:tr>
      <w:tr w:rsidR="006F1CBD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Pr="00DC2C8E" w:rsidRDefault="006F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6F1CBD" w:rsidRPr="00DC2C8E" w:rsidRDefault="006F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Pr="00DC2C8E" w:rsidRDefault="006F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Pr="00DC2C8E" w:rsidRDefault="006F1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CF63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Kariny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CF63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Kariny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Kariny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 w:rsidTr="00C060E2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Kariny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MUNICIPAL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PAIXÃO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PÁSCOA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TIRADENTES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1CBD" w:rsidRDefault="006F1CBD" w:rsidP="006F1CB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Observações: </w:t>
      </w:r>
    </w:p>
    <w:p w:rsidR="006F1CBD" w:rsidRDefault="006F1CBD" w:rsidP="006F1C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6F1CBD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6F1CBD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6F1CBD">
        <w:rPr>
          <w:rFonts w:ascii="Arial" w:hAnsi="Arial" w:cs="Arial"/>
          <w:b/>
          <w:bCs/>
          <w:sz w:val="14"/>
          <w:szCs w:val="16"/>
        </w:rPr>
        <w:t>3. Horário de evolução da Enfermaria: preferencialmente até as 09:00h. A prescrição será válida por 24H contando do horário prescrito (favor reforçar essa informação com a equipe de Enfermagem).</w:t>
      </w: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</w:rPr>
        <w:t>CRM-ES 11.660</w:t>
      </w:r>
    </w:p>
    <w:p w:rsidR="00CF639C" w:rsidRDefault="00CF639C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CF639C" w:rsidRDefault="00CF639C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963A84" w:rsidRDefault="00963A84" w:rsidP="004004F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2619B" w:rsidRPr="00963A84" w:rsidRDefault="0062619B" w:rsidP="004004F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ESCALA MÉDICA</w:t>
      </w: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2619B" w:rsidRDefault="0062619B" w:rsidP="006261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  <w:u w:val="single"/>
        </w:rPr>
      </w:pPr>
      <w:r>
        <w:rPr>
          <w:rFonts w:ascii="Arial" w:hAnsi="Arial" w:cs="Arial"/>
          <w:b/>
          <w:bCs/>
          <w:color w:val="000000"/>
          <w:highlight w:val="white"/>
          <w:u w:val="single"/>
        </w:rPr>
        <w:t>Mês – ABRIL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62619B" w:rsidTr="00C060E2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2619B" w:rsidRDefault="0062619B" w:rsidP="006261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ENFERMARIA FEMININA </w:t>
            </w:r>
          </w:p>
        </w:tc>
      </w:tr>
      <w:tr w:rsidR="0062619B" w:rsidTr="00C060E2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2619B" w:rsidRDefault="0062619B" w:rsidP="00C060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62619B" w:rsidRDefault="0062619B" w:rsidP="00C060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2619B" w:rsidRDefault="0062619B" w:rsidP="00C060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Kariny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Kariny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Kariny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 w:rsidTr="00C060E2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Kariny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MUNICIPAL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PAIXÃO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PÁSCOA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TIRADENTES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19B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Pr="0075440D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Janailson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19B" w:rsidRDefault="0062619B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639C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Pr="0075440D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639C" w:rsidRDefault="00CF639C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619B" w:rsidRDefault="0062619B" w:rsidP="0062619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Observações: </w:t>
      </w:r>
    </w:p>
    <w:p w:rsidR="0062619B" w:rsidRDefault="0062619B" w:rsidP="0062619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2619B" w:rsidRPr="006F1CBD" w:rsidRDefault="0062619B" w:rsidP="0062619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6F1CBD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62619B" w:rsidRPr="006F1CBD" w:rsidRDefault="0062619B" w:rsidP="0062619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62619B" w:rsidRPr="006F1CBD" w:rsidRDefault="0062619B" w:rsidP="0062619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6F1CBD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62619B" w:rsidRPr="006F1CBD" w:rsidRDefault="0062619B" w:rsidP="0062619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62619B" w:rsidRDefault="0062619B" w:rsidP="0062619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6F1CBD">
        <w:rPr>
          <w:rFonts w:ascii="Arial" w:hAnsi="Arial" w:cs="Arial"/>
          <w:b/>
          <w:bCs/>
          <w:sz w:val="14"/>
          <w:szCs w:val="16"/>
        </w:rPr>
        <w:t>3. Horário de evolução da Enfermaria: preferencialmente até as 09:00h. A prescrição será válida por 24H contando do horário prescrito (favor reforçar essa informação com a equipe de Enfermagem).</w:t>
      </w:r>
    </w:p>
    <w:p w:rsidR="0062619B" w:rsidRPr="006F1CBD" w:rsidRDefault="0062619B" w:rsidP="0062619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62619B" w:rsidRDefault="0062619B" w:rsidP="006261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62619B" w:rsidRDefault="0062619B" w:rsidP="006261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62619B" w:rsidRDefault="0062619B" w:rsidP="006261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</w:rPr>
        <w:t>CRM-ES 11.660</w:t>
      </w:r>
    </w:p>
    <w:p w:rsidR="0062619B" w:rsidRDefault="0062619B" w:rsidP="006261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62619B" w:rsidRDefault="0062619B" w:rsidP="006261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62619B" w:rsidRPr="00963A84" w:rsidRDefault="0062619B" w:rsidP="0062619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ESCALA MÉDICA</w:t>
      </w:r>
    </w:p>
    <w:p w:rsidR="00B2255B" w:rsidRDefault="00504136" w:rsidP="00B225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  <w:u w:val="single"/>
        </w:rPr>
      </w:pPr>
      <w:r>
        <w:rPr>
          <w:rFonts w:ascii="Arial" w:hAnsi="Arial" w:cs="Arial"/>
          <w:b/>
          <w:bCs/>
          <w:color w:val="000000"/>
          <w:highlight w:val="white"/>
          <w:u w:val="single"/>
        </w:rPr>
        <w:t>Mês – ABRIL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B2255B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EMERGÊNCIA</w:t>
            </w:r>
          </w:p>
        </w:tc>
      </w:tr>
      <w:tr w:rsidR="00B2255B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B2255B" w:rsidRDefault="00B225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B92D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a </w:t>
            </w: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Kariny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Dr. </w:t>
            </w:r>
            <w:r w:rsidR="00B92D9B" w:rsidRPr="007544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Arthur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MUNICIPAL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PAIXÃO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B92D9B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Dr. Arthur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B92D9B" w:rsidP="0050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Dr. Arthur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PÁSCOA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B92D9B" w:rsidP="0050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Dr. Arthur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TIRADENTES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255B" w:rsidRPr="006F1CBD" w:rsidRDefault="00B2255B" w:rsidP="00B2255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6F1CBD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B2255B" w:rsidRPr="006F1CBD" w:rsidRDefault="00B2255B" w:rsidP="00B2255B">
      <w:pPr>
        <w:autoSpaceDE w:val="0"/>
        <w:autoSpaceDN w:val="0"/>
        <w:adjustRightInd w:val="0"/>
        <w:rPr>
          <w:rFonts w:ascii="Calibri" w:hAnsi="Calibri" w:cs="Calibri"/>
          <w:sz w:val="14"/>
          <w:szCs w:val="22"/>
        </w:rPr>
      </w:pPr>
    </w:p>
    <w:p w:rsidR="00B2255B" w:rsidRPr="006F1CBD" w:rsidRDefault="00B2255B" w:rsidP="00B2255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6F1CBD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B2255B" w:rsidRPr="006F1CBD" w:rsidRDefault="00B2255B" w:rsidP="00B2255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B2255B" w:rsidRPr="006F1CBD" w:rsidRDefault="00B2255B" w:rsidP="00B2255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6F1CBD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B2255B" w:rsidRPr="006F1CBD" w:rsidRDefault="00B2255B" w:rsidP="00B2255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B2255B" w:rsidRPr="006F1CBD" w:rsidRDefault="00B2255B" w:rsidP="00B2255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6F1CBD">
        <w:rPr>
          <w:rFonts w:ascii="Arial" w:hAnsi="Arial" w:cs="Arial"/>
          <w:b/>
          <w:bCs/>
          <w:sz w:val="14"/>
          <w:szCs w:val="16"/>
        </w:rPr>
        <w:t>3. H</w:t>
      </w:r>
      <w:r w:rsidR="00937150"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>: preferencialmente até as 09:00h. A prescrição será válida por 24H contando do horário prescrito (favor reforçar essa informação com a equipe de Enfermagem).</w:t>
      </w:r>
    </w:p>
    <w:p w:rsidR="00B2255B" w:rsidRDefault="00187D94" w:rsidP="00187D9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B2255B" w:rsidRDefault="00B2255B" w:rsidP="00B2255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</w:rPr>
        <w:t>CRM-ES 11.660</w:t>
      </w:r>
    </w:p>
    <w:p w:rsidR="00EA396B" w:rsidRPr="00B2255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</w:rPr>
        <w:t>ESCALA MÉDICA</w:t>
      </w:r>
    </w:p>
    <w:p w:rsidR="00504136" w:rsidRDefault="00504136" w:rsidP="005041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  <w:u w:val="single"/>
        </w:rPr>
      </w:pPr>
      <w:r>
        <w:rPr>
          <w:rFonts w:ascii="Arial" w:hAnsi="Arial" w:cs="Arial"/>
          <w:b/>
          <w:bCs/>
          <w:color w:val="000000"/>
          <w:highlight w:val="white"/>
          <w:u w:val="single"/>
        </w:rPr>
        <w:t>Mês – ABRIL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504136" w:rsidTr="00C060E2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CARDIOLOGIA CLÍNICA</w:t>
            </w:r>
          </w:p>
        </w:tc>
      </w:tr>
      <w:tr w:rsidR="00504136" w:rsidTr="00C060E2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04136" w:rsidRDefault="00504136" w:rsidP="00C060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04136" w:rsidRDefault="00504136" w:rsidP="00C060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04136" w:rsidRDefault="00504136" w:rsidP="00C060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MUNICIPAL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PAIXÃO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PÁSCOA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440D">
              <w:rPr>
                <w:rFonts w:ascii="Arial" w:hAnsi="Arial" w:cs="Arial"/>
                <w:b/>
                <w:sz w:val="16"/>
                <w:szCs w:val="16"/>
              </w:rPr>
              <w:t>TIRADENTES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136" w:rsidTr="00C060E2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40D">
              <w:rPr>
                <w:rFonts w:ascii="Arial" w:hAnsi="Arial" w:cs="Arial"/>
                <w:b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40D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Pr="0075440D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4136" w:rsidRDefault="00504136" w:rsidP="00C060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255B" w:rsidRPr="00B2255B" w:rsidRDefault="00B2255B" w:rsidP="00B2255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B2255B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B2255B" w:rsidRPr="00B2255B" w:rsidRDefault="00B2255B" w:rsidP="00B2255B">
      <w:pPr>
        <w:autoSpaceDE w:val="0"/>
        <w:autoSpaceDN w:val="0"/>
        <w:adjustRightInd w:val="0"/>
        <w:rPr>
          <w:rFonts w:ascii="Calibri" w:hAnsi="Calibri" w:cs="Calibri"/>
          <w:sz w:val="14"/>
          <w:szCs w:val="22"/>
        </w:rPr>
      </w:pPr>
    </w:p>
    <w:p w:rsidR="00B2255B" w:rsidRPr="00B2255B" w:rsidRDefault="00B2255B" w:rsidP="00B2255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B2255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B2255B" w:rsidRPr="00B2255B" w:rsidRDefault="00B2255B" w:rsidP="00B2255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B2255B" w:rsidRPr="00B2255B" w:rsidRDefault="00B2255B" w:rsidP="00B2255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B2255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B2255B" w:rsidRPr="00B2255B" w:rsidRDefault="00B2255B" w:rsidP="00B2255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B2255B" w:rsidRPr="00B2255B" w:rsidRDefault="00B2255B" w:rsidP="00B2255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2255B" w:rsidRDefault="00B2255B" w:rsidP="00B2255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EA396B" w:rsidRDefault="00B2255B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</w:rPr>
        <w:t>CRM-ES 11.660</w:t>
      </w:r>
    </w:p>
    <w:p w:rsidR="00504136" w:rsidRPr="008249D0" w:rsidRDefault="00504136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8249D0" w:rsidRDefault="008249D0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lastRenderedPageBreak/>
        <w:t>Escalas Médicas - Serviços Hospitalares Extras</w:t>
      </w:r>
    </w:p>
    <w:p w:rsidR="008249D0" w:rsidRDefault="008249D0" w:rsidP="008249D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1 -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Mastologia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todas as terças-feiras: consultas, biópsias e cirurgias.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perscript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Priscila Coelho Rabelo Machado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2 -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Coordenador da CCIH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plantão fixo às quintas-feiras pela Infectologia.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Marcelo do Valle MarquesTeixeira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3 –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Banco de Sangue,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de segunda a domingo.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Denílson Storch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4-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Oftalmologia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cirurgias às sextas-feiras e urgência &amp; emergência oftalmológica.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Jetro Saul Jardim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5-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Emergência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Diogo Versieux Milagres. 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6-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Direção Clínica e Técnica do HJSN e Comissões Hospitalares,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de segunda a domingo.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Robson Cassemiro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(27) 99227-6868 – (celular)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ab/>
      </w:r>
      <w:r>
        <w:rPr>
          <w:rFonts w:ascii="Arial" w:hAnsi="Arial" w:cs="Arial"/>
          <w:color w:val="000000"/>
          <w:sz w:val="24"/>
          <w:szCs w:val="24"/>
          <w:highlight w:val="white"/>
        </w:rPr>
        <w:tab/>
        <w:t xml:space="preserve"> (27) 3732-8195 – (residência) 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sectPr w:rsidR="00F86D41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C7" w:rsidRDefault="00B63EC7">
      <w:r>
        <w:separator/>
      </w:r>
    </w:p>
  </w:endnote>
  <w:endnote w:type="continuationSeparator" w:id="1">
    <w:p w:rsidR="00B63EC7" w:rsidRDefault="00B6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E2" w:rsidRPr="004D542B" w:rsidRDefault="00C060E2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Hospital João dos Santos Neves</w:t>
    </w:r>
  </w:p>
  <w:p w:rsidR="00C060E2" w:rsidRPr="004D542B" w:rsidRDefault="00C060E2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Rua Dr. Hugo Lopes Nalle, 319 – Centro – Baixo Guandu – ES – CEP: 29.730-000</w:t>
    </w:r>
  </w:p>
  <w:p w:rsidR="00C060E2" w:rsidRPr="004D542B" w:rsidRDefault="00C060E2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C7" w:rsidRDefault="00B63EC7">
      <w:r>
        <w:separator/>
      </w:r>
    </w:p>
  </w:footnote>
  <w:footnote w:type="continuationSeparator" w:id="1">
    <w:p w:rsidR="00B63EC7" w:rsidRDefault="00B63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E2" w:rsidRPr="00847CA9" w:rsidRDefault="00C060E2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1C"/>
    <w:multiLevelType w:val="hybridMultilevel"/>
    <w:tmpl w:val="1DCA4734"/>
    <w:lvl w:ilvl="0" w:tplc="0416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BB2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E379B"/>
    <w:multiLevelType w:val="hybridMultilevel"/>
    <w:tmpl w:val="01EC33C2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C07"/>
    <w:multiLevelType w:val="multilevel"/>
    <w:tmpl w:val="9C80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4A6A7A"/>
    <w:multiLevelType w:val="hybridMultilevel"/>
    <w:tmpl w:val="34282F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32085"/>
    <w:multiLevelType w:val="hybridMultilevel"/>
    <w:tmpl w:val="008084D0"/>
    <w:lvl w:ilvl="0" w:tplc="9B1AC36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765A"/>
    <w:multiLevelType w:val="hybridMultilevel"/>
    <w:tmpl w:val="33C207FC"/>
    <w:lvl w:ilvl="0" w:tplc="75C4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200E"/>
    <w:multiLevelType w:val="multilevel"/>
    <w:tmpl w:val="1DCA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7759AB"/>
    <w:multiLevelType w:val="hybridMultilevel"/>
    <w:tmpl w:val="93686490"/>
    <w:lvl w:ilvl="0" w:tplc="A9106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928BC"/>
    <w:multiLevelType w:val="hybridMultilevel"/>
    <w:tmpl w:val="C8D4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04687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24806"/>
    <w:multiLevelType w:val="hybridMultilevel"/>
    <w:tmpl w:val="9C806D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7206D6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7D58DB"/>
    <w:multiLevelType w:val="hybridMultilevel"/>
    <w:tmpl w:val="12103D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720BF2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C68C9"/>
    <w:multiLevelType w:val="hybridMultilevel"/>
    <w:tmpl w:val="68285B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32A4B"/>
    <w:rsid w:val="00002989"/>
    <w:rsid w:val="000105C0"/>
    <w:rsid w:val="00010616"/>
    <w:rsid w:val="000133A4"/>
    <w:rsid w:val="00017AF4"/>
    <w:rsid w:val="00020FF3"/>
    <w:rsid w:val="000214F9"/>
    <w:rsid w:val="00021EC4"/>
    <w:rsid w:val="00022329"/>
    <w:rsid w:val="00024873"/>
    <w:rsid w:val="0002626A"/>
    <w:rsid w:val="00026D00"/>
    <w:rsid w:val="00027AC8"/>
    <w:rsid w:val="000308FE"/>
    <w:rsid w:val="0003095D"/>
    <w:rsid w:val="000322BF"/>
    <w:rsid w:val="00034131"/>
    <w:rsid w:val="00034181"/>
    <w:rsid w:val="000406D0"/>
    <w:rsid w:val="00040AF5"/>
    <w:rsid w:val="0004191F"/>
    <w:rsid w:val="000428E9"/>
    <w:rsid w:val="000473D5"/>
    <w:rsid w:val="00051159"/>
    <w:rsid w:val="00051674"/>
    <w:rsid w:val="000523DB"/>
    <w:rsid w:val="00054C01"/>
    <w:rsid w:val="00055460"/>
    <w:rsid w:val="0005652C"/>
    <w:rsid w:val="00062CEC"/>
    <w:rsid w:val="00062F36"/>
    <w:rsid w:val="00063DED"/>
    <w:rsid w:val="00064FD5"/>
    <w:rsid w:val="000651CD"/>
    <w:rsid w:val="0006542C"/>
    <w:rsid w:val="00065CD2"/>
    <w:rsid w:val="00072EC9"/>
    <w:rsid w:val="000771E3"/>
    <w:rsid w:val="00077942"/>
    <w:rsid w:val="0008225A"/>
    <w:rsid w:val="00084D85"/>
    <w:rsid w:val="00084F8C"/>
    <w:rsid w:val="000851E4"/>
    <w:rsid w:val="000856A4"/>
    <w:rsid w:val="00085D67"/>
    <w:rsid w:val="00085D88"/>
    <w:rsid w:val="00085F08"/>
    <w:rsid w:val="0008749F"/>
    <w:rsid w:val="000875AC"/>
    <w:rsid w:val="000875F7"/>
    <w:rsid w:val="0008772D"/>
    <w:rsid w:val="000931D2"/>
    <w:rsid w:val="00095140"/>
    <w:rsid w:val="000A2044"/>
    <w:rsid w:val="000A340B"/>
    <w:rsid w:val="000A3B04"/>
    <w:rsid w:val="000A456D"/>
    <w:rsid w:val="000A4B79"/>
    <w:rsid w:val="000B3B79"/>
    <w:rsid w:val="000B53AA"/>
    <w:rsid w:val="000B543E"/>
    <w:rsid w:val="000B68BD"/>
    <w:rsid w:val="000B78C4"/>
    <w:rsid w:val="000C18D1"/>
    <w:rsid w:val="000C2AA7"/>
    <w:rsid w:val="000C2E8E"/>
    <w:rsid w:val="000D1F32"/>
    <w:rsid w:val="000D23E0"/>
    <w:rsid w:val="000D29D9"/>
    <w:rsid w:val="000D2E21"/>
    <w:rsid w:val="000D3E47"/>
    <w:rsid w:val="000D569C"/>
    <w:rsid w:val="000D5BFB"/>
    <w:rsid w:val="000E0CA6"/>
    <w:rsid w:val="000E1874"/>
    <w:rsid w:val="000E1EE6"/>
    <w:rsid w:val="000E2CFA"/>
    <w:rsid w:val="000E3F04"/>
    <w:rsid w:val="000E402C"/>
    <w:rsid w:val="000E7872"/>
    <w:rsid w:val="000F0A25"/>
    <w:rsid w:val="000F0A3F"/>
    <w:rsid w:val="000F15FB"/>
    <w:rsid w:val="000F435A"/>
    <w:rsid w:val="000F54A5"/>
    <w:rsid w:val="000F6C57"/>
    <w:rsid w:val="00100A9A"/>
    <w:rsid w:val="00101AC8"/>
    <w:rsid w:val="001026F8"/>
    <w:rsid w:val="0010634A"/>
    <w:rsid w:val="001103B9"/>
    <w:rsid w:val="0011124F"/>
    <w:rsid w:val="0011214A"/>
    <w:rsid w:val="00115EED"/>
    <w:rsid w:val="001168D9"/>
    <w:rsid w:val="0011703E"/>
    <w:rsid w:val="001215BF"/>
    <w:rsid w:val="001223EB"/>
    <w:rsid w:val="001309FD"/>
    <w:rsid w:val="00130DA7"/>
    <w:rsid w:val="001348D0"/>
    <w:rsid w:val="001411F8"/>
    <w:rsid w:val="001419AD"/>
    <w:rsid w:val="001449FB"/>
    <w:rsid w:val="00145F5E"/>
    <w:rsid w:val="00151989"/>
    <w:rsid w:val="00154704"/>
    <w:rsid w:val="0016215F"/>
    <w:rsid w:val="00162E24"/>
    <w:rsid w:val="00163933"/>
    <w:rsid w:val="00163FC4"/>
    <w:rsid w:val="00167264"/>
    <w:rsid w:val="00170752"/>
    <w:rsid w:val="00173641"/>
    <w:rsid w:val="00173DC0"/>
    <w:rsid w:val="00177C63"/>
    <w:rsid w:val="00181003"/>
    <w:rsid w:val="001812F1"/>
    <w:rsid w:val="00185D32"/>
    <w:rsid w:val="001877E0"/>
    <w:rsid w:val="001878BC"/>
    <w:rsid w:val="00187D94"/>
    <w:rsid w:val="00190B84"/>
    <w:rsid w:val="00191A88"/>
    <w:rsid w:val="0019286A"/>
    <w:rsid w:val="001928D9"/>
    <w:rsid w:val="001955AD"/>
    <w:rsid w:val="001961BD"/>
    <w:rsid w:val="001979C4"/>
    <w:rsid w:val="00197A45"/>
    <w:rsid w:val="001A1ABF"/>
    <w:rsid w:val="001A2F3A"/>
    <w:rsid w:val="001A3564"/>
    <w:rsid w:val="001A6129"/>
    <w:rsid w:val="001A71F1"/>
    <w:rsid w:val="001A7790"/>
    <w:rsid w:val="001A7A1A"/>
    <w:rsid w:val="001B3066"/>
    <w:rsid w:val="001B63FE"/>
    <w:rsid w:val="001B7C2B"/>
    <w:rsid w:val="001B7CA8"/>
    <w:rsid w:val="001C0385"/>
    <w:rsid w:val="001C132A"/>
    <w:rsid w:val="001C383D"/>
    <w:rsid w:val="001D01A9"/>
    <w:rsid w:val="001D144F"/>
    <w:rsid w:val="001D1AAB"/>
    <w:rsid w:val="001D5E02"/>
    <w:rsid w:val="001D6E3B"/>
    <w:rsid w:val="001E0722"/>
    <w:rsid w:val="001E5631"/>
    <w:rsid w:val="001E7072"/>
    <w:rsid w:val="001E737B"/>
    <w:rsid w:val="001E77F0"/>
    <w:rsid w:val="001F0965"/>
    <w:rsid w:val="001F0D96"/>
    <w:rsid w:val="001F1EB7"/>
    <w:rsid w:val="001F47D4"/>
    <w:rsid w:val="001F5187"/>
    <w:rsid w:val="002002BA"/>
    <w:rsid w:val="00200448"/>
    <w:rsid w:val="00200794"/>
    <w:rsid w:val="00200B8F"/>
    <w:rsid w:val="002014ED"/>
    <w:rsid w:val="00202843"/>
    <w:rsid w:val="00202B13"/>
    <w:rsid w:val="00204E33"/>
    <w:rsid w:val="0020560D"/>
    <w:rsid w:val="00206BFA"/>
    <w:rsid w:val="00206E22"/>
    <w:rsid w:val="00213E58"/>
    <w:rsid w:val="002152E7"/>
    <w:rsid w:val="00217575"/>
    <w:rsid w:val="00221F55"/>
    <w:rsid w:val="00223160"/>
    <w:rsid w:val="002257FD"/>
    <w:rsid w:val="002258BB"/>
    <w:rsid w:val="00225AD8"/>
    <w:rsid w:val="0022797F"/>
    <w:rsid w:val="0023314A"/>
    <w:rsid w:val="00237629"/>
    <w:rsid w:val="002376D6"/>
    <w:rsid w:val="002407A6"/>
    <w:rsid w:val="00240873"/>
    <w:rsid w:val="00241691"/>
    <w:rsid w:val="00245D52"/>
    <w:rsid w:val="00246BF2"/>
    <w:rsid w:val="00247756"/>
    <w:rsid w:val="00250ACA"/>
    <w:rsid w:val="002522DF"/>
    <w:rsid w:val="00253701"/>
    <w:rsid w:val="00253AC1"/>
    <w:rsid w:val="00253B63"/>
    <w:rsid w:val="0026094C"/>
    <w:rsid w:val="00261BD3"/>
    <w:rsid w:val="00265FB8"/>
    <w:rsid w:val="00270252"/>
    <w:rsid w:val="0027141B"/>
    <w:rsid w:val="00272A06"/>
    <w:rsid w:val="00273863"/>
    <w:rsid w:val="00273F0B"/>
    <w:rsid w:val="002776FB"/>
    <w:rsid w:val="00280892"/>
    <w:rsid w:val="002879E4"/>
    <w:rsid w:val="0029025C"/>
    <w:rsid w:val="00290961"/>
    <w:rsid w:val="00293648"/>
    <w:rsid w:val="00293E4D"/>
    <w:rsid w:val="0029421B"/>
    <w:rsid w:val="00294DB4"/>
    <w:rsid w:val="002A13E6"/>
    <w:rsid w:val="002A420C"/>
    <w:rsid w:val="002A5660"/>
    <w:rsid w:val="002B356E"/>
    <w:rsid w:val="002B4B7A"/>
    <w:rsid w:val="002B5F4E"/>
    <w:rsid w:val="002C33A1"/>
    <w:rsid w:val="002C47FF"/>
    <w:rsid w:val="002C6EFA"/>
    <w:rsid w:val="002C791F"/>
    <w:rsid w:val="002D1AED"/>
    <w:rsid w:val="002E117D"/>
    <w:rsid w:val="002E16D3"/>
    <w:rsid w:val="002E1922"/>
    <w:rsid w:val="002E1DF9"/>
    <w:rsid w:val="002E2491"/>
    <w:rsid w:val="002E3332"/>
    <w:rsid w:val="002E3B38"/>
    <w:rsid w:val="002E3DB9"/>
    <w:rsid w:val="002E42B7"/>
    <w:rsid w:val="002F38F0"/>
    <w:rsid w:val="002F4AB3"/>
    <w:rsid w:val="002F5547"/>
    <w:rsid w:val="002F6F68"/>
    <w:rsid w:val="002F6FD8"/>
    <w:rsid w:val="00301AFA"/>
    <w:rsid w:val="0030297F"/>
    <w:rsid w:val="0030777E"/>
    <w:rsid w:val="0031087C"/>
    <w:rsid w:val="00311534"/>
    <w:rsid w:val="00312BA2"/>
    <w:rsid w:val="00317A8D"/>
    <w:rsid w:val="003214FE"/>
    <w:rsid w:val="00322008"/>
    <w:rsid w:val="00325126"/>
    <w:rsid w:val="003346E3"/>
    <w:rsid w:val="003407C5"/>
    <w:rsid w:val="0034232F"/>
    <w:rsid w:val="0034287D"/>
    <w:rsid w:val="003441C5"/>
    <w:rsid w:val="00344219"/>
    <w:rsid w:val="003442FA"/>
    <w:rsid w:val="00344361"/>
    <w:rsid w:val="00344D60"/>
    <w:rsid w:val="00344FF0"/>
    <w:rsid w:val="00345E97"/>
    <w:rsid w:val="0034704F"/>
    <w:rsid w:val="00350966"/>
    <w:rsid w:val="00355B27"/>
    <w:rsid w:val="00357421"/>
    <w:rsid w:val="00357681"/>
    <w:rsid w:val="00360269"/>
    <w:rsid w:val="00362689"/>
    <w:rsid w:val="00364830"/>
    <w:rsid w:val="003658B8"/>
    <w:rsid w:val="00365DE1"/>
    <w:rsid w:val="00366096"/>
    <w:rsid w:val="00370A3C"/>
    <w:rsid w:val="00374237"/>
    <w:rsid w:val="00375B64"/>
    <w:rsid w:val="00382846"/>
    <w:rsid w:val="003833E3"/>
    <w:rsid w:val="00384200"/>
    <w:rsid w:val="00384BFA"/>
    <w:rsid w:val="0038530B"/>
    <w:rsid w:val="00385962"/>
    <w:rsid w:val="00385CCA"/>
    <w:rsid w:val="00391939"/>
    <w:rsid w:val="003A1A20"/>
    <w:rsid w:val="003A23B6"/>
    <w:rsid w:val="003A2AC5"/>
    <w:rsid w:val="003A53F8"/>
    <w:rsid w:val="003A53F9"/>
    <w:rsid w:val="003A6898"/>
    <w:rsid w:val="003A6E77"/>
    <w:rsid w:val="003B0AE8"/>
    <w:rsid w:val="003B122E"/>
    <w:rsid w:val="003B4625"/>
    <w:rsid w:val="003B65B4"/>
    <w:rsid w:val="003B692C"/>
    <w:rsid w:val="003B6B9F"/>
    <w:rsid w:val="003B6C85"/>
    <w:rsid w:val="003B7E5C"/>
    <w:rsid w:val="003C1A80"/>
    <w:rsid w:val="003C1F3F"/>
    <w:rsid w:val="003C4E75"/>
    <w:rsid w:val="003C4FB3"/>
    <w:rsid w:val="003C5B64"/>
    <w:rsid w:val="003D17D4"/>
    <w:rsid w:val="003D2D10"/>
    <w:rsid w:val="003D3043"/>
    <w:rsid w:val="003D338A"/>
    <w:rsid w:val="003D3687"/>
    <w:rsid w:val="003D4157"/>
    <w:rsid w:val="003D4BFE"/>
    <w:rsid w:val="003D4FF4"/>
    <w:rsid w:val="003D6B27"/>
    <w:rsid w:val="003E1573"/>
    <w:rsid w:val="003E1FE0"/>
    <w:rsid w:val="003E34B5"/>
    <w:rsid w:val="003E3EF1"/>
    <w:rsid w:val="003E443A"/>
    <w:rsid w:val="003E5C64"/>
    <w:rsid w:val="003E7B54"/>
    <w:rsid w:val="003F09A0"/>
    <w:rsid w:val="003F36AC"/>
    <w:rsid w:val="003F739A"/>
    <w:rsid w:val="003F7540"/>
    <w:rsid w:val="003F7B33"/>
    <w:rsid w:val="00400351"/>
    <w:rsid w:val="004004FB"/>
    <w:rsid w:val="00401849"/>
    <w:rsid w:val="00401CA5"/>
    <w:rsid w:val="00402E77"/>
    <w:rsid w:val="00405BD6"/>
    <w:rsid w:val="004107A0"/>
    <w:rsid w:val="004137EB"/>
    <w:rsid w:val="004142C0"/>
    <w:rsid w:val="004153BB"/>
    <w:rsid w:val="00416562"/>
    <w:rsid w:val="00416A8E"/>
    <w:rsid w:val="00416D02"/>
    <w:rsid w:val="0041775C"/>
    <w:rsid w:val="00420842"/>
    <w:rsid w:val="0042111E"/>
    <w:rsid w:val="00421790"/>
    <w:rsid w:val="00421D4C"/>
    <w:rsid w:val="004222B8"/>
    <w:rsid w:val="00425A43"/>
    <w:rsid w:val="00431A73"/>
    <w:rsid w:val="00431B8E"/>
    <w:rsid w:val="00432E3F"/>
    <w:rsid w:val="00434490"/>
    <w:rsid w:val="0043498D"/>
    <w:rsid w:val="0043518C"/>
    <w:rsid w:val="004360EC"/>
    <w:rsid w:val="00437A8C"/>
    <w:rsid w:val="00437C7C"/>
    <w:rsid w:val="00441EEF"/>
    <w:rsid w:val="00444314"/>
    <w:rsid w:val="0044546F"/>
    <w:rsid w:val="004462F9"/>
    <w:rsid w:val="004467F7"/>
    <w:rsid w:val="0044751C"/>
    <w:rsid w:val="0044783B"/>
    <w:rsid w:val="004523DA"/>
    <w:rsid w:val="00454473"/>
    <w:rsid w:val="00456ECD"/>
    <w:rsid w:val="00457FFB"/>
    <w:rsid w:val="00461195"/>
    <w:rsid w:val="004676C3"/>
    <w:rsid w:val="004679E7"/>
    <w:rsid w:val="004732DB"/>
    <w:rsid w:val="00475B85"/>
    <w:rsid w:val="00475D73"/>
    <w:rsid w:val="00476565"/>
    <w:rsid w:val="00476FFD"/>
    <w:rsid w:val="00477AC3"/>
    <w:rsid w:val="00480ABB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76EF"/>
    <w:rsid w:val="004A2AD8"/>
    <w:rsid w:val="004A2C2C"/>
    <w:rsid w:val="004A3367"/>
    <w:rsid w:val="004A3A58"/>
    <w:rsid w:val="004A7152"/>
    <w:rsid w:val="004A7D31"/>
    <w:rsid w:val="004B0846"/>
    <w:rsid w:val="004B1E00"/>
    <w:rsid w:val="004B22B8"/>
    <w:rsid w:val="004B2EC6"/>
    <w:rsid w:val="004B5D2A"/>
    <w:rsid w:val="004C0CA4"/>
    <w:rsid w:val="004C6175"/>
    <w:rsid w:val="004D0572"/>
    <w:rsid w:val="004D07BA"/>
    <w:rsid w:val="004D0DEF"/>
    <w:rsid w:val="004D0FCD"/>
    <w:rsid w:val="004D1477"/>
    <w:rsid w:val="004D4DBD"/>
    <w:rsid w:val="004D542B"/>
    <w:rsid w:val="004D6C62"/>
    <w:rsid w:val="004D7DB0"/>
    <w:rsid w:val="004E2C30"/>
    <w:rsid w:val="004E3F35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6F71"/>
    <w:rsid w:val="004F792A"/>
    <w:rsid w:val="004F7FB3"/>
    <w:rsid w:val="00500288"/>
    <w:rsid w:val="005020F7"/>
    <w:rsid w:val="00503E60"/>
    <w:rsid w:val="00503EFA"/>
    <w:rsid w:val="00504136"/>
    <w:rsid w:val="00510C1A"/>
    <w:rsid w:val="00514492"/>
    <w:rsid w:val="005156EE"/>
    <w:rsid w:val="00515BD5"/>
    <w:rsid w:val="0051757B"/>
    <w:rsid w:val="005179D1"/>
    <w:rsid w:val="00520DC4"/>
    <w:rsid w:val="0052235F"/>
    <w:rsid w:val="00523FB5"/>
    <w:rsid w:val="00525AEB"/>
    <w:rsid w:val="005267D6"/>
    <w:rsid w:val="00532478"/>
    <w:rsid w:val="00540E5E"/>
    <w:rsid w:val="0054158D"/>
    <w:rsid w:val="00542FEA"/>
    <w:rsid w:val="005443D9"/>
    <w:rsid w:val="00546BB0"/>
    <w:rsid w:val="005535CE"/>
    <w:rsid w:val="00553FED"/>
    <w:rsid w:val="0055447C"/>
    <w:rsid w:val="00554C7E"/>
    <w:rsid w:val="00554FBB"/>
    <w:rsid w:val="00555895"/>
    <w:rsid w:val="00560D7B"/>
    <w:rsid w:val="00561E53"/>
    <w:rsid w:val="00563593"/>
    <w:rsid w:val="005644D1"/>
    <w:rsid w:val="00566529"/>
    <w:rsid w:val="005672D1"/>
    <w:rsid w:val="00572EE7"/>
    <w:rsid w:val="0057655D"/>
    <w:rsid w:val="0057669F"/>
    <w:rsid w:val="005802FE"/>
    <w:rsid w:val="0058572B"/>
    <w:rsid w:val="0059032D"/>
    <w:rsid w:val="00590343"/>
    <w:rsid w:val="00591D3E"/>
    <w:rsid w:val="005968F7"/>
    <w:rsid w:val="00597127"/>
    <w:rsid w:val="005A0227"/>
    <w:rsid w:val="005A1430"/>
    <w:rsid w:val="005A3D05"/>
    <w:rsid w:val="005A5AEE"/>
    <w:rsid w:val="005A7C5C"/>
    <w:rsid w:val="005B014D"/>
    <w:rsid w:val="005B3079"/>
    <w:rsid w:val="005C3895"/>
    <w:rsid w:val="005C5A13"/>
    <w:rsid w:val="005C676D"/>
    <w:rsid w:val="005C7508"/>
    <w:rsid w:val="005D05C4"/>
    <w:rsid w:val="005D07B1"/>
    <w:rsid w:val="005D127B"/>
    <w:rsid w:val="005D5B0D"/>
    <w:rsid w:val="005D745A"/>
    <w:rsid w:val="005E2465"/>
    <w:rsid w:val="005E2BE7"/>
    <w:rsid w:val="005E5467"/>
    <w:rsid w:val="005E5868"/>
    <w:rsid w:val="005E6464"/>
    <w:rsid w:val="005E66C0"/>
    <w:rsid w:val="005F0A41"/>
    <w:rsid w:val="005F326E"/>
    <w:rsid w:val="005F3A32"/>
    <w:rsid w:val="005F502F"/>
    <w:rsid w:val="005F5BD4"/>
    <w:rsid w:val="005F672B"/>
    <w:rsid w:val="005F72F0"/>
    <w:rsid w:val="00606F96"/>
    <w:rsid w:val="0061086B"/>
    <w:rsid w:val="00613CBF"/>
    <w:rsid w:val="00613CEB"/>
    <w:rsid w:val="00615B6D"/>
    <w:rsid w:val="00617A10"/>
    <w:rsid w:val="006210DF"/>
    <w:rsid w:val="006220BE"/>
    <w:rsid w:val="00622991"/>
    <w:rsid w:val="006229D8"/>
    <w:rsid w:val="0062619B"/>
    <w:rsid w:val="0062667E"/>
    <w:rsid w:val="006311CB"/>
    <w:rsid w:val="006327EA"/>
    <w:rsid w:val="00632F6F"/>
    <w:rsid w:val="0063505C"/>
    <w:rsid w:val="00637399"/>
    <w:rsid w:val="00640D0F"/>
    <w:rsid w:val="00642FC7"/>
    <w:rsid w:val="0064388F"/>
    <w:rsid w:val="006453ED"/>
    <w:rsid w:val="00645C70"/>
    <w:rsid w:val="00646286"/>
    <w:rsid w:val="00646A32"/>
    <w:rsid w:val="00646C4E"/>
    <w:rsid w:val="00654BCE"/>
    <w:rsid w:val="00655232"/>
    <w:rsid w:val="006563B0"/>
    <w:rsid w:val="0065708D"/>
    <w:rsid w:val="006570E4"/>
    <w:rsid w:val="0066174A"/>
    <w:rsid w:val="00664FEE"/>
    <w:rsid w:val="00666204"/>
    <w:rsid w:val="00666B27"/>
    <w:rsid w:val="00667D54"/>
    <w:rsid w:val="006711DA"/>
    <w:rsid w:val="00671C45"/>
    <w:rsid w:val="00674387"/>
    <w:rsid w:val="00674EF6"/>
    <w:rsid w:val="00675A1B"/>
    <w:rsid w:val="00677358"/>
    <w:rsid w:val="0067799E"/>
    <w:rsid w:val="00677A86"/>
    <w:rsid w:val="00677FCC"/>
    <w:rsid w:val="00682017"/>
    <w:rsid w:val="006843C1"/>
    <w:rsid w:val="006853BF"/>
    <w:rsid w:val="006855D6"/>
    <w:rsid w:val="00686894"/>
    <w:rsid w:val="0069219C"/>
    <w:rsid w:val="006929C6"/>
    <w:rsid w:val="0069564A"/>
    <w:rsid w:val="00695CD2"/>
    <w:rsid w:val="00696BBC"/>
    <w:rsid w:val="00696D2A"/>
    <w:rsid w:val="00697036"/>
    <w:rsid w:val="006A11D7"/>
    <w:rsid w:val="006A134B"/>
    <w:rsid w:val="006A1EA0"/>
    <w:rsid w:val="006A2097"/>
    <w:rsid w:val="006A3A25"/>
    <w:rsid w:val="006A56F2"/>
    <w:rsid w:val="006A6EC7"/>
    <w:rsid w:val="006A7C9B"/>
    <w:rsid w:val="006B167B"/>
    <w:rsid w:val="006B1993"/>
    <w:rsid w:val="006B4A79"/>
    <w:rsid w:val="006B5D7A"/>
    <w:rsid w:val="006B7626"/>
    <w:rsid w:val="006C1299"/>
    <w:rsid w:val="006C57F3"/>
    <w:rsid w:val="006C68C9"/>
    <w:rsid w:val="006C78AA"/>
    <w:rsid w:val="006D3BB3"/>
    <w:rsid w:val="006D4547"/>
    <w:rsid w:val="006D784F"/>
    <w:rsid w:val="006E09D0"/>
    <w:rsid w:val="006E2035"/>
    <w:rsid w:val="006E2737"/>
    <w:rsid w:val="006E2747"/>
    <w:rsid w:val="006E27AE"/>
    <w:rsid w:val="006E32B8"/>
    <w:rsid w:val="006E3332"/>
    <w:rsid w:val="006E3A5E"/>
    <w:rsid w:val="006E4D96"/>
    <w:rsid w:val="006F15D6"/>
    <w:rsid w:val="006F1AC2"/>
    <w:rsid w:val="006F1CBD"/>
    <w:rsid w:val="006F338C"/>
    <w:rsid w:val="006F45D7"/>
    <w:rsid w:val="006F4848"/>
    <w:rsid w:val="006F4C5E"/>
    <w:rsid w:val="006F4E80"/>
    <w:rsid w:val="006F7C62"/>
    <w:rsid w:val="00701395"/>
    <w:rsid w:val="00703338"/>
    <w:rsid w:val="00703EC7"/>
    <w:rsid w:val="00704731"/>
    <w:rsid w:val="0070536E"/>
    <w:rsid w:val="00706B6B"/>
    <w:rsid w:val="00716799"/>
    <w:rsid w:val="00720D0E"/>
    <w:rsid w:val="00721DAE"/>
    <w:rsid w:val="00722927"/>
    <w:rsid w:val="0072297D"/>
    <w:rsid w:val="0073159E"/>
    <w:rsid w:val="00733582"/>
    <w:rsid w:val="00734209"/>
    <w:rsid w:val="00734E28"/>
    <w:rsid w:val="0074520A"/>
    <w:rsid w:val="007456C7"/>
    <w:rsid w:val="00745710"/>
    <w:rsid w:val="00750C51"/>
    <w:rsid w:val="0075440D"/>
    <w:rsid w:val="0075653A"/>
    <w:rsid w:val="00760277"/>
    <w:rsid w:val="00760440"/>
    <w:rsid w:val="00760EB8"/>
    <w:rsid w:val="00764ED3"/>
    <w:rsid w:val="0076604F"/>
    <w:rsid w:val="00766365"/>
    <w:rsid w:val="00766B81"/>
    <w:rsid w:val="0076759A"/>
    <w:rsid w:val="007705AA"/>
    <w:rsid w:val="00770E70"/>
    <w:rsid w:val="00775E40"/>
    <w:rsid w:val="00777A72"/>
    <w:rsid w:val="00780531"/>
    <w:rsid w:val="007809A0"/>
    <w:rsid w:val="00782EBA"/>
    <w:rsid w:val="00783BA9"/>
    <w:rsid w:val="00785FE3"/>
    <w:rsid w:val="00785FF0"/>
    <w:rsid w:val="0078756D"/>
    <w:rsid w:val="007924B9"/>
    <w:rsid w:val="007924EF"/>
    <w:rsid w:val="007964C4"/>
    <w:rsid w:val="007A0144"/>
    <w:rsid w:val="007A0A0A"/>
    <w:rsid w:val="007A1387"/>
    <w:rsid w:val="007A1B84"/>
    <w:rsid w:val="007A1CFE"/>
    <w:rsid w:val="007A28EE"/>
    <w:rsid w:val="007A2F51"/>
    <w:rsid w:val="007A75A3"/>
    <w:rsid w:val="007A78A9"/>
    <w:rsid w:val="007B0F81"/>
    <w:rsid w:val="007B11B0"/>
    <w:rsid w:val="007B6852"/>
    <w:rsid w:val="007B76C0"/>
    <w:rsid w:val="007C0646"/>
    <w:rsid w:val="007C2634"/>
    <w:rsid w:val="007C3649"/>
    <w:rsid w:val="007C376D"/>
    <w:rsid w:val="007C3E54"/>
    <w:rsid w:val="007C78D3"/>
    <w:rsid w:val="007D07DB"/>
    <w:rsid w:val="007D7B11"/>
    <w:rsid w:val="007E1794"/>
    <w:rsid w:val="007E2011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F304D"/>
    <w:rsid w:val="007F406E"/>
    <w:rsid w:val="007F682A"/>
    <w:rsid w:val="007F69F8"/>
    <w:rsid w:val="007F7961"/>
    <w:rsid w:val="00801264"/>
    <w:rsid w:val="00801EF0"/>
    <w:rsid w:val="008023DF"/>
    <w:rsid w:val="0080483C"/>
    <w:rsid w:val="008054F0"/>
    <w:rsid w:val="00805B5F"/>
    <w:rsid w:val="00810B15"/>
    <w:rsid w:val="0081224C"/>
    <w:rsid w:val="00812B42"/>
    <w:rsid w:val="008149CA"/>
    <w:rsid w:val="0081627E"/>
    <w:rsid w:val="008167BB"/>
    <w:rsid w:val="00816C13"/>
    <w:rsid w:val="0081761C"/>
    <w:rsid w:val="00817B26"/>
    <w:rsid w:val="00820B05"/>
    <w:rsid w:val="00820C8F"/>
    <w:rsid w:val="00822221"/>
    <w:rsid w:val="008227D4"/>
    <w:rsid w:val="008249D0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4FC3"/>
    <w:rsid w:val="00842094"/>
    <w:rsid w:val="00842B6B"/>
    <w:rsid w:val="00844FED"/>
    <w:rsid w:val="00845698"/>
    <w:rsid w:val="0084595A"/>
    <w:rsid w:val="008479C6"/>
    <w:rsid w:val="00847C55"/>
    <w:rsid w:val="00847CA9"/>
    <w:rsid w:val="00847E6B"/>
    <w:rsid w:val="008520A9"/>
    <w:rsid w:val="008542C8"/>
    <w:rsid w:val="00854592"/>
    <w:rsid w:val="0085632D"/>
    <w:rsid w:val="00860871"/>
    <w:rsid w:val="008608F4"/>
    <w:rsid w:val="008609A6"/>
    <w:rsid w:val="00863C1B"/>
    <w:rsid w:val="008647B1"/>
    <w:rsid w:val="00867948"/>
    <w:rsid w:val="0087055B"/>
    <w:rsid w:val="008716FF"/>
    <w:rsid w:val="008728B9"/>
    <w:rsid w:val="00872F84"/>
    <w:rsid w:val="008762DD"/>
    <w:rsid w:val="00877BAA"/>
    <w:rsid w:val="008808BB"/>
    <w:rsid w:val="008825E4"/>
    <w:rsid w:val="008829E6"/>
    <w:rsid w:val="008901A4"/>
    <w:rsid w:val="0089155A"/>
    <w:rsid w:val="00891FA8"/>
    <w:rsid w:val="00894F4F"/>
    <w:rsid w:val="008961BA"/>
    <w:rsid w:val="0089790F"/>
    <w:rsid w:val="008A0002"/>
    <w:rsid w:val="008A1FCB"/>
    <w:rsid w:val="008A537C"/>
    <w:rsid w:val="008A5848"/>
    <w:rsid w:val="008A63C8"/>
    <w:rsid w:val="008B187C"/>
    <w:rsid w:val="008B2053"/>
    <w:rsid w:val="008B38AC"/>
    <w:rsid w:val="008B72FB"/>
    <w:rsid w:val="008B7951"/>
    <w:rsid w:val="008C0E86"/>
    <w:rsid w:val="008C1255"/>
    <w:rsid w:val="008C13A0"/>
    <w:rsid w:val="008C217C"/>
    <w:rsid w:val="008D076A"/>
    <w:rsid w:val="008D2F99"/>
    <w:rsid w:val="008D4641"/>
    <w:rsid w:val="008D6176"/>
    <w:rsid w:val="008D7DC9"/>
    <w:rsid w:val="008E4C88"/>
    <w:rsid w:val="008F0B3D"/>
    <w:rsid w:val="008F146B"/>
    <w:rsid w:val="008F17B0"/>
    <w:rsid w:val="008F2A61"/>
    <w:rsid w:val="008F48AD"/>
    <w:rsid w:val="008F5328"/>
    <w:rsid w:val="00900717"/>
    <w:rsid w:val="009038A8"/>
    <w:rsid w:val="00903FB4"/>
    <w:rsid w:val="00905EC3"/>
    <w:rsid w:val="0090621E"/>
    <w:rsid w:val="009075AE"/>
    <w:rsid w:val="00914F83"/>
    <w:rsid w:val="00920986"/>
    <w:rsid w:val="009246AA"/>
    <w:rsid w:val="009263E8"/>
    <w:rsid w:val="00926707"/>
    <w:rsid w:val="00930BF5"/>
    <w:rsid w:val="00931997"/>
    <w:rsid w:val="00933144"/>
    <w:rsid w:val="00934891"/>
    <w:rsid w:val="00937150"/>
    <w:rsid w:val="00940B15"/>
    <w:rsid w:val="00941196"/>
    <w:rsid w:val="00941FC7"/>
    <w:rsid w:val="00942CFC"/>
    <w:rsid w:val="00943F54"/>
    <w:rsid w:val="00944AD8"/>
    <w:rsid w:val="00944CB3"/>
    <w:rsid w:val="00947B8E"/>
    <w:rsid w:val="00952031"/>
    <w:rsid w:val="009541A9"/>
    <w:rsid w:val="00955EF2"/>
    <w:rsid w:val="00956741"/>
    <w:rsid w:val="009623ED"/>
    <w:rsid w:val="00963109"/>
    <w:rsid w:val="00963847"/>
    <w:rsid w:val="00963A84"/>
    <w:rsid w:val="00980594"/>
    <w:rsid w:val="00981BB7"/>
    <w:rsid w:val="00982AD4"/>
    <w:rsid w:val="00983C8A"/>
    <w:rsid w:val="00984038"/>
    <w:rsid w:val="00986E93"/>
    <w:rsid w:val="00992B89"/>
    <w:rsid w:val="009970B3"/>
    <w:rsid w:val="009970E1"/>
    <w:rsid w:val="009A26F2"/>
    <w:rsid w:val="009A29C6"/>
    <w:rsid w:val="009A4BEB"/>
    <w:rsid w:val="009A7ED7"/>
    <w:rsid w:val="009B1201"/>
    <w:rsid w:val="009B2021"/>
    <w:rsid w:val="009B2631"/>
    <w:rsid w:val="009B2F27"/>
    <w:rsid w:val="009B37A5"/>
    <w:rsid w:val="009B5743"/>
    <w:rsid w:val="009C3494"/>
    <w:rsid w:val="009C3593"/>
    <w:rsid w:val="009C3BA6"/>
    <w:rsid w:val="009D0D8A"/>
    <w:rsid w:val="009D33E9"/>
    <w:rsid w:val="009D511D"/>
    <w:rsid w:val="009E12F0"/>
    <w:rsid w:val="009E1AD4"/>
    <w:rsid w:val="009E3169"/>
    <w:rsid w:val="009E6858"/>
    <w:rsid w:val="009F2B00"/>
    <w:rsid w:val="009F6877"/>
    <w:rsid w:val="009F6A9C"/>
    <w:rsid w:val="00A0154C"/>
    <w:rsid w:val="00A041E2"/>
    <w:rsid w:val="00A061A8"/>
    <w:rsid w:val="00A063D7"/>
    <w:rsid w:val="00A105C6"/>
    <w:rsid w:val="00A10F53"/>
    <w:rsid w:val="00A1363B"/>
    <w:rsid w:val="00A139D3"/>
    <w:rsid w:val="00A170DE"/>
    <w:rsid w:val="00A24764"/>
    <w:rsid w:val="00A248C1"/>
    <w:rsid w:val="00A24EB6"/>
    <w:rsid w:val="00A24F6F"/>
    <w:rsid w:val="00A25935"/>
    <w:rsid w:val="00A27307"/>
    <w:rsid w:val="00A324FD"/>
    <w:rsid w:val="00A35B78"/>
    <w:rsid w:val="00A35FAC"/>
    <w:rsid w:val="00A37BD4"/>
    <w:rsid w:val="00A37D3D"/>
    <w:rsid w:val="00A4053C"/>
    <w:rsid w:val="00A4120B"/>
    <w:rsid w:val="00A4186B"/>
    <w:rsid w:val="00A427C1"/>
    <w:rsid w:val="00A47461"/>
    <w:rsid w:val="00A50046"/>
    <w:rsid w:val="00A51E69"/>
    <w:rsid w:val="00A53E35"/>
    <w:rsid w:val="00A5642E"/>
    <w:rsid w:val="00A5747B"/>
    <w:rsid w:val="00A610B7"/>
    <w:rsid w:val="00A63E1D"/>
    <w:rsid w:val="00A6413C"/>
    <w:rsid w:val="00A641A3"/>
    <w:rsid w:val="00A67782"/>
    <w:rsid w:val="00A74EE0"/>
    <w:rsid w:val="00A823F4"/>
    <w:rsid w:val="00A828EF"/>
    <w:rsid w:val="00A82D22"/>
    <w:rsid w:val="00A83C41"/>
    <w:rsid w:val="00A84584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A63"/>
    <w:rsid w:val="00AA2E34"/>
    <w:rsid w:val="00AA341C"/>
    <w:rsid w:val="00AA52E8"/>
    <w:rsid w:val="00AA5631"/>
    <w:rsid w:val="00AA6897"/>
    <w:rsid w:val="00AA6A1F"/>
    <w:rsid w:val="00AA6B66"/>
    <w:rsid w:val="00AB219B"/>
    <w:rsid w:val="00AB5A1E"/>
    <w:rsid w:val="00AB685C"/>
    <w:rsid w:val="00AC61A2"/>
    <w:rsid w:val="00AD1381"/>
    <w:rsid w:val="00AD45CF"/>
    <w:rsid w:val="00AD5473"/>
    <w:rsid w:val="00AD5C05"/>
    <w:rsid w:val="00AE17EA"/>
    <w:rsid w:val="00AE1B3A"/>
    <w:rsid w:val="00AE42F7"/>
    <w:rsid w:val="00AE6187"/>
    <w:rsid w:val="00AE6A13"/>
    <w:rsid w:val="00AE7B6A"/>
    <w:rsid w:val="00AF06AF"/>
    <w:rsid w:val="00AF15A4"/>
    <w:rsid w:val="00AF6CEA"/>
    <w:rsid w:val="00B032F8"/>
    <w:rsid w:val="00B047FF"/>
    <w:rsid w:val="00B0506E"/>
    <w:rsid w:val="00B063D2"/>
    <w:rsid w:val="00B067A1"/>
    <w:rsid w:val="00B0684E"/>
    <w:rsid w:val="00B069B5"/>
    <w:rsid w:val="00B071EB"/>
    <w:rsid w:val="00B0763F"/>
    <w:rsid w:val="00B11635"/>
    <w:rsid w:val="00B11DB2"/>
    <w:rsid w:val="00B12B28"/>
    <w:rsid w:val="00B1671B"/>
    <w:rsid w:val="00B2034F"/>
    <w:rsid w:val="00B2255B"/>
    <w:rsid w:val="00B22DEA"/>
    <w:rsid w:val="00B23BD5"/>
    <w:rsid w:val="00B30A59"/>
    <w:rsid w:val="00B30A9A"/>
    <w:rsid w:val="00B363EC"/>
    <w:rsid w:val="00B3724F"/>
    <w:rsid w:val="00B42B11"/>
    <w:rsid w:val="00B46930"/>
    <w:rsid w:val="00B46D2A"/>
    <w:rsid w:val="00B51BF4"/>
    <w:rsid w:val="00B527E6"/>
    <w:rsid w:val="00B52EB8"/>
    <w:rsid w:val="00B5314A"/>
    <w:rsid w:val="00B548F6"/>
    <w:rsid w:val="00B55163"/>
    <w:rsid w:val="00B56206"/>
    <w:rsid w:val="00B5780D"/>
    <w:rsid w:val="00B61079"/>
    <w:rsid w:val="00B62E8D"/>
    <w:rsid w:val="00B63B77"/>
    <w:rsid w:val="00B63EC7"/>
    <w:rsid w:val="00B641BE"/>
    <w:rsid w:val="00B64C4D"/>
    <w:rsid w:val="00B659DA"/>
    <w:rsid w:val="00B70CB9"/>
    <w:rsid w:val="00B71B68"/>
    <w:rsid w:val="00B728CB"/>
    <w:rsid w:val="00B7356E"/>
    <w:rsid w:val="00B7443C"/>
    <w:rsid w:val="00B74C5B"/>
    <w:rsid w:val="00B74C81"/>
    <w:rsid w:val="00B75206"/>
    <w:rsid w:val="00B77456"/>
    <w:rsid w:val="00B8116E"/>
    <w:rsid w:val="00B817A1"/>
    <w:rsid w:val="00B8291E"/>
    <w:rsid w:val="00B8321F"/>
    <w:rsid w:val="00B83866"/>
    <w:rsid w:val="00B84E13"/>
    <w:rsid w:val="00B85162"/>
    <w:rsid w:val="00B85918"/>
    <w:rsid w:val="00B85E99"/>
    <w:rsid w:val="00B916EA"/>
    <w:rsid w:val="00B91B30"/>
    <w:rsid w:val="00B92131"/>
    <w:rsid w:val="00B924FC"/>
    <w:rsid w:val="00B927AC"/>
    <w:rsid w:val="00B92D9B"/>
    <w:rsid w:val="00B939B0"/>
    <w:rsid w:val="00B93D36"/>
    <w:rsid w:val="00B93E70"/>
    <w:rsid w:val="00B95F1D"/>
    <w:rsid w:val="00B96F43"/>
    <w:rsid w:val="00BA0B82"/>
    <w:rsid w:val="00BA0BFC"/>
    <w:rsid w:val="00BA2534"/>
    <w:rsid w:val="00BA5AE3"/>
    <w:rsid w:val="00BB1AD9"/>
    <w:rsid w:val="00BB4B47"/>
    <w:rsid w:val="00BB5578"/>
    <w:rsid w:val="00BC0F03"/>
    <w:rsid w:val="00BC1427"/>
    <w:rsid w:val="00BC1DFD"/>
    <w:rsid w:val="00BC2458"/>
    <w:rsid w:val="00BC2CEE"/>
    <w:rsid w:val="00BC3298"/>
    <w:rsid w:val="00BC6AD0"/>
    <w:rsid w:val="00BD2798"/>
    <w:rsid w:val="00BD360A"/>
    <w:rsid w:val="00BD6A49"/>
    <w:rsid w:val="00BD782F"/>
    <w:rsid w:val="00BE081D"/>
    <w:rsid w:val="00BE434D"/>
    <w:rsid w:val="00BE6441"/>
    <w:rsid w:val="00BE7DB2"/>
    <w:rsid w:val="00BF163C"/>
    <w:rsid w:val="00BF17B9"/>
    <w:rsid w:val="00BF2A33"/>
    <w:rsid w:val="00BF4059"/>
    <w:rsid w:val="00BF4A7B"/>
    <w:rsid w:val="00BF5405"/>
    <w:rsid w:val="00C04DEF"/>
    <w:rsid w:val="00C04FFE"/>
    <w:rsid w:val="00C05F6A"/>
    <w:rsid w:val="00C060E2"/>
    <w:rsid w:val="00C06347"/>
    <w:rsid w:val="00C06467"/>
    <w:rsid w:val="00C0777C"/>
    <w:rsid w:val="00C13993"/>
    <w:rsid w:val="00C14608"/>
    <w:rsid w:val="00C14E36"/>
    <w:rsid w:val="00C1522A"/>
    <w:rsid w:val="00C15782"/>
    <w:rsid w:val="00C166A4"/>
    <w:rsid w:val="00C16729"/>
    <w:rsid w:val="00C16963"/>
    <w:rsid w:val="00C225B0"/>
    <w:rsid w:val="00C27BAC"/>
    <w:rsid w:val="00C349DA"/>
    <w:rsid w:val="00C34D99"/>
    <w:rsid w:val="00C3502C"/>
    <w:rsid w:val="00C36DBC"/>
    <w:rsid w:val="00C37451"/>
    <w:rsid w:val="00C4003B"/>
    <w:rsid w:val="00C4025E"/>
    <w:rsid w:val="00C4041C"/>
    <w:rsid w:val="00C407CA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231C"/>
    <w:rsid w:val="00C628F8"/>
    <w:rsid w:val="00C63C4C"/>
    <w:rsid w:val="00C70DD6"/>
    <w:rsid w:val="00C72636"/>
    <w:rsid w:val="00C72FE8"/>
    <w:rsid w:val="00C75F52"/>
    <w:rsid w:val="00C7621E"/>
    <w:rsid w:val="00C76C9C"/>
    <w:rsid w:val="00C815DD"/>
    <w:rsid w:val="00C86D9F"/>
    <w:rsid w:val="00C87A1C"/>
    <w:rsid w:val="00C87D97"/>
    <w:rsid w:val="00C943CC"/>
    <w:rsid w:val="00C948B6"/>
    <w:rsid w:val="00C955EA"/>
    <w:rsid w:val="00C95C59"/>
    <w:rsid w:val="00C9602E"/>
    <w:rsid w:val="00CA21D6"/>
    <w:rsid w:val="00CA43AB"/>
    <w:rsid w:val="00CA6201"/>
    <w:rsid w:val="00CB03F9"/>
    <w:rsid w:val="00CB2F7F"/>
    <w:rsid w:val="00CB3B79"/>
    <w:rsid w:val="00CB4968"/>
    <w:rsid w:val="00CB5007"/>
    <w:rsid w:val="00CB7919"/>
    <w:rsid w:val="00CB7AC1"/>
    <w:rsid w:val="00CC739B"/>
    <w:rsid w:val="00CD0431"/>
    <w:rsid w:val="00CD07B7"/>
    <w:rsid w:val="00CD1158"/>
    <w:rsid w:val="00CD1FAB"/>
    <w:rsid w:val="00CD2B1D"/>
    <w:rsid w:val="00CD2B36"/>
    <w:rsid w:val="00CD40CF"/>
    <w:rsid w:val="00CD49D1"/>
    <w:rsid w:val="00CD6A50"/>
    <w:rsid w:val="00CD6A91"/>
    <w:rsid w:val="00CD6D84"/>
    <w:rsid w:val="00CE16D1"/>
    <w:rsid w:val="00CE2940"/>
    <w:rsid w:val="00CE33BD"/>
    <w:rsid w:val="00CE467A"/>
    <w:rsid w:val="00CF17E2"/>
    <w:rsid w:val="00CF444A"/>
    <w:rsid w:val="00CF639C"/>
    <w:rsid w:val="00CF7D44"/>
    <w:rsid w:val="00D02B4D"/>
    <w:rsid w:val="00D03A14"/>
    <w:rsid w:val="00D03E4E"/>
    <w:rsid w:val="00D06C53"/>
    <w:rsid w:val="00D101F5"/>
    <w:rsid w:val="00D11154"/>
    <w:rsid w:val="00D11F86"/>
    <w:rsid w:val="00D141F3"/>
    <w:rsid w:val="00D1428E"/>
    <w:rsid w:val="00D16C43"/>
    <w:rsid w:val="00D206E7"/>
    <w:rsid w:val="00D206EB"/>
    <w:rsid w:val="00D207B8"/>
    <w:rsid w:val="00D212CB"/>
    <w:rsid w:val="00D2208D"/>
    <w:rsid w:val="00D23C62"/>
    <w:rsid w:val="00D25D57"/>
    <w:rsid w:val="00D25D6A"/>
    <w:rsid w:val="00D278F3"/>
    <w:rsid w:val="00D3111D"/>
    <w:rsid w:val="00D37097"/>
    <w:rsid w:val="00D4040F"/>
    <w:rsid w:val="00D40E05"/>
    <w:rsid w:val="00D41D81"/>
    <w:rsid w:val="00D42E2C"/>
    <w:rsid w:val="00D441B0"/>
    <w:rsid w:val="00D446DD"/>
    <w:rsid w:val="00D46C81"/>
    <w:rsid w:val="00D515CB"/>
    <w:rsid w:val="00D5409F"/>
    <w:rsid w:val="00D54972"/>
    <w:rsid w:val="00D558F9"/>
    <w:rsid w:val="00D565C9"/>
    <w:rsid w:val="00D60375"/>
    <w:rsid w:val="00D6333A"/>
    <w:rsid w:val="00D6415C"/>
    <w:rsid w:val="00D660F5"/>
    <w:rsid w:val="00D7061C"/>
    <w:rsid w:val="00D74B41"/>
    <w:rsid w:val="00D74DC5"/>
    <w:rsid w:val="00D807D6"/>
    <w:rsid w:val="00D82E89"/>
    <w:rsid w:val="00D85816"/>
    <w:rsid w:val="00D86D62"/>
    <w:rsid w:val="00D87ECA"/>
    <w:rsid w:val="00D90DD0"/>
    <w:rsid w:val="00D918C4"/>
    <w:rsid w:val="00D964A2"/>
    <w:rsid w:val="00DA2790"/>
    <w:rsid w:val="00DA2B42"/>
    <w:rsid w:val="00DA5F6D"/>
    <w:rsid w:val="00DA7EDA"/>
    <w:rsid w:val="00DB0AE5"/>
    <w:rsid w:val="00DB0EBD"/>
    <w:rsid w:val="00DB284F"/>
    <w:rsid w:val="00DB2BF6"/>
    <w:rsid w:val="00DB7EBD"/>
    <w:rsid w:val="00DC02D1"/>
    <w:rsid w:val="00DC23C7"/>
    <w:rsid w:val="00DC2C8E"/>
    <w:rsid w:val="00DD126A"/>
    <w:rsid w:val="00DD2A4C"/>
    <w:rsid w:val="00DD32ED"/>
    <w:rsid w:val="00DD425B"/>
    <w:rsid w:val="00DD4E8E"/>
    <w:rsid w:val="00DD69E4"/>
    <w:rsid w:val="00DD7504"/>
    <w:rsid w:val="00DE47C5"/>
    <w:rsid w:val="00DF178E"/>
    <w:rsid w:val="00DF23E7"/>
    <w:rsid w:val="00DF24F7"/>
    <w:rsid w:val="00DF497C"/>
    <w:rsid w:val="00DF6081"/>
    <w:rsid w:val="00E0392A"/>
    <w:rsid w:val="00E03CE9"/>
    <w:rsid w:val="00E04FD4"/>
    <w:rsid w:val="00E05D4A"/>
    <w:rsid w:val="00E05F06"/>
    <w:rsid w:val="00E12F4B"/>
    <w:rsid w:val="00E130A0"/>
    <w:rsid w:val="00E15997"/>
    <w:rsid w:val="00E15C6F"/>
    <w:rsid w:val="00E16764"/>
    <w:rsid w:val="00E216CE"/>
    <w:rsid w:val="00E21D49"/>
    <w:rsid w:val="00E221D5"/>
    <w:rsid w:val="00E225A6"/>
    <w:rsid w:val="00E22B4A"/>
    <w:rsid w:val="00E256B8"/>
    <w:rsid w:val="00E272D6"/>
    <w:rsid w:val="00E3374A"/>
    <w:rsid w:val="00E3441B"/>
    <w:rsid w:val="00E37C4A"/>
    <w:rsid w:val="00E401B9"/>
    <w:rsid w:val="00E44AC2"/>
    <w:rsid w:val="00E558D5"/>
    <w:rsid w:val="00E570F8"/>
    <w:rsid w:val="00E577E8"/>
    <w:rsid w:val="00E604BB"/>
    <w:rsid w:val="00E63238"/>
    <w:rsid w:val="00E63AF7"/>
    <w:rsid w:val="00E63BFC"/>
    <w:rsid w:val="00E661C0"/>
    <w:rsid w:val="00E71699"/>
    <w:rsid w:val="00E729E0"/>
    <w:rsid w:val="00E73601"/>
    <w:rsid w:val="00E75698"/>
    <w:rsid w:val="00E77A07"/>
    <w:rsid w:val="00E84652"/>
    <w:rsid w:val="00E8480A"/>
    <w:rsid w:val="00E84AFD"/>
    <w:rsid w:val="00E858B5"/>
    <w:rsid w:val="00E85CA3"/>
    <w:rsid w:val="00E8716F"/>
    <w:rsid w:val="00E87DEE"/>
    <w:rsid w:val="00E910D1"/>
    <w:rsid w:val="00E92869"/>
    <w:rsid w:val="00EA0738"/>
    <w:rsid w:val="00EA1837"/>
    <w:rsid w:val="00EA396B"/>
    <w:rsid w:val="00EA47EE"/>
    <w:rsid w:val="00EA5224"/>
    <w:rsid w:val="00EA7A83"/>
    <w:rsid w:val="00EB1203"/>
    <w:rsid w:val="00EB1D28"/>
    <w:rsid w:val="00EB1DA0"/>
    <w:rsid w:val="00EB39A4"/>
    <w:rsid w:val="00EB4EFD"/>
    <w:rsid w:val="00EB5E1B"/>
    <w:rsid w:val="00EB7189"/>
    <w:rsid w:val="00EB728F"/>
    <w:rsid w:val="00EC0334"/>
    <w:rsid w:val="00EC4BF5"/>
    <w:rsid w:val="00EC7037"/>
    <w:rsid w:val="00ED348C"/>
    <w:rsid w:val="00ED3E85"/>
    <w:rsid w:val="00ED796D"/>
    <w:rsid w:val="00EE13A2"/>
    <w:rsid w:val="00EE3D25"/>
    <w:rsid w:val="00EE49AE"/>
    <w:rsid w:val="00EF0E7B"/>
    <w:rsid w:val="00EF1BE1"/>
    <w:rsid w:val="00EF25F5"/>
    <w:rsid w:val="00EF333D"/>
    <w:rsid w:val="00EF485C"/>
    <w:rsid w:val="00EF5C03"/>
    <w:rsid w:val="00F00B76"/>
    <w:rsid w:val="00F00CBA"/>
    <w:rsid w:val="00F020EB"/>
    <w:rsid w:val="00F021E5"/>
    <w:rsid w:val="00F054FD"/>
    <w:rsid w:val="00F05619"/>
    <w:rsid w:val="00F060E3"/>
    <w:rsid w:val="00F0670D"/>
    <w:rsid w:val="00F06CE9"/>
    <w:rsid w:val="00F06E88"/>
    <w:rsid w:val="00F14BDE"/>
    <w:rsid w:val="00F17E9B"/>
    <w:rsid w:val="00F20890"/>
    <w:rsid w:val="00F20A2B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35129"/>
    <w:rsid w:val="00F44B58"/>
    <w:rsid w:val="00F46CA2"/>
    <w:rsid w:val="00F50735"/>
    <w:rsid w:val="00F5092A"/>
    <w:rsid w:val="00F50FB0"/>
    <w:rsid w:val="00F524C9"/>
    <w:rsid w:val="00F52BFA"/>
    <w:rsid w:val="00F56013"/>
    <w:rsid w:val="00F57293"/>
    <w:rsid w:val="00F60D50"/>
    <w:rsid w:val="00F60FCC"/>
    <w:rsid w:val="00F6392E"/>
    <w:rsid w:val="00F64BF5"/>
    <w:rsid w:val="00F659B9"/>
    <w:rsid w:val="00F678D8"/>
    <w:rsid w:val="00F7200A"/>
    <w:rsid w:val="00F75867"/>
    <w:rsid w:val="00F7719F"/>
    <w:rsid w:val="00F77942"/>
    <w:rsid w:val="00F86D41"/>
    <w:rsid w:val="00F93E87"/>
    <w:rsid w:val="00F950CE"/>
    <w:rsid w:val="00F9578D"/>
    <w:rsid w:val="00FA0948"/>
    <w:rsid w:val="00FA4739"/>
    <w:rsid w:val="00FA6609"/>
    <w:rsid w:val="00FA78D7"/>
    <w:rsid w:val="00FB2E0D"/>
    <w:rsid w:val="00FB3593"/>
    <w:rsid w:val="00FB3BD8"/>
    <w:rsid w:val="00FB3F14"/>
    <w:rsid w:val="00FB4351"/>
    <w:rsid w:val="00FB777C"/>
    <w:rsid w:val="00FC00CB"/>
    <w:rsid w:val="00FC2AFD"/>
    <w:rsid w:val="00FC3AD3"/>
    <w:rsid w:val="00FC6D59"/>
    <w:rsid w:val="00FC7493"/>
    <w:rsid w:val="00FC7C6B"/>
    <w:rsid w:val="00FD1617"/>
    <w:rsid w:val="00FD3692"/>
    <w:rsid w:val="00FD3B28"/>
    <w:rsid w:val="00FD4C83"/>
    <w:rsid w:val="00FD5784"/>
    <w:rsid w:val="00FE04C9"/>
    <w:rsid w:val="00FE1D93"/>
    <w:rsid w:val="00FE2EE7"/>
    <w:rsid w:val="00FE3770"/>
    <w:rsid w:val="00FE3F42"/>
    <w:rsid w:val="00FE6288"/>
    <w:rsid w:val="00FE65C4"/>
    <w:rsid w:val="00FF0209"/>
    <w:rsid w:val="00FF04A8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AC9C-F7D9-44C6-BE64-4BE823E9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189</TotalTime>
  <Pages>10</Pages>
  <Words>2458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62</cp:revision>
  <cp:lastPrinted>2017-03-30T19:06:00Z</cp:lastPrinted>
  <dcterms:created xsi:type="dcterms:W3CDTF">2017-03-22T18:12:00Z</dcterms:created>
  <dcterms:modified xsi:type="dcterms:W3CDTF">2017-03-30T19:06:00Z</dcterms:modified>
</cp:coreProperties>
</file>