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92" w:rsidRPr="00085D88" w:rsidRDefault="004D1477" w:rsidP="00FD3692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2E42B7" w:rsidRDefault="002E42B7" w:rsidP="00FD3692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4D1477" w:rsidRPr="00085D88" w:rsidRDefault="004D4DBD" w:rsidP="00FD3692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Mês </w:t>
      </w:r>
      <w:r w:rsidR="00AA341C">
        <w:rPr>
          <w:rFonts w:ascii="Arial" w:hAnsi="Arial" w:cs="Arial"/>
          <w:b/>
          <w:bCs/>
          <w:iCs/>
          <w:sz w:val="18"/>
          <w:szCs w:val="18"/>
          <w:u w:val="single"/>
        </w:rPr>
        <w:t>–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</w:t>
      </w:r>
      <w:r w:rsidR="00AA341C">
        <w:rPr>
          <w:rFonts w:ascii="Arial" w:hAnsi="Arial" w:cs="Arial"/>
          <w:b/>
          <w:bCs/>
          <w:iCs/>
          <w:sz w:val="18"/>
          <w:szCs w:val="18"/>
          <w:u w:val="single"/>
        </w:rPr>
        <w:t>Janeiro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3"/>
        <w:gridCol w:w="1886"/>
        <w:gridCol w:w="3179"/>
        <w:gridCol w:w="3180"/>
      </w:tblGrid>
      <w:tr w:rsidR="004D1477" w:rsidRPr="00D6333A" w:rsidTr="00AA341C">
        <w:trPr>
          <w:trHeight w:val="308"/>
          <w:jc w:val="center"/>
        </w:trPr>
        <w:tc>
          <w:tcPr>
            <w:tcW w:w="1433" w:type="dxa"/>
            <w:vMerge w:val="restart"/>
            <w:shd w:val="clear" w:color="auto" w:fill="CCCCCC"/>
            <w:vAlign w:val="center"/>
          </w:tcPr>
          <w:p w:rsidR="004D1477" w:rsidRPr="00177C63" w:rsidRDefault="004D1477" w:rsidP="00926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886" w:type="dxa"/>
            <w:vMerge w:val="restart"/>
            <w:shd w:val="clear" w:color="auto" w:fill="CCCCCC"/>
            <w:vAlign w:val="center"/>
          </w:tcPr>
          <w:p w:rsidR="004D1477" w:rsidRPr="00177C63" w:rsidRDefault="004D1477" w:rsidP="00926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  <w:tc>
          <w:tcPr>
            <w:tcW w:w="6359" w:type="dxa"/>
            <w:gridSpan w:val="2"/>
            <w:shd w:val="clear" w:color="auto" w:fill="CCCCCC"/>
            <w:vAlign w:val="center"/>
          </w:tcPr>
          <w:p w:rsidR="004D1477" w:rsidRPr="00177C63" w:rsidRDefault="004D1477" w:rsidP="00926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Pronto Socorro</w:t>
            </w:r>
          </w:p>
        </w:tc>
      </w:tr>
      <w:tr w:rsidR="004D1477" w:rsidRPr="00D6333A" w:rsidTr="00AA341C">
        <w:trPr>
          <w:trHeight w:val="380"/>
          <w:jc w:val="center"/>
        </w:trPr>
        <w:tc>
          <w:tcPr>
            <w:tcW w:w="1433" w:type="dxa"/>
            <w:vMerge/>
            <w:shd w:val="clear" w:color="auto" w:fill="CCCCCC"/>
            <w:vAlign w:val="center"/>
          </w:tcPr>
          <w:p w:rsidR="004D1477" w:rsidRPr="00177C63" w:rsidRDefault="004D1477" w:rsidP="00926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6" w:type="dxa"/>
            <w:vMerge/>
            <w:shd w:val="clear" w:color="auto" w:fill="CCCCCC"/>
            <w:vAlign w:val="center"/>
          </w:tcPr>
          <w:p w:rsidR="004D1477" w:rsidRPr="00177C63" w:rsidRDefault="004D1477" w:rsidP="00926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9" w:type="dxa"/>
            <w:shd w:val="clear" w:color="auto" w:fill="CCCCCC"/>
            <w:vAlign w:val="center"/>
          </w:tcPr>
          <w:p w:rsidR="004D1477" w:rsidRPr="00177C63" w:rsidRDefault="007E423D" w:rsidP="00926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DIURNO</w:t>
            </w:r>
            <w:r w:rsidR="007A1B84">
              <w:rPr>
                <w:rFonts w:ascii="Arial" w:hAnsi="Arial" w:cs="Arial"/>
                <w:b/>
                <w:sz w:val="18"/>
                <w:szCs w:val="18"/>
              </w:rPr>
              <w:t xml:space="preserve"> (07:00hs as 19:00hs)</w:t>
            </w:r>
          </w:p>
        </w:tc>
        <w:tc>
          <w:tcPr>
            <w:tcW w:w="3180" w:type="dxa"/>
            <w:shd w:val="clear" w:color="auto" w:fill="CCCCCC"/>
            <w:vAlign w:val="center"/>
          </w:tcPr>
          <w:p w:rsidR="004D1477" w:rsidRPr="00177C63" w:rsidRDefault="007E423D" w:rsidP="00926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NOTURNO</w:t>
            </w:r>
            <w:r w:rsidR="007A1B84">
              <w:rPr>
                <w:rFonts w:ascii="Arial" w:hAnsi="Arial" w:cs="Arial"/>
                <w:b/>
                <w:sz w:val="18"/>
                <w:szCs w:val="18"/>
              </w:rPr>
              <w:t xml:space="preserve"> (19:00hs as 07:00hs)</w:t>
            </w:r>
          </w:p>
        </w:tc>
      </w:tr>
      <w:tr w:rsidR="003C5B64" w:rsidRPr="00D6333A" w:rsidTr="00AA341C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4929DB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3C5B64" w:rsidRPr="00D40E05" w:rsidRDefault="003C5B64" w:rsidP="00A24F6F">
            <w:pPr>
              <w:pStyle w:val="Pargrafoda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D40E05" w:rsidRDefault="003C5B64" w:rsidP="0038530B">
            <w:pPr>
              <w:pStyle w:val="Pargrafoda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D3521B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3D4FF4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3C5B64" w:rsidRPr="00D40E05" w:rsidRDefault="003C5B64" w:rsidP="00A24F6F">
            <w:pPr>
              <w:pStyle w:val="Pargrafoda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D40E05" w:rsidRDefault="003C5B64" w:rsidP="0038530B">
            <w:pPr>
              <w:pStyle w:val="Pargrafoda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D3521B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3D4FF4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3C5B64" w:rsidRPr="000523DB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0523DB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AA341C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3D4FF4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3C5B64" w:rsidRPr="003D4FF4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3D4FF4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D3521B">
        <w:trPr>
          <w:trHeight w:val="363"/>
          <w:jc w:val="center"/>
        </w:trPr>
        <w:tc>
          <w:tcPr>
            <w:tcW w:w="1433" w:type="dxa"/>
            <w:vAlign w:val="center"/>
          </w:tcPr>
          <w:p w:rsidR="003C5B64" w:rsidRPr="004929DB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3C5B64" w:rsidRPr="0035096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35096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D3521B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81627E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3C5B64" w:rsidRPr="002D1AED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2D1AED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AA341C">
        <w:trPr>
          <w:trHeight w:val="362"/>
          <w:jc w:val="center"/>
        </w:trPr>
        <w:tc>
          <w:tcPr>
            <w:tcW w:w="1433" w:type="dxa"/>
            <w:vAlign w:val="center"/>
          </w:tcPr>
          <w:p w:rsidR="003C5B64" w:rsidRPr="004929DB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3C5B64" w:rsidRPr="005E5868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5E5868" w:rsidRDefault="003C5B64" w:rsidP="005E5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085D88" w:rsidTr="00AA341C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4929DB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3C5B64" w:rsidRPr="00D40E05" w:rsidRDefault="003C5B64" w:rsidP="002D1AED">
            <w:pPr>
              <w:pStyle w:val="Pargrafoda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D40E05" w:rsidRDefault="003C5B64" w:rsidP="002D1AED">
            <w:pPr>
              <w:pStyle w:val="Pargrafoda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D3521B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3D4FF4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3C5B64" w:rsidRPr="00D40E05" w:rsidRDefault="003C5B64" w:rsidP="002D1AED">
            <w:pPr>
              <w:pStyle w:val="Pargrafoda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D40E05" w:rsidRDefault="003C5B64" w:rsidP="002D1AED">
            <w:pPr>
              <w:pStyle w:val="Pargrafoda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D3521B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3D4FF4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3C5B64" w:rsidRPr="000523DB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0523DB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AA341C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3D4FF4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3C5B64" w:rsidRPr="003D4FF4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3D4FF4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D3521B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4929DB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3C5B64" w:rsidRPr="0035096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35096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D3521B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81627E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3C5B64" w:rsidRPr="002D1AED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2D1AED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AA341C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4929DB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3C5B64" w:rsidRPr="005E5868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5E5868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AA341C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81627E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3C5B64" w:rsidRPr="00D40E05" w:rsidRDefault="003C5B64" w:rsidP="002D1AED">
            <w:pPr>
              <w:pStyle w:val="Pargrafoda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D40E05" w:rsidRDefault="003C5B64" w:rsidP="002D1AED">
            <w:pPr>
              <w:pStyle w:val="Pargrafoda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D3521B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3D4FF4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3C5B64" w:rsidRPr="00D40E05" w:rsidRDefault="003C5B64" w:rsidP="002D1AED">
            <w:pPr>
              <w:pStyle w:val="Pargrafoda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D40E05" w:rsidRDefault="003C5B64" w:rsidP="002D1AED">
            <w:pPr>
              <w:pStyle w:val="Pargrafoda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D3521B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3D4FF4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3C5B64" w:rsidRPr="000523DB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0523DB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AA341C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3D4FF4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3C5B64" w:rsidRPr="003D4FF4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3D4FF4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D3521B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4929DB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3C5B64" w:rsidRPr="00350966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350966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D3521B">
        <w:trPr>
          <w:trHeight w:val="350"/>
          <w:jc w:val="center"/>
        </w:trPr>
        <w:tc>
          <w:tcPr>
            <w:tcW w:w="1433" w:type="dxa"/>
            <w:vAlign w:val="center"/>
          </w:tcPr>
          <w:p w:rsidR="003C5B64" w:rsidRPr="0081627E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3C5B64" w:rsidRPr="002D1AED" w:rsidRDefault="003C5B64" w:rsidP="005E5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2D1AED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AA341C">
        <w:trPr>
          <w:trHeight w:val="288"/>
          <w:jc w:val="center"/>
        </w:trPr>
        <w:tc>
          <w:tcPr>
            <w:tcW w:w="1433" w:type="dxa"/>
            <w:vAlign w:val="center"/>
          </w:tcPr>
          <w:p w:rsidR="003C5B64" w:rsidRPr="004929DB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3C5B64" w:rsidRPr="005E5868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5E5868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AA341C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81627E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3C5B64" w:rsidRPr="00D40E05" w:rsidRDefault="003C5B64" w:rsidP="002D1AED">
            <w:pPr>
              <w:pStyle w:val="Pargrafoda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D40E05" w:rsidRDefault="003C5B64" w:rsidP="002D1AED">
            <w:pPr>
              <w:pStyle w:val="Pargrafoda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D3521B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3D4FF4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3C5B64" w:rsidRPr="00D40E05" w:rsidRDefault="003C5B64" w:rsidP="002D1AED">
            <w:pPr>
              <w:pStyle w:val="Pargrafoda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D40E05" w:rsidRDefault="003C5B64" w:rsidP="002D1AED">
            <w:pPr>
              <w:pStyle w:val="Pargrafoda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D3521B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3D4FF4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3C5B64" w:rsidRPr="000523DB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0523DB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AA341C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3D4FF4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3C5B64" w:rsidRPr="003D4FF4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3D4FF4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D3521B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4929DB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3C5B64" w:rsidRPr="002D1AED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2D1AED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D3521B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81627E" w:rsidRDefault="003C5B64" w:rsidP="009263E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3C5B64" w:rsidRPr="002D1AED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2D1AED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AA341C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4929DB" w:rsidRDefault="003C5B64" w:rsidP="00D25D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3C5B64" w:rsidRPr="005E5868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5E5868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AA341C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646A32" w:rsidRDefault="003C5B64" w:rsidP="00D25D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3C5B64" w:rsidRPr="00D40E05" w:rsidRDefault="003C5B64" w:rsidP="002D1AED">
            <w:pPr>
              <w:pStyle w:val="Pargrafoda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D40E05" w:rsidRDefault="003C5B64" w:rsidP="002D1AED">
            <w:pPr>
              <w:pStyle w:val="Pargrafoda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D3521B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646A32" w:rsidRDefault="003C5B64" w:rsidP="00D25D6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3C5B64" w:rsidRPr="00D40E05" w:rsidRDefault="003C5B64" w:rsidP="002D1AED">
            <w:pPr>
              <w:pStyle w:val="Pargrafoda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D40E05" w:rsidRDefault="003C5B64" w:rsidP="002D1AED">
            <w:pPr>
              <w:pStyle w:val="Pargrafoda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D3521B">
        <w:trPr>
          <w:trHeight w:val="308"/>
          <w:jc w:val="center"/>
        </w:trPr>
        <w:tc>
          <w:tcPr>
            <w:tcW w:w="1433" w:type="dxa"/>
            <w:vAlign w:val="center"/>
          </w:tcPr>
          <w:p w:rsidR="003C5B64" w:rsidRPr="00646A32" w:rsidRDefault="003C5B64" w:rsidP="00525AE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46A32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886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3C5B64" w:rsidRPr="000523DB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0523DB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6446" w:rsidRDefault="002D1AED" w:rsidP="004E644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Obs: </w:t>
      </w:r>
    </w:p>
    <w:p w:rsidR="002D1AED" w:rsidRDefault="002D1AED" w:rsidP="002D1AED">
      <w:pPr>
        <w:pStyle w:val="PargrafodaLista"/>
        <w:numPr>
          <w:ilvl w:val="0"/>
          <w:numId w:val="12"/>
        </w:num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As quartas feiras, serão sempre 02 clinicos para a cobertura do auxilio cirúrgico da obstetrícia. Em c aso de apenas 01 Médico no plantão noturno o mesmo poderá subir</w:t>
      </w:r>
      <w:r w:rsidR="009B2021">
        <w:rPr>
          <w:rFonts w:ascii="Arial" w:hAnsi="Arial" w:cs="Arial"/>
          <w:bCs/>
          <w:iCs/>
          <w:sz w:val="16"/>
          <w:szCs w:val="16"/>
        </w:rPr>
        <w:t>,</w:t>
      </w:r>
      <w:r>
        <w:rPr>
          <w:rFonts w:ascii="Arial" w:hAnsi="Arial" w:cs="Arial"/>
          <w:bCs/>
          <w:iCs/>
          <w:sz w:val="16"/>
          <w:szCs w:val="16"/>
        </w:rPr>
        <w:t xml:space="preserve"> se </w:t>
      </w:r>
      <w:r w:rsidR="009B2021">
        <w:rPr>
          <w:rFonts w:ascii="Arial" w:hAnsi="Arial" w:cs="Arial"/>
          <w:bCs/>
          <w:iCs/>
          <w:sz w:val="16"/>
          <w:szCs w:val="16"/>
        </w:rPr>
        <w:t>possível, par auxilio obstétrico.</w:t>
      </w:r>
    </w:p>
    <w:p w:rsidR="002D1AED" w:rsidRPr="002D1AED" w:rsidRDefault="009B2021" w:rsidP="002D1AED">
      <w:pPr>
        <w:pStyle w:val="PargrafodaLista"/>
        <w:numPr>
          <w:ilvl w:val="0"/>
          <w:numId w:val="12"/>
        </w:num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Dias 11/12/15 (sexta feira) e 14/12 a 18/12 a enfermaria masculina será evoluída pelo plantonista do PS </w:t>
      </w:r>
      <w:r w:rsidR="00F060E3">
        <w:rPr>
          <w:rFonts w:ascii="Arial" w:hAnsi="Arial" w:cs="Arial"/>
          <w:bCs/>
          <w:iCs/>
          <w:sz w:val="16"/>
          <w:szCs w:val="16"/>
        </w:rPr>
        <w:t>.</w:t>
      </w:r>
      <w:bookmarkStart w:id="0" w:name="_GoBack"/>
      <w:bookmarkEnd w:id="0"/>
    </w:p>
    <w:p w:rsidR="004D1477" w:rsidRPr="00D6333A" w:rsidRDefault="004D1477" w:rsidP="004D1477">
      <w:pPr>
        <w:rPr>
          <w:rFonts w:ascii="Arial" w:hAnsi="Arial" w:cs="Arial"/>
          <w:bCs/>
          <w:iCs/>
          <w:sz w:val="22"/>
          <w:szCs w:val="22"/>
        </w:rPr>
      </w:pPr>
    </w:p>
    <w:p w:rsidR="00357421" w:rsidRDefault="00357421" w:rsidP="00085D88">
      <w:pPr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:rsidR="00357421" w:rsidRDefault="00357421" w:rsidP="00085D88">
      <w:pPr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:rsidR="00847E6B" w:rsidRDefault="002D1AED" w:rsidP="00085D88">
      <w:pPr>
        <w:jc w:val="center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Priscila Rabelo Coelho Machado</w:t>
      </w:r>
    </w:p>
    <w:p w:rsidR="002D1AED" w:rsidRDefault="002D1AED" w:rsidP="00085D88">
      <w:pPr>
        <w:jc w:val="center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Diretora Clinica</w:t>
      </w:r>
    </w:p>
    <w:p w:rsidR="001F1EB7" w:rsidRDefault="001F1EB7" w:rsidP="001F1EB7">
      <w:pPr>
        <w:rPr>
          <w:rFonts w:ascii="Arial" w:hAnsi="Arial" w:cs="Arial"/>
          <w:b/>
          <w:sz w:val="22"/>
          <w:szCs w:val="22"/>
          <w:u w:val="single"/>
        </w:rPr>
      </w:pPr>
    </w:p>
    <w:p w:rsidR="00AA341C" w:rsidRDefault="00AA341C" w:rsidP="001F1EB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C5B64" w:rsidRDefault="003C5B64" w:rsidP="001F1EB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D1477" w:rsidRPr="00D6333A" w:rsidRDefault="004D1477" w:rsidP="001F1EB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333A">
        <w:rPr>
          <w:rFonts w:ascii="Arial" w:hAnsi="Arial" w:cs="Arial"/>
          <w:b/>
          <w:sz w:val="22"/>
          <w:szCs w:val="22"/>
          <w:u w:val="single"/>
        </w:rPr>
        <w:lastRenderedPageBreak/>
        <w:t>ESCALA MÉDICA</w:t>
      </w:r>
    </w:p>
    <w:p w:rsidR="007D07DB" w:rsidRPr="001F0D96" w:rsidRDefault="00D515CB" w:rsidP="007D07DB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Mês - </w:t>
      </w:r>
      <w:r w:rsidR="00AA341C">
        <w:rPr>
          <w:rFonts w:ascii="Arial" w:hAnsi="Arial" w:cs="Arial"/>
          <w:b/>
          <w:bCs/>
          <w:iCs/>
          <w:sz w:val="18"/>
          <w:szCs w:val="18"/>
          <w:u w:val="single"/>
        </w:rPr>
        <w:t>Janeiro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886"/>
        <w:gridCol w:w="3179"/>
        <w:gridCol w:w="3180"/>
      </w:tblGrid>
      <w:tr w:rsidR="004D1477" w:rsidRPr="00D6333A" w:rsidTr="009263E8">
        <w:trPr>
          <w:trHeight w:val="308"/>
          <w:jc w:val="center"/>
        </w:trPr>
        <w:tc>
          <w:tcPr>
            <w:tcW w:w="1240" w:type="dxa"/>
            <w:vMerge w:val="restart"/>
            <w:shd w:val="clear" w:color="auto" w:fill="CCCCCC"/>
            <w:vAlign w:val="center"/>
          </w:tcPr>
          <w:p w:rsidR="004D1477" w:rsidRPr="00D6333A" w:rsidRDefault="004D1477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886" w:type="dxa"/>
            <w:vMerge w:val="restart"/>
            <w:shd w:val="clear" w:color="auto" w:fill="CCCCCC"/>
            <w:vAlign w:val="center"/>
          </w:tcPr>
          <w:p w:rsidR="004D1477" w:rsidRPr="00D6333A" w:rsidRDefault="004D1477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6359" w:type="dxa"/>
            <w:gridSpan w:val="2"/>
            <w:shd w:val="clear" w:color="auto" w:fill="CCCCCC"/>
            <w:vAlign w:val="center"/>
          </w:tcPr>
          <w:p w:rsidR="004D1477" w:rsidRPr="00D6333A" w:rsidRDefault="004D1477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Obstetrícia</w:t>
            </w:r>
          </w:p>
        </w:tc>
      </w:tr>
      <w:tr w:rsidR="007A1B84" w:rsidRPr="00D6333A" w:rsidTr="005D127B">
        <w:trPr>
          <w:trHeight w:val="197"/>
          <w:jc w:val="center"/>
        </w:trPr>
        <w:tc>
          <w:tcPr>
            <w:tcW w:w="1240" w:type="dxa"/>
            <w:vMerge/>
            <w:shd w:val="clear" w:color="auto" w:fill="CCCCCC"/>
            <w:vAlign w:val="center"/>
          </w:tcPr>
          <w:p w:rsidR="007A1B84" w:rsidRPr="00D6333A" w:rsidRDefault="007A1B84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  <w:shd w:val="clear" w:color="auto" w:fill="CCCCCC"/>
            <w:vAlign w:val="center"/>
          </w:tcPr>
          <w:p w:rsidR="007A1B84" w:rsidRPr="00D6333A" w:rsidRDefault="007A1B84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CCCCCC"/>
            <w:vAlign w:val="center"/>
          </w:tcPr>
          <w:p w:rsidR="007A1B84" w:rsidRPr="00177C63" w:rsidRDefault="007A1B84" w:rsidP="00C04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DIURNO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(07:00hs as 19:00hs)</w:t>
            </w:r>
          </w:p>
        </w:tc>
        <w:tc>
          <w:tcPr>
            <w:tcW w:w="3180" w:type="dxa"/>
            <w:shd w:val="clear" w:color="auto" w:fill="CCCCCC"/>
            <w:vAlign w:val="center"/>
          </w:tcPr>
          <w:p w:rsidR="007A1B84" w:rsidRPr="00177C63" w:rsidRDefault="007A1B84" w:rsidP="00C04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NOTURNO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(19:00hs as 07:00hs)</w:t>
            </w:r>
          </w:p>
        </w:tc>
      </w:tr>
      <w:tr w:rsidR="003C5B64" w:rsidRPr="00D6333A" w:rsidTr="00A324FD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62070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62070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425A4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62070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62070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B65B4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3C5B64" w:rsidRPr="001F0D96" w:rsidRDefault="003C5B64" w:rsidP="00705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A324FD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62070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62070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425A4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62070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62070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B65B4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3C5B64" w:rsidRPr="001F0D96" w:rsidRDefault="003C5B64" w:rsidP="004E6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4E6446">
            <w:pPr>
              <w:jc w:val="center"/>
              <w:rPr>
                <w:sz w:val="18"/>
                <w:szCs w:val="18"/>
              </w:rPr>
            </w:pPr>
          </w:p>
        </w:tc>
      </w:tr>
      <w:tr w:rsidR="003C5B64" w:rsidRPr="00D6333A" w:rsidTr="00A324FD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62070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62070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A324FD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62070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62070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B65B4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A324FD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62070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62070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A324FD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62070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62070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A24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B65B4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3C5B64" w:rsidRPr="001F0D96" w:rsidRDefault="003C5B64" w:rsidP="00C04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C04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B65B4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62070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64" w:rsidRPr="00D6333A" w:rsidTr="00362070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1F0D96" w:rsidRDefault="003C5B64" w:rsidP="00F9578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</w:tcPr>
          <w:p w:rsidR="003C5B64" w:rsidRPr="001F0D96" w:rsidRDefault="003C5B64" w:rsidP="00C45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0D96" w:rsidRPr="001F0D96" w:rsidRDefault="00C45626" w:rsidP="003B65B4">
      <w:pPr>
        <w:rPr>
          <w:rFonts w:ascii="Arial" w:hAnsi="Arial" w:cs="Arial"/>
          <w:b/>
          <w:bCs/>
          <w:iCs/>
        </w:rPr>
      </w:pPr>
      <w:r w:rsidRPr="001F0D96">
        <w:rPr>
          <w:rFonts w:ascii="Arial" w:hAnsi="Arial" w:cs="Arial"/>
          <w:b/>
          <w:bCs/>
          <w:iCs/>
        </w:rPr>
        <w:t>Obs:</w:t>
      </w:r>
    </w:p>
    <w:p w:rsidR="001F0D96" w:rsidRPr="001F0D96" w:rsidRDefault="001F0D96" w:rsidP="003B65B4">
      <w:pPr>
        <w:rPr>
          <w:rFonts w:ascii="Arial" w:hAnsi="Arial" w:cs="Arial"/>
          <w:b/>
          <w:bCs/>
          <w:iCs/>
          <w:sz w:val="18"/>
          <w:szCs w:val="18"/>
        </w:rPr>
      </w:pPr>
      <w:r w:rsidRPr="001F0D96">
        <w:rPr>
          <w:rFonts w:ascii="Arial" w:hAnsi="Arial" w:cs="Arial"/>
          <w:b/>
          <w:bCs/>
          <w:iCs/>
          <w:sz w:val="18"/>
          <w:szCs w:val="18"/>
        </w:rPr>
        <w:t>1-</w:t>
      </w:r>
      <w:r w:rsidR="00C45626" w:rsidRPr="001F0D96">
        <w:rPr>
          <w:rFonts w:ascii="Arial" w:hAnsi="Arial" w:cs="Arial"/>
          <w:b/>
          <w:bCs/>
          <w:iCs/>
          <w:sz w:val="18"/>
          <w:szCs w:val="18"/>
        </w:rPr>
        <w:t xml:space="preserve"> As gestantes com queixas clinicas ( vomito, disúria, dor de cabeça, etc...) deverão receber atendimento pelo plantonista do PS na ausência do Obstetra. E caso a queixa seja de dor, sangramento ou pico </w:t>
      </w:r>
      <w:r w:rsidRPr="001F0D96">
        <w:rPr>
          <w:rFonts w:ascii="Arial" w:hAnsi="Arial" w:cs="Arial"/>
          <w:b/>
          <w:bCs/>
          <w:iCs/>
          <w:sz w:val="18"/>
          <w:szCs w:val="18"/>
        </w:rPr>
        <w:t>hipertensivo</w:t>
      </w:r>
      <w:r w:rsidR="00C45626" w:rsidRPr="001F0D96">
        <w:rPr>
          <w:rFonts w:ascii="Arial" w:hAnsi="Arial" w:cs="Arial"/>
          <w:b/>
          <w:bCs/>
          <w:iCs/>
          <w:sz w:val="18"/>
          <w:szCs w:val="18"/>
        </w:rPr>
        <w:t xml:space="preserve"> as mesmas deverão ser orientadas a procurar o Hospital mais próximo. (Aimorés ou Colatina), podendo em caso de urgência ser disponibilizado a ambulância </w:t>
      </w:r>
      <w:r w:rsidRPr="001F0D96">
        <w:rPr>
          <w:rFonts w:ascii="Arial" w:hAnsi="Arial" w:cs="Arial"/>
          <w:b/>
          <w:bCs/>
          <w:iCs/>
          <w:sz w:val="18"/>
          <w:szCs w:val="18"/>
        </w:rPr>
        <w:t>dessa instituição para encaminha-los.</w:t>
      </w:r>
    </w:p>
    <w:p w:rsidR="004D1477" w:rsidRPr="001F0D96" w:rsidRDefault="001F0D96" w:rsidP="003B65B4">
      <w:pPr>
        <w:rPr>
          <w:rFonts w:ascii="Arial" w:hAnsi="Arial" w:cs="Arial"/>
          <w:b/>
          <w:bCs/>
          <w:iCs/>
          <w:sz w:val="18"/>
          <w:szCs w:val="18"/>
        </w:rPr>
      </w:pPr>
      <w:r w:rsidRPr="001F0D96">
        <w:rPr>
          <w:rFonts w:ascii="Arial" w:hAnsi="Arial" w:cs="Arial"/>
          <w:b/>
          <w:bCs/>
          <w:iCs/>
          <w:sz w:val="18"/>
          <w:szCs w:val="18"/>
        </w:rPr>
        <w:t>2-Aos colegas Clínicos do PS: Pedimos compreensão e paciência até que regularize o numero de Médicos do nosso corpo clinico, que tem como problemática hoje a entrada de um Médico de 24 Hs Semanais e a rescisão  de um  de 40 Hs. Oriento que podem ser usadas as seguintes medicações em gestantes se necessário: Dipirona, Paracetamol, Bromoprida, Nausedrom, Plasil e medicações padrão de nebulização (Corticoides, Atrovente e Berotec). Não podem ser feitos: Antiinflamatório e Captopril.</w:t>
      </w:r>
    </w:p>
    <w:p w:rsidR="000B543E" w:rsidRDefault="000B543E" w:rsidP="004D1477">
      <w:pPr>
        <w:pBdr>
          <w:bottom w:val="single" w:sz="12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:rsidR="004E6446" w:rsidRDefault="004E6446" w:rsidP="004D1477">
      <w:pPr>
        <w:pBdr>
          <w:bottom w:val="single" w:sz="12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:rsidR="004E6446" w:rsidRDefault="001F0D96" w:rsidP="001F0D96">
      <w:pPr>
        <w:pBdr>
          <w:bottom w:val="single" w:sz="12" w:space="1" w:color="auto"/>
        </w:pBdr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Priscila Coelho Rabelo Machado</w:t>
      </w:r>
    </w:p>
    <w:p w:rsidR="00C45626" w:rsidRDefault="001F0D96" w:rsidP="001F0D96">
      <w:pPr>
        <w:pBdr>
          <w:bottom w:val="single" w:sz="12" w:space="1" w:color="auto"/>
        </w:pBdr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Diretora Clinica/HJSN</w:t>
      </w:r>
    </w:p>
    <w:p w:rsidR="003C5B64" w:rsidRDefault="003C5B64" w:rsidP="00AA341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D1477" w:rsidRDefault="004D1477" w:rsidP="00AA341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333A">
        <w:rPr>
          <w:rFonts w:ascii="Arial" w:hAnsi="Arial" w:cs="Arial"/>
          <w:b/>
          <w:sz w:val="22"/>
          <w:szCs w:val="22"/>
          <w:u w:val="single"/>
        </w:rPr>
        <w:t>ESCALA MÉDICA</w:t>
      </w:r>
    </w:p>
    <w:p w:rsidR="00F60D50" w:rsidRPr="00D6333A" w:rsidRDefault="00F60D50" w:rsidP="00B7356E">
      <w:pPr>
        <w:rPr>
          <w:rFonts w:ascii="Arial" w:hAnsi="Arial" w:cs="Arial"/>
          <w:b/>
          <w:sz w:val="22"/>
          <w:szCs w:val="22"/>
          <w:u w:val="single"/>
        </w:rPr>
      </w:pPr>
    </w:p>
    <w:p w:rsidR="00F60D50" w:rsidRPr="00085D88" w:rsidRDefault="00AA341C" w:rsidP="00F60D50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Mês - Janeiro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"/>
        <w:gridCol w:w="1842"/>
        <w:gridCol w:w="3544"/>
        <w:gridCol w:w="3030"/>
      </w:tblGrid>
      <w:tr w:rsidR="004D1477" w:rsidRPr="00D6333A" w:rsidTr="00344361">
        <w:trPr>
          <w:trHeight w:val="308"/>
          <w:jc w:val="center"/>
        </w:trPr>
        <w:tc>
          <w:tcPr>
            <w:tcW w:w="1069" w:type="dxa"/>
            <w:vMerge w:val="restart"/>
            <w:shd w:val="clear" w:color="auto" w:fill="CCCCCC"/>
            <w:vAlign w:val="center"/>
          </w:tcPr>
          <w:p w:rsidR="004D1477" w:rsidRPr="00D6333A" w:rsidRDefault="004D1477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842" w:type="dxa"/>
            <w:vMerge w:val="restart"/>
            <w:shd w:val="clear" w:color="auto" w:fill="CCCCCC"/>
            <w:vAlign w:val="center"/>
          </w:tcPr>
          <w:p w:rsidR="004D1477" w:rsidRPr="00D6333A" w:rsidRDefault="004D1477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6574" w:type="dxa"/>
            <w:gridSpan w:val="2"/>
            <w:shd w:val="clear" w:color="auto" w:fill="CCCCCC"/>
            <w:vAlign w:val="center"/>
          </w:tcPr>
          <w:p w:rsidR="004D1477" w:rsidRPr="00D6333A" w:rsidRDefault="004D1477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Pediatria</w:t>
            </w:r>
          </w:p>
        </w:tc>
      </w:tr>
      <w:tr w:rsidR="004D1477" w:rsidRPr="00D6333A" w:rsidTr="00344361">
        <w:trPr>
          <w:trHeight w:val="197"/>
          <w:jc w:val="center"/>
        </w:trPr>
        <w:tc>
          <w:tcPr>
            <w:tcW w:w="1069" w:type="dxa"/>
            <w:vMerge/>
            <w:shd w:val="clear" w:color="auto" w:fill="CCCCCC"/>
            <w:vAlign w:val="center"/>
          </w:tcPr>
          <w:p w:rsidR="004D1477" w:rsidRPr="00D6333A" w:rsidRDefault="004D1477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CCCCCC"/>
            <w:vAlign w:val="center"/>
          </w:tcPr>
          <w:p w:rsidR="004D1477" w:rsidRPr="00D6333A" w:rsidRDefault="004D1477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CCCCCC"/>
            <w:vAlign w:val="center"/>
          </w:tcPr>
          <w:p w:rsidR="004D1477" w:rsidRPr="00C04DEF" w:rsidRDefault="009541A9" w:rsidP="00C04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DIURNO</w:t>
            </w:r>
            <w:r w:rsidR="00C04DEF">
              <w:rPr>
                <w:rFonts w:ascii="Arial" w:hAnsi="Arial" w:cs="Arial"/>
                <w:b/>
                <w:sz w:val="18"/>
                <w:szCs w:val="18"/>
              </w:rPr>
              <w:t>(07:00hs as 19:00hs)</w:t>
            </w:r>
          </w:p>
        </w:tc>
        <w:tc>
          <w:tcPr>
            <w:tcW w:w="3030" w:type="dxa"/>
            <w:shd w:val="clear" w:color="auto" w:fill="CCCCCC"/>
            <w:vAlign w:val="center"/>
          </w:tcPr>
          <w:p w:rsidR="004D1477" w:rsidRPr="00C04DEF" w:rsidRDefault="009541A9" w:rsidP="00926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NOTURNO</w:t>
            </w:r>
            <w:r w:rsidR="00C04DEF">
              <w:rPr>
                <w:rFonts w:ascii="Arial" w:hAnsi="Arial" w:cs="Arial"/>
                <w:b/>
                <w:sz w:val="18"/>
                <w:szCs w:val="18"/>
              </w:rPr>
              <w:t>(19:00 as 07:00hs)</w:t>
            </w:r>
          </w:p>
        </w:tc>
      </w:tr>
      <w:tr w:rsidR="003C5B64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544" w:type="dxa"/>
          </w:tcPr>
          <w:p w:rsidR="003C5B64" w:rsidRPr="001F1EB7" w:rsidRDefault="003C5B64" w:rsidP="00E15C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E15C6F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914B96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544" w:type="dxa"/>
          </w:tcPr>
          <w:p w:rsidR="003C5B64" w:rsidRPr="001F1EB7" w:rsidRDefault="003C5B64" w:rsidP="00E15C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24F6F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914B96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544" w:type="dxa"/>
          </w:tcPr>
          <w:p w:rsidR="003C5B64" w:rsidRPr="001F1EB7" w:rsidRDefault="003C5B64" w:rsidP="00E15C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24F6F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544" w:type="dxa"/>
          </w:tcPr>
          <w:p w:rsidR="003C5B64" w:rsidRPr="001F1EB7" w:rsidRDefault="003C5B64" w:rsidP="00E15C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24F6F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914B96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544" w:type="dxa"/>
          </w:tcPr>
          <w:p w:rsidR="003C5B64" w:rsidRPr="001F1EB7" w:rsidRDefault="003C5B64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E15C6F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914B96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544" w:type="dxa"/>
          </w:tcPr>
          <w:p w:rsidR="003C5B64" w:rsidRPr="001F1EB7" w:rsidRDefault="003C5B64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6855D6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544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544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914B96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544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914B96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544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544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914B96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544" w:type="dxa"/>
          </w:tcPr>
          <w:p w:rsidR="003C5B64" w:rsidRPr="001F1EB7" w:rsidRDefault="003C5B64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E15C6F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914B96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544" w:type="dxa"/>
          </w:tcPr>
          <w:p w:rsidR="003C5B64" w:rsidRPr="001F1EB7" w:rsidRDefault="003C5B64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6855D6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544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344361">
        <w:trPr>
          <w:trHeight w:val="336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544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914B96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544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914B96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544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544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914B96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544" w:type="dxa"/>
          </w:tcPr>
          <w:p w:rsidR="003C5B64" w:rsidRPr="001F1EB7" w:rsidRDefault="003C5B64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E15C6F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914B96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544" w:type="dxa"/>
          </w:tcPr>
          <w:p w:rsidR="003C5B64" w:rsidRPr="001F1EB7" w:rsidRDefault="003C5B64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6855D6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544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544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914B96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544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914B96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544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544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914B96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544" w:type="dxa"/>
          </w:tcPr>
          <w:p w:rsidR="003C5B64" w:rsidRPr="001F1EB7" w:rsidRDefault="003C5B64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324FD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914B96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544" w:type="dxa"/>
          </w:tcPr>
          <w:p w:rsidR="003C5B64" w:rsidRPr="001F1EB7" w:rsidRDefault="003C5B64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6855D6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544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344361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544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914B96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544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</w:tr>
      <w:tr w:rsidR="003C5B64" w:rsidRPr="00D6333A" w:rsidTr="00914B96">
        <w:trPr>
          <w:trHeight w:val="308"/>
          <w:jc w:val="center"/>
        </w:trPr>
        <w:tc>
          <w:tcPr>
            <w:tcW w:w="1069" w:type="dxa"/>
            <w:vAlign w:val="center"/>
          </w:tcPr>
          <w:p w:rsidR="003C5B64" w:rsidRPr="001F1EB7" w:rsidRDefault="003C5B64" w:rsidP="009263E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544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3C5B64" w:rsidRPr="001F1EB7" w:rsidRDefault="003C5B64" w:rsidP="00AC61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5BD6" w:rsidRPr="001F1EB7" w:rsidRDefault="001F1EB7" w:rsidP="001F1EB7">
      <w:pPr>
        <w:rPr>
          <w:rFonts w:ascii="Arial" w:hAnsi="Arial" w:cs="Arial"/>
          <w:bCs/>
          <w:iCs/>
          <w:sz w:val="22"/>
          <w:szCs w:val="22"/>
        </w:rPr>
      </w:pPr>
      <w:r w:rsidRPr="001F1EB7">
        <w:rPr>
          <w:rFonts w:ascii="Arial" w:hAnsi="Arial" w:cs="Arial"/>
          <w:bCs/>
          <w:iCs/>
          <w:sz w:val="22"/>
          <w:szCs w:val="22"/>
        </w:rPr>
        <w:t>Obs:</w:t>
      </w:r>
    </w:p>
    <w:p w:rsidR="001F1EB7" w:rsidRPr="001F1EB7" w:rsidRDefault="001F1EB7" w:rsidP="001F1EB7">
      <w:pPr>
        <w:pStyle w:val="PargrafodaLista"/>
        <w:numPr>
          <w:ilvl w:val="0"/>
          <w:numId w:val="15"/>
        </w:numPr>
        <w:rPr>
          <w:rFonts w:ascii="Arial" w:hAnsi="Arial" w:cs="Arial"/>
          <w:bCs/>
          <w:iCs/>
        </w:rPr>
      </w:pPr>
      <w:r w:rsidRPr="001F1EB7">
        <w:rPr>
          <w:rFonts w:ascii="Arial" w:hAnsi="Arial" w:cs="Arial"/>
          <w:bCs/>
          <w:iCs/>
        </w:rPr>
        <w:t>A evolução da enfermaria nos dias 11/12 (Sexta Feira) e 14/12 a 18/12 será realizada pelo plantonista pediátrico.</w:t>
      </w:r>
    </w:p>
    <w:p w:rsidR="001F1EB7" w:rsidRPr="001F1EB7" w:rsidRDefault="001F1EB7" w:rsidP="001F1EB7">
      <w:pPr>
        <w:pStyle w:val="PargrafodaLista"/>
        <w:numPr>
          <w:ilvl w:val="0"/>
          <w:numId w:val="15"/>
        </w:numPr>
        <w:rPr>
          <w:rFonts w:ascii="Arial" w:hAnsi="Arial" w:cs="Arial"/>
          <w:bCs/>
          <w:iCs/>
        </w:rPr>
      </w:pPr>
      <w:r w:rsidRPr="001F1EB7">
        <w:rPr>
          <w:rFonts w:ascii="Arial" w:hAnsi="Arial" w:cs="Arial"/>
          <w:bCs/>
          <w:iCs/>
        </w:rPr>
        <w:t>Nos demais dias da semana, a evolução será realizada pela Drª Antonieta (segunda a sexta)</w:t>
      </w:r>
    </w:p>
    <w:p w:rsidR="001F1EB7" w:rsidRPr="001F1EB7" w:rsidRDefault="001F1EB7" w:rsidP="001F1EB7">
      <w:pPr>
        <w:pStyle w:val="PargrafodaLista"/>
        <w:numPr>
          <w:ilvl w:val="0"/>
          <w:numId w:val="15"/>
        </w:numPr>
        <w:spacing w:before="240"/>
        <w:rPr>
          <w:rFonts w:ascii="Arial" w:hAnsi="Arial" w:cs="Arial"/>
          <w:bCs/>
          <w:iCs/>
        </w:rPr>
      </w:pPr>
      <w:r w:rsidRPr="001F1EB7">
        <w:rPr>
          <w:rFonts w:ascii="Arial" w:hAnsi="Arial" w:cs="Arial"/>
          <w:bCs/>
          <w:iCs/>
        </w:rPr>
        <w:t>Horário de evolução da Enfermaria: Até as 12:00Hs no Máximo (se Possível)</w:t>
      </w:r>
    </w:p>
    <w:p w:rsidR="001F1EB7" w:rsidRPr="001F1EB7" w:rsidRDefault="001F1EB7" w:rsidP="001F1EB7">
      <w:pPr>
        <w:pStyle w:val="PargrafodaLista"/>
        <w:numPr>
          <w:ilvl w:val="0"/>
          <w:numId w:val="15"/>
        </w:numPr>
        <w:spacing w:before="240"/>
        <w:rPr>
          <w:rFonts w:ascii="Arial" w:hAnsi="Arial" w:cs="Arial"/>
          <w:bCs/>
          <w:iCs/>
        </w:rPr>
      </w:pPr>
      <w:r w:rsidRPr="001F1EB7">
        <w:rPr>
          <w:rFonts w:ascii="Arial" w:hAnsi="Arial" w:cs="Arial"/>
          <w:bCs/>
          <w:iCs/>
        </w:rPr>
        <w:t>A prescrição será válida por 24 Hs, contando do horário prescrito (favor reforçar esta informação com os técnicos)</w:t>
      </w:r>
    </w:p>
    <w:p w:rsidR="001F1EB7" w:rsidRDefault="001F1EB7" w:rsidP="001F1EB7">
      <w:pPr>
        <w:pStyle w:val="PargrafodaLista"/>
        <w:ind w:left="720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Priscila Coelho Rabelo Machado</w:t>
      </w:r>
    </w:p>
    <w:p w:rsidR="001F1EB7" w:rsidRPr="001F1EB7" w:rsidRDefault="001F1EB7" w:rsidP="001F1EB7">
      <w:pPr>
        <w:pStyle w:val="PargrafodaLista"/>
        <w:ind w:left="720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Diretora Clinica</w:t>
      </w:r>
    </w:p>
    <w:p w:rsidR="003C5B64" w:rsidRDefault="003C5B64" w:rsidP="000A204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25AEB" w:rsidRDefault="004D1477" w:rsidP="000A204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333A">
        <w:rPr>
          <w:rFonts w:ascii="Arial" w:hAnsi="Arial" w:cs="Arial"/>
          <w:b/>
          <w:sz w:val="22"/>
          <w:szCs w:val="22"/>
          <w:u w:val="single"/>
        </w:rPr>
        <w:t>ESCALA MÉDICA</w:t>
      </w:r>
    </w:p>
    <w:p w:rsidR="001979C4" w:rsidRDefault="001979C4" w:rsidP="001979C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D1477" w:rsidRPr="00AA341C" w:rsidRDefault="00D515CB" w:rsidP="00F60D50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Mês - </w:t>
      </w:r>
      <w:r w:rsidR="00AA341C">
        <w:rPr>
          <w:rFonts w:ascii="Arial" w:hAnsi="Arial" w:cs="Arial"/>
          <w:b/>
          <w:bCs/>
          <w:iCs/>
          <w:sz w:val="18"/>
          <w:szCs w:val="18"/>
          <w:u w:val="single"/>
        </w:rPr>
        <w:t>Janeiro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886"/>
        <w:gridCol w:w="3179"/>
        <w:gridCol w:w="3180"/>
      </w:tblGrid>
      <w:tr w:rsidR="004D1477" w:rsidRPr="00D6333A" w:rsidTr="009263E8">
        <w:trPr>
          <w:trHeight w:val="308"/>
          <w:jc w:val="center"/>
        </w:trPr>
        <w:tc>
          <w:tcPr>
            <w:tcW w:w="1240" w:type="dxa"/>
            <w:vMerge w:val="restart"/>
            <w:shd w:val="clear" w:color="auto" w:fill="CCCCCC"/>
            <w:vAlign w:val="center"/>
          </w:tcPr>
          <w:p w:rsidR="004D1477" w:rsidRPr="00D6333A" w:rsidRDefault="004D1477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886" w:type="dxa"/>
            <w:vMerge w:val="restart"/>
            <w:shd w:val="clear" w:color="auto" w:fill="CCCCCC"/>
            <w:vAlign w:val="center"/>
          </w:tcPr>
          <w:p w:rsidR="004D1477" w:rsidRPr="00D6333A" w:rsidRDefault="004D1477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6359" w:type="dxa"/>
            <w:gridSpan w:val="2"/>
            <w:shd w:val="clear" w:color="auto" w:fill="CCCCCC"/>
            <w:vAlign w:val="center"/>
          </w:tcPr>
          <w:p w:rsidR="004D1477" w:rsidRPr="00D6333A" w:rsidRDefault="006E32B8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ANESTESIA</w:t>
            </w:r>
          </w:p>
        </w:tc>
      </w:tr>
      <w:tr w:rsidR="007A1B84" w:rsidRPr="00D6333A" w:rsidTr="0075653A">
        <w:trPr>
          <w:trHeight w:val="197"/>
          <w:jc w:val="center"/>
        </w:trPr>
        <w:tc>
          <w:tcPr>
            <w:tcW w:w="1240" w:type="dxa"/>
            <w:vMerge/>
            <w:shd w:val="clear" w:color="auto" w:fill="CCCCCC"/>
            <w:vAlign w:val="center"/>
          </w:tcPr>
          <w:p w:rsidR="007A1B84" w:rsidRPr="00D6333A" w:rsidRDefault="007A1B84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  <w:shd w:val="clear" w:color="auto" w:fill="CCCCCC"/>
            <w:vAlign w:val="center"/>
          </w:tcPr>
          <w:p w:rsidR="007A1B84" w:rsidRPr="00D6333A" w:rsidRDefault="007A1B84" w:rsidP="00926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CCCCCC"/>
            <w:vAlign w:val="center"/>
          </w:tcPr>
          <w:p w:rsidR="007A1B84" w:rsidRPr="00177C63" w:rsidRDefault="007A1B84" w:rsidP="00C04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DIURNO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(07:00hs as 19:00hs)</w:t>
            </w:r>
          </w:p>
        </w:tc>
        <w:tc>
          <w:tcPr>
            <w:tcW w:w="3180" w:type="dxa"/>
            <w:shd w:val="clear" w:color="auto" w:fill="CCCCCC"/>
            <w:vAlign w:val="center"/>
          </w:tcPr>
          <w:p w:rsidR="007A1B84" w:rsidRPr="00177C63" w:rsidRDefault="007A1B84" w:rsidP="00C04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NOTURNO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(19:00hs as 07:00hs)</w:t>
            </w:r>
          </w:p>
        </w:tc>
      </w:tr>
      <w:tr w:rsidR="003C5B64" w:rsidRPr="00D6333A" w:rsidTr="00425A4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3C5B64" w:rsidRPr="00A24EB6" w:rsidRDefault="003C5B64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C11AC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3C5B64" w:rsidRPr="00A24EB6" w:rsidRDefault="003C5B64" w:rsidP="000A20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0A20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C11AC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3C5B64" w:rsidRPr="00A24EB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425A4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3C5B64" w:rsidRPr="00A24EB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C11AC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3C5B64" w:rsidRPr="00A24EB6" w:rsidRDefault="003C5B64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C11AC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3C5B64" w:rsidRPr="00A24EB6" w:rsidRDefault="003C5B64" w:rsidP="0036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6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B65B4">
        <w:trPr>
          <w:trHeight w:val="341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3C5B64" w:rsidRPr="00A24EB6" w:rsidRDefault="003C5B64" w:rsidP="0068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68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425A4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3C5B64" w:rsidRPr="00A24EB6" w:rsidRDefault="003C5B64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C11AC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C11AC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3C5B64" w:rsidRPr="00A24EB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425A4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3C5B64" w:rsidRPr="00A24EB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C11AC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3C5B64" w:rsidRPr="00A24EB6" w:rsidRDefault="003C5B64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C11AC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3C5B64" w:rsidRPr="00A24EB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B65B4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3C5B64" w:rsidRPr="00A24EB6" w:rsidRDefault="003C5B64" w:rsidP="0036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6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425A4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3C5B64" w:rsidRPr="00A24EB6" w:rsidRDefault="003C5B64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C11AC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C11AC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3C5B64" w:rsidRPr="00A24EB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425A4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3C5B64" w:rsidRPr="00A24EB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C11AC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3C5B64" w:rsidRPr="00A24EB6" w:rsidRDefault="003C5B64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C11AC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3C5B64" w:rsidRPr="00A24EB6" w:rsidRDefault="003C5B64" w:rsidP="0036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6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B65B4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3C5B64" w:rsidRPr="00A24EB6" w:rsidRDefault="003C5B64" w:rsidP="0036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6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425A4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3C5B64" w:rsidRPr="00A24EB6" w:rsidRDefault="003C5B64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C11AC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C11AC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3C5B64" w:rsidRPr="00A24EB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425A4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3C5B64" w:rsidRPr="00A24EB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C11AC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3C5B64" w:rsidRPr="00A24EB6" w:rsidRDefault="003C5B64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C11AC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3C5B64" w:rsidRPr="00A24EB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2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B65B4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3C5B64" w:rsidRPr="00A24EB6" w:rsidRDefault="003C5B64" w:rsidP="0036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6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425A4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3C5B64" w:rsidRPr="00A24EB6" w:rsidRDefault="003C5B64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425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C11AC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C11AC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9263E8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3C5B64" w:rsidRPr="00A24EB6" w:rsidRDefault="003C5B64" w:rsidP="0068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682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79C4" w:rsidRPr="00085D88" w:rsidRDefault="001979C4" w:rsidP="001979C4">
      <w:pPr>
        <w:rPr>
          <w:rFonts w:ascii="Arial" w:hAnsi="Arial" w:cs="Arial"/>
          <w:bCs/>
          <w:iCs/>
          <w:sz w:val="16"/>
          <w:szCs w:val="16"/>
        </w:rPr>
      </w:pPr>
    </w:p>
    <w:p w:rsidR="00360269" w:rsidRPr="00D6333A" w:rsidRDefault="00360269" w:rsidP="00360269">
      <w:pPr>
        <w:rPr>
          <w:rFonts w:ascii="Arial" w:hAnsi="Arial" w:cs="Arial"/>
          <w:bCs/>
          <w:iCs/>
          <w:sz w:val="22"/>
          <w:szCs w:val="22"/>
        </w:rPr>
      </w:pPr>
    </w:p>
    <w:p w:rsidR="00525AEB" w:rsidRDefault="00525AEB" w:rsidP="004947F2">
      <w:pPr>
        <w:rPr>
          <w:rFonts w:ascii="Arial" w:hAnsi="Arial" w:cs="Arial"/>
          <w:b/>
          <w:bCs/>
          <w:iCs/>
          <w:sz w:val="22"/>
          <w:szCs w:val="22"/>
        </w:rPr>
      </w:pPr>
    </w:p>
    <w:p w:rsidR="00360269" w:rsidRPr="00D6333A" w:rsidRDefault="00360269" w:rsidP="00360269">
      <w:pPr>
        <w:rPr>
          <w:rFonts w:ascii="Arial" w:hAnsi="Arial" w:cs="Arial"/>
          <w:b/>
          <w:sz w:val="22"/>
          <w:szCs w:val="22"/>
          <w:u w:val="single"/>
        </w:rPr>
      </w:pPr>
    </w:p>
    <w:p w:rsidR="003C1A80" w:rsidRPr="00DB284F" w:rsidRDefault="00DB284F" w:rsidP="00A82D22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B284F">
        <w:rPr>
          <w:rFonts w:ascii="Arial" w:hAnsi="Arial" w:cs="Arial"/>
          <w:sz w:val="22"/>
          <w:szCs w:val="22"/>
          <w:u w:val="single"/>
        </w:rPr>
        <w:t>Priscila Coelho Rabelo Machado</w:t>
      </w:r>
    </w:p>
    <w:p w:rsidR="00926707" w:rsidRPr="00A641A3" w:rsidRDefault="00DB284F" w:rsidP="002C791F">
      <w:pPr>
        <w:jc w:val="center"/>
        <w:rPr>
          <w:rFonts w:ascii="Arial" w:hAnsi="Arial" w:cs="Arial"/>
          <w:sz w:val="22"/>
          <w:szCs w:val="22"/>
        </w:rPr>
      </w:pPr>
      <w:r w:rsidRPr="00DB284F">
        <w:rPr>
          <w:rFonts w:ascii="Arial" w:hAnsi="Arial" w:cs="Arial"/>
          <w:sz w:val="22"/>
          <w:szCs w:val="22"/>
          <w:u w:val="single"/>
        </w:rPr>
        <w:t>Diretora Clinica</w:t>
      </w:r>
    </w:p>
    <w:p w:rsidR="00065CD2" w:rsidRDefault="00065CD2" w:rsidP="00065CD2">
      <w:pPr>
        <w:rPr>
          <w:rFonts w:ascii="Arial" w:hAnsi="Arial" w:cs="Arial"/>
          <w:sz w:val="24"/>
          <w:szCs w:val="24"/>
        </w:rPr>
      </w:pPr>
    </w:p>
    <w:p w:rsidR="00AA341C" w:rsidRDefault="00AA341C" w:rsidP="00065C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A341C" w:rsidRDefault="00AA341C" w:rsidP="00065C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A341C" w:rsidRDefault="00AA341C" w:rsidP="00065C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A341C" w:rsidRDefault="00AA341C" w:rsidP="00065C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65B4" w:rsidRDefault="003B65B4" w:rsidP="00065C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333A">
        <w:rPr>
          <w:rFonts w:ascii="Arial" w:hAnsi="Arial" w:cs="Arial"/>
          <w:b/>
          <w:sz w:val="22"/>
          <w:szCs w:val="22"/>
          <w:u w:val="single"/>
        </w:rPr>
        <w:t>ESCALA MÉDICA</w:t>
      </w:r>
    </w:p>
    <w:p w:rsidR="003B65B4" w:rsidRDefault="003B65B4" w:rsidP="003B65B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65B4" w:rsidRPr="00AA341C" w:rsidRDefault="003B65B4" w:rsidP="003B65B4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Mês - </w:t>
      </w:r>
      <w:r w:rsidR="00AA341C">
        <w:rPr>
          <w:rFonts w:ascii="Arial" w:hAnsi="Arial" w:cs="Arial"/>
          <w:b/>
          <w:bCs/>
          <w:iCs/>
          <w:sz w:val="18"/>
          <w:szCs w:val="18"/>
          <w:u w:val="single"/>
        </w:rPr>
        <w:t>Janeiro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671"/>
        <w:gridCol w:w="3394"/>
        <w:gridCol w:w="3180"/>
      </w:tblGrid>
      <w:tr w:rsidR="003B65B4" w:rsidRPr="00D6333A" w:rsidTr="00065CD2">
        <w:trPr>
          <w:trHeight w:val="308"/>
          <w:jc w:val="center"/>
        </w:trPr>
        <w:tc>
          <w:tcPr>
            <w:tcW w:w="1240" w:type="dxa"/>
            <w:vMerge w:val="restart"/>
            <w:shd w:val="clear" w:color="auto" w:fill="CCCCCC"/>
            <w:vAlign w:val="center"/>
          </w:tcPr>
          <w:p w:rsidR="003B65B4" w:rsidRPr="00D6333A" w:rsidRDefault="003B65B4" w:rsidP="003B65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671" w:type="dxa"/>
            <w:vMerge w:val="restart"/>
            <w:shd w:val="clear" w:color="auto" w:fill="CCCCCC"/>
            <w:vAlign w:val="center"/>
          </w:tcPr>
          <w:p w:rsidR="003B65B4" w:rsidRPr="00D6333A" w:rsidRDefault="003B65B4" w:rsidP="003B65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6574" w:type="dxa"/>
            <w:gridSpan w:val="2"/>
            <w:shd w:val="clear" w:color="auto" w:fill="CCCCCC"/>
            <w:vAlign w:val="center"/>
          </w:tcPr>
          <w:p w:rsidR="003B65B4" w:rsidRPr="00D6333A" w:rsidRDefault="003B65B4" w:rsidP="003B65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CIRURGICA</w:t>
            </w:r>
          </w:p>
        </w:tc>
      </w:tr>
      <w:tr w:rsidR="003B65B4" w:rsidRPr="00D6333A" w:rsidTr="00065CD2">
        <w:trPr>
          <w:trHeight w:val="197"/>
          <w:jc w:val="center"/>
        </w:trPr>
        <w:tc>
          <w:tcPr>
            <w:tcW w:w="1240" w:type="dxa"/>
            <w:vMerge/>
            <w:shd w:val="clear" w:color="auto" w:fill="CCCCCC"/>
            <w:vAlign w:val="center"/>
          </w:tcPr>
          <w:p w:rsidR="003B65B4" w:rsidRPr="00D6333A" w:rsidRDefault="003B65B4" w:rsidP="003B65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CCCCCC"/>
            <w:vAlign w:val="center"/>
          </w:tcPr>
          <w:p w:rsidR="003B65B4" w:rsidRPr="00D6333A" w:rsidRDefault="003B65B4" w:rsidP="003B65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4" w:type="dxa"/>
            <w:shd w:val="clear" w:color="auto" w:fill="CCCCCC"/>
            <w:vAlign w:val="center"/>
          </w:tcPr>
          <w:p w:rsidR="003B65B4" w:rsidRPr="00177C63" w:rsidRDefault="003B65B4" w:rsidP="003B6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DIURNO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(07:00hs as 19:00hs)</w:t>
            </w:r>
          </w:p>
        </w:tc>
        <w:tc>
          <w:tcPr>
            <w:tcW w:w="3180" w:type="dxa"/>
            <w:shd w:val="clear" w:color="auto" w:fill="CCCCCC"/>
            <w:vAlign w:val="center"/>
          </w:tcPr>
          <w:p w:rsidR="003B65B4" w:rsidRPr="00177C63" w:rsidRDefault="003B65B4" w:rsidP="003B6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NOTURNO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(19:00hs as 07:00hs)</w:t>
            </w:r>
          </w:p>
        </w:tc>
      </w:tr>
      <w:tr w:rsidR="003C5B64" w:rsidRPr="00D6333A" w:rsidTr="00065CD2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9B2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71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394" w:type="dxa"/>
          </w:tcPr>
          <w:p w:rsidR="003C5B64" w:rsidRPr="00A24EB6" w:rsidRDefault="003C5B64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9137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9B2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671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394" w:type="dxa"/>
          </w:tcPr>
          <w:p w:rsidR="003C5B64" w:rsidRPr="00A24EB6" w:rsidRDefault="003C5B64" w:rsidP="00065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DB2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9137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71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394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065CD2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671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394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9137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671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394" w:type="dxa"/>
          </w:tcPr>
          <w:p w:rsidR="003C5B64" w:rsidRPr="00A24EB6" w:rsidRDefault="003C5B64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9137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3B65B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1671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394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065CD2">
        <w:trPr>
          <w:trHeight w:val="341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3B65B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</w:t>
            </w:r>
          </w:p>
        </w:tc>
        <w:tc>
          <w:tcPr>
            <w:tcW w:w="1671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394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065CD2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3B65B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1671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394" w:type="dxa"/>
          </w:tcPr>
          <w:p w:rsidR="003C5B64" w:rsidRPr="00A24EB6" w:rsidRDefault="003C5B64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9137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671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394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9137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71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394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065CD2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671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394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9137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71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394" w:type="dxa"/>
          </w:tcPr>
          <w:p w:rsidR="003C5B64" w:rsidRPr="00A24EB6" w:rsidRDefault="003C5B64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9137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3B65B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671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394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065CD2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3B65B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671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394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065CD2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71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394" w:type="dxa"/>
          </w:tcPr>
          <w:p w:rsidR="003C5B64" w:rsidRPr="00A24EB6" w:rsidRDefault="003C5B64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9137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671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394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9137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671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394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065CD2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671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394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9137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671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394" w:type="dxa"/>
          </w:tcPr>
          <w:p w:rsidR="003C5B64" w:rsidRPr="00A24EB6" w:rsidRDefault="003C5B64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9137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3B65B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671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394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065CD2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3B65B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1671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394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065CD2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671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394" w:type="dxa"/>
          </w:tcPr>
          <w:p w:rsidR="003C5B64" w:rsidRPr="00A24EB6" w:rsidRDefault="003C5B64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9137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671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394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9137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671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394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065CD2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71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394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9137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671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394" w:type="dxa"/>
          </w:tcPr>
          <w:p w:rsidR="003C5B64" w:rsidRPr="00A24EB6" w:rsidRDefault="003C5B64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9137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3B65B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1671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394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065CD2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3B65B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1671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394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065CD2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671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394" w:type="dxa"/>
          </w:tcPr>
          <w:p w:rsidR="003C5B64" w:rsidRPr="00A24EB6" w:rsidRDefault="003C5B64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B6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9137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71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394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91373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3B65B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671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394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3B65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65B4" w:rsidRDefault="0057655D" w:rsidP="00D40E05">
      <w:pPr>
        <w:spacing w:before="240"/>
        <w:rPr>
          <w:rFonts w:ascii="Arial" w:hAnsi="Arial" w:cs="Arial"/>
          <w:bCs/>
          <w:iCs/>
        </w:rPr>
      </w:pPr>
      <w:r w:rsidRPr="0057655D">
        <w:rPr>
          <w:rFonts w:ascii="Arial" w:hAnsi="Arial" w:cs="Arial"/>
          <w:bCs/>
          <w:iCs/>
        </w:rPr>
        <w:t>Obs:</w:t>
      </w:r>
      <w:r>
        <w:rPr>
          <w:rFonts w:ascii="Arial" w:hAnsi="Arial" w:cs="Arial"/>
          <w:bCs/>
          <w:iCs/>
        </w:rPr>
        <w:t>Dr Bruno Neitzel, Cirurgião Vascular, Estará de Plantão toda Sexta Feira Para atender os pareceres da semana e as emergências vasculares.</w:t>
      </w:r>
    </w:p>
    <w:p w:rsidR="0057655D" w:rsidRDefault="0057655D" w:rsidP="0057655D">
      <w:pPr>
        <w:spacing w:before="240"/>
        <w:jc w:val="center"/>
        <w:rPr>
          <w:rFonts w:ascii="Arial" w:hAnsi="Arial" w:cs="Arial"/>
          <w:bCs/>
          <w:iCs/>
        </w:rPr>
      </w:pPr>
    </w:p>
    <w:p w:rsidR="0057655D" w:rsidRDefault="0057655D" w:rsidP="0057655D">
      <w:pPr>
        <w:spacing w:before="240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Priscila Coelho Rabelo Machado</w:t>
      </w:r>
    </w:p>
    <w:p w:rsidR="0057655D" w:rsidRPr="0057655D" w:rsidRDefault="0057655D" w:rsidP="0057655D">
      <w:pPr>
        <w:spacing w:before="240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Diretora Clinica</w:t>
      </w:r>
    </w:p>
    <w:p w:rsidR="000856A4" w:rsidRDefault="000856A4" w:rsidP="000856A4">
      <w:pPr>
        <w:rPr>
          <w:rFonts w:ascii="Arial" w:hAnsi="Arial" w:cs="Arial"/>
          <w:b/>
          <w:bCs/>
          <w:iCs/>
          <w:sz w:val="28"/>
          <w:szCs w:val="28"/>
        </w:rPr>
      </w:pPr>
    </w:p>
    <w:p w:rsidR="00AA341C" w:rsidRDefault="00AA341C" w:rsidP="000856A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B2F27" w:rsidRDefault="009B2F27" w:rsidP="000856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333A">
        <w:rPr>
          <w:rFonts w:ascii="Arial" w:hAnsi="Arial" w:cs="Arial"/>
          <w:b/>
          <w:sz w:val="22"/>
          <w:szCs w:val="22"/>
          <w:u w:val="single"/>
        </w:rPr>
        <w:t>ESCALA MÉDICA</w:t>
      </w:r>
    </w:p>
    <w:p w:rsidR="009B2F27" w:rsidRDefault="009B2F27" w:rsidP="009B2F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B2F27" w:rsidRPr="00AA341C" w:rsidRDefault="009B2F27" w:rsidP="009B2F27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Mês - </w:t>
      </w:r>
      <w:r w:rsidR="00AA341C">
        <w:rPr>
          <w:rFonts w:ascii="Arial" w:hAnsi="Arial" w:cs="Arial"/>
          <w:b/>
          <w:bCs/>
          <w:iCs/>
          <w:sz w:val="18"/>
          <w:szCs w:val="18"/>
          <w:u w:val="single"/>
        </w:rPr>
        <w:t>Janeiro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886"/>
        <w:gridCol w:w="3179"/>
        <w:gridCol w:w="3180"/>
      </w:tblGrid>
      <w:tr w:rsidR="009B2F27" w:rsidRPr="00D6333A" w:rsidTr="002D1AED">
        <w:trPr>
          <w:trHeight w:val="308"/>
          <w:jc w:val="center"/>
        </w:trPr>
        <w:tc>
          <w:tcPr>
            <w:tcW w:w="1240" w:type="dxa"/>
            <w:vMerge w:val="restart"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886" w:type="dxa"/>
            <w:vMerge w:val="restart"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6359" w:type="dxa"/>
            <w:gridSpan w:val="2"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ENFERMARIA</w:t>
            </w:r>
            <w:r w:rsidR="009B2021">
              <w:rPr>
                <w:rFonts w:ascii="Arial" w:hAnsi="Arial" w:cs="Arial"/>
                <w:b/>
                <w:sz w:val="22"/>
                <w:szCs w:val="22"/>
              </w:rPr>
              <w:t xml:space="preserve"> FEMININA</w:t>
            </w:r>
          </w:p>
        </w:tc>
      </w:tr>
      <w:tr w:rsidR="009B2F27" w:rsidRPr="00D6333A" w:rsidTr="002D1AED">
        <w:trPr>
          <w:trHeight w:val="197"/>
          <w:jc w:val="center"/>
        </w:trPr>
        <w:tc>
          <w:tcPr>
            <w:tcW w:w="1240" w:type="dxa"/>
            <w:vMerge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CCCCCC"/>
            <w:vAlign w:val="center"/>
          </w:tcPr>
          <w:p w:rsidR="009B2F27" w:rsidRPr="00177C63" w:rsidRDefault="009B2F27" w:rsidP="002D1A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DIURNO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(07:00hs as 19:00hs)</w:t>
            </w:r>
          </w:p>
        </w:tc>
        <w:tc>
          <w:tcPr>
            <w:tcW w:w="3180" w:type="dxa"/>
            <w:shd w:val="clear" w:color="auto" w:fill="CCCCCC"/>
            <w:vAlign w:val="center"/>
          </w:tcPr>
          <w:p w:rsidR="009B2F27" w:rsidRPr="00177C63" w:rsidRDefault="009B2F27" w:rsidP="002D1A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NOTURNO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(19:00hs as 07:00hs)</w:t>
            </w:r>
          </w:p>
        </w:tc>
      </w:tr>
      <w:tr w:rsidR="003C5B64" w:rsidRPr="00D6333A" w:rsidTr="009B2021">
        <w:trPr>
          <w:trHeight w:val="290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3C5B64" w:rsidRPr="00A24EB6" w:rsidRDefault="003C5B64" w:rsidP="009B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033B9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86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033B9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86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033B9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3C5B64" w:rsidRPr="00487B05" w:rsidRDefault="003C5B64" w:rsidP="009B20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033B9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3C5B64" w:rsidRPr="00487B05" w:rsidRDefault="003C5B64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D1AED">
        <w:trPr>
          <w:trHeight w:val="341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</w:t>
            </w: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033B9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886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033B9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86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033B9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3C5B64" w:rsidRPr="00487B05" w:rsidRDefault="003C5B64" w:rsidP="009B2021">
            <w:pPr>
              <w:jc w:val="center"/>
              <w:rPr>
                <w:b/>
              </w:rPr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033B9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3C5B64" w:rsidRPr="00487B05" w:rsidRDefault="003C5B64" w:rsidP="009B2021">
            <w:pPr>
              <w:jc w:val="center"/>
              <w:rPr>
                <w:b/>
              </w:rPr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033B9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886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033B9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886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033B9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3C5B64" w:rsidRPr="00487B05" w:rsidRDefault="003C5B64" w:rsidP="009B20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033B9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3C5B64" w:rsidRPr="00487B05" w:rsidRDefault="003C5B64" w:rsidP="00AC61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033B9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886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033B9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86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0F435A" w:rsidRDefault="003C5B6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033B9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3C5B64" w:rsidRPr="00487B05" w:rsidRDefault="003C5B64" w:rsidP="00AC61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033B9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3C5B64" w:rsidRPr="00487B05" w:rsidRDefault="003C5B64" w:rsidP="00AC61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A24EB6" w:rsidRDefault="003C5B64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886" w:type="dxa"/>
          </w:tcPr>
          <w:p w:rsidR="003C5B64" w:rsidRPr="000523DB" w:rsidRDefault="003C5B64" w:rsidP="00435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033B9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86" w:type="dxa"/>
            <w:vAlign w:val="center"/>
          </w:tcPr>
          <w:p w:rsidR="003C5B64" w:rsidRPr="0081627E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64" w:rsidRPr="00D6333A" w:rsidTr="003033B9">
        <w:trPr>
          <w:trHeight w:val="308"/>
          <w:jc w:val="center"/>
        </w:trPr>
        <w:tc>
          <w:tcPr>
            <w:tcW w:w="1240" w:type="dxa"/>
            <w:vAlign w:val="center"/>
          </w:tcPr>
          <w:p w:rsidR="003C5B64" w:rsidRPr="0034232F" w:rsidRDefault="003C5B64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886" w:type="dxa"/>
            <w:vAlign w:val="center"/>
          </w:tcPr>
          <w:p w:rsidR="003C5B64" w:rsidRPr="004929DB" w:rsidRDefault="003C5B64" w:rsidP="00435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3C5B64" w:rsidRDefault="003C5B64" w:rsidP="009B2021">
            <w:pPr>
              <w:jc w:val="center"/>
            </w:pPr>
          </w:p>
        </w:tc>
        <w:tc>
          <w:tcPr>
            <w:tcW w:w="3180" w:type="dxa"/>
          </w:tcPr>
          <w:p w:rsidR="003C5B64" w:rsidRPr="00A24EB6" w:rsidRDefault="003C5B64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2021" w:rsidRDefault="009B2021" w:rsidP="009B2021">
      <w:pPr>
        <w:spacing w:before="240"/>
        <w:rPr>
          <w:rFonts w:ascii="Arial" w:hAnsi="Arial" w:cs="Arial"/>
          <w:b/>
          <w:bCs/>
          <w:iCs/>
        </w:rPr>
      </w:pPr>
      <w:r w:rsidRPr="009B2021">
        <w:rPr>
          <w:rFonts w:ascii="Arial" w:hAnsi="Arial" w:cs="Arial"/>
          <w:b/>
          <w:bCs/>
          <w:iCs/>
        </w:rPr>
        <w:t>Obs:</w:t>
      </w:r>
    </w:p>
    <w:p w:rsidR="009B2F27" w:rsidRPr="009B2021" w:rsidRDefault="009B2021" w:rsidP="009B2021">
      <w:pPr>
        <w:pStyle w:val="PargrafodaLista"/>
        <w:numPr>
          <w:ilvl w:val="0"/>
          <w:numId w:val="13"/>
        </w:numPr>
        <w:spacing w:before="240"/>
        <w:rPr>
          <w:rFonts w:ascii="Arial" w:hAnsi="Arial" w:cs="Arial"/>
          <w:b/>
          <w:bCs/>
          <w:iCs/>
        </w:rPr>
      </w:pPr>
      <w:r w:rsidRPr="009B2021">
        <w:rPr>
          <w:rFonts w:ascii="Arial" w:hAnsi="Arial" w:cs="Arial"/>
          <w:b/>
          <w:bCs/>
          <w:iCs/>
        </w:rPr>
        <w:t>Horário de evolução da Enfermaria: Até as 12:00Hs no Máximo (se Possível)</w:t>
      </w:r>
    </w:p>
    <w:p w:rsidR="009B2021" w:rsidRPr="009B2021" w:rsidRDefault="009B2021" w:rsidP="009B2021">
      <w:pPr>
        <w:pStyle w:val="PargrafodaLista"/>
        <w:numPr>
          <w:ilvl w:val="0"/>
          <w:numId w:val="13"/>
        </w:numPr>
        <w:spacing w:before="24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 prescrição será válida por 24 Hs, contando do horário prescrito (favor reforçar esta informação com os técnicos)</w:t>
      </w:r>
    </w:p>
    <w:p w:rsidR="009B2F27" w:rsidRDefault="009B2021" w:rsidP="009B2021">
      <w:pPr>
        <w:spacing w:before="240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Priscila Coelho Rabelo Machado</w:t>
      </w:r>
    </w:p>
    <w:p w:rsidR="009B2021" w:rsidRDefault="009B2021" w:rsidP="009B2021">
      <w:pPr>
        <w:spacing w:before="240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Diretora Clinica</w:t>
      </w:r>
    </w:p>
    <w:p w:rsidR="009B2021" w:rsidRPr="009B2021" w:rsidRDefault="009B2021" w:rsidP="009B2021">
      <w:pPr>
        <w:spacing w:before="240"/>
        <w:rPr>
          <w:rFonts w:ascii="Arial" w:hAnsi="Arial" w:cs="Arial"/>
          <w:b/>
          <w:bCs/>
          <w:iCs/>
          <w:sz w:val="22"/>
          <w:szCs w:val="22"/>
        </w:rPr>
      </w:pPr>
    </w:p>
    <w:p w:rsidR="009B2F27" w:rsidRDefault="009B2F27" w:rsidP="009B202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333A">
        <w:rPr>
          <w:rFonts w:ascii="Arial" w:hAnsi="Arial" w:cs="Arial"/>
          <w:b/>
          <w:sz w:val="22"/>
          <w:szCs w:val="22"/>
          <w:u w:val="single"/>
        </w:rPr>
        <w:t>ESCALA MÉDICA</w:t>
      </w:r>
    </w:p>
    <w:p w:rsidR="009B2F27" w:rsidRDefault="009B2F27" w:rsidP="009B2F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B2F27" w:rsidRPr="00AA341C" w:rsidRDefault="009B2F27" w:rsidP="009B2F27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Mês - </w:t>
      </w:r>
      <w:r w:rsidR="00AA341C">
        <w:rPr>
          <w:rFonts w:ascii="Arial" w:hAnsi="Arial" w:cs="Arial"/>
          <w:b/>
          <w:bCs/>
          <w:iCs/>
          <w:sz w:val="18"/>
          <w:szCs w:val="18"/>
          <w:u w:val="single"/>
        </w:rPr>
        <w:t>Janeiro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886"/>
        <w:gridCol w:w="3179"/>
        <w:gridCol w:w="3180"/>
      </w:tblGrid>
      <w:tr w:rsidR="009B2F27" w:rsidRPr="00D6333A" w:rsidTr="002D1AED">
        <w:trPr>
          <w:trHeight w:val="308"/>
          <w:jc w:val="center"/>
        </w:trPr>
        <w:tc>
          <w:tcPr>
            <w:tcW w:w="1240" w:type="dxa"/>
            <w:vMerge w:val="restart"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886" w:type="dxa"/>
            <w:vMerge w:val="restart"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6359" w:type="dxa"/>
            <w:gridSpan w:val="2"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EMERGENCIA</w:t>
            </w:r>
          </w:p>
        </w:tc>
      </w:tr>
      <w:tr w:rsidR="009B2F27" w:rsidRPr="00D6333A" w:rsidTr="002D1AED">
        <w:trPr>
          <w:trHeight w:val="197"/>
          <w:jc w:val="center"/>
        </w:trPr>
        <w:tc>
          <w:tcPr>
            <w:tcW w:w="1240" w:type="dxa"/>
            <w:vMerge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CCCCCC"/>
            <w:vAlign w:val="center"/>
          </w:tcPr>
          <w:p w:rsidR="009B2F27" w:rsidRPr="00177C63" w:rsidRDefault="009B2F27" w:rsidP="002D1A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DIURNO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(07:00hs as 19:00hs)</w:t>
            </w:r>
          </w:p>
        </w:tc>
        <w:tc>
          <w:tcPr>
            <w:tcW w:w="3180" w:type="dxa"/>
            <w:shd w:val="clear" w:color="auto" w:fill="CCCCCC"/>
            <w:vAlign w:val="center"/>
          </w:tcPr>
          <w:p w:rsidR="009B2F27" w:rsidRPr="00177C63" w:rsidRDefault="009B2F27" w:rsidP="002D1A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NOTURNO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(19:00hs as 07:00hs)</w:t>
            </w: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AA341C" w:rsidRPr="00A24EB6" w:rsidRDefault="00AA341C" w:rsidP="00576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86" w:type="dxa"/>
            <w:vAlign w:val="center"/>
          </w:tcPr>
          <w:p w:rsidR="00AA341C" w:rsidRPr="0081627E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AA341C" w:rsidRDefault="00AA341C" w:rsidP="0057655D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86" w:type="dxa"/>
            <w:vAlign w:val="center"/>
          </w:tcPr>
          <w:p w:rsidR="00AA341C" w:rsidRPr="004929DB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AA341C" w:rsidRDefault="00AA341C" w:rsidP="0057655D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AA341C" w:rsidRDefault="00AA341C" w:rsidP="0057655D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AA341C" w:rsidRPr="003D4157" w:rsidRDefault="00AA341C" w:rsidP="0057655D">
            <w:pPr>
              <w:jc w:val="center"/>
              <w:rPr>
                <w:b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AA341C" w:rsidRPr="003D4157" w:rsidRDefault="00AA341C" w:rsidP="0057655D">
            <w:pPr>
              <w:jc w:val="center"/>
              <w:rPr>
                <w:b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41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AA341C" w:rsidRDefault="00AA341C" w:rsidP="0057655D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AA341C" w:rsidRDefault="00AA341C" w:rsidP="0057655D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886" w:type="dxa"/>
            <w:vAlign w:val="center"/>
          </w:tcPr>
          <w:p w:rsidR="00AA341C" w:rsidRPr="0081627E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AA341C" w:rsidRDefault="00AA341C" w:rsidP="0057655D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86" w:type="dxa"/>
            <w:vAlign w:val="center"/>
          </w:tcPr>
          <w:p w:rsidR="00AA341C" w:rsidRPr="004929DB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AA341C" w:rsidRDefault="00AA341C" w:rsidP="0057655D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AA341C" w:rsidRDefault="00AA341C" w:rsidP="0057655D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AA341C" w:rsidRPr="003D4157" w:rsidRDefault="00AA341C" w:rsidP="0057655D">
            <w:pPr>
              <w:jc w:val="center"/>
              <w:rPr>
                <w:b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AA341C" w:rsidRPr="003D4157" w:rsidRDefault="00AA341C" w:rsidP="0057655D">
            <w:pPr>
              <w:jc w:val="center"/>
              <w:rPr>
                <w:b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AA341C" w:rsidRDefault="00AA341C" w:rsidP="0057655D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AA341C" w:rsidRDefault="00AA341C" w:rsidP="0057655D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886" w:type="dxa"/>
            <w:vAlign w:val="center"/>
          </w:tcPr>
          <w:p w:rsidR="00AA341C" w:rsidRPr="0081627E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AA341C" w:rsidRDefault="00AA341C" w:rsidP="0057655D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886" w:type="dxa"/>
            <w:vAlign w:val="center"/>
          </w:tcPr>
          <w:p w:rsidR="00AA341C" w:rsidRPr="004929DB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AA341C" w:rsidRDefault="00AA341C" w:rsidP="0057655D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AA341C" w:rsidRDefault="00AA341C" w:rsidP="0057655D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AA341C" w:rsidRPr="003D4157" w:rsidRDefault="00AA341C" w:rsidP="00AA341C">
            <w:pPr>
              <w:jc w:val="center"/>
              <w:rPr>
                <w:b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AA341C" w:rsidRPr="003D4157" w:rsidRDefault="00AA341C" w:rsidP="00AA341C">
            <w:pPr>
              <w:jc w:val="center"/>
              <w:rPr>
                <w:b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AA341C" w:rsidRDefault="00AA341C" w:rsidP="0057655D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AA341C" w:rsidRDefault="00AA341C" w:rsidP="0057655D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886" w:type="dxa"/>
            <w:vAlign w:val="center"/>
          </w:tcPr>
          <w:p w:rsidR="00AA341C" w:rsidRPr="0081627E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AA341C" w:rsidRPr="003D4157" w:rsidRDefault="00AA341C" w:rsidP="003D4157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86" w:type="dxa"/>
            <w:vAlign w:val="center"/>
          </w:tcPr>
          <w:p w:rsidR="00AA341C" w:rsidRPr="004929DB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AA341C" w:rsidRPr="003D4157" w:rsidRDefault="00AA341C" w:rsidP="003D4157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AA341C" w:rsidRPr="003D4157" w:rsidRDefault="00AA341C" w:rsidP="003D4157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AA341C" w:rsidRPr="003D4157" w:rsidRDefault="00AA341C" w:rsidP="00AC61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AA341C" w:rsidRPr="003D4157" w:rsidRDefault="00AA341C" w:rsidP="00AC61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AA341C" w:rsidRDefault="00AA341C" w:rsidP="0057655D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AA341C" w:rsidRDefault="00AA341C" w:rsidP="0057655D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86" w:type="dxa"/>
            <w:vAlign w:val="center"/>
          </w:tcPr>
          <w:p w:rsidR="00AA341C" w:rsidRPr="0081627E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AA341C" w:rsidRDefault="00AA341C" w:rsidP="0057655D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886" w:type="dxa"/>
            <w:vAlign w:val="center"/>
          </w:tcPr>
          <w:p w:rsidR="00AA341C" w:rsidRPr="004929DB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AA341C" w:rsidRDefault="00AA341C" w:rsidP="0057655D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2F27" w:rsidRDefault="009B2F27" w:rsidP="00D40E05">
      <w:pPr>
        <w:spacing w:before="240"/>
        <w:rPr>
          <w:rFonts w:ascii="Arial" w:hAnsi="Arial" w:cs="Arial"/>
          <w:b/>
          <w:bCs/>
          <w:iCs/>
          <w:sz w:val="28"/>
          <w:szCs w:val="28"/>
        </w:rPr>
      </w:pPr>
    </w:p>
    <w:p w:rsidR="009B2F27" w:rsidRPr="00FA0948" w:rsidRDefault="00FA0948" w:rsidP="00FA0948">
      <w:pPr>
        <w:spacing w:before="24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A0948">
        <w:rPr>
          <w:rFonts w:ascii="Arial" w:hAnsi="Arial" w:cs="Arial"/>
          <w:b/>
          <w:bCs/>
          <w:iCs/>
          <w:sz w:val="22"/>
          <w:szCs w:val="22"/>
        </w:rPr>
        <w:t>Priscila Coelho Rabelo Machado</w:t>
      </w:r>
    </w:p>
    <w:p w:rsidR="00FA0948" w:rsidRPr="00FA0948" w:rsidRDefault="00FA0948" w:rsidP="00FA0948">
      <w:pPr>
        <w:spacing w:before="24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A0948">
        <w:rPr>
          <w:rFonts w:ascii="Arial" w:hAnsi="Arial" w:cs="Arial"/>
          <w:b/>
          <w:bCs/>
          <w:iCs/>
          <w:sz w:val="22"/>
          <w:szCs w:val="22"/>
        </w:rPr>
        <w:t>Diretora Clinica</w:t>
      </w:r>
    </w:p>
    <w:p w:rsidR="009B2F27" w:rsidRDefault="009B2F27" w:rsidP="00D40E05">
      <w:pPr>
        <w:spacing w:before="240"/>
        <w:rPr>
          <w:rFonts w:ascii="Arial" w:hAnsi="Arial" w:cs="Arial"/>
          <w:b/>
          <w:bCs/>
          <w:iCs/>
          <w:sz w:val="28"/>
          <w:szCs w:val="28"/>
        </w:rPr>
      </w:pPr>
    </w:p>
    <w:p w:rsidR="009B2F27" w:rsidRDefault="009B2F27" w:rsidP="00D40E05">
      <w:pPr>
        <w:spacing w:before="240"/>
        <w:rPr>
          <w:rFonts w:ascii="Arial" w:hAnsi="Arial" w:cs="Arial"/>
          <w:b/>
          <w:bCs/>
          <w:iCs/>
          <w:sz w:val="28"/>
          <w:szCs w:val="28"/>
        </w:rPr>
      </w:pPr>
    </w:p>
    <w:p w:rsidR="009B2F27" w:rsidRDefault="009B2F27" w:rsidP="009B2F2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333A">
        <w:rPr>
          <w:rFonts w:ascii="Arial" w:hAnsi="Arial" w:cs="Arial"/>
          <w:b/>
          <w:sz w:val="22"/>
          <w:szCs w:val="22"/>
          <w:u w:val="single"/>
        </w:rPr>
        <w:t>ESCALA MÉDICA</w:t>
      </w:r>
    </w:p>
    <w:p w:rsidR="009B2F27" w:rsidRDefault="009B2F27" w:rsidP="009B2F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B2F27" w:rsidRPr="00AA341C" w:rsidRDefault="009B2F27" w:rsidP="009B2F27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Mês - </w:t>
      </w:r>
      <w:r w:rsidR="00AA341C">
        <w:rPr>
          <w:rFonts w:ascii="Arial" w:hAnsi="Arial" w:cs="Arial"/>
          <w:b/>
          <w:bCs/>
          <w:iCs/>
          <w:sz w:val="18"/>
          <w:szCs w:val="18"/>
          <w:u w:val="single"/>
        </w:rPr>
        <w:t>Janeiro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886"/>
        <w:gridCol w:w="3179"/>
        <w:gridCol w:w="3180"/>
      </w:tblGrid>
      <w:tr w:rsidR="009B2F27" w:rsidRPr="00D6333A" w:rsidTr="002D1AED">
        <w:trPr>
          <w:trHeight w:val="308"/>
          <w:jc w:val="center"/>
        </w:trPr>
        <w:tc>
          <w:tcPr>
            <w:tcW w:w="1240" w:type="dxa"/>
            <w:vMerge w:val="restart"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886" w:type="dxa"/>
            <w:vMerge w:val="restart"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6359" w:type="dxa"/>
            <w:gridSpan w:val="2"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SOBREAVISO</w:t>
            </w:r>
          </w:p>
        </w:tc>
      </w:tr>
      <w:tr w:rsidR="009B2F27" w:rsidRPr="00D6333A" w:rsidTr="002D1AED">
        <w:trPr>
          <w:trHeight w:val="197"/>
          <w:jc w:val="center"/>
        </w:trPr>
        <w:tc>
          <w:tcPr>
            <w:tcW w:w="1240" w:type="dxa"/>
            <w:vMerge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  <w:shd w:val="clear" w:color="auto" w:fill="CCCCCC"/>
            <w:vAlign w:val="center"/>
          </w:tcPr>
          <w:p w:rsidR="009B2F27" w:rsidRPr="00D6333A" w:rsidRDefault="009B2F27" w:rsidP="002D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CCCCCC"/>
            <w:vAlign w:val="center"/>
          </w:tcPr>
          <w:p w:rsidR="009B2F27" w:rsidRPr="00177C63" w:rsidRDefault="009B2F27" w:rsidP="002D1A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DIURNO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(07:00hs as 19:00hs)</w:t>
            </w:r>
          </w:p>
        </w:tc>
        <w:tc>
          <w:tcPr>
            <w:tcW w:w="3180" w:type="dxa"/>
            <w:shd w:val="clear" w:color="auto" w:fill="CCCCCC"/>
            <w:vAlign w:val="center"/>
          </w:tcPr>
          <w:p w:rsidR="009B2F27" w:rsidRPr="00177C63" w:rsidRDefault="009B2F27" w:rsidP="002D1A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NOTURNO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(19:00hs as 07:00hs)</w:t>
            </w: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86" w:type="dxa"/>
            <w:vAlign w:val="center"/>
          </w:tcPr>
          <w:p w:rsidR="00AA341C" w:rsidRPr="0081627E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86" w:type="dxa"/>
            <w:vAlign w:val="center"/>
          </w:tcPr>
          <w:p w:rsidR="00AA341C" w:rsidRPr="004929DB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41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886" w:type="dxa"/>
            <w:vAlign w:val="center"/>
          </w:tcPr>
          <w:p w:rsidR="00AA341C" w:rsidRPr="0081627E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86" w:type="dxa"/>
            <w:vAlign w:val="center"/>
          </w:tcPr>
          <w:p w:rsidR="00AA341C" w:rsidRPr="004929DB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886" w:type="dxa"/>
            <w:vAlign w:val="center"/>
          </w:tcPr>
          <w:p w:rsidR="00AA341C" w:rsidRPr="0081627E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886" w:type="dxa"/>
            <w:vAlign w:val="center"/>
          </w:tcPr>
          <w:p w:rsidR="00AA341C" w:rsidRPr="004929DB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886" w:type="dxa"/>
            <w:vAlign w:val="center"/>
          </w:tcPr>
          <w:p w:rsidR="00AA341C" w:rsidRPr="0081627E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86" w:type="dxa"/>
            <w:vAlign w:val="center"/>
          </w:tcPr>
          <w:p w:rsidR="00AA341C" w:rsidRPr="004929DB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2D1AE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2D1AED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86" w:type="dxa"/>
            <w:vAlign w:val="center"/>
          </w:tcPr>
          <w:p w:rsidR="00AA341C" w:rsidRPr="0081627E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2D1A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886" w:type="dxa"/>
            <w:vAlign w:val="center"/>
          </w:tcPr>
          <w:p w:rsidR="00AA341C" w:rsidRPr="004929DB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2D1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2F27" w:rsidRDefault="009B2F27" w:rsidP="00D40E05">
      <w:pPr>
        <w:spacing w:before="240"/>
        <w:rPr>
          <w:rFonts w:ascii="Arial" w:hAnsi="Arial" w:cs="Arial"/>
          <w:b/>
          <w:bCs/>
          <w:iCs/>
          <w:sz w:val="28"/>
          <w:szCs w:val="28"/>
        </w:rPr>
      </w:pPr>
    </w:p>
    <w:p w:rsidR="009B2021" w:rsidRDefault="009B2021" w:rsidP="00D40E05">
      <w:pPr>
        <w:spacing w:before="240"/>
        <w:rPr>
          <w:rFonts w:ascii="Arial" w:hAnsi="Arial" w:cs="Arial"/>
          <w:b/>
          <w:bCs/>
          <w:iCs/>
          <w:sz w:val="28"/>
          <w:szCs w:val="28"/>
        </w:rPr>
      </w:pPr>
    </w:p>
    <w:p w:rsidR="009B2021" w:rsidRDefault="009B2021" w:rsidP="00D40E05">
      <w:pPr>
        <w:spacing w:before="240"/>
        <w:rPr>
          <w:rFonts w:ascii="Arial" w:hAnsi="Arial" w:cs="Arial"/>
          <w:b/>
          <w:bCs/>
          <w:iCs/>
          <w:sz w:val="28"/>
          <w:szCs w:val="28"/>
        </w:rPr>
      </w:pPr>
    </w:p>
    <w:p w:rsidR="00AA341C" w:rsidRDefault="00AA341C" w:rsidP="008A63C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A341C" w:rsidRDefault="00AA341C" w:rsidP="008A63C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A341C" w:rsidRDefault="00AA341C" w:rsidP="008A63C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B2021" w:rsidRDefault="009B2021" w:rsidP="008A63C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333A">
        <w:rPr>
          <w:rFonts w:ascii="Arial" w:hAnsi="Arial" w:cs="Arial"/>
          <w:b/>
          <w:sz w:val="22"/>
          <w:szCs w:val="22"/>
          <w:u w:val="single"/>
        </w:rPr>
        <w:lastRenderedPageBreak/>
        <w:t>ESCALA MÉDICA</w:t>
      </w:r>
    </w:p>
    <w:p w:rsidR="009B2021" w:rsidRDefault="009B2021" w:rsidP="009B202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B2021" w:rsidRPr="00AA341C" w:rsidRDefault="009B2021" w:rsidP="009B2021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Mês - </w:t>
      </w:r>
      <w:r w:rsidR="00AA341C">
        <w:rPr>
          <w:rFonts w:ascii="Arial" w:hAnsi="Arial" w:cs="Arial"/>
          <w:b/>
          <w:bCs/>
          <w:iCs/>
          <w:sz w:val="18"/>
          <w:szCs w:val="18"/>
          <w:u w:val="single"/>
        </w:rPr>
        <w:t>Janeiro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886"/>
        <w:gridCol w:w="3179"/>
        <w:gridCol w:w="3180"/>
      </w:tblGrid>
      <w:tr w:rsidR="009B2021" w:rsidRPr="00D6333A" w:rsidTr="00AC61A2">
        <w:trPr>
          <w:trHeight w:val="308"/>
          <w:jc w:val="center"/>
        </w:trPr>
        <w:tc>
          <w:tcPr>
            <w:tcW w:w="1240" w:type="dxa"/>
            <w:vMerge w:val="restart"/>
            <w:shd w:val="clear" w:color="auto" w:fill="CCCCCC"/>
            <w:vAlign w:val="center"/>
          </w:tcPr>
          <w:p w:rsidR="009B2021" w:rsidRPr="00D6333A" w:rsidRDefault="009B2021" w:rsidP="00AC61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886" w:type="dxa"/>
            <w:vMerge w:val="restart"/>
            <w:shd w:val="clear" w:color="auto" w:fill="CCCCCC"/>
            <w:vAlign w:val="center"/>
          </w:tcPr>
          <w:p w:rsidR="009B2021" w:rsidRPr="00D6333A" w:rsidRDefault="009B2021" w:rsidP="00AC61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33A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6359" w:type="dxa"/>
            <w:gridSpan w:val="2"/>
            <w:shd w:val="clear" w:color="auto" w:fill="CCCCCC"/>
            <w:vAlign w:val="center"/>
          </w:tcPr>
          <w:p w:rsidR="009B2021" w:rsidRPr="00D6333A" w:rsidRDefault="009B2021" w:rsidP="00AC61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ENFERMARIA MASCULINA</w:t>
            </w:r>
          </w:p>
        </w:tc>
      </w:tr>
      <w:tr w:rsidR="009B2021" w:rsidRPr="00D6333A" w:rsidTr="00AC61A2">
        <w:trPr>
          <w:trHeight w:val="197"/>
          <w:jc w:val="center"/>
        </w:trPr>
        <w:tc>
          <w:tcPr>
            <w:tcW w:w="1240" w:type="dxa"/>
            <w:vMerge/>
            <w:shd w:val="clear" w:color="auto" w:fill="CCCCCC"/>
            <w:vAlign w:val="center"/>
          </w:tcPr>
          <w:p w:rsidR="009B2021" w:rsidRPr="00D6333A" w:rsidRDefault="009B2021" w:rsidP="00AC61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vMerge/>
            <w:shd w:val="clear" w:color="auto" w:fill="CCCCCC"/>
            <w:vAlign w:val="center"/>
          </w:tcPr>
          <w:p w:rsidR="009B2021" w:rsidRPr="00D6333A" w:rsidRDefault="009B2021" w:rsidP="00AC61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CCCCCC"/>
            <w:vAlign w:val="center"/>
          </w:tcPr>
          <w:p w:rsidR="009B2021" w:rsidRPr="00177C63" w:rsidRDefault="009B2021" w:rsidP="00AC6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DIURNO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(07:00hs as 19:00hs)</w:t>
            </w:r>
          </w:p>
        </w:tc>
        <w:tc>
          <w:tcPr>
            <w:tcW w:w="3180" w:type="dxa"/>
            <w:shd w:val="clear" w:color="auto" w:fill="CCCCCC"/>
            <w:vAlign w:val="center"/>
          </w:tcPr>
          <w:p w:rsidR="009B2021" w:rsidRPr="00177C63" w:rsidRDefault="009B2021" w:rsidP="00AC6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63">
              <w:rPr>
                <w:rFonts w:ascii="Arial" w:hAnsi="Arial" w:cs="Arial"/>
                <w:b/>
                <w:sz w:val="18"/>
                <w:szCs w:val="18"/>
              </w:rPr>
              <w:t>NOTURNO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(19:00hs as 07:00hs)</w:t>
            </w:r>
          </w:p>
        </w:tc>
      </w:tr>
      <w:tr w:rsidR="00AA341C" w:rsidRPr="00D6333A" w:rsidTr="00AC61A2">
        <w:trPr>
          <w:trHeight w:val="290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AA341C" w:rsidRPr="00A24EB6" w:rsidRDefault="00AA341C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86" w:type="dxa"/>
            <w:vAlign w:val="center"/>
          </w:tcPr>
          <w:p w:rsidR="00AA341C" w:rsidRPr="0081627E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AA341C" w:rsidRDefault="00AA341C" w:rsidP="001E5631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86" w:type="dxa"/>
            <w:vAlign w:val="center"/>
          </w:tcPr>
          <w:p w:rsidR="00AA341C" w:rsidRPr="004929DB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AA341C" w:rsidRDefault="00AA341C" w:rsidP="001E5631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AA341C" w:rsidRDefault="00AA341C" w:rsidP="001E5631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AA341C" w:rsidRPr="008023DF" w:rsidRDefault="00AA341C" w:rsidP="001E5631">
            <w:pPr>
              <w:jc w:val="center"/>
              <w:rPr>
                <w:b/>
              </w:rPr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AC61A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AA341C" w:rsidRPr="008023DF" w:rsidRDefault="00AA341C" w:rsidP="001E5631">
            <w:pPr>
              <w:jc w:val="center"/>
              <w:rPr>
                <w:b/>
              </w:rPr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C61A2">
        <w:trPr>
          <w:trHeight w:val="341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AC61A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AA341C" w:rsidRDefault="00AA341C" w:rsidP="001E5631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AC61A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AA341C" w:rsidRDefault="00AA341C" w:rsidP="001E5631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886" w:type="dxa"/>
            <w:vAlign w:val="center"/>
          </w:tcPr>
          <w:p w:rsidR="00AA341C" w:rsidRPr="0081627E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AA341C" w:rsidRDefault="00AA341C" w:rsidP="001E5631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86" w:type="dxa"/>
            <w:vAlign w:val="center"/>
          </w:tcPr>
          <w:p w:rsidR="00AA341C" w:rsidRPr="004929DB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AA341C" w:rsidRDefault="00AA341C" w:rsidP="001E5631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AA341C" w:rsidRPr="001E5631" w:rsidRDefault="00AA341C" w:rsidP="001E56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AA341C" w:rsidRPr="008023DF" w:rsidRDefault="00AA341C" w:rsidP="001E56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AC61A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AA341C" w:rsidRPr="008023DF" w:rsidRDefault="00AA341C" w:rsidP="001E56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AC61A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AA341C" w:rsidRDefault="00AA341C" w:rsidP="001E5631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AA341C" w:rsidRDefault="00AA341C" w:rsidP="001E5631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886" w:type="dxa"/>
            <w:vAlign w:val="center"/>
          </w:tcPr>
          <w:p w:rsidR="00AA341C" w:rsidRPr="0081627E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AA341C" w:rsidRDefault="00AA341C" w:rsidP="001E5631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886" w:type="dxa"/>
            <w:vAlign w:val="center"/>
          </w:tcPr>
          <w:p w:rsidR="00AA341C" w:rsidRPr="004929DB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AA341C" w:rsidRDefault="00AA341C" w:rsidP="001E5631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AA341C" w:rsidRDefault="00AA341C" w:rsidP="001E5631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AA341C" w:rsidRPr="008023DF" w:rsidRDefault="00AA341C" w:rsidP="008023DF">
            <w:pPr>
              <w:jc w:val="center"/>
              <w:rPr>
                <w:b/>
              </w:rPr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AC61A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AA341C" w:rsidRPr="008023DF" w:rsidRDefault="00AA341C" w:rsidP="008023DF">
            <w:pPr>
              <w:jc w:val="center"/>
              <w:rPr>
                <w:b/>
              </w:rPr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AC61A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AA341C" w:rsidRDefault="00AA341C" w:rsidP="001E5631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AA341C" w:rsidRDefault="00AA341C" w:rsidP="001E5631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886" w:type="dxa"/>
            <w:vAlign w:val="center"/>
          </w:tcPr>
          <w:p w:rsidR="00AA341C" w:rsidRPr="0081627E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AA341C" w:rsidRDefault="00AA341C" w:rsidP="001E5631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86" w:type="dxa"/>
            <w:vAlign w:val="center"/>
          </w:tcPr>
          <w:p w:rsidR="00AA341C" w:rsidRPr="004929DB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AA341C" w:rsidRDefault="00AA341C" w:rsidP="001E5631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0F435A" w:rsidRDefault="00AA341C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Segunda feira</w:t>
            </w:r>
          </w:p>
        </w:tc>
        <w:tc>
          <w:tcPr>
            <w:tcW w:w="3179" w:type="dxa"/>
          </w:tcPr>
          <w:p w:rsidR="00AA341C" w:rsidRDefault="00AA341C" w:rsidP="001E5631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Terça feira</w:t>
            </w:r>
          </w:p>
        </w:tc>
        <w:tc>
          <w:tcPr>
            <w:tcW w:w="3179" w:type="dxa"/>
          </w:tcPr>
          <w:p w:rsidR="00AA341C" w:rsidRPr="008023DF" w:rsidRDefault="00AA341C" w:rsidP="001E5631">
            <w:pPr>
              <w:jc w:val="center"/>
              <w:rPr>
                <w:b/>
              </w:rPr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AC61A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Quarta feira</w:t>
            </w:r>
          </w:p>
        </w:tc>
        <w:tc>
          <w:tcPr>
            <w:tcW w:w="3179" w:type="dxa"/>
          </w:tcPr>
          <w:p w:rsidR="00AA341C" w:rsidRPr="008023DF" w:rsidRDefault="00AA341C" w:rsidP="001E5631">
            <w:pPr>
              <w:jc w:val="center"/>
              <w:rPr>
                <w:b/>
              </w:rPr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A24EB6" w:rsidRDefault="00AA341C" w:rsidP="00AC61A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Quinta feira</w:t>
            </w:r>
          </w:p>
        </w:tc>
        <w:tc>
          <w:tcPr>
            <w:tcW w:w="3179" w:type="dxa"/>
          </w:tcPr>
          <w:p w:rsidR="00AA341C" w:rsidRDefault="00AA341C" w:rsidP="001E5631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C61A2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886" w:type="dxa"/>
          </w:tcPr>
          <w:p w:rsidR="00AA341C" w:rsidRPr="000523DB" w:rsidRDefault="00AA341C" w:rsidP="00AA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3DB">
              <w:rPr>
                <w:rFonts w:ascii="Arial" w:hAnsi="Arial" w:cs="Arial"/>
                <w:sz w:val="22"/>
                <w:szCs w:val="22"/>
              </w:rPr>
              <w:t>Sexta feira</w:t>
            </w:r>
          </w:p>
        </w:tc>
        <w:tc>
          <w:tcPr>
            <w:tcW w:w="3179" w:type="dxa"/>
          </w:tcPr>
          <w:p w:rsidR="00AA341C" w:rsidRDefault="00AA341C" w:rsidP="001E5631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86" w:type="dxa"/>
            <w:vAlign w:val="center"/>
          </w:tcPr>
          <w:p w:rsidR="00AA341C" w:rsidRPr="0081627E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27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  <w:tc>
          <w:tcPr>
            <w:tcW w:w="3179" w:type="dxa"/>
          </w:tcPr>
          <w:p w:rsidR="00AA341C" w:rsidRDefault="00AA341C" w:rsidP="001E5631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41C" w:rsidRPr="00D6333A" w:rsidTr="00AA341C">
        <w:trPr>
          <w:trHeight w:val="308"/>
          <w:jc w:val="center"/>
        </w:trPr>
        <w:tc>
          <w:tcPr>
            <w:tcW w:w="1240" w:type="dxa"/>
            <w:vAlign w:val="center"/>
          </w:tcPr>
          <w:p w:rsidR="00AA341C" w:rsidRPr="0034232F" w:rsidRDefault="00AA341C" w:rsidP="00AC61A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886" w:type="dxa"/>
            <w:vAlign w:val="center"/>
          </w:tcPr>
          <w:p w:rsidR="00AA341C" w:rsidRPr="004929DB" w:rsidRDefault="00AA341C" w:rsidP="00AA3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9DB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</w:tc>
        <w:tc>
          <w:tcPr>
            <w:tcW w:w="3179" w:type="dxa"/>
          </w:tcPr>
          <w:p w:rsidR="00AA341C" w:rsidRDefault="00AA341C" w:rsidP="001E5631">
            <w:pPr>
              <w:jc w:val="center"/>
            </w:pPr>
          </w:p>
        </w:tc>
        <w:tc>
          <w:tcPr>
            <w:tcW w:w="3180" w:type="dxa"/>
          </w:tcPr>
          <w:p w:rsidR="00AA341C" w:rsidRPr="00A24EB6" w:rsidRDefault="00AA341C" w:rsidP="00AC6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2021" w:rsidRDefault="009B2021" w:rsidP="009B2021">
      <w:pPr>
        <w:spacing w:before="240"/>
        <w:rPr>
          <w:rFonts w:ascii="Arial" w:hAnsi="Arial" w:cs="Arial"/>
          <w:b/>
          <w:bCs/>
          <w:iCs/>
        </w:rPr>
      </w:pPr>
      <w:r w:rsidRPr="009B2021">
        <w:rPr>
          <w:rFonts w:ascii="Arial" w:hAnsi="Arial" w:cs="Arial"/>
          <w:b/>
          <w:bCs/>
          <w:iCs/>
        </w:rPr>
        <w:t>Obs:</w:t>
      </w:r>
    </w:p>
    <w:p w:rsidR="009B2021" w:rsidRPr="009B2021" w:rsidRDefault="009B2021" w:rsidP="009B2021">
      <w:pPr>
        <w:pStyle w:val="PargrafodaLista"/>
        <w:numPr>
          <w:ilvl w:val="0"/>
          <w:numId w:val="14"/>
        </w:numPr>
        <w:spacing w:before="240"/>
        <w:rPr>
          <w:rFonts w:ascii="Arial" w:hAnsi="Arial" w:cs="Arial"/>
          <w:b/>
          <w:bCs/>
          <w:iCs/>
        </w:rPr>
      </w:pPr>
      <w:r w:rsidRPr="009B2021">
        <w:rPr>
          <w:rFonts w:ascii="Arial" w:hAnsi="Arial" w:cs="Arial"/>
          <w:b/>
          <w:bCs/>
          <w:iCs/>
        </w:rPr>
        <w:t>Horário de evolução da Enfermaria: Até as 12:00Hs no Máximo (se Possível)</w:t>
      </w:r>
    </w:p>
    <w:p w:rsidR="009B2021" w:rsidRPr="009B2021" w:rsidRDefault="009B2021" w:rsidP="009B2021">
      <w:pPr>
        <w:pStyle w:val="PargrafodaLista"/>
        <w:numPr>
          <w:ilvl w:val="0"/>
          <w:numId w:val="14"/>
        </w:numPr>
        <w:spacing w:before="24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 prescrição será válida por 24 Hs, contando do horário prescrito (favor reforçar esta informação com os técnicos)</w:t>
      </w:r>
    </w:p>
    <w:p w:rsidR="009B2021" w:rsidRDefault="009B2021" w:rsidP="009B2021">
      <w:pPr>
        <w:spacing w:before="240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Priscila Coelho Rabelo Machado</w:t>
      </w:r>
    </w:p>
    <w:p w:rsidR="009B2021" w:rsidRDefault="009B2021" w:rsidP="009B2021">
      <w:pPr>
        <w:spacing w:before="240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Diretora Clinica</w:t>
      </w: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Pr="00181D87" w:rsidRDefault="00F86D41" w:rsidP="00F86D41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181D87">
        <w:rPr>
          <w:rStyle w:val="Forte"/>
          <w:rFonts w:ascii="Arial" w:hAnsi="Arial" w:cs="Arial"/>
          <w:color w:val="000000"/>
          <w:sz w:val="28"/>
          <w:szCs w:val="28"/>
        </w:rPr>
        <w:t>Escalas Medicas - Serviços Hospitalares Extras</w:t>
      </w:r>
    </w:p>
    <w:p w:rsidR="00F86D41" w:rsidRDefault="00F86D41" w:rsidP="00F86D41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F86D41" w:rsidRPr="00181D87" w:rsidRDefault="00F86D41" w:rsidP="00F86D41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F86D41" w:rsidRPr="00181D87" w:rsidRDefault="00F86D41" w:rsidP="00F86D41">
      <w:pPr>
        <w:shd w:val="clear" w:color="auto" w:fill="FFFFFF"/>
        <w:rPr>
          <w:rFonts w:ascii="Arial" w:hAnsi="Arial" w:cs="Arial"/>
          <w:color w:val="000000"/>
        </w:rPr>
      </w:pPr>
      <w:r w:rsidRPr="00181D87">
        <w:rPr>
          <w:rStyle w:val="Forte"/>
          <w:rFonts w:ascii="Arial" w:hAnsi="Arial" w:cs="Arial"/>
          <w:b w:val="0"/>
          <w:color w:val="000000"/>
        </w:rPr>
        <w:t>1 - Serviço de Mastologia - todas as terças feiras . Consultas, biopsias e cirurgias.</w:t>
      </w:r>
    </w:p>
    <w:p w:rsidR="00F86D41" w:rsidRPr="00181D87" w:rsidRDefault="00F86D41" w:rsidP="00F86D41">
      <w:pPr>
        <w:shd w:val="clear" w:color="auto" w:fill="FFFFFF"/>
        <w:rPr>
          <w:rFonts w:ascii="Arial" w:hAnsi="Arial" w:cs="Arial"/>
          <w:color w:val="000000"/>
        </w:rPr>
      </w:pPr>
      <w:r w:rsidRPr="00181D87">
        <w:rPr>
          <w:rStyle w:val="Forte"/>
          <w:rFonts w:ascii="Arial" w:hAnsi="Arial" w:cs="Arial"/>
          <w:b w:val="0"/>
          <w:color w:val="000000"/>
        </w:rPr>
        <w:t>Responsável: Dra Priscila C Rabelo Machado</w:t>
      </w:r>
    </w:p>
    <w:p w:rsidR="00F86D41" w:rsidRPr="00181D87" w:rsidRDefault="00F86D41" w:rsidP="00F86D41">
      <w:pPr>
        <w:shd w:val="clear" w:color="auto" w:fill="FFFFFF"/>
        <w:rPr>
          <w:rFonts w:ascii="Arial" w:hAnsi="Arial" w:cs="Arial"/>
          <w:color w:val="000000"/>
        </w:rPr>
      </w:pPr>
      <w:r w:rsidRPr="00181D87">
        <w:rPr>
          <w:rFonts w:ascii="Arial" w:hAnsi="Arial" w:cs="Arial"/>
          <w:color w:val="000000"/>
        </w:rPr>
        <w:t> </w:t>
      </w:r>
    </w:p>
    <w:p w:rsidR="00F86D41" w:rsidRPr="00181D87" w:rsidRDefault="00F86D41" w:rsidP="00F86D41">
      <w:pPr>
        <w:shd w:val="clear" w:color="auto" w:fill="FFFFFF"/>
        <w:rPr>
          <w:rFonts w:ascii="Arial" w:hAnsi="Arial" w:cs="Arial"/>
          <w:color w:val="000000"/>
        </w:rPr>
      </w:pPr>
      <w:r w:rsidRPr="00181D87">
        <w:rPr>
          <w:rStyle w:val="Forte"/>
          <w:rFonts w:ascii="Arial" w:hAnsi="Arial" w:cs="Arial"/>
          <w:b w:val="0"/>
          <w:color w:val="000000"/>
        </w:rPr>
        <w:t>2 - Coordenador da CCIH - assistência de segunda a sexta se necessário e supervisão fixa as sextas feiras.</w:t>
      </w:r>
    </w:p>
    <w:p w:rsidR="00F86D41" w:rsidRPr="00181D87" w:rsidRDefault="00F86D41" w:rsidP="00F86D41">
      <w:pPr>
        <w:shd w:val="clear" w:color="auto" w:fill="FFFFFF"/>
        <w:rPr>
          <w:rFonts w:ascii="Arial" w:hAnsi="Arial" w:cs="Arial"/>
          <w:color w:val="000000"/>
        </w:rPr>
      </w:pPr>
      <w:r w:rsidRPr="00181D87">
        <w:rPr>
          <w:rStyle w:val="Forte"/>
          <w:rFonts w:ascii="Arial" w:hAnsi="Arial" w:cs="Arial"/>
          <w:b w:val="0"/>
          <w:color w:val="000000"/>
        </w:rPr>
        <w:t>Responsável: Dr Marcelo Teixeira</w:t>
      </w:r>
    </w:p>
    <w:p w:rsidR="00F86D41" w:rsidRPr="00181D87" w:rsidRDefault="00F86D41" w:rsidP="00F86D41">
      <w:pPr>
        <w:shd w:val="clear" w:color="auto" w:fill="FFFFFF"/>
        <w:rPr>
          <w:rFonts w:ascii="Arial" w:hAnsi="Arial" w:cs="Arial"/>
          <w:color w:val="000000"/>
        </w:rPr>
      </w:pPr>
      <w:r w:rsidRPr="00181D87">
        <w:rPr>
          <w:rFonts w:ascii="Arial" w:hAnsi="Arial" w:cs="Arial"/>
          <w:color w:val="000000"/>
        </w:rPr>
        <w:t> </w:t>
      </w:r>
    </w:p>
    <w:p w:rsidR="00F86D41" w:rsidRPr="00181D87" w:rsidRDefault="00F86D41" w:rsidP="00F86D41">
      <w:pPr>
        <w:shd w:val="clear" w:color="auto" w:fill="FFFFFF"/>
        <w:rPr>
          <w:rFonts w:ascii="Arial" w:hAnsi="Arial" w:cs="Arial"/>
          <w:color w:val="000000"/>
        </w:rPr>
      </w:pPr>
      <w:r w:rsidRPr="00181D87">
        <w:rPr>
          <w:rStyle w:val="Forte"/>
          <w:rFonts w:ascii="Arial" w:hAnsi="Arial" w:cs="Arial"/>
          <w:b w:val="0"/>
          <w:color w:val="000000"/>
        </w:rPr>
        <w:t>3 - Comissões Hospitalares (3)- Banco de Sangue, Revisão de Prontuários e Cuidados com o doentede segunda a sexta a depender da necessidade.</w:t>
      </w:r>
    </w:p>
    <w:p w:rsidR="00F86D41" w:rsidRPr="00181D87" w:rsidRDefault="00F86D41" w:rsidP="00F86D41">
      <w:pPr>
        <w:shd w:val="clear" w:color="auto" w:fill="FFFFFF"/>
        <w:rPr>
          <w:rStyle w:val="Forte"/>
          <w:rFonts w:ascii="Arial" w:hAnsi="Arial" w:cs="Arial"/>
          <w:b w:val="0"/>
          <w:color w:val="000000"/>
        </w:rPr>
      </w:pPr>
      <w:r w:rsidRPr="00181D87">
        <w:rPr>
          <w:rStyle w:val="Forte"/>
          <w:rFonts w:ascii="Arial" w:hAnsi="Arial" w:cs="Arial"/>
          <w:b w:val="0"/>
          <w:color w:val="000000"/>
        </w:rPr>
        <w:t>Responsável:  Dr Denílson Storch</w:t>
      </w:r>
    </w:p>
    <w:p w:rsidR="00F86D41" w:rsidRPr="00181D87" w:rsidRDefault="00F86D41" w:rsidP="00F86D41">
      <w:pPr>
        <w:shd w:val="clear" w:color="auto" w:fill="FFFFFF"/>
        <w:rPr>
          <w:rStyle w:val="Forte"/>
          <w:rFonts w:ascii="Arial" w:hAnsi="Arial" w:cs="Arial"/>
          <w:b w:val="0"/>
          <w:color w:val="000000"/>
        </w:rPr>
      </w:pPr>
    </w:p>
    <w:p w:rsidR="00F86D41" w:rsidRDefault="00F86D41" w:rsidP="00F86D41">
      <w:pPr>
        <w:shd w:val="clear" w:color="auto" w:fill="FFFFFF"/>
        <w:rPr>
          <w:rStyle w:val="Forte"/>
          <w:rFonts w:ascii="Arial" w:hAnsi="Arial" w:cs="Arial"/>
          <w:b w:val="0"/>
          <w:color w:val="000000"/>
        </w:rPr>
      </w:pPr>
      <w:r w:rsidRPr="00181D87">
        <w:rPr>
          <w:rStyle w:val="Forte"/>
          <w:rFonts w:ascii="Arial" w:hAnsi="Arial" w:cs="Arial"/>
          <w:b w:val="0"/>
          <w:color w:val="000000"/>
        </w:rPr>
        <w:t>4 – Direção Clinica - Dra Priscila C Rabelo Machado.</w:t>
      </w:r>
    </w:p>
    <w:p w:rsidR="00F86D41" w:rsidRDefault="00F86D41" w:rsidP="00F86D41">
      <w:pPr>
        <w:shd w:val="clear" w:color="auto" w:fill="FFFFFF"/>
        <w:rPr>
          <w:rStyle w:val="Forte"/>
          <w:rFonts w:ascii="Arial" w:hAnsi="Arial" w:cs="Arial"/>
          <w:b w:val="0"/>
          <w:color w:val="000000"/>
        </w:rPr>
      </w:pPr>
    </w:p>
    <w:p w:rsidR="00F86D41" w:rsidRPr="00DA6767" w:rsidRDefault="00F86D41" w:rsidP="00F86D41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DA6767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5 - Serviço de Ultrassonografia Geral de </w:t>
      </w:r>
      <w:r w:rsidRPr="003C5B64">
        <w:rPr>
          <w:rStyle w:val="Forte"/>
          <w:rFonts w:ascii="Arial" w:hAnsi="Arial" w:cs="Arial"/>
          <w:b w:val="0"/>
          <w:color w:val="000000"/>
          <w:sz w:val="24"/>
          <w:szCs w:val="24"/>
        </w:rPr>
        <w:t>Urgência</w:t>
      </w:r>
      <w:r w:rsidRPr="00DA6767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- segunda a sexta feira.</w:t>
      </w: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F86D41">
        <w:rPr>
          <w:rStyle w:val="Forte"/>
          <w:rFonts w:ascii="Arial" w:hAnsi="Arial" w:cs="Arial"/>
          <w:b w:val="0"/>
          <w:color w:val="000000"/>
          <w:sz w:val="24"/>
          <w:szCs w:val="24"/>
        </w:rPr>
        <w:t>Responsável: Dr MarcusVinicius</w:t>
      </w:r>
      <w:r w:rsidRPr="00DA6767">
        <w:rPr>
          <w:rStyle w:val="Forte"/>
          <w:rFonts w:ascii="Arial" w:hAnsi="Arial" w:cs="Arial"/>
          <w:b w:val="0"/>
          <w:color w:val="000000"/>
          <w:sz w:val="24"/>
          <w:szCs w:val="24"/>
        </w:rPr>
        <w:t>.</w:t>
      </w:r>
    </w:p>
    <w:p w:rsidR="00F86D41" w:rsidRPr="00181D87" w:rsidRDefault="00F86D41" w:rsidP="00F86D41">
      <w:pPr>
        <w:shd w:val="clear" w:color="auto" w:fill="FFFFFF"/>
        <w:rPr>
          <w:rFonts w:ascii="Arial" w:hAnsi="Arial" w:cs="Arial"/>
          <w:color w:val="000000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Pr="00F3308A" w:rsidRDefault="00F86D41" w:rsidP="00F86D41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F3308A">
        <w:rPr>
          <w:rStyle w:val="Forte"/>
          <w:rFonts w:ascii="Arial" w:hAnsi="Arial" w:cs="Arial"/>
          <w:color w:val="000000"/>
          <w:sz w:val="24"/>
          <w:szCs w:val="24"/>
        </w:rPr>
        <w:t>Dra Priscila C R Machado</w:t>
      </w:r>
    </w:p>
    <w:p w:rsidR="00F86D41" w:rsidRPr="00F3308A" w:rsidRDefault="00F86D41" w:rsidP="00F86D41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F3308A">
        <w:rPr>
          <w:rStyle w:val="Forte"/>
          <w:rFonts w:ascii="Arial" w:hAnsi="Arial" w:cs="Arial"/>
          <w:color w:val="000000"/>
          <w:sz w:val="24"/>
          <w:szCs w:val="24"/>
        </w:rPr>
        <w:t>Direção Clinica</w:t>
      </w:r>
    </w:p>
    <w:p w:rsidR="009B2021" w:rsidRDefault="009B2021" w:rsidP="00D40E05">
      <w:pPr>
        <w:spacing w:before="240"/>
        <w:rPr>
          <w:rFonts w:ascii="Arial" w:hAnsi="Arial" w:cs="Arial"/>
          <w:b/>
          <w:bCs/>
          <w:iCs/>
          <w:sz w:val="28"/>
          <w:szCs w:val="28"/>
        </w:rPr>
      </w:pPr>
    </w:p>
    <w:sectPr w:rsidR="009B2021" w:rsidSect="008A5848">
      <w:headerReference w:type="default" r:id="rId8"/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8FE" w:rsidRDefault="000308FE">
      <w:r>
        <w:separator/>
      </w:r>
    </w:p>
  </w:endnote>
  <w:endnote w:type="continuationSeparator" w:id="1">
    <w:p w:rsidR="000308FE" w:rsidRDefault="0003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1C" w:rsidRPr="004D542B" w:rsidRDefault="00AA341C" w:rsidP="004D542B">
    <w:pPr>
      <w:pBdr>
        <w:top w:val="single" w:sz="4" w:space="1" w:color="auto"/>
      </w:pBd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>Hospital João dos Santos Neves</w:t>
    </w:r>
  </w:p>
  <w:p w:rsidR="00AA341C" w:rsidRPr="004D542B" w:rsidRDefault="00AA341C" w:rsidP="004D542B">
    <w:pP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>Rua Dr. Hugo Lopes Nalle, 319 – Centro – Baixo Guandu – ES – CEP: 29.730-000</w:t>
    </w:r>
  </w:p>
  <w:p w:rsidR="00AA341C" w:rsidRPr="004D542B" w:rsidRDefault="00AA341C" w:rsidP="00A934FF">
    <w:pPr>
      <w:tabs>
        <w:tab w:val="left" w:pos="555"/>
        <w:tab w:val="center" w:pos="4819"/>
      </w:tabs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>GERAL: (27) 3732-4685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8FE" w:rsidRDefault="000308FE">
      <w:r>
        <w:separator/>
      </w:r>
    </w:p>
  </w:footnote>
  <w:footnote w:type="continuationSeparator" w:id="1">
    <w:p w:rsidR="000308FE" w:rsidRDefault="00030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1C" w:rsidRPr="00847CA9" w:rsidRDefault="00AA341C" w:rsidP="00834FC3">
    <w:pPr>
      <w:pStyle w:val="Cabealho"/>
      <w:tabs>
        <w:tab w:val="clear" w:pos="4419"/>
        <w:tab w:val="clear" w:pos="8838"/>
        <w:tab w:val="right" w:pos="9540"/>
      </w:tabs>
    </w:pPr>
    <w:r>
      <w:rPr>
        <w:noProof/>
      </w:rPr>
      <w:drawing>
        <wp:inline distT="0" distB="0" distL="0" distR="0">
          <wp:extent cx="1933575" cy="485775"/>
          <wp:effectExtent l="0" t="0" r="9525" b="9525"/>
          <wp:docPr id="1" name="Imagem 1" descr="Logo_HJ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JS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1C"/>
    <w:multiLevelType w:val="hybridMultilevel"/>
    <w:tmpl w:val="1DCA4734"/>
    <w:lvl w:ilvl="0" w:tplc="0416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804BB2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EE379B"/>
    <w:multiLevelType w:val="hybridMultilevel"/>
    <w:tmpl w:val="01EC33C2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7C07"/>
    <w:multiLevelType w:val="multilevel"/>
    <w:tmpl w:val="9C806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4A6A7A"/>
    <w:multiLevelType w:val="hybridMultilevel"/>
    <w:tmpl w:val="34282F7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A32085"/>
    <w:multiLevelType w:val="hybridMultilevel"/>
    <w:tmpl w:val="008084D0"/>
    <w:lvl w:ilvl="0" w:tplc="9B1AC362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C200E"/>
    <w:multiLevelType w:val="multilevel"/>
    <w:tmpl w:val="1DCA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7759AB"/>
    <w:multiLevelType w:val="hybridMultilevel"/>
    <w:tmpl w:val="93686490"/>
    <w:lvl w:ilvl="0" w:tplc="A91061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928BC"/>
    <w:multiLevelType w:val="hybridMultilevel"/>
    <w:tmpl w:val="C8D4F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04687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24806"/>
    <w:multiLevelType w:val="hybridMultilevel"/>
    <w:tmpl w:val="9C806D0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7206D6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7D58DB"/>
    <w:multiLevelType w:val="hybridMultilevel"/>
    <w:tmpl w:val="12103D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720BF2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C68C9"/>
    <w:multiLevelType w:val="hybridMultilevel"/>
    <w:tmpl w:val="68285B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1"/>
  </w:num>
  <w:num w:numId="5">
    <w:abstractNumId w:val="0"/>
  </w:num>
  <w:num w:numId="6">
    <w:abstractNumId w:val="6"/>
  </w:num>
  <w:num w:numId="7">
    <w:abstractNumId w:val="14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5"/>
  </w:num>
  <w:num w:numId="13">
    <w:abstractNumId w:val="13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2A4B"/>
    <w:rsid w:val="00002989"/>
    <w:rsid w:val="000105C0"/>
    <w:rsid w:val="00010616"/>
    <w:rsid w:val="000133A4"/>
    <w:rsid w:val="00017AF4"/>
    <w:rsid w:val="00020FF3"/>
    <w:rsid w:val="000214F9"/>
    <w:rsid w:val="00021EC4"/>
    <w:rsid w:val="00022329"/>
    <w:rsid w:val="00024873"/>
    <w:rsid w:val="0002626A"/>
    <w:rsid w:val="00026D00"/>
    <w:rsid w:val="00027AC8"/>
    <w:rsid w:val="000308FE"/>
    <w:rsid w:val="0003095D"/>
    <w:rsid w:val="000322BF"/>
    <w:rsid w:val="00034131"/>
    <w:rsid w:val="00034181"/>
    <w:rsid w:val="00040AF5"/>
    <w:rsid w:val="0004191F"/>
    <w:rsid w:val="000428E9"/>
    <w:rsid w:val="000473D5"/>
    <w:rsid w:val="00051674"/>
    <w:rsid w:val="000523DB"/>
    <w:rsid w:val="00054C01"/>
    <w:rsid w:val="0005652C"/>
    <w:rsid w:val="00062CEC"/>
    <w:rsid w:val="00062F36"/>
    <w:rsid w:val="00063DED"/>
    <w:rsid w:val="00064FD5"/>
    <w:rsid w:val="000651CD"/>
    <w:rsid w:val="0006542C"/>
    <w:rsid w:val="00065CD2"/>
    <w:rsid w:val="00072EC9"/>
    <w:rsid w:val="000771E3"/>
    <w:rsid w:val="00077942"/>
    <w:rsid w:val="0008225A"/>
    <w:rsid w:val="00084D85"/>
    <w:rsid w:val="00084F8C"/>
    <w:rsid w:val="000851E4"/>
    <w:rsid w:val="000856A4"/>
    <w:rsid w:val="00085D67"/>
    <w:rsid w:val="00085D88"/>
    <w:rsid w:val="00085F08"/>
    <w:rsid w:val="0008749F"/>
    <w:rsid w:val="000875AC"/>
    <w:rsid w:val="000875F7"/>
    <w:rsid w:val="0008772D"/>
    <w:rsid w:val="00095140"/>
    <w:rsid w:val="000A2044"/>
    <w:rsid w:val="000A340B"/>
    <w:rsid w:val="000A3B04"/>
    <w:rsid w:val="000A456D"/>
    <w:rsid w:val="000A4B79"/>
    <w:rsid w:val="000B3B79"/>
    <w:rsid w:val="000B53AA"/>
    <w:rsid w:val="000B543E"/>
    <w:rsid w:val="000B68BD"/>
    <w:rsid w:val="000B78C4"/>
    <w:rsid w:val="000C18D1"/>
    <w:rsid w:val="000C2AA7"/>
    <w:rsid w:val="000C2E8E"/>
    <w:rsid w:val="000D1F32"/>
    <w:rsid w:val="000D23E0"/>
    <w:rsid w:val="000D29D9"/>
    <w:rsid w:val="000D2E21"/>
    <w:rsid w:val="000D3E47"/>
    <w:rsid w:val="000D569C"/>
    <w:rsid w:val="000D5BFB"/>
    <w:rsid w:val="000E0CA6"/>
    <w:rsid w:val="000E1874"/>
    <w:rsid w:val="000E1EE6"/>
    <w:rsid w:val="000E2CFA"/>
    <w:rsid w:val="000E3F04"/>
    <w:rsid w:val="000E402C"/>
    <w:rsid w:val="000E7872"/>
    <w:rsid w:val="000F0A25"/>
    <w:rsid w:val="000F0A3F"/>
    <w:rsid w:val="000F15FB"/>
    <w:rsid w:val="000F435A"/>
    <w:rsid w:val="000F54A5"/>
    <w:rsid w:val="000F6C57"/>
    <w:rsid w:val="00100A9A"/>
    <w:rsid w:val="00101AC8"/>
    <w:rsid w:val="001026F8"/>
    <w:rsid w:val="0010634A"/>
    <w:rsid w:val="001103B9"/>
    <w:rsid w:val="0011124F"/>
    <w:rsid w:val="0011214A"/>
    <w:rsid w:val="00115EED"/>
    <w:rsid w:val="001168D9"/>
    <w:rsid w:val="0011703E"/>
    <w:rsid w:val="001223EB"/>
    <w:rsid w:val="001309FD"/>
    <w:rsid w:val="00130DA7"/>
    <w:rsid w:val="001348D0"/>
    <w:rsid w:val="001411F8"/>
    <w:rsid w:val="001419AD"/>
    <w:rsid w:val="001449FB"/>
    <w:rsid w:val="00145F5E"/>
    <w:rsid w:val="00151989"/>
    <w:rsid w:val="00154704"/>
    <w:rsid w:val="0016215F"/>
    <w:rsid w:val="00162E24"/>
    <w:rsid w:val="00163933"/>
    <w:rsid w:val="00163FC4"/>
    <w:rsid w:val="00167264"/>
    <w:rsid w:val="00170752"/>
    <w:rsid w:val="00173641"/>
    <w:rsid w:val="00173DC0"/>
    <w:rsid w:val="00177C63"/>
    <w:rsid w:val="00181003"/>
    <w:rsid w:val="001812F1"/>
    <w:rsid w:val="00185D32"/>
    <w:rsid w:val="001877E0"/>
    <w:rsid w:val="00190B84"/>
    <w:rsid w:val="00191A88"/>
    <w:rsid w:val="0019286A"/>
    <w:rsid w:val="001928D9"/>
    <w:rsid w:val="001955AD"/>
    <w:rsid w:val="001979C4"/>
    <w:rsid w:val="00197A45"/>
    <w:rsid w:val="001A1ABF"/>
    <w:rsid w:val="001A2F3A"/>
    <w:rsid w:val="001A3564"/>
    <w:rsid w:val="001A71F1"/>
    <w:rsid w:val="001A7790"/>
    <w:rsid w:val="001A7A1A"/>
    <w:rsid w:val="001B3066"/>
    <w:rsid w:val="001B63FE"/>
    <w:rsid w:val="001B7C2B"/>
    <w:rsid w:val="001B7CA8"/>
    <w:rsid w:val="001C0385"/>
    <w:rsid w:val="001C132A"/>
    <w:rsid w:val="001C383D"/>
    <w:rsid w:val="001D01A9"/>
    <w:rsid w:val="001D144F"/>
    <w:rsid w:val="001D1AAB"/>
    <w:rsid w:val="001D5E02"/>
    <w:rsid w:val="001D6E3B"/>
    <w:rsid w:val="001E5631"/>
    <w:rsid w:val="001E7072"/>
    <w:rsid w:val="001E737B"/>
    <w:rsid w:val="001E77F0"/>
    <w:rsid w:val="001F0D96"/>
    <w:rsid w:val="001F1EB7"/>
    <w:rsid w:val="001F47D4"/>
    <w:rsid w:val="001F5187"/>
    <w:rsid w:val="002002BA"/>
    <w:rsid w:val="00200448"/>
    <w:rsid w:val="00200B8F"/>
    <w:rsid w:val="002014ED"/>
    <w:rsid w:val="00202843"/>
    <w:rsid w:val="00202B13"/>
    <w:rsid w:val="00204E33"/>
    <w:rsid w:val="0020560D"/>
    <w:rsid w:val="00206BFA"/>
    <w:rsid w:val="00206E22"/>
    <w:rsid w:val="00213E58"/>
    <w:rsid w:val="002152E7"/>
    <w:rsid w:val="00217575"/>
    <w:rsid w:val="00223160"/>
    <w:rsid w:val="002257FD"/>
    <w:rsid w:val="00225AD8"/>
    <w:rsid w:val="0022797F"/>
    <w:rsid w:val="0023314A"/>
    <w:rsid w:val="00237629"/>
    <w:rsid w:val="002376D6"/>
    <w:rsid w:val="002407A6"/>
    <w:rsid w:val="00240873"/>
    <w:rsid w:val="00241691"/>
    <w:rsid w:val="00245D52"/>
    <w:rsid w:val="00246BF2"/>
    <w:rsid w:val="00247756"/>
    <w:rsid w:val="00250ACA"/>
    <w:rsid w:val="002522DF"/>
    <w:rsid w:val="00253701"/>
    <w:rsid w:val="00253AC1"/>
    <w:rsid w:val="00253B63"/>
    <w:rsid w:val="0026094C"/>
    <w:rsid w:val="00261BD3"/>
    <w:rsid w:val="00265FB8"/>
    <w:rsid w:val="00270252"/>
    <w:rsid w:val="0027141B"/>
    <w:rsid w:val="00272A06"/>
    <w:rsid w:val="00273863"/>
    <w:rsid w:val="00273F0B"/>
    <w:rsid w:val="002776FB"/>
    <w:rsid w:val="00280892"/>
    <w:rsid w:val="002879E4"/>
    <w:rsid w:val="0029025C"/>
    <w:rsid w:val="00293648"/>
    <w:rsid w:val="00293E4D"/>
    <w:rsid w:val="0029421B"/>
    <w:rsid w:val="00294DB4"/>
    <w:rsid w:val="002A13E6"/>
    <w:rsid w:val="002A5660"/>
    <w:rsid w:val="002B356E"/>
    <w:rsid w:val="002B4B7A"/>
    <w:rsid w:val="002B5F4E"/>
    <w:rsid w:val="002C33A1"/>
    <w:rsid w:val="002C47FF"/>
    <w:rsid w:val="002C6EFA"/>
    <w:rsid w:val="002C791F"/>
    <w:rsid w:val="002D1AED"/>
    <w:rsid w:val="002E117D"/>
    <w:rsid w:val="002E16D3"/>
    <w:rsid w:val="002E1922"/>
    <w:rsid w:val="002E1DF9"/>
    <w:rsid w:val="002E2491"/>
    <w:rsid w:val="002E3332"/>
    <w:rsid w:val="002E3B38"/>
    <w:rsid w:val="002E3DB9"/>
    <w:rsid w:val="002E42B7"/>
    <w:rsid w:val="002F38F0"/>
    <w:rsid w:val="002F4AB3"/>
    <w:rsid w:val="002F5547"/>
    <w:rsid w:val="002F6F68"/>
    <w:rsid w:val="002F6FD8"/>
    <w:rsid w:val="0030297F"/>
    <w:rsid w:val="0031087C"/>
    <w:rsid w:val="00311534"/>
    <w:rsid w:val="00312BA2"/>
    <w:rsid w:val="00317A8D"/>
    <w:rsid w:val="003214FE"/>
    <w:rsid w:val="00322008"/>
    <w:rsid w:val="00325126"/>
    <w:rsid w:val="003346E3"/>
    <w:rsid w:val="003407C5"/>
    <w:rsid w:val="0034232F"/>
    <w:rsid w:val="0034287D"/>
    <w:rsid w:val="003441C5"/>
    <w:rsid w:val="00344219"/>
    <w:rsid w:val="003442FA"/>
    <w:rsid w:val="00344361"/>
    <w:rsid w:val="00344D60"/>
    <w:rsid w:val="00344FF0"/>
    <w:rsid w:val="0034704F"/>
    <w:rsid w:val="00350966"/>
    <w:rsid w:val="00355B27"/>
    <w:rsid w:val="00357421"/>
    <w:rsid w:val="00357681"/>
    <w:rsid w:val="00360269"/>
    <w:rsid w:val="00362689"/>
    <w:rsid w:val="00364830"/>
    <w:rsid w:val="003658B8"/>
    <w:rsid w:val="00365DE1"/>
    <w:rsid w:val="00366096"/>
    <w:rsid w:val="00370A3C"/>
    <w:rsid w:val="00374237"/>
    <w:rsid w:val="00382846"/>
    <w:rsid w:val="003833E3"/>
    <w:rsid w:val="00384200"/>
    <w:rsid w:val="00384BFA"/>
    <w:rsid w:val="0038530B"/>
    <w:rsid w:val="00385962"/>
    <w:rsid w:val="00385CCA"/>
    <w:rsid w:val="00391939"/>
    <w:rsid w:val="003A1A20"/>
    <w:rsid w:val="003A2AC5"/>
    <w:rsid w:val="003A53F8"/>
    <w:rsid w:val="003A53F9"/>
    <w:rsid w:val="003A6898"/>
    <w:rsid w:val="003A6E77"/>
    <w:rsid w:val="003B0AE8"/>
    <w:rsid w:val="003B122E"/>
    <w:rsid w:val="003B4625"/>
    <w:rsid w:val="003B65B4"/>
    <w:rsid w:val="003B6B9F"/>
    <w:rsid w:val="003B6C85"/>
    <w:rsid w:val="003B7E5C"/>
    <w:rsid w:val="003C1A80"/>
    <w:rsid w:val="003C4E75"/>
    <w:rsid w:val="003C5B64"/>
    <w:rsid w:val="003D17D4"/>
    <w:rsid w:val="003D2D10"/>
    <w:rsid w:val="003D3043"/>
    <w:rsid w:val="003D338A"/>
    <w:rsid w:val="003D3687"/>
    <w:rsid w:val="003D4157"/>
    <w:rsid w:val="003D4BFE"/>
    <w:rsid w:val="003D4FF4"/>
    <w:rsid w:val="003D6B27"/>
    <w:rsid w:val="003E1573"/>
    <w:rsid w:val="003E1FE0"/>
    <w:rsid w:val="003E34B5"/>
    <w:rsid w:val="003E3EF1"/>
    <w:rsid w:val="003E443A"/>
    <w:rsid w:val="003E5C64"/>
    <w:rsid w:val="003E7B54"/>
    <w:rsid w:val="003F09A0"/>
    <w:rsid w:val="003F36AC"/>
    <w:rsid w:val="003F739A"/>
    <w:rsid w:val="003F7540"/>
    <w:rsid w:val="003F7B33"/>
    <w:rsid w:val="00400351"/>
    <w:rsid w:val="00401849"/>
    <w:rsid w:val="00402E77"/>
    <w:rsid w:val="00405BD6"/>
    <w:rsid w:val="004107A0"/>
    <w:rsid w:val="004137EB"/>
    <w:rsid w:val="004142C0"/>
    <w:rsid w:val="004153BB"/>
    <w:rsid w:val="00416562"/>
    <w:rsid w:val="00416A8E"/>
    <w:rsid w:val="00416D02"/>
    <w:rsid w:val="0041775C"/>
    <w:rsid w:val="00420842"/>
    <w:rsid w:val="0042111E"/>
    <w:rsid w:val="00421790"/>
    <w:rsid w:val="00421D4C"/>
    <w:rsid w:val="004222B8"/>
    <w:rsid w:val="00425A43"/>
    <w:rsid w:val="00431A73"/>
    <w:rsid w:val="00431B8E"/>
    <w:rsid w:val="00432E3F"/>
    <w:rsid w:val="00434490"/>
    <w:rsid w:val="0043498D"/>
    <w:rsid w:val="0043518C"/>
    <w:rsid w:val="004360EC"/>
    <w:rsid w:val="00437A8C"/>
    <w:rsid w:val="00437C7C"/>
    <w:rsid w:val="00441EEF"/>
    <w:rsid w:val="00444314"/>
    <w:rsid w:val="0044546F"/>
    <w:rsid w:val="004462F9"/>
    <w:rsid w:val="004467F7"/>
    <w:rsid w:val="0044783B"/>
    <w:rsid w:val="004523DA"/>
    <w:rsid w:val="00454473"/>
    <w:rsid w:val="00456ECD"/>
    <w:rsid w:val="00457FFB"/>
    <w:rsid w:val="00461195"/>
    <w:rsid w:val="004676C3"/>
    <w:rsid w:val="004732DB"/>
    <w:rsid w:val="00475B85"/>
    <w:rsid w:val="00475D73"/>
    <w:rsid w:val="00476565"/>
    <w:rsid w:val="00476FFD"/>
    <w:rsid w:val="00477AC3"/>
    <w:rsid w:val="00480ABB"/>
    <w:rsid w:val="004848A5"/>
    <w:rsid w:val="00485BE2"/>
    <w:rsid w:val="00485E4C"/>
    <w:rsid w:val="00487B05"/>
    <w:rsid w:val="00487BFE"/>
    <w:rsid w:val="00490B76"/>
    <w:rsid w:val="00490FD4"/>
    <w:rsid w:val="00491B7A"/>
    <w:rsid w:val="004929DB"/>
    <w:rsid w:val="004947F2"/>
    <w:rsid w:val="004976EF"/>
    <w:rsid w:val="004A2AD8"/>
    <w:rsid w:val="004A2C2C"/>
    <w:rsid w:val="004A3367"/>
    <w:rsid w:val="004A3A58"/>
    <w:rsid w:val="004A7152"/>
    <w:rsid w:val="004A7D31"/>
    <w:rsid w:val="004B0846"/>
    <w:rsid w:val="004B1E00"/>
    <w:rsid w:val="004B22B8"/>
    <w:rsid w:val="004B2EC6"/>
    <w:rsid w:val="004B5D2A"/>
    <w:rsid w:val="004C0CA4"/>
    <w:rsid w:val="004D0572"/>
    <w:rsid w:val="004D07BA"/>
    <w:rsid w:val="004D0DEF"/>
    <w:rsid w:val="004D0FCD"/>
    <w:rsid w:val="004D1477"/>
    <w:rsid w:val="004D4DBD"/>
    <w:rsid w:val="004D542B"/>
    <w:rsid w:val="004D6C62"/>
    <w:rsid w:val="004D7DB0"/>
    <w:rsid w:val="004E2C30"/>
    <w:rsid w:val="004E3F35"/>
    <w:rsid w:val="004E4FA8"/>
    <w:rsid w:val="004E6446"/>
    <w:rsid w:val="004E77C6"/>
    <w:rsid w:val="004F06D8"/>
    <w:rsid w:val="004F104D"/>
    <w:rsid w:val="004F11F1"/>
    <w:rsid w:val="004F3302"/>
    <w:rsid w:val="004F39BF"/>
    <w:rsid w:val="004F3CAE"/>
    <w:rsid w:val="004F4AD2"/>
    <w:rsid w:val="004F4D94"/>
    <w:rsid w:val="004F6F71"/>
    <w:rsid w:val="004F792A"/>
    <w:rsid w:val="004F7FB3"/>
    <w:rsid w:val="00500288"/>
    <w:rsid w:val="005020F7"/>
    <w:rsid w:val="00503E60"/>
    <w:rsid w:val="00503EFA"/>
    <w:rsid w:val="00510C1A"/>
    <w:rsid w:val="00514492"/>
    <w:rsid w:val="005156EE"/>
    <w:rsid w:val="00515BD5"/>
    <w:rsid w:val="0051757B"/>
    <w:rsid w:val="005179D1"/>
    <w:rsid w:val="00520DC4"/>
    <w:rsid w:val="0052235F"/>
    <w:rsid w:val="00523FB5"/>
    <w:rsid w:val="00525AEB"/>
    <w:rsid w:val="005267D6"/>
    <w:rsid w:val="00532478"/>
    <w:rsid w:val="00540E5E"/>
    <w:rsid w:val="0054158D"/>
    <w:rsid w:val="00542FEA"/>
    <w:rsid w:val="005443D9"/>
    <w:rsid w:val="00546BB0"/>
    <w:rsid w:val="005535CE"/>
    <w:rsid w:val="00553FED"/>
    <w:rsid w:val="0055447C"/>
    <w:rsid w:val="00554C7E"/>
    <w:rsid w:val="00554FBB"/>
    <w:rsid w:val="00555895"/>
    <w:rsid w:val="00560D7B"/>
    <w:rsid w:val="00563593"/>
    <w:rsid w:val="005644D1"/>
    <w:rsid w:val="00566529"/>
    <w:rsid w:val="005672D1"/>
    <w:rsid w:val="00572EE7"/>
    <w:rsid w:val="0057655D"/>
    <w:rsid w:val="0057669F"/>
    <w:rsid w:val="005802FE"/>
    <w:rsid w:val="0058572B"/>
    <w:rsid w:val="0059032D"/>
    <w:rsid w:val="00590343"/>
    <w:rsid w:val="00597127"/>
    <w:rsid w:val="005A0227"/>
    <w:rsid w:val="005A1430"/>
    <w:rsid w:val="005A3D05"/>
    <w:rsid w:val="005A5AEE"/>
    <w:rsid w:val="005A7C5C"/>
    <w:rsid w:val="005B014D"/>
    <w:rsid w:val="005B3079"/>
    <w:rsid w:val="005C3895"/>
    <w:rsid w:val="005C5A13"/>
    <w:rsid w:val="005C676D"/>
    <w:rsid w:val="005C7508"/>
    <w:rsid w:val="005D05C4"/>
    <w:rsid w:val="005D07B1"/>
    <w:rsid w:val="005D127B"/>
    <w:rsid w:val="005D5B0D"/>
    <w:rsid w:val="005D745A"/>
    <w:rsid w:val="005E2465"/>
    <w:rsid w:val="005E2BE7"/>
    <w:rsid w:val="005E5467"/>
    <w:rsid w:val="005E5868"/>
    <w:rsid w:val="005E6464"/>
    <w:rsid w:val="005E66C0"/>
    <w:rsid w:val="005F0A41"/>
    <w:rsid w:val="005F326E"/>
    <w:rsid w:val="005F3A32"/>
    <w:rsid w:val="005F502F"/>
    <w:rsid w:val="005F5BD4"/>
    <w:rsid w:val="005F672B"/>
    <w:rsid w:val="005F72F0"/>
    <w:rsid w:val="00606F96"/>
    <w:rsid w:val="0061086B"/>
    <w:rsid w:val="00613CEB"/>
    <w:rsid w:val="00615B6D"/>
    <w:rsid w:val="006220BE"/>
    <w:rsid w:val="00622991"/>
    <w:rsid w:val="0062667E"/>
    <w:rsid w:val="006311CB"/>
    <w:rsid w:val="006327EA"/>
    <w:rsid w:val="0063505C"/>
    <w:rsid w:val="00637399"/>
    <w:rsid w:val="00640D0F"/>
    <w:rsid w:val="00642FC7"/>
    <w:rsid w:val="0064388F"/>
    <w:rsid w:val="006453ED"/>
    <w:rsid w:val="00645C70"/>
    <w:rsid w:val="00646286"/>
    <w:rsid w:val="00646A32"/>
    <w:rsid w:val="00646C4E"/>
    <w:rsid w:val="00654BCE"/>
    <w:rsid w:val="00655232"/>
    <w:rsid w:val="006563B0"/>
    <w:rsid w:val="0065708D"/>
    <w:rsid w:val="006570E4"/>
    <w:rsid w:val="0066174A"/>
    <w:rsid w:val="00664FEE"/>
    <w:rsid w:val="00666204"/>
    <w:rsid w:val="00666B27"/>
    <w:rsid w:val="00667D54"/>
    <w:rsid w:val="006711DA"/>
    <w:rsid w:val="00671C45"/>
    <w:rsid w:val="00674387"/>
    <w:rsid w:val="00674EF6"/>
    <w:rsid w:val="00675A1B"/>
    <w:rsid w:val="00677358"/>
    <w:rsid w:val="0067799E"/>
    <w:rsid w:val="00677FCC"/>
    <w:rsid w:val="00682017"/>
    <w:rsid w:val="006843C1"/>
    <w:rsid w:val="006853BF"/>
    <w:rsid w:val="006855D6"/>
    <w:rsid w:val="00686894"/>
    <w:rsid w:val="0069219C"/>
    <w:rsid w:val="006929C6"/>
    <w:rsid w:val="0069564A"/>
    <w:rsid w:val="00695CD2"/>
    <w:rsid w:val="00696D2A"/>
    <w:rsid w:val="00697036"/>
    <w:rsid w:val="006A11D7"/>
    <w:rsid w:val="006A134B"/>
    <w:rsid w:val="006A1EA0"/>
    <w:rsid w:val="006A2097"/>
    <w:rsid w:val="006A3A25"/>
    <w:rsid w:val="006A56F2"/>
    <w:rsid w:val="006A6EC7"/>
    <w:rsid w:val="006B167B"/>
    <w:rsid w:val="006B4A79"/>
    <w:rsid w:val="006B5D7A"/>
    <w:rsid w:val="006C1299"/>
    <w:rsid w:val="006C68C9"/>
    <w:rsid w:val="006C78AA"/>
    <w:rsid w:val="006D3BB3"/>
    <w:rsid w:val="006D4547"/>
    <w:rsid w:val="006D784F"/>
    <w:rsid w:val="006E09D0"/>
    <w:rsid w:val="006E2035"/>
    <w:rsid w:val="006E2737"/>
    <w:rsid w:val="006E32B8"/>
    <w:rsid w:val="006E3332"/>
    <w:rsid w:val="006E3A5E"/>
    <w:rsid w:val="006E4D96"/>
    <w:rsid w:val="006F15D6"/>
    <w:rsid w:val="006F1AC2"/>
    <w:rsid w:val="006F338C"/>
    <w:rsid w:val="006F45D7"/>
    <w:rsid w:val="006F4848"/>
    <w:rsid w:val="006F4C5E"/>
    <w:rsid w:val="006F4E80"/>
    <w:rsid w:val="006F7C62"/>
    <w:rsid w:val="00701395"/>
    <w:rsid w:val="00703338"/>
    <w:rsid w:val="00703EC7"/>
    <w:rsid w:val="00704731"/>
    <w:rsid w:val="0070536E"/>
    <w:rsid w:val="00706B6B"/>
    <w:rsid w:val="00716799"/>
    <w:rsid w:val="00720D0E"/>
    <w:rsid w:val="00721DAE"/>
    <w:rsid w:val="00722927"/>
    <w:rsid w:val="0072297D"/>
    <w:rsid w:val="00733582"/>
    <w:rsid w:val="00734209"/>
    <w:rsid w:val="00734E28"/>
    <w:rsid w:val="0074520A"/>
    <w:rsid w:val="007456C7"/>
    <w:rsid w:val="00745710"/>
    <w:rsid w:val="00750C51"/>
    <w:rsid w:val="0075653A"/>
    <w:rsid w:val="00760277"/>
    <w:rsid w:val="00760440"/>
    <w:rsid w:val="00760EB8"/>
    <w:rsid w:val="00764ED3"/>
    <w:rsid w:val="0076604F"/>
    <w:rsid w:val="00766365"/>
    <w:rsid w:val="00766B81"/>
    <w:rsid w:val="0076759A"/>
    <w:rsid w:val="007705AA"/>
    <w:rsid w:val="00770E70"/>
    <w:rsid w:val="00775E40"/>
    <w:rsid w:val="00777A72"/>
    <w:rsid w:val="00780531"/>
    <w:rsid w:val="007809A0"/>
    <w:rsid w:val="00782EBA"/>
    <w:rsid w:val="00783BA9"/>
    <w:rsid w:val="00785FE3"/>
    <w:rsid w:val="00785FF0"/>
    <w:rsid w:val="0078756D"/>
    <w:rsid w:val="007924B9"/>
    <w:rsid w:val="007924EF"/>
    <w:rsid w:val="007964C4"/>
    <w:rsid w:val="007A0144"/>
    <w:rsid w:val="007A0A0A"/>
    <w:rsid w:val="007A1387"/>
    <w:rsid w:val="007A1B84"/>
    <w:rsid w:val="007A1CFE"/>
    <w:rsid w:val="007A28EE"/>
    <w:rsid w:val="007A2F51"/>
    <w:rsid w:val="007A75A3"/>
    <w:rsid w:val="007A78A9"/>
    <w:rsid w:val="007B0F81"/>
    <w:rsid w:val="007B11B0"/>
    <w:rsid w:val="007B6852"/>
    <w:rsid w:val="007B76C0"/>
    <w:rsid w:val="007C0646"/>
    <w:rsid w:val="007C2634"/>
    <w:rsid w:val="007C3649"/>
    <w:rsid w:val="007C376D"/>
    <w:rsid w:val="007C3E54"/>
    <w:rsid w:val="007C78D3"/>
    <w:rsid w:val="007D07DB"/>
    <w:rsid w:val="007D7B11"/>
    <w:rsid w:val="007E1794"/>
    <w:rsid w:val="007E2ECD"/>
    <w:rsid w:val="007E2EE5"/>
    <w:rsid w:val="007E3C99"/>
    <w:rsid w:val="007E423D"/>
    <w:rsid w:val="007E5C41"/>
    <w:rsid w:val="007E5C76"/>
    <w:rsid w:val="007E62B6"/>
    <w:rsid w:val="007E7011"/>
    <w:rsid w:val="007E7C06"/>
    <w:rsid w:val="007F304D"/>
    <w:rsid w:val="007F406E"/>
    <w:rsid w:val="007F682A"/>
    <w:rsid w:val="007F69F8"/>
    <w:rsid w:val="00801264"/>
    <w:rsid w:val="00801EF0"/>
    <w:rsid w:val="008023DF"/>
    <w:rsid w:val="0080483C"/>
    <w:rsid w:val="00805B5F"/>
    <w:rsid w:val="00810B15"/>
    <w:rsid w:val="0081224C"/>
    <w:rsid w:val="00812B42"/>
    <w:rsid w:val="008149CA"/>
    <w:rsid w:val="0081627E"/>
    <w:rsid w:val="008167BB"/>
    <w:rsid w:val="00816C13"/>
    <w:rsid w:val="0081761C"/>
    <w:rsid w:val="00817B26"/>
    <w:rsid w:val="00820B05"/>
    <w:rsid w:val="00820C8F"/>
    <w:rsid w:val="00822221"/>
    <w:rsid w:val="008227D4"/>
    <w:rsid w:val="00825BB0"/>
    <w:rsid w:val="00825EE1"/>
    <w:rsid w:val="008263B1"/>
    <w:rsid w:val="00826677"/>
    <w:rsid w:val="00827789"/>
    <w:rsid w:val="00827AB8"/>
    <w:rsid w:val="00830F6B"/>
    <w:rsid w:val="00832092"/>
    <w:rsid w:val="008328DA"/>
    <w:rsid w:val="00834FC3"/>
    <w:rsid w:val="00842094"/>
    <w:rsid w:val="00842B6B"/>
    <w:rsid w:val="00844FED"/>
    <w:rsid w:val="00845698"/>
    <w:rsid w:val="0084595A"/>
    <w:rsid w:val="008479C6"/>
    <w:rsid w:val="00847C55"/>
    <w:rsid w:val="00847CA9"/>
    <w:rsid w:val="00847E6B"/>
    <w:rsid w:val="008520A9"/>
    <w:rsid w:val="008542C8"/>
    <w:rsid w:val="00854592"/>
    <w:rsid w:val="0085632D"/>
    <w:rsid w:val="00860871"/>
    <w:rsid w:val="008608F4"/>
    <w:rsid w:val="008609A6"/>
    <w:rsid w:val="00863C1B"/>
    <w:rsid w:val="008647B1"/>
    <w:rsid w:val="00867948"/>
    <w:rsid w:val="0087055B"/>
    <w:rsid w:val="008716FF"/>
    <w:rsid w:val="008728B9"/>
    <w:rsid w:val="00872F84"/>
    <w:rsid w:val="008762DD"/>
    <w:rsid w:val="00877BAA"/>
    <w:rsid w:val="008808BB"/>
    <w:rsid w:val="008825E4"/>
    <w:rsid w:val="008829E6"/>
    <w:rsid w:val="008901A4"/>
    <w:rsid w:val="0089155A"/>
    <w:rsid w:val="00891FA8"/>
    <w:rsid w:val="00894F4F"/>
    <w:rsid w:val="0089790F"/>
    <w:rsid w:val="008A0002"/>
    <w:rsid w:val="008A1FCB"/>
    <w:rsid w:val="008A537C"/>
    <w:rsid w:val="008A5848"/>
    <w:rsid w:val="008A63C8"/>
    <w:rsid w:val="008B187C"/>
    <w:rsid w:val="008B2053"/>
    <w:rsid w:val="008B38AC"/>
    <w:rsid w:val="008B72FB"/>
    <w:rsid w:val="008B7951"/>
    <w:rsid w:val="008C0E86"/>
    <w:rsid w:val="008C1255"/>
    <w:rsid w:val="008D076A"/>
    <w:rsid w:val="008D2F99"/>
    <w:rsid w:val="008D4641"/>
    <w:rsid w:val="008D6176"/>
    <w:rsid w:val="008D7DC9"/>
    <w:rsid w:val="008E4C88"/>
    <w:rsid w:val="008F146B"/>
    <w:rsid w:val="008F17B0"/>
    <w:rsid w:val="008F48AD"/>
    <w:rsid w:val="008F5328"/>
    <w:rsid w:val="00900717"/>
    <w:rsid w:val="009038A8"/>
    <w:rsid w:val="00903FB4"/>
    <w:rsid w:val="00905EC3"/>
    <w:rsid w:val="0090621E"/>
    <w:rsid w:val="009075AE"/>
    <w:rsid w:val="00914F83"/>
    <w:rsid w:val="00920986"/>
    <w:rsid w:val="009246AA"/>
    <w:rsid w:val="009263E8"/>
    <w:rsid w:val="00926707"/>
    <w:rsid w:val="00930BF5"/>
    <w:rsid w:val="00931997"/>
    <w:rsid w:val="00933144"/>
    <w:rsid w:val="00934891"/>
    <w:rsid w:val="00940B15"/>
    <w:rsid w:val="00941196"/>
    <w:rsid w:val="00941FC7"/>
    <w:rsid w:val="00942CFC"/>
    <w:rsid w:val="00943F54"/>
    <w:rsid w:val="00944AD8"/>
    <w:rsid w:val="00944CB3"/>
    <w:rsid w:val="00947B8E"/>
    <w:rsid w:val="00952031"/>
    <w:rsid w:val="009541A9"/>
    <w:rsid w:val="00955EF2"/>
    <w:rsid w:val="00956741"/>
    <w:rsid w:val="009623ED"/>
    <w:rsid w:val="00963109"/>
    <w:rsid w:val="00963847"/>
    <w:rsid w:val="00980594"/>
    <w:rsid w:val="00981BB7"/>
    <w:rsid w:val="00982AD4"/>
    <w:rsid w:val="00983C8A"/>
    <w:rsid w:val="00984038"/>
    <w:rsid w:val="00986E93"/>
    <w:rsid w:val="00992B89"/>
    <w:rsid w:val="009970B3"/>
    <w:rsid w:val="009970E1"/>
    <w:rsid w:val="009A29C6"/>
    <w:rsid w:val="009A7ED7"/>
    <w:rsid w:val="009B1201"/>
    <w:rsid w:val="009B2021"/>
    <w:rsid w:val="009B2631"/>
    <w:rsid w:val="009B2F27"/>
    <w:rsid w:val="009B37A5"/>
    <w:rsid w:val="009B5743"/>
    <w:rsid w:val="009C3494"/>
    <w:rsid w:val="009C3593"/>
    <w:rsid w:val="009C3BA6"/>
    <w:rsid w:val="009D0D8A"/>
    <w:rsid w:val="009D33E9"/>
    <w:rsid w:val="009D511D"/>
    <w:rsid w:val="009E12F0"/>
    <w:rsid w:val="009E3169"/>
    <w:rsid w:val="009E6858"/>
    <w:rsid w:val="009F2B00"/>
    <w:rsid w:val="009F6A9C"/>
    <w:rsid w:val="00A0154C"/>
    <w:rsid w:val="00A041E2"/>
    <w:rsid w:val="00A061A8"/>
    <w:rsid w:val="00A063D7"/>
    <w:rsid w:val="00A105C6"/>
    <w:rsid w:val="00A10F53"/>
    <w:rsid w:val="00A1363B"/>
    <w:rsid w:val="00A139D3"/>
    <w:rsid w:val="00A24764"/>
    <w:rsid w:val="00A248C1"/>
    <w:rsid w:val="00A24EB6"/>
    <w:rsid w:val="00A24F6F"/>
    <w:rsid w:val="00A25935"/>
    <w:rsid w:val="00A27307"/>
    <w:rsid w:val="00A324FD"/>
    <w:rsid w:val="00A35B78"/>
    <w:rsid w:val="00A35FAC"/>
    <w:rsid w:val="00A37BD4"/>
    <w:rsid w:val="00A37D3D"/>
    <w:rsid w:val="00A4053C"/>
    <w:rsid w:val="00A4120B"/>
    <w:rsid w:val="00A4186B"/>
    <w:rsid w:val="00A47461"/>
    <w:rsid w:val="00A50046"/>
    <w:rsid w:val="00A51E69"/>
    <w:rsid w:val="00A53E35"/>
    <w:rsid w:val="00A5747B"/>
    <w:rsid w:val="00A610B7"/>
    <w:rsid w:val="00A63E1D"/>
    <w:rsid w:val="00A6413C"/>
    <w:rsid w:val="00A641A3"/>
    <w:rsid w:val="00A67782"/>
    <w:rsid w:val="00A74EE0"/>
    <w:rsid w:val="00A823F4"/>
    <w:rsid w:val="00A828EF"/>
    <w:rsid w:val="00A82D22"/>
    <w:rsid w:val="00A83C41"/>
    <w:rsid w:val="00A84584"/>
    <w:rsid w:val="00A86061"/>
    <w:rsid w:val="00A867D9"/>
    <w:rsid w:val="00A86D18"/>
    <w:rsid w:val="00A910FC"/>
    <w:rsid w:val="00A91A2B"/>
    <w:rsid w:val="00A92AE7"/>
    <w:rsid w:val="00A934FF"/>
    <w:rsid w:val="00A937C4"/>
    <w:rsid w:val="00A94180"/>
    <w:rsid w:val="00AA222F"/>
    <w:rsid w:val="00AA2A63"/>
    <w:rsid w:val="00AA2E34"/>
    <w:rsid w:val="00AA341C"/>
    <w:rsid w:val="00AA52E8"/>
    <w:rsid w:val="00AA5631"/>
    <w:rsid w:val="00AA6897"/>
    <w:rsid w:val="00AA6A1F"/>
    <w:rsid w:val="00AA6B66"/>
    <w:rsid w:val="00AB219B"/>
    <w:rsid w:val="00AB5A1E"/>
    <w:rsid w:val="00AB685C"/>
    <w:rsid w:val="00AC61A2"/>
    <w:rsid w:val="00AD1381"/>
    <w:rsid w:val="00AD45CF"/>
    <w:rsid w:val="00AD5473"/>
    <w:rsid w:val="00AD5C05"/>
    <w:rsid w:val="00AE17EA"/>
    <w:rsid w:val="00AE1B3A"/>
    <w:rsid w:val="00AE42F7"/>
    <w:rsid w:val="00AE6187"/>
    <w:rsid w:val="00AE6A13"/>
    <w:rsid w:val="00AE7B6A"/>
    <w:rsid w:val="00AF06AF"/>
    <w:rsid w:val="00AF15A4"/>
    <w:rsid w:val="00AF6CEA"/>
    <w:rsid w:val="00B032F8"/>
    <w:rsid w:val="00B047FF"/>
    <w:rsid w:val="00B0506E"/>
    <w:rsid w:val="00B067A1"/>
    <w:rsid w:val="00B0684E"/>
    <w:rsid w:val="00B069B5"/>
    <w:rsid w:val="00B071EB"/>
    <w:rsid w:val="00B0763F"/>
    <w:rsid w:val="00B11635"/>
    <w:rsid w:val="00B11DB2"/>
    <w:rsid w:val="00B12B28"/>
    <w:rsid w:val="00B1671B"/>
    <w:rsid w:val="00B2034F"/>
    <w:rsid w:val="00B22DEA"/>
    <w:rsid w:val="00B23BD5"/>
    <w:rsid w:val="00B30A59"/>
    <w:rsid w:val="00B30A9A"/>
    <w:rsid w:val="00B363EC"/>
    <w:rsid w:val="00B3724F"/>
    <w:rsid w:val="00B46930"/>
    <w:rsid w:val="00B46D2A"/>
    <w:rsid w:val="00B51BF4"/>
    <w:rsid w:val="00B527E6"/>
    <w:rsid w:val="00B52EB8"/>
    <w:rsid w:val="00B5314A"/>
    <w:rsid w:val="00B548F6"/>
    <w:rsid w:val="00B55163"/>
    <w:rsid w:val="00B56206"/>
    <w:rsid w:val="00B5780D"/>
    <w:rsid w:val="00B62E8D"/>
    <w:rsid w:val="00B63B77"/>
    <w:rsid w:val="00B641BE"/>
    <w:rsid w:val="00B64C4D"/>
    <w:rsid w:val="00B659DA"/>
    <w:rsid w:val="00B70CB9"/>
    <w:rsid w:val="00B71B68"/>
    <w:rsid w:val="00B728CB"/>
    <w:rsid w:val="00B7356E"/>
    <w:rsid w:val="00B7443C"/>
    <w:rsid w:val="00B74C5B"/>
    <w:rsid w:val="00B74C81"/>
    <w:rsid w:val="00B75206"/>
    <w:rsid w:val="00B77456"/>
    <w:rsid w:val="00B8116E"/>
    <w:rsid w:val="00B817A1"/>
    <w:rsid w:val="00B8291E"/>
    <w:rsid w:val="00B83866"/>
    <w:rsid w:val="00B84E13"/>
    <w:rsid w:val="00B85162"/>
    <w:rsid w:val="00B85918"/>
    <w:rsid w:val="00B85E99"/>
    <w:rsid w:val="00B916EA"/>
    <w:rsid w:val="00B91B30"/>
    <w:rsid w:val="00B92131"/>
    <w:rsid w:val="00B924FC"/>
    <w:rsid w:val="00B927AC"/>
    <w:rsid w:val="00B939B0"/>
    <w:rsid w:val="00B93D36"/>
    <w:rsid w:val="00B93E70"/>
    <w:rsid w:val="00B95F1D"/>
    <w:rsid w:val="00B96F43"/>
    <w:rsid w:val="00BA0B82"/>
    <w:rsid w:val="00BA0BFC"/>
    <w:rsid w:val="00BA2534"/>
    <w:rsid w:val="00BA5AE3"/>
    <w:rsid w:val="00BB1AD9"/>
    <w:rsid w:val="00BB4B47"/>
    <w:rsid w:val="00BB5578"/>
    <w:rsid w:val="00BC0F03"/>
    <w:rsid w:val="00BC1427"/>
    <w:rsid w:val="00BC1DFD"/>
    <w:rsid w:val="00BC2458"/>
    <w:rsid w:val="00BC2CEE"/>
    <w:rsid w:val="00BC3298"/>
    <w:rsid w:val="00BC6AD0"/>
    <w:rsid w:val="00BD2798"/>
    <w:rsid w:val="00BD360A"/>
    <w:rsid w:val="00BD782F"/>
    <w:rsid w:val="00BE081D"/>
    <w:rsid w:val="00BE434D"/>
    <w:rsid w:val="00BE6441"/>
    <w:rsid w:val="00BF163C"/>
    <w:rsid w:val="00BF17B9"/>
    <w:rsid w:val="00BF4059"/>
    <w:rsid w:val="00BF4A7B"/>
    <w:rsid w:val="00BF5405"/>
    <w:rsid w:val="00C04DEF"/>
    <w:rsid w:val="00C04FFE"/>
    <w:rsid w:val="00C06347"/>
    <w:rsid w:val="00C06467"/>
    <w:rsid w:val="00C0777C"/>
    <w:rsid w:val="00C14608"/>
    <w:rsid w:val="00C14E36"/>
    <w:rsid w:val="00C1522A"/>
    <w:rsid w:val="00C15782"/>
    <w:rsid w:val="00C166A4"/>
    <w:rsid w:val="00C16729"/>
    <w:rsid w:val="00C16963"/>
    <w:rsid w:val="00C225B0"/>
    <w:rsid w:val="00C27BAC"/>
    <w:rsid w:val="00C349DA"/>
    <w:rsid w:val="00C34D99"/>
    <w:rsid w:val="00C3502C"/>
    <w:rsid w:val="00C36DBC"/>
    <w:rsid w:val="00C37451"/>
    <w:rsid w:val="00C4003B"/>
    <w:rsid w:val="00C4025E"/>
    <w:rsid w:val="00C407CA"/>
    <w:rsid w:val="00C44970"/>
    <w:rsid w:val="00C45546"/>
    <w:rsid w:val="00C45626"/>
    <w:rsid w:val="00C45C76"/>
    <w:rsid w:val="00C4641F"/>
    <w:rsid w:val="00C46484"/>
    <w:rsid w:val="00C55925"/>
    <w:rsid w:val="00C56F3E"/>
    <w:rsid w:val="00C57A1C"/>
    <w:rsid w:val="00C6231C"/>
    <w:rsid w:val="00C628F8"/>
    <w:rsid w:val="00C63C4C"/>
    <w:rsid w:val="00C70DD6"/>
    <w:rsid w:val="00C72636"/>
    <w:rsid w:val="00C72FE8"/>
    <w:rsid w:val="00C75F52"/>
    <w:rsid w:val="00C7621E"/>
    <w:rsid w:val="00C76C9C"/>
    <w:rsid w:val="00C815DD"/>
    <w:rsid w:val="00C86D9F"/>
    <w:rsid w:val="00C87A1C"/>
    <w:rsid w:val="00C87D97"/>
    <w:rsid w:val="00C943CC"/>
    <w:rsid w:val="00C948B6"/>
    <w:rsid w:val="00C955EA"/>
    <w:rsid w:val="00C95C59"/>
    <w:rsid w:val="00C9602E"/>
    <w:rsid w:val="00CA21D6"/>
    <w:rsid w:val="00CA43AB"/>
    <w:rsid w:val="00CB2F7F"/>
    <w:rsid w:val="00CB4968"/>
    <w:rsid w:val="00CB5007"/>
    <w:rsid w:val="00CB7919"/>
    <w:rsid w:val="00CB7AC1"/>
    <w:rsid w:val="00CC739B"/>
    <w:rsid w:val="00CD0431"/>
    <w:rsid w:val="00CD1158"/>
    <w:rsid w:val="00CD1FAB"/>
    <w:rsid w:val="00CD2B1D"/>
    <w:rsid w:val="00CD2B36"/>
    <w:rsid w:val="00CD40CF"/>
    <w:rsid w:val="00CD49D1"/>
    <w:rsid w:val="00CD6A50"/>
    <w:rsid w:val="00CD6A91"/>
    <w:rsid w:val="00CD6D84"/>
    <w:rsid w:val="00CE16D1"/>
    <w:rsid w:val="00CE2940"/>
    <w:rsid w:val="00CE33BD"/>
    <w:rsid w:val="00CE467A"/>
    <w:rsid w:val="00CF17E2"/>
    <w:rsid w:val="00CF444A"/>
    <w:rsid w:val="00CF7D44"/>
    <w:rsid w:val="00D02B4D"/>
    <w:rsid w:val="00D03A14"/>
    <w:rsid w:val="00D03E4E"/>
    <w:rsid w:val="00D06C53"/>
    <w:rsid w:val="00D101F5"/>
    <w:rsid w:val="00D11154"/>
    <w:rsid w:val="00D11F86"/>
    <w:rsid w:val="00D141F3"/>
    <w:rsid w:val="00D1428E"/>
    <w:rsid w:val="00D16C43"/>
    <w:rsid w:val="00D206E7"/>
    <w:rsid w:val="00D206EB"/>
    <w:rsid w:val="00D207B8"/>
    <w:rsid w:val="00D212CB"/>
    <w:rsid w:val="00D2208D"/>
    <w:rsid w:val="00D23C62"/>
    <w:rsid w:val="00D25D57"/>
    <w:rsid w:val="00D25D6A"/>
    <w:rsid w:val="00D278F3"/>
    <w:rsid w:val="00D3111D"/>
    <w:rsid w:val="00D37097"/>
    <w:rsid w:val="00D4040F"/>
    <w:rsid w:val="00D40E05"/>
    <w:rsid w:val="00D41D81"/>
    <w:rsid w:val="00D42E2C"/>
    <w:rsid w:val="00D441B0"/>
    <w:rsid w:val="00D446DD"/>
    <w:rsid w:val="00D46C81"/>
    <w:rsid w:val="00D515CB"/>
    <w:rsid w:val="00D5409F"/>
    <w:rsid w:val="00D54972"/>
    <w:rsid w:val="00D558F9"/>
    <w:rsid w:val="00D565C9"/>
    <w:rsid w:val="00D60375"/>
    <w:rsid w:val="00D6333A"/>
    <w:rsid w:val="00D6415C"/>
    <w:rsid w:val="00D660F5"/>
    <w:rsid w:val="00D7061C"/>
    <w:rsid w:val="00D74B41"/>
    <w:rsid w:val="00D74DC5"/>
    <w:rsid w:val="00D807D6"/>
    <w:rsid w:val="00D82E89"/>
    <w:rsid w:val="00D86D62"/>
    <w:rsid w:val="00D87ECA"/>
    <w:rsid w:val="00D90DD0"/>
    <w:rsid w:val="00D918C4"/>
    <w:rsid w:val="00D964A2"/>
    <w:rsid w:val="00DA2790"/>
    <w:rsid w:val="00DA2B42"/>
    <w:rsid w:val="00DA5F6D"/>
    <w:rsid w:val="00DA7EDA"/>
    <w:rsid w:val="00DB0AE5"/>
    <w:rsid w:val="00DB0EBD"/>
    <w:rsid w:val="00DB284F"/>
    <w:rsid w:val="00DB2BF6"/>
    <w:rsid w:val="00DC02D1"/>
    <w:rsid w:val="00DC23C7"/>
    <w:rsid w:val="00DD126A"/>
    <w:rsid w:val="00DD2A4C"/>
    <w:rsid w:val="00DD32ED"/>
    <w:rsid w:val="00DD425B"/>
    <w:rsid w:val="00DD4E8E"/>
    <w:rsid w:val="00DD69E4"/>
    <w:rsid w:val="00DD7504"/>
    <w:rsid w:val="00DE47C5"/>
    <w:rsid w:val="00DF178E"/>
    <w:rsid w:val="00DF23E7"/>
    <w:rsid w:val="00DF24F7"/>
    <w:rsid w:val="00DF497C"/>
    <w:rsid w:val="00DF6081"/>
    <w:rsid w:val="00E0392A"/>
    <w:rsid w:val="00E03CE9"/>
    <w:rsid w:val="00E04FD4"/>
    <w:rsid w:val="00E05D4A"/>
    <w:rsid w:val="00E05F06"/>
    <w:rsid w:val="00E12F4B"/>
    <w:rsid w:val="00E130A0"/>
    <w:rsid w:val="00E15C6F"/>
    <w:rsid w:val="00E16764"/>
    <w:rsid w:val="00E216CE"/>
    <w:rsid w:val="00E21D49"/>
    <w:rsid w:val="00E221D5"/>
    <w:rsid w:val="00E225A6"/>
    <w:rsid w:val="00E22B4A"/>
    <w:rsid w:val="00E256B8"/>
    <w:rsid w:val="00E272D6"/>
    <w:rsid w:val="00E3374A"/>
    <w:rsid w:val="00E3441B"/>
    <w:rsid w:val="00E37C4A"/>
    <w:rsid w:val="00E401B9"/>
    <w:rsid w:val="00E44AC2"/>
    <w:rsid w:val="00E558D5"/>
    <w:rsid w:val="00E570F8"/>
    <w:rsid w:val="00E577E8"/>
    <w:rsid w:val="00E63238"/>
    <w:rsid w:val="00E63AF7"/>
    <w:rsid w:val="00E63BFC"/>
    <w:rsid w:val="00E661C0"/>
    <w:rsid w:val="00E71699"/>
    <w:rsid w:val="00E729E0"/>
    <w:rsid w:val="00E73601"/>
    <w:rsid w:val="00E75698"/>
    <w:rsid w:val="00E77A07"/>
    <w:rsid w:val="00E84652"/>
    <w:rsid w:val="00E8480A"/>
    <w:rsid w:val="00E84AFD"/>
    <w:rsid w:val="00E858B5"/>
    <w:rsid w:val="00E85CA3"/>
    <w:rsid w:val="00E8716F"/>
    <w:rsid w:val="00E87DEE"/>
    <w:rsid w:val="00E910D1"/>
    <w:rsid w:val="00E92869"/>
    <w:rsid w:val="00EA0738"/>
    <w:rsid w:val="00EA1837"/>
    <w:rsid w:val="00EA47EE"/>
    <w:rsid w:val="00EB1203"/>
    <w:rsid w:val="00EB1D28"/>
    <w:rsid w:val="00EB1DA0"/>
    <w:rsid w:val="00EB39A4"/>
    <w:rsid w:val="00EB4EFD"/>
    <w:rsid w:val="00EB5E1B"/>
    <w:rsid w:val="00EB7189"/>
    <w:rsid w:val="00EB728F"/>
    <w:rsid w:val="00EC0334"/>
    <w:rsid w:val="00EC4BF5"/>
    <w:rsid w:val="00EC7037"/>
    <w:rsid w:val="00ED348C"/>
    <w:rsid w:val="00ED3E85"/>
    <w:rsid w:val="00ED796D"/>
    <w:rsid w:val="00EE13A2"/>
    <w:rsid w:val="00EE49AE"/>
    <w:rsid w:val="00EF0E7B"/>
    <w:rsid w:val="00EF1BE1"/>
    <w:rsid w:val="00EF25F5"/>
    <w:rsid w:val="00EF333D"/>
    <w:rsid w:val="00EF485C"/>
    <w:rsid w:val="00EF5C03"/>
    <w:rsid w:val="00F00B76"/>
    <w:rsid w:val="00F00CBA"/>
    <w:rsid w:val="00F020EB"/>
    <w:rsid w:val="00F021E5"/>
    <w:rsid w:val="00F054FD"/>
    <w:rsid w:val="00F05619"/>
    <w:rsid w:val="00F060E3"/>
    <w:rsid w:val="00F0670D"/>
    <w:rsid w:val="00F06CE9"/>
    <w:rsid w:val="00F06E88"/>
    <w:rsid w:val="00F14BDE"/>
    <w:rsid w:val="00F17E9B"/>
    <w:rsid w:val="00F20890"/>
    <w:rsid w:val="00F20A2B"/>
    <w:rsid w:val="00F27155"/>
    <w:rsid w:val="00F27554"/>
    <w:rsid w:val="00F276EF"/>
    <w:rsid w:val="00F302E8"/>
    <w:rsid w:val="00F31672"/>
    <w:rsid w:val="00F31C44"/>
    <w:rsid w:val="00F32A4B"/>
    <w:rsid w:val="00F3308A"/>
    <w:rsid w:val="00F3331F"/>
    <w:rsid w:val="00F33C01"/>
    <w:rsid w:val="00F44B58"/>
    <w:rsid w:val="00F46CA2"/>
    <w:rsid w:val="00F50735"/>
    <w:rsid w:val="00F5092A"/>
    <w:rsid w:val="00F50FB0"/>
    <w:rsid w:val="00F524C9"/>
    <w:rsid w:val="00F52BFA"/>
    <w:rsid w:val="00F56013"/>
    <w:rsid w:val="00F57293"/>
    <w:rsid w:val="00F60D50"/>
    <w:rsid w:val="00F60FCC"/>
    <w:rsid w:val="00F6392E"/>
    <w:rsid w:val="00F64BF5"/>
    <w:rsid w:val="00F659B9"/>
    <w:rsid w:val="00F678D8"/>
    <w:rsid w:val="00F7200A"/>
    <w:rsid w:val="00F75867"/>
    <w:rsid w:val="00F7719F"/>
    <w:rsid w:val="00F77942"/>
    <w:rsid w:val="00F86D41"/>
    <w:rsid w:val="00F93E87"/>
    <w:rsid w:val="00F950CE"/>
    <w:rsid w:val="00F9578D"/>
    <w:rsid w:val="00FA0948"/>
    <w:rsid w:val="00FA6609"/>
    <w:rsid w:val="00FA78D7"/>
    <w:rsid w:val="00FB2E0D"/>
    <w:rsid w:val="00FB3593"/>
    <w:rsid w:val="00FB3BD8"/>
    <w:rsid w:val="00FB3F14"/>
    <w:rsid w:val="00FB4351"/>
    <w:rsid w:val="00FB777C"/>
    <w:rsid w:val="00FC00CB"/>
    <w:rsid w:val="00FC3AD3"/>
    <w:rsid w:val="00FC6D59"/>
    <w:rsid w:val="00FC7493"/>
    <w:rsid w:val="00FC7C6B"/>
    <w:rsid w:val="00FD3692"/>
    <w:rsid w:val="00FD3B28"/>
    <w:rsid w:val="00FD4C83"/>
    <w:rsid w:val="00FD5784"/>
    <w:rsid w:val="00FE04C9"/>
    <w:rsid w:val="00FE2EE7"/>
    <w:rsid w:val="00FE3770"/>
    <w:rsid w:val="00FE3F42"/>
    <w:rsid w:val="00FE6288"/>
    <w:rsid w:val="00FE65C4"/>
    <w:rsid w:val="00FF0209"/>
    <w:rsid w:val="00FF04A8"/>
    <w:rsid w:val="00FF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co_Prime\Empresas\HJSN\Documentos_Oficiais_2009\Oficios\Ofici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3404-7286-4412-8533-7E65DF59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</Template>
  <TotalTime>22</TotalTime>
  <Pages>10</Pages>
  <Words>1381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OF/DG/GAB/HJSN/Nº 070/2009</vt:lpstr>
    </vt:vector>
  </TitlesOfParts>
  <Company>Hewlett-Packard Company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OF/DG/GAB/HJSN/Nº 070/2009</dc:title>
  <dc:creator>Alberto Saraiva</dc:creator>
  <cp:lastModifiedBy>erlonpirola</cp:lastModifiedBy>
  <cp:revision>3</cp:revision>
  <cp:lastPrinted>2015-12-07T15:40:00Z</cp:lastPrinted>
  <dcterms:created xsi:type="dcterms:W3CDTF">2015-12-07T15:19:00Z</dcterms:created>
  <dcterms:modified xsi:type="dcterms:W3CDTF">2015-12-07T15:41:00Z</dcterms:modified>
</cp:coreProperties>
</file>