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8" w:rsidRDefault="00C62EF8" w:rsidP="007A57F1">
      <w:pPr>
        <w:rPr>
          <w:rFonts w:ascii="Arial" w:hAnsi="Arial" w:cs="Arial"/>
          <w:b/>
          <w:u w:val="single"/>
        </w:rPr>
      </w:pPr>
    </w:p>
    <w:p w:rsidR="00FD3692" w:rsidRPr="00085D88" w:rsidRDefault="004D1477" w:rsidP="007A57F1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Default="002E42B7" w:rsidP="00FD3692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4004FB" w:rsidRPr="004004FB" w:rsidRDefault="00677A86" w:rsidP="004004FB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4004FB">
        <w:rPr>
          <w:rFonts w:ascii="Arial" w:hAnsi="Arial" w:cs="Arial"/>
          <w:b/>
          <w:bCs/>
          <w:u w:val="single"/>
        </w:rPr>
        <w:t xml:space="preserve">Mês – </w:t>
      </w:r>
      <w:r w:rsidR="00663416">
        <w:rPr>
          <w:rFonts w:ascii="Arial" w:hAnsi="Arial" w:cs="Arial"/>
          <w:b/>
          <w:bCs/>
          <w:u w:val="single"/>
        </w:rPr>
        <w:t>JANEIRO</w:t>
      </w:r>
      <w:r w:rsidR="004004FB">
        <w:rPr>
          <w:rFonts w:ascii="Arial" w:hAnsi="Arial" w:cs="Arial"/>
          <w:b/>
          <w:bCs/>
          <w:u w:val="single"/>
        </w:rPr>
        <w:t xml:space="preserve"> 201</w:t>
      </w:r>
      <w:r w:rsidR="00663416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4004FB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Pr="00C24F49" w:rsidRDefault="004004FB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4004FB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004FB" w:rsidRDefault="004004F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663416" w:rsidRPr="00190CE3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663416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777D9E" w:rsidRDefault="00663416" w:rsidP="00775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663416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190CE3" w:rsidRDefault="00A44083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  <w:lang w:val="en-US"/>
              </w:rPr>
              <w:t>Dr. Janailson</w:t>
            </w:r>
            <w:r w:rsidR="00190CE3" w:rsidRPr="00190CE3">
              <w:rPr>
                <w:rFonts w:ascii="Arial" w:hAnsi="Arial" w:cs="Arial"/>
                <w:b/>
                <w:sz w:val="18"/>
                <w:szCs w:val="18"/>
                <w:lang w:val="en-US"/>
              </w:rPr>
              <w:t>/Dr. Laio</w:t>
            </w:r>
          </w:p>
        </w:tc>
      </w:tr>
      <w:tr w:rsidR="00663416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663416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896BA5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777D9E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663416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A44083" w:rsidP="00FE1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Carmenlúcia</w:t>
            </w:r>
            <w:r w:rsidR="00896BA5" w:rsidRPr="00BF34DF">
              <w:rPr>
                <w:rFonts w:ascii="Arial" w:hAnsi="Arial" w:cs="Arial"/>
                <w:sz w:val="18"/>
                <w:szCs w:val="18"/>
              </w:rPr>
              <w:t>/Dr. Jorge</w:t>
            </w:r>
          </w:p>
        </w:tc>
      </w:tr>
      <w:tr w:rsidR="00663416" w:rsidRPr="008C217C" w:rsidTr="00AE13C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663416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E7DB2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777D9E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663416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Larah/Dr. Thiago/Dr.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Thiago/Dr. Laio</w:t>
            </w:r>
          </w:p>
        </w:tc>
      </w:tr>
      <w:tr w:rsidR="00663416" w:rsidRPr="008C217C" w:rsidTr="00AE13CB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663416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E7DB2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777D9E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Larah/Dr. Osvaldo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F771FF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</w:t>
            </w:r>
            <w:r w:rsidR="00A44083" w:rsidRPr="00BF34DF">
              <w:rPr>
                <w:rFonts w:ascii="Arial" w:hAnsi="Arial" w:cs="Arial"/>
                <w:sz w:val="18"/>
                <w:szCs w:val="18"/>
              </w:rPr>
              <w:t>/Dr. Osvaldo</w:t>
            </w:r>
          </w:p>
        </w:tc>
      </w:tr>
      <w:tr w:rsidR="00663416" w:rsidRPr="008C217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663416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E7DB2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777D9E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663416" w:rsidRPr="00D27488" w:rsidTr="00AE13C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190CE3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E7DB2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FA4739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AE13CB" w:rsidP="007F65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AE13CB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</w:tr>
      <w:tr w:rsidR="00663416" w:rsidRPr="008C217C" w:rsidTr="00AE13CB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63416" w:rsidRPr="00190CE3" w:rsidRDefault="00663416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E7DB2" w:rsidRDefault="006634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FA4739" w:rsidRDefault="00663416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</w:t>
            </w:r>
            <w:r w:rsidR="00501E9A" w:rsidRPr="00BF34DF">
              <w:rPr>
                <w:rFonts w:ascii="Arial" w:hAnsi="Arial" w:cs="Arial"/>
                <w:b/>
                <w:sz w:val="18"/>
                <w:szCs w:val="18"/>
              </w:rPr>
              <w:t>/Dr</w:t>
            </w:r>
            <w:r w:rsidR="00501E9A"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="00501E9A" w:rsidRPr="00BF34DF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3416" w:rsidRPr="00BF34DF" w:rsidRDefault="00501E9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</w:tr>
      <w:tr w:rsidR="006C3E01" w:rsidRPr="008C217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8F0EEB" w:rsidRDefault="006C3E01" w:rsidP="00CA62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Laio/Dr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6C3E01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80580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562CB3" w:rsidP="00DB6E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</w:tr>
      <w:tr w:rsidR="00896BA5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96BA5" w:rsidRPr="00663416" w:rsidRDefault="00896BA5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6BA5" w:rsidRPr="00BE7DB2" w:rsidRDefault="00896BA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6BA5" w:rsidRPr="00FA4739" w:rsidRDefault="00896BA5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6BA5" w:rsidRPr="00BF34DF" w:rsidRDefault="00896BA5" w:rsidP="00964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Larah/Dr. Laio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96BA5" w:rsidRPr="00BF34DF" w:rsidRDefault="00896BA5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Fernanda</w:t>
            </w:r>
            <w:r w:rsidR="00190CE3">
              <w:rPr>
                <w:rFonts w:ascii="Arial" w:hAnsi="Arial" w:cs="Arial"/>
                <w:sz w:val="18"/>
                <w:szCs w:val="18"/>
              </w:rPr>
              <w:t>/Dr. Laio</w:t>
            </w:r>
          </w:p>
        </w:tc>
      </w:tr>
      <w:tr w:rsidR="006C3E01" w:rsidRPr="008C217C" w:rsidTr="00DB6E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</w:t>
            </w:r>
            <w:r w:rsidR="00562CB3">
              <w:rPr>
                <w:rFonts w:ascii="Arial" w:hAnsi="Arial" w:cs="Arial"/>
                <w:sz w:val="18"/>
                <w:szCs w:val="18"/>
              </w:rPr>
              <w:t>/</w:t>
            </w:r>
            <w:r w:rsidR="00562CB3"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="00562CB3"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562CB3" w:rsidRPr="00BF34DF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243B46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777D9E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9647F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</w:t>
            </w:r>
            <w:r w:rsidR="00562CB3">
              <w:rPr>
                <w:rFonts w:ascii="Arial" w:hAnsi="Arial" w:cs="Arial"/>
                <w:sz w:val="18"/>
                <w:szCs w:val="18"/>
              </w:rPr>
              <w:t>/</w:t>
            </w:r>
            <w:r w:rsidR="00562CB3"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="00562CB3"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562CB3" w:rsidRPr="00BF34DF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BA5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190CE3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243B46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 xml:space="preserve">Carmenlúcia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190CE3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243B46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Dr. Janailson/Dr. Jorge</w:t>
            </w:r>
          </w:p>
        </w:tc>
      </w:tr>
      <w:tr w:rsidR="006C3E01" w:rsidRPr="008C217C" w:rsidTr="00A41C63">
        <w:trPr>
          <w:trHeight w:val="406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Laio/Dr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 xml:space="preserve">Carmenlúcia 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Larah/Dr. Thiago/Dr.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C060E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Laio/Dr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6C3E01" w:rsidRPr="008C217C" w:rsidTr="00473089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 w:rsidP="00FE1D93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EF2105" w:rsidRDefault="009647F4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105">
              <w:rPr>
                <w:rFonts w:ascii="Arial" w:hAnsi="Arial" w:cs="Arial"/>
                <w:sz w:val="18"/>
                <w:szCs w:val="18"/>
              </w:rPr>
              <w:t>Dr</w:t>
            </w:r>
            <w:r w:rsidRPr="00EF21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F2105">
              <w:rPr>
                <w:rFonts w:ascii="Arial" w:hAnsi="Arial" w:cs="Arial"/>
                <w:sz w:val="18"/>
                <w:szCs w:val="18"/>
              </w:rPr>
              <w:t>Larah/Dr.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EF2105" w:rsidRDefault="009647F4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105">
              <w:rPr>
                <w:rFonts w:ascii="Arial" w:hAnsi="Arial" w:cs="Arial"/>
                <w:sz w:val="18"/>
                <w:szCs w:val="18"/>
              </w:rPr>
              <w:t>Dr</w:t>
            </w:r>
            <w:r w:rsidRPr="00EF21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F2105">
              <w:rPr>
                <w:rFonts w:ascii="Arial" w:hAnsi="Arial" w:cs="Arial"/>
                <w:sz w:val="18"/>
                <w:szCs w:val="18"/>
              </w:rPr>
              <w:t>Larah/Dr. Thiago</w:t>
            </w:r>
          </w:p>
        </w:tc>
      </w:tr>
      <w:tr w:rsidR="006C3E01" w:rsidRPr="008C217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F771FF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Dr. Janailson/Dr. Jorge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663416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Laio/Dr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9647F4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Larah/Dr. Thiago/Dr.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C24F4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Laio/Dr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Fernanda</w:t>
            </w:r>
          </w:p>
        </w:tc>
      </w:tr>
      <w:tr w:rsidR="006C3E01" w:rsidRPr="008C217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C24F49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Osvaldo</w:t>
            </w:r>
            <w:r w:rsidR="00896BA5" w:rsidRPr="00BF34DF">
              <w:rPr>
                <w:rFonts w:ascii="Arial" w:hAnsi="Arial" w:cs="Arial"/>
                <w:sz w:val="18"/>
                <w:szCs w:val="18"/>
              </w:rPr>
              <w:t>/Dr</w:t>
            </w:r>
            <w:r w:rsidR="00896BA5"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96BA5" w:rsidRPr="00BF34DF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C3E01" w:rsidRPr="00BF34DF" w:rsidRDefault="00F771FF" w:rsidP="00562CB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</w:tr>
      <w:tr w:rsidR="006C3E01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D2748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6C3E01" w:rsidRPr="008C217C" w:rsidTr="00301AFA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190CE3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BA59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</w:tr>
      <w:tr w:rsidR="006C3E01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190CE3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F63F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Larah/Dr. Osvaldo</w:t>
            </w:r>
          </w:p>
        </w:tc>
      </w:tr>
      <w:tr w:rsidR="006C3E01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6C3E01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Laio/Dr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Larissa</w:t>
            </w:r>
          </w:p>
        </w:tc>
      </w:tr>
      <w:tr w:rsidR="006C3E01" w:rsidRPr="008C217C" w:rsidTr="00777D9E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533A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D27488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</w:t>
            </w:r>
            <w:r w:rsidR="00896BA5"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="00896BA5"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="00896BA5" w:rsidRPr="00BF34DF">
              <w:rPr>
                <w:rFonts w:ascii="Arial" w:hAnsi="Arial" w:cs="Arial"/>
                <w:sz w:val="18"/>
                <w:szCs w:val="18"/>
              </w:rPr>
              <w:t>Carmenlúcia</w:t>
            </w:r>
          </w:p>
        </w:tc>
      </w:tr>
      <w:tr w:rsidR="006C3E01" w:rsidRPr="008C217C" w:rsidTr="00C24F49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6C3E01" w:rsidRPr="00663416" w:rsidRDefault="006C3E01" w:rsidP="00777D9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E7DB2" w:rsidRDefault="006C3E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FA4739" w:rsidRDefault="006C3E01" w:rsidP="00AE13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896BA5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Thiago/Dr.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6C3E01" w:rsidRPr="00BF34DF" w:rsidRDefault="005540D2" w:rsidP="005540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Thiago/</w:t>
            </w:r>
            <w:r w:rsidR="00896BA5" w:rsidRPr="00BF34DF">
              <w:rPr>
                <w:rFonts w:ascii="Arial" w:hAnsi="Arial" w:cs="Arial"/>
                <w:sz w:val="18"/>
                <w:szCs w:val="18"/>
              </w:rPr>
              <w:t>Dr. Laio</w:t>
            </w:r>
          </w:p>
        </w:tc>
      </w:tr>
    </w:tbl>
    <w:p w:rsidR="004004FB" w:rsidRPr="008C217C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4004FB" w:rsidRPr="004004FB" w:rsidRDefault="004004FB" w:rsidP="00057D9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A41C6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3</w:t>
      </w:r>
      <w:r w:rsidR="00473089">
        <w:rPr>
          <w:rFonts w:ascii="Arial" w:hAnsi="Arial" w:cs="Arial"/>
          <w:b/>
          <w:bCs/>
          <w:sz w:val="14"/>
          <w:szCs w:val="16"/>
        </w:rPr>
        <w:t>. O Dr</w:t>
      </w:r>
      <w:r w:rsidR="007F6535">
        <w:rPr>
          <w:rFonts w:ascii="Arial" w:hAnsi="Arial" w:cs="Arial"/>
          <w:b/>
          <w:bCs/>
          <w:sz w:val="14"/>
          <w:szCs w:val="16"/>
        </w:rPr>
        <w:t xml:space="preserve">. </w:t>
      </w:r>
      <w:proofErr w:type="spellStart"/>
      <w:r w:rsidR="00663416">
        <w:rPr>
          <w:rFonts w:ascii="Arial" w:hAnsi="Arial" w:cs="Arial"/>
          <w:b/>
          <w:bCs/>
          <w:sz w:val="14"/>
          <w:szCs w:val="16"/>
        </w:rPr>
        <w:t>Lider</w:t>
      </w:r>
      <w:proofErr w:type="spellEnd"/>
      <w:r w:rsidR="00663416">
        <w:rPr>
          <w:rFonts w:ascii="Arial" w:hAnsi="Arial" w:cs="Arial"/>
          <w:b/>
          <w:bCs/>
          <w:sz w:val="14"/>
          <w:szCs w:val="16"/>
        </w:rPr>
        <w:t xml:space="preserve"> Osvaldo Caballero </w:t>
      </w:r>
      <w:proofErr w:type="spellStart"/>
      <w:r w:rsidR="00663416">
        <w:rPr>
          <w:rFonts w:ascii="Arial" w:hAnsi="Arial" w:cs="Arial"/>
          <w:b/>
          <w:bCs/>
          <w:sz w:val="14"/>
          <w:szCs w:val="16"/>
        </w:rPr>
        <w:t>Guantay</w:t>
      </w:r>
      <w:proofErr w:type="spellEnd"/>
      <w:r w:rsidR="007F6535">
        <w:rPr>
          <w:rFonts w:ascii="Arial" w:hAnsi="Arial" w:cs="Arial"/>
          <w:b/>
          <w:bCs/>
          <w:sz w:val="14"/>
          <w:szCs w:val="16"/>
        </w:rPr>
        <w:t xml:space="preserve"> encontra-se de férias do período de </w:t>
      </w:r>
      <w:r w:rsidR="00663416">
        <w:rPr>
          <w:rFonts w:ascii="Arial" w:hAnsi="Arial" w:cs="Arial"/>
          <w:b/>
          <w:bCs/>
          <w:sz w:val="14"/>
          <w:szCs w:val="16"/>
        </w:rPr>
        <w:t>08 a 22 de Janeiro de 2018</w:t>
      </w:r>
      <w:r w:rsidR="007F6535">
        <w:rPr>
          <w:rFonts w:ascii="Arial" w:hAnsi="Arial" w:cs="Arial"/>
          <w:b/>
          <w:bCs/>
          <w:sz w:val="14"/>
          <w:szCs w:val="16"/>
        </w:rPr>
        <w:t xml:space="preserve"> (15</w:t>
      </w:r>
      <w:r w:rsidR="00473089">
        <w:rPr>
          <w:rFonts w:ascii="Arial" w:hAnsi="Arial" w:cs="Arial"/>
          <w:b/>
          <w:bCs/>
          <w:sz w:val="14"/>
          <w:szCs w:val="16"/>
        </w:rPr>
        <w:t xml:space="preserve"> dias). </w:t>
      </w: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4. </w:t>
      </w:r>
      <w:r w:rsidRPr="004004FB">
        <w:rPr>
          <w:rFonts w:ascii="Arial" w:hAnsi="Arial" w:cs="Arial"/>
          <w:b/>
          <w:bCs/>
          <w:sz w:val="14"/>
          <w:szCs w:val="16"/>
        </w:rPr>
        <w:t>O Dr. Marcus Vinícius de Almeida Leão</w:t>
      </w:r>
      <w:r>
        <w:rPr>
          <w:rFonts w:ascii="Arial" w:hAnsi="Arial" w:cs="Arial"/>
          <w:b/>
          <w:bCs/>
          <w:sz w:val="14"/>
          <w:szCs w:val="16"/>
        </w:rPr>
        <w:t xml:space="preserve"> encontra-se de Licença Médica (40h).</w:t>
      </w:r>
    </w:p>
    <w:p w:rsidR="00663416" w:rsidRDefault="00663416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7F6535" w:rsidRPr="00473089" w:rsidRDefault="007F6535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4004FB" w:rsidRDefault="004004FB" w:rsidP="004730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4004FB" w:rsidRDefault="004004FB" w:rsidP="004004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663416" w:rsidRPr="00185B4D" w:rsidRDefault="004004FB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CRM-ES </w:t>
      </w:r>
      <w:r w:rsidR="00185B4D">
        <w:rPr>
          <w:rFonts w:ascii="Arial" w:hAnsi="Arial" w:cs="Arial"/>
          <w:b/>
          <w:bCs/>
          <w:sz w:val="16"/>
          <w:szCs w:val="16"/>
        </w:rPr>
        <w:t>11.660</w:t>
      </w:r>
    </w:p>
    <w:p w:rsidR="00185B4D" w:rsidRPr="00085D88" w:rsidRDefault="00185B4D" w:rsidP="00185B4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4004FB" w:rsidRDefault="00185B4D" w:rsidP="00185B4D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BF34DF">
        <w:rPr>
          <w:rFonts w:ascii="Arial" w:hAnsi="Arial" w:cs="Arial"/>
          <w:b/>
          <w:bCs/>
          <w:u w:val="single"/>
        </w:rPr>
        <w:t>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185B4D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Pr="00C24F49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185B4D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185B4D" w:rsidRDefault="00185B4D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90CE3" w:rsidRPr="008C217C" w:rsidTr="008A1D61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90CE3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Marjo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90CE3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771FF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F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771F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771FF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771FF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F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771F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771FF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771FF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F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771F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771FF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771FF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71F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F771F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771FF">
              <w:rPr>
                <w:rFonts w:ascii="Arial" w:hAnsi="Arial" w:cs="Arial"/>
                <w:b/>
                <w:sz w:val="18"/>
                <w:szCs w:val="18"/>
              </w:rPr>
              <w:t>Guadalupe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565DDA" w:rsidRDefault="00190CE3" w:rsidP="00565DD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565DDA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Guadalupe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565DDA" w:rsidRDefault="00190CE3" w:rsidP="00565DDA">
            <w:pPr>
              <w:jc w:val="center"/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565DDA" w:rsidRDefault="00190CE3" w:rsidP="00565DDA">
            <w:pPr>
              <w:jc w:val="center"/>
            </w:pP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Dr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 xml:space="preserve">a </w:t>
            </w:r>
            <w:r w:rsidRPr="00565DDA">
              <w:rPr>
                <w:rFonts w:ascii="Arial" w:hAnsi="Arial" w:cs="Arial"/>
                <w:color w:val="000000"/>
                <w:sz w:val="18"/>
                <w:szCs w:val="18"/>
              </w:rPr>
              <w:t>Priscila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565DDA" w:rsidRPr="00565DDA" w:rsidRDefault="00565DDA" w:rsidP="008A1D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565DDA" w:rsidRPr="00565DDA" w:rsidRDefault="008A1D61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3</w:t>
      </w:r>
      <w:r w:rsidR="00565DDA" w:rsidRPr="00565DDA">
        <w:rPr>
          <w:rFonts w:ascii="Arial" w:hAnsi="Arial" w:cs="Arial"/>
          <w:b/>
          <w:bCs/>
          <w:sz w:val="12"/>
          <w:szCs w:val="12"/>
        </w:rPr>
        <w:t xml:space="preserve">. O </w:t>
      </w:r>
      <w:r w:rsidR="00565DDA" w:rsidRPr="00565DDA">
        <w:rPr>
          <w:rFonts w:ascii="Arial" w:hAnsi="Arial" w:cs="Arial"/>
          <w:b/>
          <w:color w:val="000000"/>
          <w:sz w:val="12"/>
          <w:szCs w:val="12"/>
        </w:rPr>
        <w:t xml:space="preserve">Dr. Antônio </w:t>
      </w:r>
      <w:proofErr w:type="spellStart"/>
      <w:r w:rsidR="00F80983">
        <w:rPr>
          <w:rFonts w:ascii="Arial" w:hAnsi="Arial" w:cs="Arial"/>
          <w:b/>
          <w:color w:val="000000"/>
          <w:sz w:val="12"/>
          <w:szCs w:val="12"/>
        </w:rPr>
        <w:t>Natale</w:t>
      </w:r>
      <w:proofErr w:type="spellEnd"/>
      <w:r w:rsidR="00F80983">
        <w:rPr>
          <w:rFonts w:ascii="Arial" w:hAnsi="Arial" w:cs="Arial"/>
          <w:b/>
          <w:color w:val="000000"/>
          <w:sz w:val="12"/>
          <w:szCs w:val="12"/>
        </w:rPr>
        <w:t xml:space="preserve"> </w:t>
      </w:r>
      <w:r w:rsidR="00565DDA" w:rsidRPr="00565DDA">
        <w:rPr>
          <w:rFonts w:ascii="Arial" w:hAnsi="Arial" w:cs="Arial"/>
          <w:b/>
          <w:color w:val="000000"/>
          <w:sz w:val="12"/>
          <w:szCs w:val="12"/>
        </w:rPr>
        <w:t>Ronconni encontra-se de férias no período de 01/01/2018 a 30/01/2018 (30 dias).</w:t>
      </w:r>
    </w:p>
    <w:p w:rsidR="00565DDA" w:rsidRP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565DDA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4</w:t>
      </w:r>
      <w:r w:rsidR="00565DDA" w:rsidRPr="00565DDA">
        <w:rPr>
          <w:rFonts w:ascii="Arial" w:hAnsi="Arial" w:cs="Arial"/>
          <w:b/>
          <w:bCs/>
          <w:sz w:val="12"/>
          <w:szCs w:val="12"/>
        </w:rPr>
        <w:t xml:space="preserve">. O </w:t>
      </w:r>
      <w:r w:rsidR="00565DDA" w:rsidRPr="00565DDA">
        <w:rPr>
          <w:rFonts w:ascii="Arial" w:hAnsi="Arial" w:cs="Arial"/>
          <w:b/>
          <w:color w:val="000000"/>
          <w:sz w:val="12"/>
          <w:szCs w:val="12"/>
        </w:rPr>
        <w:t xml:space="preserve">Dr. Denilson </w:t>
      </w:r>
      <w:proofErr w:type="spellStart"/>
      <w:r w:rsidR="00565DDA" w:rsidRPr="00565DDA">
        <w:rPr>
          <w:rFonts w:ascii="Arial" w:hAnsi="Arial" w:cs="Arial"/>
          <w:b/>
          <w:color w:val="000000"/>
          <w:sz w:val="12"/>
          <w:szCs w:val="12"/>
        </w:rPr>
        <w:t>Sto</w:t>
      </w:r>
      <w:r w:rsidR="001C3CA7">
        <w:rPr>
          <w:rFonts w:ascii="Arial" w:hAnsi="Arial" w:cs="Arial"/>
          <w:b/>
          <w:color w:val="000000"/>
          <w:sz w:val="12"/>
          <w:szCs w:val="12"/>
        </w:rPr>
        <w:t>r</w:t>
      </w:r>
      <w:r w:rsidR="00565DDA" w:rsidRPr="00565DDA">
        <w:rPr>
          <w:rFonts w:ascii="Arial" w:hAnsi="Arial" w:cs="Arial"/>
          <w:b/>
          <w:color w:val="000000"/>
          <w:sz w:val="12"/>
          <w:szCs w:val="12"/>
        </w:rPr>
        <w:t>ch</w:t>
      </w:r>
      <w:proofErr w:type="spellEnd"/>
      <w:r w:rsidR="00565DDA" w:rsidRPr="00565DDA">
        <w:rPr>
          <w:rFonts w:ascii="Arial" w:hAnsi="Arial" w:cs="Arial"/>
          <w:b/>
          <w:color w:val="000000"/>
          <w:sz w:val="12"/>
          <w:szCs w:val="12"/>
        </w:rPr>
        <w:t xml:space="preserve"> encontra-se de férias no período de 01/01/2018 a 30/01/2018 (30 dias).</w:t>
      </w:r>
    </w:p>
    <w:p w:rsidR="00565DDA" w:rsidRP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5</w:t>
      </w:r>
      <w:r w:rsidR="00565DDA" w:rsidRPr="00565DDA">
        <w:rPr>
          <w:rFonts w:ascii="Arial" w:hAnsi="Arial" w:cs="Arial"/>
          <w:b/>
          <w:bCs/>
          <w:sz w:val="12"/>
          <w:szCs w:val="12"/>
        </w:rPr>
        <w:t xml:space="preserve">. O </w:t>
      </w:r>
      <w:r w:rsidR="00565DDA" w:rsidRPr="00565DDA">
        <w:rPr>
          <w:rFonts w:ascii="Arial" w:hAnsi="Arial" w:cs="Arial"/>
          <w:b/>
          <w:color w:val="000000"/>
          <w:sz w:val="12"/>
          <w:szCs w:val="12"/>
        </w:rPr>
        <w:t>Dr. Marjo Souza Lemos encontra-se de férias no período de 17/01/2018 a 31/01/2018 (30 dias).</w:t>
      </w:r>
    </w:p>
    <w:p w:rsidR="008A1D61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8A1D61" w:rsidRPr="00565DDA" w:rsidRDefault="008A1D61" w:rsidP="008A1D6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6</w:t>
      </w:r>
      <w:r w:rsidRPr="00565DDA">
        <w:rPr>
          <w:rFonts w:ascii="Arial" w:hAnsi="Arial" w:cs="Arial"/>
          <w:b/>
          <w:bCs/>
          <w:sz w:val="12"/>
          <w:szCs w:val="12"/>
        </w:rPr>
        <w:t xml:space="preserve">. A </w:t>
      </w:r>
      <w:r w:rsidRPr="00565DDA">
        <w:rPr>
          <w:rFonts w:ascii="Arial" w:hAnsi="Arial" w:cs="Arial"/>
          <w:b/>
          <w:color w:val="000000"/>
          <w:sz w:val="12"/>
          <w:szCs w:val="12"/>
        </w:rPr>
        <w:t>Dr</w:t>
      </w:r>
      <w:r w:rsidRPr="00565DDA">
        <w:rPr>
          <w:rFonts w:ascii="Arial" w:hAnsi="Arial" w:cs="Arial"/>
          <w:b/>
          <w:color w:val="000000"/>
          <w:sz w:val="12"/>
          <w:szCs w:val="12"/>
          <w:vertAlign w:val="superscript"/>
        </w:rPr>
        <w:t xml:space="preserve">a </w:t>
      </w:r>
      <w:r w:rsidRPr="00565DDA">
        <w:rPr>
          <w:rFonts w:ascii="Arial" w:hAnsi="Arial" w:cs="Arial"/>
          <w:b/>
          <w:color w:val="000000"/>
          <w:sz w:val="12"/>
          <w:szCs w:val="12"/>
        </w:rPr>
        <w:t xml:space="preserve">Priscila Coelho Rabello Machado encontra-se de férias no período de 18/12/2017 a 17/01/2018 (30 dias). </w:t>
      </w:r>
    </w:p>
    <w:p w:rsidR="008A1D61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185B4D" w:rsidRDefault="00185B4D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185B4D" w:rsidRDefault="00185B4D" w:rsidP="00185B4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7F6535" w:rsidRPr="004004FB" w:rsidRDefault="00F771FF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147A0" w:rsidRPr="00085D88" w:rsidRDefault="00A147A0" w:rsidP="00A147A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147A0" w:rsidRDefault="00A147A0" w:rsidP="00A147A0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147A0" w:rsidRPr="004004FB" w:rsidRDefault="00A147A0" w:rsidP="00A147A0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D34D70">
        <w:rPr>
          <w:rFonts w:ascii="Arial" w:hAnsi="Arial" w:cs="Arial"/>
          <w:b/>
          <w:bCs/>
          <w:u w:val="single"/>
        </w:rPr>
        <w:t>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147A0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Pr="00C24F49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PEDIATRIA</w:t>
            </w:r>
          </w:p>
        </w:tc>
      </w:tr>
      <w:tr w:rsidR="00A147A0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147A0" w:rsidRDefault="00A147A0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A57F1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A57F1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  <w:p w:rsidR="00190CE3" w:rsidRPr="007A57F1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A57F1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7A57F1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7A57F1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A57F1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7A57F1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8A1D61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B3E91" w:rsidRDefault="00190CE3" w:rsidP="00BB3E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0CE3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057D9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7D93" w:rsidRPr="00190CE3" w:rsidRDefault="00057D9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BE7DB2" w:rsidRDefault="00057D9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FA4739" w:rsidRDefault="00057D9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CF728A" w:rsidRDefault="00057D93" w:rsidP="008E4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057D93" w:rsidRPr="00BB3E91" w:rsidRDefault="00057D93" w:rsidP="008E4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(Prescrição: 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CF728A" w:rsidRDefault="00057D93" w:rsidP="008E4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057D93" w:rsidRPr="0030777E" w:rsidRDefault="00057D93" w:rsidP="008E4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57D9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7D93" w:rsidRPr="00190CE3" w:rsidRDefault="00057D9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BE7DB2" w:rsidRDefault="00057D9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FA4739" w:rsidRDefault="00057D9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BB3E91" w:rsidRDefault="00057D93" w:rsidP="008E4A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(Prescrição: 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057D93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8098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80983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F8098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983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F80983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F80983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8098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B3E91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057D93" w:rsidRDefault="00190CE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(Prescrição: </w:t>
            </w:r>
            <w:r w:rsidR="00057D93" w:rsidRP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  <w:r w:rsid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B3E91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(Prescrição: </w:t>
            </w:r>
            <w:r w:rsidR="00057D93" w:rsidRP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>Dr. José Luiz</w:t>
            </w:r>
            <w:r w:rsid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AA6AC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190CE3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057D93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D93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190CE3" w:rsidRPr="00057D93" w:rsidRDefault="00190CE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(Prescrição: </w:t>
            </w:r>
            <w:r w:rsidR="00057D93" w:rsidRPr="00057D93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  <w:r w:rsidRP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7D93" w:rsidRPr="00057D93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57D93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  <w:p w:rsidR="00190CE3" w:rsidRPr="00CF728A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(Prescrição: </w:t>
            </w:r>
            <w:r w:rsidRPr="00057D93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  <w:r w:rsidRPr="00057D93">
              <w:rPr>
                <w:rFonts w:ascii="Arial" w:hAnsi="Arial" w:cs="Arial"/>
                <w:b/>
                <w:color w:val="000000"/>
                <w:sz w:val="14"/>
                <w:szCs w:val="14"/>
              </w:rPr>
              <w:t>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057D9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D93">
              <w:rPr>
                <w:rFonts w:ascii="Arial" w:hAnsi="Arial" w:cs="Arial"/>
                <w:b/>
                <w:sz w:val="14"/>
                <w:szCs w:val="14"/>
              </w:rPr>
              <w:t>Dr. Joséllio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AA6AC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4"/>
                <w:szCs w:val="14"/>
              </w:rPr>
              <w:t>Dr. Joséllio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E428BF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57D93" w:rsidRPr="00CF728A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190CE3" w:rsidRPr="00AA6AC4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(Prescrição: 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057D93" w:rsidRPr="00CF728A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4"/>
                <w:szCs w:val="14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>Antonieta</w:t>
            </w:r>
          </w:p>
          <w:p w:rsidR="00190CE3" w:rsidRPr="00AA6AC4" w:rsidRDefault="00057D93" w:rsidP="00057D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(Prescrição: Dr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  <w:vertAlign w:val="superscript"/>
              </w:rPr>
              <w:t>a</w:t>
            </w:r>
            <w:r w:rsidRPr="00CF728A"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AA6A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AA6AC4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AA6AC4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A6AC4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 xml:space="preserve">a 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Antonieta</w:t>
            </w:r>
          </w:p>
        </w:tc>
      </w:tr>
      <w:tr w:rsidR="00190CE3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(Prescrição: Dr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  <w:vertAlign w:val="superscript"/>
              </w:rPr>
              <w:t>a</w:t>
            </w: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 xml:space="preserve"> Antonieta)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0777E">
              <w:rPr>
                <w:rFonts w:ascii="Arial" w:hAnsi="Arial" w:cs="Arial"/>
                <w:color w:val="000000"/>
                <w:sz w:val="14"/>
                <w:szCs w:val="14"/>
              </w:rPr>
              <w:t>Dr. José Luiz</w:t>
            </w:r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BB3E91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3. A </w:t>
      </w:r>
      <w:r w:rsidRPr="007A57F1">
        <w:rPr>
          <w:rFonts w:ascii="Arial" w:hAnsi="Arial" w:cs="Arial"/>
          <w:b/>
          <w:color w:val="000000"/>
          <w:sz w:val="12"/>
          <w:szCs w:val="12"/>
        </w:rPr>
        <w:t>Dr</w:t>
      </w:r>
      <w:r w:rsidRPr="007A57F1">
        <w:rPr>
          <w:rFonts w:ascii="Arial" w:hAnsi="Arial" w:cs="Arial"/>
          <w:b/>
          <w:color w:val="000000"/>
          <w:sz w:val="12"/>
          <w:szCs w:val="12"/>
          <w:vertAlign w:val="superscript"/>
        </w:rPr>
        <w:t xml:space="preserve">a </w:t>
      </w:r>
      <w:r w:rsidRPr="007A57F1">
        <w:rPr>
          <w:rFonts w:ascii="Arial" w:hAnsi="Arial" w:cs="Arial"/>
          <w:b/>
          <w:color w:val="000000"/>
          <w:sz w:val="12"/>
          <w:szCs w:val="12"/>
        </w:rPr>
        <w:t xml:space="preserve">Antonieta Souza Mello encontra-se de férias no período de </w:t>
      </w:r>
      <w:r w:rsidR="00BB3E91" w:rsidRPr="007A57F1">
        <w:rPr>
          <w:rFonts w:ascii="Arial" w:hAnsi="Arial" w:cs="Arial"/>
          <w:b/>
          <w:color w:val="000000"/>
          <w:sz w:val="12"/>
          <w:szCs w:val="12"/>
        </w:rPr>
        <w:t>02/12/2017</w:t>
      </w:r>
      <w:r w:rsidRPr="007A57F1">
        <w:rPr>
          <w:rFonts w:ascii="Arial" w:hAnsi="Arial" w:cs="Arial"/>
          <w:b/>
          <w:color w:val="000000"/>
          <w:sz w:val="12"/>
          <w:szCs w:val="12"/>
        </w:rPr>
        <w:t xml:space="preserve"> a 17</w:t>
      </w:r>
      <w:r w:rsidR="00BB3E91" w:rsidRPr="007A57F1">
        <w:rPr>
          <w:rFonts w:ascii="Arial" w:hAnsi="Arial" w:cs="Arial"/>
          <w:b/>
          <w:color w:val="000000"/>
          <w:sz w:val="12"/>
          <w:szCs w:val="12"/>
        </w:rPr>
        <w:t>/12/2018 (15</w:t>
      </w:r>
      <w:r w:rsidRPr="007A57F1">
        <w:rPr>
          <w:rFonts w:ascii="Arial" w:hAnsi="Arial" w:cs="Arial"/>
          <w:b/>
          <w:color w:val="000000"/>
          <w:sz w:val="12"/>
          <w:szCs w:val="12"/>
        </w:rPr>
        <w:t xml:space="preserve"> dias).</w:t>
      </w:r>
    </w:p>
    <w:p w:rsidR="00D34D70" w:rsidRPr="007A57F1" w:rsidRDefault="00D34D7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34D70" w:rsidRPr="007A57F1" w:rsidRDefault="00D34D70" w:rsidP="00D34D7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4. O </w:t>
      </w:r>
      <w:r w:rsidRPr="007A57F1">
        <w:rPr>
          <w:rFonts w:ascii="Arial" w:hAnsi="Arial" w:cs="Arial"/>
          <w:b/>
          <w:color w:val="000000"/>
          <w:sz w:val="12"/>
          <w:szCs w:val="12"/>
        </w:rPr>
        <w:t>Dr. Joséllio Simões Soares encontra-se de férias no período de 01/01/2018 a 15/01/2018 (15 dias).</w:t>
      </w:r>
    </w:p>
    <w:p w:rsidR="00BB3E91" w:rsidRPr="007A57F1" w:rsidRDefault="00BB3E91" w:rsidP="00D34D7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147A0" w:rsidRPr="007A57F1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color w:val="000000"/>
          <w:sz w:val="12"/>
          <w:szCs w:val="12"/>
        </w:rPr>
        <w:t>5</w:t>
      </w:r>
      <w:r w:rsidR="00BB3E91" w:rsidRPr="007A57F1">
        <w:rPr>
          <w:rFonts w:ascii="Arial" w:hAnsi="Arial" w:cs="Arial"/>
          <w:b/>
          <w:color w:val="000000"/>
          <w:sz w:val="12"/>
          <w:szCs w:val="12"/>
        </w:rPr>
        <w:t xml:space="preserve">. </w:t>
      </w:r>
      <w:r w:rsidR="00BB3E91" w:rsidRPr="007A57F1">
        <w:rPr>
          <w:rFonts w:ascii="Arial" w:hAnsi="Arial" w:cs="Arial"/>
          <w:b/>
          <w:bCs/>
          <w:sz w:val="12"/>
          <w:szCs w:val="12"/>
        </w:rPr>
        <w:t xml:space="preserve">A </w:t>
      </w:r>
      <w:r w:rsidR="00BB3E91" w:rsidRPr="007A57F1">
        <w:rPr>
          <w:rFonts w:ascii="Arial" w:hAnsi="Arial" w:cs="Arial"/>
          <w:b/>
          <w:color w:val="000000"/>
          <w:sz w:val="12"/>
          <w:szCs w:val="12"/>
        </w:rPr>
        <w:t>Dr</w:t>
      </w:r>
      <w:r w:rsidR="00BB3E91" w:rsidRPr="007A57F1">
        <w:rPr>
          <w:rFonts w:ascii="Arial" w:hAnsi="Arial" w:cs="Arial"/>
          <w:b/>
          <w:color w:val="000000"/>
          <w:sz w:val="12"/>
          <w:szCs w:val="12"/>
          <w:vertAlign w:val="superscript"/>
        </w:rPr>
        <w:t>a</w:t>
      </w:r>
      <w:r w:rsidR="00BB3E91" w:rsidRPr="007A57F1">
        <w:rPr>
          <w:rFonts w:ascii="Arial" w:hAnsi="Arial" w:cs="Arial"/>
          <w:b/>
          <w:color w:val="000000"/>
          <w:sz w:val="12"/>
          <w:szCs w:val="12"/>
        </w:rPr>
        <w:t xml:space="preserve"> Maria Ângela Passos Vervloet </w:t>
      </w:r>
      <w:r w:rsidR="001C3CA7">
        <w:rPr>
          <w:rFonts w:ascii="Arial" w:hAnsi="Arial" w:cs="Arial"/>
          <w:b/>
          <w:bCs/>
          <w:sz w:val="12"/>
          <w:szCs w:val="12"/>
        </w:rPr>
        <w:t xml:space="preserve">encontra-se de licença médica (40h). </w:t>
      </w:r>
    </w:p>
    <w:p w:rsidR="00D34D70" w:rsidRPr="00473089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A147A0" w:rsidRDefault="00A147A0" w:rsidP="00A147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147A0" w:rsidRDefault="00A147A0" w:rsidP="00A147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03B14" w:rsidRDefault="00A147A0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6D2D7E" w:rsidRDefault="006D2D7E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DF0633" w:rsidRPr="00E428BF" w:rsidRDefault="00DF0633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4004FB" w:rsidRDefault="00DF0633" w:rsidP="00DF0633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A505BB">
        <w:rPr>
          <w:rFonts w:ascii="Arial" w:hAnsi="Arial" w:cs="Arial"/>
          <w:b/>
          <w:bCs/>
          <w:u w:val="single"/>
        </w:rPr>
        <w:t>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DF0633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Pr="00C24F49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DF0633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F0633" w:rsidRDefault="00DF0633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8A1D61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</w:tr>
      <w:tr w:rsidR="00190CE3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505BB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505BB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505BB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505BB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A505BB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5BB">
              <w:rPr>
                <w:rFonts w:ascii="Arial" w:hAnsi="Arial" w:cs="Arial"/>
                <w:sz w:val="18"/>
                <w:szCs w:val="18"/>
              </w:rPr>
              <w:t xml:space="preserve">Dr. Wilson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A505BB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505BB">
              <w:rPr>
                <w:rFonts w:ascii="Arial" w:hAnsi="Arial" w:cs="Arial"/>
                <w:sz w:val="18"/>
                <w:szCs w:val="18"/>
              </w:rPr>
              <w:t>Dr. Wilson</w:t>
            </w:r>
          </w:p>
        </w:tc>
      </w:tr>
    </w:tbl>
    <w:p w:rsidR="00DF0633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505BB" w:rsidRPr="008C217C" w:rsidRDefault="00A505BB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505BB" w:rsidRDefault="00A505BB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3. O </w:t>
      </w:r>
      <w:r w:rsidRPr="00A505BB">
        <w:rPr>
          <w:rFonts w:ascii="Arial" w:hAnsi="Arial" w:cs="Arial"/>
          <w:b/>
          <w:color w:val="000000"/>
          <w:sz w:val="12"/>
          <w:szCs w:val="12"/>
        </w:rPr>
        <w:t>Dr. Azemar da Silva Dornelles encontra-se de férias no período de 01/01/2018 a 30/01/2018 (30 dias).</w:t>
      </w:r>
    </w:p>
    <w:p w:rsidR="00057D93" w:rsidRDefault="00057D9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57D93" w:rsidRPr="00A505BB" w:rsidRDefault="00057D9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color w:val="000000"/>
          <w:sz w:val="12"/>
          <w:szCs w:val="12"/>
        </w:rPr>
        <w:t xml:space="preserve">4. O Dr. Robson Cassemiro </w:t>
      </w:r>
      <w:r w:rsidRPr="00A505BB">
        <w:rPr>
          <w:rFonts w:ascii="Arial" w:hAnsi="Arial" w:cs="Arial"/>
          <w:b/>
          <w:color w:val="000000"/>
          <w:sz w:val="12"/>
          <w:szCs w:val="12"/>
        </w:rPr>
        <w:t>encontra-se de férias no perío</w:t>
      </w:r>
      <w:r>
        <w:rPr>
          <w:rFonts w:ascii="Arial" w:hAnsi="Arial" w:cs="Arial"/>
          <w:b/>
          <w:color w:val="000000"/>
          <w:sz w:val="12"/>
          <w:szCs w:val="12"/>
        </w:rPr>
        <w:t>do de 17/01/2018 a 31/01/2018 (15</w:t>
      </w:r>
      <w:r w:rsidRPr="00A505BB">
        <w:rPr>
          <w:rFonts w:ascii="Arial" w:hAnsi="Arial" w:cs="Arial"/>
          <w:b/>
          <w:color w:val="000000"/>
          <w:sz w:val="12"/>
          <w:szCs w:val="12"/>
        </w:rPr>
        <w:t xml:space="preserve"> dias).</w:t>
      </w:r>
    </w:p>
    <w:p w:rsidR="00A505BB" w:rsidRPr="00A505BB" w:rsidRDefault="00A505BB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505BB" w:rsidRDefault="00057D9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5</w:t>
      </w:r>
      <w:r w:rsidR="00A505BB" w:rsidRPr="00A505BB">
        <w:rPr>
          <w:rFonts w:ascii="Arial" w:hAnsi="Arial" w:cs="Arial"/>
          <w:b/>
          <w:bCs/>
          <w:sz w:val="12"/>
          <w:szCs w:val="12"/>
        </w:rPr>
        <w:t xml:space="preserve">. O </w:t>
      </w:r>
      <w:r w:rsidR="00A505BB" w:rsidRPr="00A505BB">
        <w:rPr>
          <w:rFonts w:ascii="Arial" w:hAnsi="Arial" w:cs="Arial"/>
          <w:b/>
          <w:color w:val="000000"/>
          <w:sz w:val="12"/>
          <w:szCs w:val="12"/>
        </w:rPr>
        <w:t>Dr. Wilson Taquette Machado encontra-se de férias no período de 01/01/2018 a 30/01/2018 (30 dias).</w:t>
      </w: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981A01" w:rsidRPr="00A505BB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DF0633" w:rsidRDefault="00DF0633" w:rsidP="00DF06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DF0633" w:rsidRDefault="00EA08CA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E428BF" w:rsidRDefault="00E428BF" w:rsidP="007E0FF6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428BF" w:rsidRP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E428BF" w:rsidRDefault="00E428BF" w:rsidP="00E428B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428BF" w:rsidRPr="004004FB" w:rsidRDefault="00E428BF" w:rsidP="00E428B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Mês – </w:t>
      </w:r>
      <w:r w:rsidR="008A1D61">
        <w:rPr>
          <w:rFonts w:ascii="Arial" w:hAnsi="Arial" w:cs="Arial"/>
          <w:b/>
          <w:bCs/>
          <w:u w:val="single"/>
        </w:rPr>
        <w:t>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E428B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Pr="00C24F49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CIRURGIA</w:t>
            </w:r>
          </w:p>
        </w:tc>
      </w:tr>
      <w:tr w:rsidR="00E428B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E428BF" w:rsidRDefault="00E428B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Bruno/Dr. Caxias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Bruno/Dr. Caxias</w:t>
            </w:r>
          </w:p>
        </w:tc>
      </w:tr>
      <w:tr w:rsidR="00190CE3" w:rsidRPr="008C217C" w:rsidTr="008A1D61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190CE3" w:rsidRPr="008C217C" w:rsidTr="008A1D61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Bruno/Dr. Caxias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Bruno/Dr. Caxias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Bruno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Bruno</w:t>
            </w:r>
          </w:p>
        </w:tc>
      </w:tr>
      <w:tr w:rsidR="00190CE3" w:rsidRPr="008C217C" w:rsidTr="008A1D61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Bruno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Bruno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Jetro</w:t>
            </w: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Dr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 xml:space="preserve">a </w:t>
            </w:r>
            <w:r w:rsidRPr="001D1577">
              <w:rPr>
                <w:rFonts w:ascii="Arial" w:hAnsi="Arial" w:cs="Arial"/>
                <w:color w:val="000000"/>
                <w:sz w:val="16"/>
                <w:szCs w:val="16"/>
              </w:rPr>
              <w:t>Priscila (Mastologia)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Dr. Bruno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8A1D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Bruno</w:t>
            </w:r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C279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A505BB" w:rsidRDefault="00C2795A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3</w:t>
      </w:r>
      <w:r w:rsidR="00A505BB" w:rsidRPr="00A505BB">
        <w:rPr>
          <w:rFonts w:ascii="Arial" w:hAnsi="Arial" w:cs="Arial"/>
          <w:b/>
          <w:bCs/>
          <w:sz w:val="12"/>
          <w:szCs w:val="12"/>
        </w:rPr>
        <w:t xml:space="preserve">. O </w:t>
      </w:r>
      <w:r w:rsidR="00032A2F">
        <w:rPr>
          <w:rFonts w:ascii="Arial" w:hAnsi="Arial" w:cs="Arial"/>
          <w:b/>
          <w:bCs/>
          <w:sz w:val="12"/>
          <w:szCs w:val="12"/>
        </w:rPr>
        <w:t xml:space="preserve">Dr. </w:t>
      </w:r>
      <w:r w:rsidR="00A505BB">
        <w:rPr>
          <w:rFonts w:ascii="Arial" w:hAnsi="Arial" w:cs="Arial"/>
          <w:b/>
          <w:color w:val="000000"/>
          <w:sz w:val="12"/>
          <w:szCs w:val="12"/>
        </w:rPr>
        <w:t>Antônio José Cândido Caxias</w:t>
      </w:r>
      <w:r w:rsidR="00A505BB" w:rsidRPr="00A505BB">
        <w:rPr>
          <w:rFonts w:ascii="Arial" w:hAnsi="Arial" w:cs="Arial"/>
          <w:b/>
          <w:color w:val="000000"/>
          <w:sz w:val="12"/>
          <w:szCs w:val="12"/>
        </w:rPr>
        <w:t xml:space="preserve"> encontra-se de féri</w:t>
      </w:r>
      <w:r w:rsidR="00083F34">
        <w:rPr>
          <w:rFonts w:ascii="Arial" w:hAnsi="Arial" w:cs="Arial"/>
          <w:b/>
          <w:color w:val="000000"/>
          <w:sz w:val="12"/>
          <w:szCs w:val="12"/>
        </w:rPr>
        <w:t>as no período de 17/01/2018 a 31/01/2018 (15</w:t>
      </w:r>
      <w:r w:rsidR="00A505BB" w:rsidRPr="00A505BB">
        <w:rPr>
          <w:rFonts w:ascii="Arial" w:hAnsi="Arial" w:cs="Arial"/>
          <w:b/>
          <w:color w:val="000000"/>
          <w:sz w:val="12"/>
          <w:szCs w:val="12"/>
        </w:rPr>
        <w:t xml:space="preserve"> dias).</w:t>
      </w:r>
    </w:p>
    <w:p w:rsidR="008A1D61" w:rsidRPr="00A505BB" w:rsidRDefault="008A1D61" w:rsidP="008A1D6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</w:p>
    <w:p w:rsidR="008A1D61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sz w:val="12"/>
          <w:szCs w:val="12"/>
        </w:rPr>
        <w:t>4</w:t>
      </w:r>
      <w:r w:rsidR="008A1D61" w:rsidRPr="00083F34">
        <w:rPr>
          <w:rFonts w:ascii="Arial" w:hAnsi="Arial" w:cs="Arial"/>
          <w:b/>
          <w:sz w:val="12"/>
          <w:szCs w:val="12"/>
        </w:rPr>
        <w:t xml:space="preserve">. O Dr. Márcio Vicente Teixeira Lima encontra-se </w:t>
      </w:r>
      <w:r w:rsidR="008A1D61" w:rsidRPr="00083F34">
        <w:rPr>
          <w:rFonts w:ascii="Arial" w:hAnsi="Arial" w:cs="Arial"/>
          <w:b/>
          <w:color w:val="000000"/>
          <w:sz w:val="12"/>
          <w:szCs w:val="12"/>
        </w:rPr>
        <w:t>férias no período de 01/01/2018 a 30/01/2018 (30 dias).</w:t>
      </w:r>
    </w:p>
    <w:p w:rsidR="00032A2F" w:rsidRDefault="00032A2F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032A2F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5</w:t>
      </w:r>
      <w:r w:rsidR="00032A2F" w:rsidRPr="00A505BB">
        <w:rPr>
          <w:rFonts w:ascii="Arial" w:hAnsi="Arial" w:cs="Arial"/>
          <w:b/>
          <w:bCs/>
          <w:sz w:val="12"/>
          <w:szCs w:val="12"/>
        </w:rPr>
        <w:t xml:space="preserve">. O </w:t>
      </w:r>
      <w:r w:rsidR="00032A2F">
        <w:rPr>
          <w:rFonts w:ascii="Arial" w:hAnsi="Arial" w:cs="Arial"/>
          <w:b/>
          <w:color w:val="000000"/>
          <w:sz w:val="12"/>
          <w:szCs w:val="12"/>
        </w:rPr>
        <w:t>Dr. Marlos Roberto Torres Santiago</w:t>
      </w:r>
      <w:r w:rsidR="00032A2F" w:rsidRPr="00A505BB">
        <w:rPr>
          <w:rFonts w:ascii="Arial" w:hAnsi="Arial" w:cs="Arial"/>
          <w:b/>
          <w:color w:val="000000"/>
          <w:sz w:val="12"/>
          <w:szCs w:val="12"/>
        </w:rPr>
        <w:t xml:space="preserve"> encontra-se de féri</w:t>
      </w:r>
      <w:r w:rsidR="00032A2F">
        <w:rPr>
          <w:rFonts w:ascii="Arial" w:hAnsi="Arial" w:cs="Arial"/>
          <w:b/>
          <w:color w:val="000000"/>
          <w:sz w:val="12"/>
          <w:szCs w:val="12"/>
        </w:rPr>
        <w:t>as no período de 17/01/2018 a 31/01/2018 (15</w:t>
      </w:r>
      <w:r w:rsidR="00032A2F" w:rsidRPr="00A505BB">
        <w:rPr>
          <w:rFonts w:ascii="Arial" w:hAnsi="Arial" w:cs="Arial"/>
          <w:b/>
          <w:color w:val="000000"/>
          <w:sz w:val="12"/>
          <w:szCs w:val="12"/>
        </w:rPr>
        <w:t xml:space="preserve"> dias).</w:t>
      </w:r>
    </w:p>
    <w:p w:rsidR="00C2795A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795A" w:rsidRPr="00A505BB" w:rsidRDefault="00C2795A" w:rsidP="00C2795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6</w:t>
      </w:r>
      <w:r w:rsidRPr="00A505BB">
        <w:rPr>
          <w:rFonts w:ascii="Arial" w:hAnsi="Arial" w:cs="Arial"/>
          <w:b/>
          <w:bCs/>
          <w:sz w:val="12"/>
          <w:szCs w:val="12"/>
        </w:rPr>
        <w:t xml:space="preserve">. A </w:t>
      </w:r>
      <w:r w:rsidRPr="00A505BB">
        <w:rPr>
          <w:rFonts w:ascii="Arial" w:hAnsi="Arial" w:cs="Arial"/>
          <w:b/>
          <w:color w:val="000000"/>
          <w:sz w:val="12"/>
          <w:szCs w:val="12"/>
        </w:rPr>
        <w:t>Dr</w:t>
      </w:r>
      <w:r w:rsidRPr="00A505BB">
        <w:rPr>
          <w:rFonts w:ascii="Arial" w:hAnsi="Arial" w:cs="Arial"/>
          <w:b/>
          <w:color w:val="000000"/>
          <w:sz w:val="12"/>
          <w:szCs w:val="12"/>
          <w:vertAlign w:val="superscript"/>
        </w:rPr>
        <w:t xml:space="preserve">a </w:t>
      </w:r>
      <w:r w:rsidRPr="00A505BB">
        <w:rPr>
          <w:rFonts w:ascii="Arial" w:hAnsi="Arial" w:cs="Arial"/>
          <w:b/>
          <w:color w:val="000000"/>
          <w:sz w:val="12"/>
          <w:szCs w:val="12"/>
        </w:rPr>
        <w:t>Priscila Coelho Rabello Machado encontra-se de férias no período de 18/12/2017 a 17/01/2018 (30 dias).</w:t>
      </w:r>
    </w:p>
    <w:p w:rsidR="00C2795A" w:rsidRPr="00083F34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E428BF" w:rsidRDefault="00E428BF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E428BF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EA08CA" w:rsidRDefault="00EA08CA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13D7A" w:rsidRPr="00981A01" w:rsidRDefault="00513D7A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 w:rsidR="00981A01">
        <w:rPr>
          <w:rFonts w:ascii="Arial" w:hAnsi="Arial" w:cs="Arial"/>
          <w:b/>
          <w:bCs/>
          <w:u w:val="single"/>
        </w:rPr>
        <w:t>Mês – JANEIRO</w:t>
      </w:r>
      <w:r>
        <w:rPr>
          <w:rFonts w:ascii="Arial" w:hAnsi="Arial" w:cs="Arial"/>
          <w:b/>
          <w:bCs/>
          <w:u w:val="single"/>
        </w:rPr>
        <w:t xml:space="preserve"> 201</w:t>
      </w:r>
      <w:r w:rsidR="00981A01"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F200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5C2D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955B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5C2D1E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5C2D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5C2D1E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032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 xml:space="preserve">Carmenlúcia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032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Marlos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E36E4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EF2105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2105">
              <w:rPr>
                <w:rFonts w:ascii="Arial" w:hAnsi="Arial" w:cs="Arial"/>
                <w:sz w:val="18"/>
                <w:szCs w:val="18"/>
              </w:rPr>
              <w:t>Dr</w:t>
            </w:r>
            <w:r w:rsidRPr="00EF2105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EF2105">
              <w:rPr>
                <w:rFonts w:ascii="Arial" w:hAnsi="Arial" w:cs="Arial"/>
                <w:sz w:val="18"/>
                <w:szCs w:val="18"/>
              </w:rPr>
              <w:t>Larah/Dr.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E36E4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Osvaldo/Dr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Larah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Gabrielly/Dr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sz w:val="18"/>
                <w:szCs w:val="18"/>
              </w:rPr>
              <w:t>Luciene/Dr. Laio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sz w:val="18"/>
                <w:szCs w:val="18"/>
              </w:rPr>
              <w:t>Dr. Janailson/Dr. Jorge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E36E4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3. Horário de evolução da Emergência: preferencialmente até as </w:t>
      </w:r>
      <w:proofErr w:type="gramStart"/>
      <w:r w:rsidRPr="00032A2F">
        <w:rPr>
          <w:rFonts w:ascii="Arial" w:hAnsi="Arial" w:cs="Arial"/>
          <w:b/>
          <w:bCs/>
          <w:sz w:val="12"/>
          <w:szCs w:val="12"/>
        </w:rPr>
        <w:t>09:00</w:t>
      </w:r>
      <w:proofErr w:type="gramEnd"/>
      <w:r w:rsidRPr="00032A2F">
        <w:rPr>
          <w:rFonts w:ascii="Arial" w:hAnsi="Arial" w:cs="Arial"/>
          <w:b/>
          <w:bCs/>
          <w:sz w:val="12"/>
          <w:szCs w:val="12"/>
        </w:rPr>
        <w:t>h. A prescrição será válida por 24H contando do horário prescrito (favor reforçar essa informação com a equipe de Enfermagem).</w:t>
      </w:r>
    </w:p>
    <w:p w:rsidR="00032A2F" w:rsidRPr="00032A2F" w:rsidRDefault="00032A2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032A2F" w:rsidRPr="00032A2F" w:rsidRDefault="00032A2F" w:rsidP="00032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4. O </w:t>
      </w:r>
      <w:r w:rsidRPr="00032A2F">
        <w:rPr>
          <w:rFonts w:ascii="Arial" w:hAnsi="Arial" w:cs="Arial"/>
          <w:b/>
          <w:color w:val="000000"/>
          <w:sz w:val="12"/>
          <w:szCs w:val="12"/>
        </w:rPr>
        <w:t>Dr. Marlos Roberto Torres Santiago encontra-se de férias no período de 17/01/2018 a 31/01/2018 (15 dias).</w:t>
      </w:r>
    </w:p>
    <w:p w:rsidR="00EA08CA" w:rsidRPr="00032A2F" w:rsidRDefault="00EA08CA" w:rsidP="00032A2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F68DF" w:rsidRPr="00032A2F" w:rsidRDefault="00032A2F" w:rsidP="00032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  <w:r w:rsidRPr="00032A2F">
        <w:rPr>
          <w:rFonts w:ascii="Arial" w:hAnsi="Arial" w:cs="Arial"/>
          <w:b/>
          <w:color w:val="000000"/>
          <w:sz w:val="12"/>
          <w:szCs w:val="12"/>
        </w:rPr>
        <w:t>5</w:t>
      </w:r>
      <w:r w:rsidR="00EA08CA" w:rsidRPr="00032A2F">
        <w:rPr>
          <w:rFonts w:ascii="Arial" w:hAnsi="Arial" w:cs="Arial"/>
          <w:b/>
          <w:color w:val="000000"/>
          <w:sz w:val="12"/>
          <w:szCs w:val="12"/>
        </w:rPr>
        <w:t xml:space="preserve">. O Dr. Robson Cassemiro encontra-se </w:t>
      </w:r>
      <w:r w:rsidRPr="00032A2F">
        <w:rPr>
          <w:rFonts w:ascii="Arial" w:hAnsi="Arial" w:cs="Arial"/>
          <w:b/>
          <w:color w:val="000000"/>
          <w:sz w:val="12"/>
          <w:szCs w:val="12"/>
        </w:rPr>
        <w:t>de férias no período de 17/01/2018 a 31/01/2018 (15</w:t>
      </w:r>
      <w:r w:rsidR="00EA08CA" w:rsidRPr="00032A2F">
        <w:rPr>
          <w:rFonts w:ascii="Arial" w:hAnsi="Arial" w:cs="Arial"/>
          <w:b/>
          <w:color w:val="000000"/>
          <w:sz w:val="12"/>
          <w:szCs w:val="12"/>
        </w:rPr>
        <w:t xml:space="preserve"> dias).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81A01" w:rsidRDefault="00AF68DF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B37FD2" w:rsidRDefault="00B37FD2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Mês – 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513D7A" w:rsidTr="00174728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Pr="00C24F49" w:rsidRDefault="00513D7A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513D7A" w:rsidTr="00174728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 xml:space="preserve">Carmenlúcia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Larissa/Dr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Carmenlúcia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Hélio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513D7A" w:rsidRDefault="00EA08CA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032A2F" w:rsidRDefault="00032A2F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32A2F" w:rsidRDefault="00032A2F" w:rsidP="00A71AC2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4004FB" w:rsidRDefault="00513D7A" w:rsidP="00513D7A">
      <w:pPr>
        <w:rPr>
          <w:rFonts w:ascii="Arial" w:hAnsi="Arial" w:cs="Arial"/>
          <w:b/>
          <w:sz w:val="28"/>
          <w:szCs w:val="28"/>
          <w:u w:val="single"/>
        </w:rPr>
      </w:pPr>
      <w:r w:rsidRPr="004004FB">
        <w:rPr>
          <w:rFonts w:ascii="Arial" w:hAnsi="Arial" w:cs="Arial"/>
          <w:b/>
          <w:bCs/>
          <w:i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u w:val="single"/>
        </w:rPr>
        <w:t>Mês – 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513D7A" w:rsidTr="00174728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Pr="00C24F49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513D7A" w:rsidTr="00174728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513D7A" w:rsidRDefault="00513D7A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13D7A" w:rsidRDefault="00513D7A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Larah/Dr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Gabrielly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513D7A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3D7A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513D7A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D7A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Fernanda/Dr. Thiago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F34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34DF">
              <w:rPr>
                <w:rFonts w:ascii="Arial" w:hAnsi="Arial" w:cs="Arial"/>
                <w:b/>
                <w:sz w:val="18"/>
                <w:szCs w:val="18"/>
              </w:rPr>
              <w:t>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Fernanda/Dr</w:t>
            </w:r>
            <w:r w:rsidRPr="00BF34DF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BF34DF">
              <w:rPr>
                <w:rFonts w:ascii="Arial" w:hAnsi="Arial" w:cs="Arial"/>
                <w:b/>
                <w:sz w:val="18"/>
                <w:szCs w:val="18"/>
              </w:rPr>
              <w:t>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265DF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513D7A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13D7A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513D7A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3D7A">
              <w:rPr>
                <w:rFonts w:ascii="Arial" w:hAnsi="Arial" w:cs="Arial"/>
                <w:b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513D7A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71AC2" w:rsidRDefault="00A71AC2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A08CA" w:rsidRDefault="00EA08C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AF68DF" w:rsidRPr="00E428BF" w:rsidRDefault="00AF68DF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4004FB" w:rsidRDefault="00513D7A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JANEIRO</w:t>
      </w:r>
      <w:r w:rsidR="00AF68DF">
        <w:rPr>
          <w:rFonts w:ascii="Arial" w:hAnsi="Arial" w:cs="Arial"/>
          <w:b/>
          <w:bCs/>
          <w:u w:val="single"/>
        </w:rPr>
        <w:t xml:space="preserve"> 201</w:t>
      </w:r>
      <w:r>
        <w:rPr>
          <w:rFonts w:ascii="Arial" w:hAnsi="Arial" w:cs="Arial"/>
          <w:b/>
          <w:bCs/>
          <w:u w:val="single"/>
        </w:rPr>
        <w:t>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64166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641668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64166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64166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AF68DF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AF68DF" w:rsidRPr="004004FB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032A2F" w:rsidRDefault="00032A2F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13D7A" w:rsidRDefault="00513D7A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F68DF" w:rsidRPr="004004FB" w:rsidRDefault="00AF68DF" w:rsidP="00AF68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Mês – </w:t>
      </w:r>
      <w:r w:rsidR="00513D7A">
        <w:rPr>
          <w:rFonts w:ascii="Arial" w:hAnsi="Arial" w:cs="Arial"/>
          <w:b/>
          <w:bCs/>
          <w:u w:val="single"/>
        </w:rPr>
        <w:t>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AF68DF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Pr="00C24F49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AF68DF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AF68DF" w:rsidRDefault="00AF68DF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931D0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31D0F">
              <w:rPr>
                <w:rFonts w:ascii="Arial" w:hAnsi="Arial" w:cs="Arial"/>
                <w:b/>
                <w:sz w:val="18"/>
                <w:szCs w:val="18"/>
              </w:rPr>
              <w:t>Dr. 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FE7AD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FE7AD2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FE7AD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FE7AD2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85B4D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F68DF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Pablo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31D0F" w:rsidRDefault="00931D0F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EA08CA" w:rsidRDefault="00EA08CA" w:rsidP="00265DFB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31D0F" w:rsidRPr="00E428B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931D0F" w:rsidRPr="004004FB" w:rsidRDefault="00931D0F" w:rsidP="00931D0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u w:val="single"/>
        </w:rPr>
        <w:t>Mês – JANEIRO 2018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622"/>
        <w:gridCol w:w="1772"/>
        <w:gridCol w:w="2825"/>
        <w:gridCol w:w="2894"/>
      </w:tblGrid>
      <w:tr w:rsidR="00931D0F" w:rsidTr="00174728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6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31D0F" w:rsidRDefault="00931D0F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Pr="00C24F49" w:rsidRDefault="00931D0F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INFECTOLOGIA</w:t>
            </w:r>
          </w:p>
        </w:tc>
      </w:tr>
      <w:tr w:rsidR="00931D0F" w:rsidTr="00174728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</w:tcPr>
          <w:p w:rsidR="00931D0F" w:rsidRDefault="00931D0F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174728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931D0F" w:rsidRDefault="00931D0F" w:rsidP="001747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F0EEB">
              <w:rPr>
                <w:rFonts w:ascii="Arial" w:hAnsi="Arial" w:cs="Arial"/>
                <w:b/>
                <w:sz w:val="16"/>
                <w:szCs w:val="16"/>
                <w:u w:val="single"/>
              </w:rPr>
              <w:t>ANO NOVO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931D0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96BA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190CE3" w:rsidRPr="008C217C" w:rsidTr="00174728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F0EEB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777D9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7D9E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13.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243B4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190CE3" w:rsidRPr="008C217C" w:rsidTr="00174728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20.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63416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663416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C24F4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AF68DF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90CE3" w:rsidRPr="00DF0633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27.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190CE3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0CE3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b/>
                <w:bCs/>
                <w:sz w:val="18"/>
                <w:szCs w:val="18"/>
              </w:rPr>
              <w:t>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30777E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3416">
              <w:rPr>
                <w:rFonts w:ascii="Arial" w:hAnsi="Arial" w:cs="Arial"/>
                <w:sz w:val="18"/>
                <w:szCs w:val="18"/>
              </w:rPr>
              <w:t xml:space="preserve">30.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1D1577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90CE3" w:rsidRPr="008C217C" w:rsidTr="00174728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190CE3" w:rsidRPr="00663416" w:rsidRDefault="00190CE3" w:rsidP="00822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3416">
              <w:rPr>
                <w:rFonts w:ascii="Arial" w:hAnsi="Arial" w:cs="Arial"/>
                <w:bCs/>
                <w:sz w:val="18"/>
                <w:szCs w:val="18"/>
              </w:rPr>
              <w:t>31.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BE7DB2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FA4739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4739">
              <w:rPr>
                <w:rFonts w:ascii="Arial" w:hAnsi="Arial" w:cs="Arial"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190CE3" w:rsidRPr="008A11D5" w:rsidRDefault="00190CE3" w:rsidP="001747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Marcelo</w:t>
            </w:r>
          </w:p>
        </w:tc>
      </w:tr>
    </w:tbl>
    <w:p w:rsidR="00931D0F" w:rsidRPr="008C217C" w:rsidRDefault="00931D0F" w:rsidP="00931D0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931D0F" w:rsidRPr="004004FB" w:rsidRDefault="00931D0F" w:rsidP="00931D0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931D0F" w:rsidRDefault="00931D0F" w:rsidP="00931D0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931D0F" w:rsidRPr="00473089" w:rsidRDefault="00931D0F" w:rsidP="00931D0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931D0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Dr. Robson Cassemiro</w:t>
      </w:r>
    </w:p>
    <w:p w:rsidR="00931D0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Diretor Clínico</w:t>
      </w:r>
    </w:p>
    <w:p w:rsidR="00931D0F" w:rsidRDefault="00931D0F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CRM-ES 11.660</w:t>
      </w:r>
    </w:p>
    <w:p w:rsidR="00EA08CA" w:rsidRDefault="00EA08CA" w:rsidP="00931D0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451139" w:rsidRDefault="00451139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31D0F" w:rsidRPr="008249D0" w:rsidRDefault="00931D0F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lastRenderedPageBreak/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6-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Direções Clínica/Técnica do HJSN e Comissões Hospitalares</w:t>
      </w:r>
      <w:r w:rsidR="00265DFB"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Robson Cassemiro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(27) 99227-6868 – (celular)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ab/>
      </w:r>
      <w:r>
        <w:rPr>
          <w:rFonts w:ascii="Arial" w:hAnsi="Arial" w:cs="Arial"/>
          <w:color w:val="000000"/>
          <w:sz w:val="24"/>
          <w:szCs w:val="24"/>
          <w:highlight w:val="white"/>
        </w:rPr>
        <w:tab/>
        <w:t xml:space="preserve"> </w:t>
      </w:r>
      <w:r w:rsidR="00EA08CA">
        <w:rPr>
          <w:rFonts w:ascii="Arial" w:hAnsi="Arial" w:cs="Arial"/>
          <w:color w:val="000000"/>
          <w:sz w:val="24"/>
          <w:szCs w:val="24"/>
          <w:highlight w:val="white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(27) 3732-8195 – (residência)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7308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534" w:rsidRDefault="00040534">
      <w:r>
        <w:separator/>
      </w:r>
    </w:p>
  </w:endnote>
  <w:endnote w:type="continuationSeparator" w:id="0">
    <w:p w:rsidR="00040534" w:rsidRDefault="00040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1" w:rsidRPr="004D542B" w:rsidRDefault="008A1D61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8A1D61" w:rsidRPr="004D542B" w:rsidRDefault="008A1D61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</w:t>
    </w:r>
    <w:proofErr w:type="gramStart"/>
    <w:r w:rsidRPr="004D542B">
      <w:rPr>
        <w:rFonts w:ascii="Tahoma" w:hAnsi="Tahoma" w:cs="Tahoma"/>
        <w:i/>
        <w:sz w:val="16"/>
        <w:szCs w:val="16"/>
      </w:rPr>
      <w:t>000</w:t>
    </w:r>
    <w:proofErr w:type="gramEnd"/>
  </w:p>
  <w:p w:rsidR="008A1D61" w:rsidRPr="004D542B" w:rsidRDefault="008A1D61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534" w:rsidRDefault="00040534">
      <w:r>
        <w:separator/>
      </w:r>
    </w:p>
  </w:footnote>
  <w:footnote w:type="continuationSeparator" w:id="0">
    <w:p w:rsidR="00040534" w:rsidRDefault="00040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61" w:rsidRPr="00847CA9" w:rsidRDefault="008A1D61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3"/>
  </w:num>
  <w:num w:numId="5">
    <w:abstractNumId w:val="0"/>
  </w:num>
  <w:num w:numId="6">
    <w:abstractNumId w:val="7"/>
  </w:num>
  <w:num w:numId="7">
    <w:abstractNumId w:val="17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5"/>
  </w:num>
  <w:num w:numId="13">
    <w:abstractNumId w:val="16"/>
  </w:num>
  <w:num w:numId="14">
    <w:abstractNumId w:val="11"/>
  </w:num>
  <w:num w:numId="15">
    <w:abstractNumId w:val="2"/>
  </w:num>
  <w:num w:numId="16">
    <w:abstractNumId w:val="6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105C0"/>
    <w:rsid w:val="00010616"/>
    <w:rsid w:val="000133A4"/>
    <w:rsid w:val="00017AF4"/>
    <w:rsid w:val="00020FF3"/>
    <w:rsid w:val="000214F9"/>
    <w:rsid w:val="00021EC4"/>
    <w:rsid w:val="00022329"/>
    <w:rsid w:val="00024873"/>
    <w:rsid w:val="0002626A"/>
    <w:rsid w:val="00026D00"/>
    <w:rsid w:val="00027AC8"/>
    <w:rsid w:val="000308FE"/>
    <w:rsid w:val="0003095D"/>
    <w:rsid w:val="000322BF"/>
    <w:rsid w:val="00032A2F"/>
    <w:rsid w:val="00034131"/>
    <w:rsid w:val="00034181"/>
    <w:rsid w:val="00040534"/>
    <w:rsid w:val="000406D0"/>
    <w:rsid w:val="00040AF5"/>
    <w:rsid w:val="0004191F"/>
    <w:rsid w:val="000428E9"/>
    <w:rsid w:val="000473D5"/>
    <w:rsid w:val="00051159"/>
    <w:rsid w:val="00051674"/>
    <w:rsid w:val="000523DB"/>
    <w:rsid w:val="00054C01"/>
    <w:rsid w:val="00055460"/>
    <w:rsid w:val="0005652C"/>
    <w:rsid w:val="00057D93"/>
    <w:rsid w:val="00062CEC"/>
    <w:rsid w:val="00062F36"/>
    <w:rsid w:val="00063DED"/>
    <w:rsid w:val="00064FD5"/>
    <w:rsid w:val="000651CD"/>
    <w:rsid w:val="0006542C"/>
    <w:rsid w:val="00065CD2"/>
    <w:rsid w:val="00072EC9"/>
    <w:rsid w:val="000771E3"/>
    <w:rsid w:val="00077942"/>
    <w:rsid w:val="0008225A"/>
    <w:rsid w:val="00082307"/>
    <w:rsid w:val="00083F34"/>
    <w:rsid w:val="00084985"/>
    <w:rsid w:val="00084D85"/>
    <w:rsid w:val="00084F8C"/>
    <w:rsid w:val="000851E4"/>
    <w:rsid w:val="000856A4"/>
    <w:rsid w:val="00085D67"/>
    <w:rsid w:val="00085D88"/>
    <w:rsid w:val="00085F08"/>
    <w:rsid w:val="0008749F"/>
    <w:rsid w:val="000875AC"/>
    <w:rsid w:val="000875F7"/>
    <w:rsid w:val="0008772D"/>
    <w:rsid w:val="000931D2"/>
    <w:rsid w:val="00095140"/>
    <w:rsid w:val="000A2044"/>
    <w:rsid w:val="000A340B"/>
    <w:rsid w:val="000A3B04"/>
    <w:rsid w:val="000A456D"/>
    <w:rsid w:val="000A4B79"/>
    <w:rsid w:val="000A552C"/>
    <w:rsid w:val="000B3B79"/>
    <w:rsid w:val="000B53AA"/>
    <w:rsid w:val="000B543E"/>
    <w:rsid w:val="000B68BD"/>
    <w:rsid w:val="000B78C4"/>
    <w:rsid w:val="000C18D1"/>
    <w:rsid w:val="000C2AA7"/>
    <w:rsid w:val="000C2E8E"/>
    <w:rsid w:val="000C7B0E"/>
    <w:rsid w:val="000D1F32"/>
    <w:rsid w:val="000D23E0"/>
    <w:rsid w:val="000D29D9"/>
    <w:rsid w:val="000D2E21"/>
    <w:rsid w:val="000D3E47"/>
    <w:rsid w:val="000D569C"/>
    <w:rsid w:val="000D5BFB"/>
    <w:rsid w:val="000E0CA6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54A5"/>
    <w:rsid w:val="000F6C57"/>
    <w:rsid w:val="00100A9A"/>
    <w:rsid w:val="001017F8"/>
    <w:rsid w:val="00101AC8"/>
    <w:rsid w:val="001026F8"/>
    <w:rsid w:val="0010634A"/>
    <w:rsid w:val="001103B9"/>
    <w:rsid w:val="0011124F"/>
    <w:rsid w:val="0011214A"/>
    <w:rsid w:val="00115EED"/>
    <w:rsid w:val="001168D9"/>
    <w:rsid w:val="0011703E"/>
    <w:rsid w:val="001215BF"/>
    <w:rsid w:val="001223EB"/>
    <w:rsid w:val="001309FD"/>
    <w:rsid w:val="00130DA7"/>
    <w:rsid w:val="00134887"/>
    <w:rsid w:val="001348D0"/>
    <w:rsid w:val="001411F8"/>
    <w:rsid w:val="001419AD"/>
    <w:rsid w:val="001449FB"/>
    <w:rsid w:val="00145F5E"/>
    <w:rsid w:val="00151989"/>
    <w:rsid w:val="00154704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1003"/>
    <w:rsid w:val="001812F1"/>
    <w:rsid w:val="00184545"/>
    <w:rsid w:val="00185B4D"/>
    <w:rsid w:val="00185D32"/>
    <w:rsid w:val="001877E0"/>
    <w:rsid w:val="001878BC"/>
    <w:rsid w:val="00187D94"/>
    <w:rsid w:val="00190B84"/>
    <w:rsid w:val="00190CE3"/>
    <w:rsid w:val="00191A88"/>
    <w:rsid w:val="0019286A"/>
    <w:rsid w:val="001928D9"/>
    <w:rsid w:val="001955AD"/>
    <w:rsid w:val="001961BD"/>
    <w:rsid w:val="001979C4"/>
    <w:rsid w:val="00197A45"/>
    <w:rsid w:val="001A1ABF"/>
    <w:rsid w:val="001A2F3A"/>
    <w:rsid w:val="001A3564"/>
    <w:rsid w:val="001A6129"/>
    <w:rsid w:val="001A71F1"/>
    <w:rsid w:val="001A7790"/>
    <w:rsid w:val="001A7A1A"/>
    <w:rsid w:val="001B3066"/>
    <w:rsid w:val="001B63FE"/>
    <w:rsid w:val="001B7A69"/>
    <w:rsid w:val="001B7C2B"/>
    <w:rsid w:val="001B7CA8"/>
    <w:rsid w:val="001C0385"/>
    <w:rsid w:val="001C132A"/>
    <w:rsid w:val="001C383D"/>
    <w:rsid w:val="001C3CA7"/>
    <w:rsid w:val="001C3D14"/>
    <w:rsid w:val="001D01A9"/>
    <w:rsid w:val="001D144F"/>
    <w:rsid w:val="001D1AAB"/>
    <w:rsid w:val="001D5E02"/>
    <w:rsid w:val="001D6E3B"/>
    <w:rsid w:val="001E0722"/>
    <w:rsid w:val="001E36E4"/>
    <w:rsid w:val="001E5631"/>
    <w:rsid w:val="001E7072"/>
    <w:rsid w:val="001E737B"/>
    <w:rsid w:val="001E77F0"/>
    <w:rsid w:val="001F0965"/>
    <w:rsid w:val="001F0D96"/>
    <w:rsid w:val="001F1EB7"/>
    <w:rsid w:val="001F47D4"/>
    <w:rsid w:val="001F5187"/>
    <w:rsid w:val="002002BA"/>
    <w:rsid w:val="00200448"/>
    <w:rsid w:val="00200794"/>
    <w:rsid w:val="00200B8F"/>
    <w:rsid w:val="002014ED"/>
    <w:rsid w:val="00202843"/>
    <w:rsid w:val="00202B13"/>
    <w:rsid w:val="00204E33"/>
    <w:rsid w:val="0020560D"/>
    <w:rsid w:val="00206BFA"/>
    <w:rsid w:val="00206E22"/>
    <w:rsid w:val="00213E58"/>
    <w:rsid w:val="00214EF9"/>
    <w:rsid w:val="002152E7"/>
    <w:rsid w:val="00217575"/>
    <w:rsid w:val="00221F55"/>
    <w:rsid w:val="00223160"/>
    <w:rsid w:val="002257FD"/>
    <w:rsid w:val="002258BB"/>
    <w:rsid w:val="00225AD8"/>
    <w:rsid w:val="0022797F"/>
    <w:rsid w:val="002309EA"/>
    <w:rsid w:val="0023314A"/>
    <w:rsid w:val="00237629"/>
    <w:rsid w:val="002376D6"/>
    <w:rsid w:val="002407A6"/>
    <w:rsid w:val="00240873"/>
    <w:rsid w:val="00241691"/>
    <w:rsid w:val="00243B46"/>
    <w:rsid w:val="00244154"/>
    <w:rsid w:val="00245D52"/>
    <w:rsid w:val="00246BF2"/>
    <w:rsid w:val="00247756"/>
    <w:rsid w:val="00250ACA"/>
    <w:rsid w:val="002522DF"/>
    <w:rsid w:val="00252E8C"/>
    <w:rsid w:val="00253701"/>
    <w:rsid w:val="00253AC1"/>
    <w:rsid w:val="00253B63"/>
    <w:rsid w:val="00256189"/>
    <w:rsid w:val="0026094C"/>
    <w:rsid w:val="00261BD3"/>
    <w:rsid w:val="00265DFB"/>
    <w:rsid w:val="00265FB8"/>
    <w:rsid w:val="00270252"/>
    <w:rsid w:val="0027141B"/>
    <w:rsid w:val="00272A06"/>
    <w:rsid w:val="00273863"/>
    <w:rsid w:val="00273F0B"/>
    <w:rsid w:val="002776FB"/>
    <w:rsid w:val="00280892"/>
    <w:rsid w:val="002879E4"/>
    <w:rsid w:val="0029025C"/>
    <w:rsid w:val="00290961"/>
    <w:rsid w:val="00293648"/>
    <w:rsid w:val="0029386E"/>
    <w:rsid w:val="00293E4D"/>
    <w:rsid w:val="0029421B"/>
    <w:rsid w:val="00294DB4"/>
    <w:rsid w:val="002A13E6"/>
    <w:rsid w:val="002A420C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E117D"/>
    <w:rsid w:val="002E16D3"/>
    <w:rsid w:val="002E1922"/>
    <w:rsid w:val="002E1DF9"/>
    <w:rsid w:val="002E2491"/>
    <w:rsid w:val="002E3332"/>
    <w:rsid w:val="002E3B38"/>
    <w:rsid w:val="002E3DB9"/>
    <w:rsid w:val="002E42B7"/>
    <w:rsid w:val="002F38F0"/>
    <w:rsid w:val="002F4AB3"/>
    <w:rsid w:val="002F5547"/>
    <w:rsid w:val="002F6F68"/>
    <w:rsid w:val="002F6FD8"/>
    <w:rsid w:val="00301AFA"/>
    <w:rsid w:val="0030297F"/>
    <w:rsid w:val="0030777E"/>
    <w:rsid w:val="0031087C"/>
    <w:rsid w:val="00311534"/>
    <w:rsid w:val="00312BA2"/>
    <w:rsid w:val="00317A8D"/>
    <w:rsid w:val="003214FE"/>
    <w:rsid w:val="00322008"/>
    <w:rsid w:val="00325126"/>
    <w:rsid w:val="003346E3"/>
    <w:rsid w:val="003407C5"/>
    <w:rsid w:val="0034232F"/>
    <w:rsid w:val="0034287D"/>
    <w:rsid w:val="003441C5"/>
    <w:rsid w:val="00344219"/>
    <w:rsid w:val="003442FA"/>
    <w:rsid w:val="00344361"/>
    <w:rsid w:val="00344D60"/>
    <w:rsid w:val="00344FF0"/>
    <w:rsid w:val="00345E97"/>
    <w:rsid w:val="0034704F"/>
    <w:rsid w:val="00350966"/>
    <w:rsid w:val="00355B27"/>
    <w:rsid w:val="00357421"/>
    <w:rsid w:val="00357681"/>
    <w:rsid w:val="00360269"/>
    <w:rsid w:val="00360625"/>
    <w:rsid w:val="00362689"/>
    <w:rsid w:val="00364830"/>
    <w:rsid w:val="003658B8"/>
    <w:rsid w:val="00365DE1"/>
    <w:rsid w:val="00366096"/>
    <w:rsid w:val="00370A3C"/>
    <w:rsid w:val="00374237"/>
    <w:rsid w:val="00375B64"/>
    <w:rsid w:val="00382846"/>
    <w:rsid w:val="003833E3"/>
    <w:rsid w:val="00384200"/>
    <w:rsid w:val="00384BFA"/>
    <w:rsid w:val="0038530B"/>
    <w:rsid w:val="00385962"/>
    <w:rsid w:val="00385CCA"/>
    <w:rsid w:val="00391939"/>
    <w:rsid w:val="003A1A20"/>
    <w:rsid w:val="003A23B6"/>
    <w:rsid w:val="003A2AC5"/>
    <w:rsid w:val="003A37AB"/>
    <w:rsid w:val="003A53F8"/>
    <w:rsid w:val="003A53F9"/>
    <w:rsid w:val="003A6898"/>
    <w:rsid w:val="003A6E77"/>
    <w:rsid w:val="003B0AE8"/>
    <w:rsid w:val="003B122E"/>
    <w:rsid w:val="003B4625"/>
    <w:rsid w:val="003B65B4"/>
    <w:rsid w:val="003B692C"/>
    <w:rsid w:val="003B6B9F"/>
    <w:rsid w:val="003B6C85"/>
    <w:rsid w:val="003B7E5C"/>
    <w:rsid w:val="003C1A80"/>
    <w:rsid w:val="003C1F3F"/>
    <w:rsid w:val="003C4E75"/>
    <w:rsid w:val="003C4FB3"/>
    <w:rsid w:val="003C5B64"/>
    <w:rsid w:val="003D0BE6"/>
    <w:rsid w:val="003D17D4"/>
    <w:rsid w:val="003D2D10"/>
    <w:rsid w:val="003D3043"/>
    <w:rsid w:val="003D338A"/>
    <w:rsid w:val="003D3687"/>
    <w:rsid w:val="003D4157"/>
    <w:rsid w:val="003D4BFE"/>
    <w:rsid w:val="003D4FF4"/>
    <w:rsid w:val="003D6B27"/>
    <w:rsid w:val="003E1573"/>
    <w:rsid w:val="003E1FE0"/>
    <w:rsid w:val="003E34B5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BD6"/>
    <w:rsid w:val="00405E8D"/>
    <w:rsid w:val="004107A0"/>
    <w:rsid w:val="004137EB"/>
    <w:rsid w:val="004142C0"/>
    <w:rsid w:val="004153BB"/>
    <w:rsid w:val="00416562"/>
    <w:rsid w:val="00416A8E"/>
    <w:rsid w:val="00416D02"/>
    <w:rsid w:val="0041775C"/>
    <w:rsid w:val="00420842"/>
    <w:rsid w:val="0042111E"/>
    <w:rsid w:val="00421790"/>
    <w:rsid w:val="00421D4C"/>
    <w:rsid w:val="004222B8"/>
    <w:rsid w:val="004248D2"/>
    <w:rsid w:val="00425A43"/>
    <w:rsid w:val="00431A73"/>
    <w:rsid w:val="00431B8E"/>
    <w:rsid w:val="00432E3F"/>
    <w:rsid w:val="00434490"/>
    <w:rsid w:val="0043498D"/>
    <w:rsid w:val="0043518C"/>
    <w:rsid w:val="004360EC"/>
    <w:rsid w:val="00437A8C"/>
    <w:rsid w:val="00437C7C"/>
    <w:rsid w:val="00441EEF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6ECD"/>
    <w:rsid w:val="00457FFB"/>
    <w:rsid w:val="00461195"/>
    <w:rsid w:val="00466497"/>
    <w:rsid w:val="00466CBA"/>
    <w:rsid w:val="004676C3"/>
    <w:rsid w:val="004679E7"/>
    <w:rsid w:val="00473089"/>
    <w:rsid w:val="004732DB"/>
    <w:rsid w:val="00475B85"/>
    <w:rsid w:val="00475D73"/>
    <w:rsid w:val="00476565"/>
    <w:rsid w:val="00476FFD"/>
    <w:rsid w:val="00477AC3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2AD8"/>
    <w:rsid w:val="004A2C2C"/>
    <w:rsid w:val="004A3367"/>
    <w:rsid w:val="004A3A58"/>
    <w:rsid w:val="004A7152"/>
    <w:rsid w:val="004A7D31"/>
    <w:rsid w:val="004B0846"/>
    <w:rsid w:val="004B1E00"/>
    <w:rsid w:val="004B22B8"/>
    <w:rsid w:val="004B2EC6"/>
    <w:rsid w:val="004B5D2A"/>
    <w:rsid w:val="004C0CA4"/>
    <w:rsid w:val="004C6175"/>
    <w:rsid w:val="004C6797"/>
    <w:rsid w:val="004D0572"/>
    <w:rsid w:val="004D07BA"/>
    <w:rsid w:val="004D0DEF"/>
    <w:rsid w:val="004D0FCD"/>
    <w:rsid w:val="004D1477"/>
    <w:rsid w:val="004D4DBD"/>
    <w:rsid w:val="004D542B"/>
    <w:rsid w:val="004D6C62"/>
    <w:rsid w:val="004D7DB0"/>
    <w:rsid w:val="004E2C30"/>
    <w:rsid w:val="004E3F35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6F71"/>
    <w:rsid w:val="004F792A"/>
    <w:rsid w:val="004F7FB3"/>
    <w:rsid w:val="00500288"/>
    <w:rsid w:val="00501E9A"/>
    <w:rsid w:val="005020F7"/>
    <w:rsid w:val="00503E60"/>
    <w:rsid w:val="00503EFA"/>
    <w:rsid w:val="00504136"/>
    <w:rsid w:val="00510C1A"/>
    <w:rsid w:val="005125A3"/>
    <w:rsid w:val="00513D7A"/>
    <w:rsid w:val="00514492"/>
    <w:rsid w:val="005156EE"/>
    <w:rsid w:val="00515BD5"/>
    <w:rsid w:val="0051757B"/>
    <w:rsid w:val="005178D2"/>
    <w:rsid w:val="005179D1"/>
    <w:rsid w:val="00520DC4"/>
    <w:rsid w:val="0052235F"/>
    <w:rsid w:val="00523FB5"/>
    <w:rsid w:val="00525AEB"/>
    <w:rsid w:val="005267D6"/>
    <w:rsid w:val="00532478"/>
    <w:rsid w:val="00533A26"/>
    <w:rsid w:val="00535A2A"/>
    <w:rsid w:val="00540E5E"/>
    <w:rsid w:val="0054158D"/>
    <w:rsid w:val="00542FEA"/>
    <w:rsid w:val="005443D9"/>
    <w:rsid w:val="00546BB0"/>
    <w:rsid w:val="005535CE"/>
    <w:rsid w:val="00553FED"/>
    <w:rsid w:val="005540D2"/>
    <w:rsid w:val="0055447C"/>
    <w:rsid w:val="00554C7E"/>
    <w:rsid w:val="00554FBB"/>
    <w:rsid w:val="00555895"/>
    <w:rsid w:val="00560D7B"/>
    <w:rsid w:val="00561E53"/>
    <w:rsid w:val="00562CB3"/>
    <w:rsid w:val="00563593"/>
    <w:rsid w:val="005644D1"/>
    <w:rsid w:val="00565DDA"/>
    <w:rsid w:val="00566529"/>
    <w:rsid w:val="005672D1"/>
    <w:rsid w:val="00572EE7"/>
    <w:rsid w:val="0057655D"/>
    <w:rsid w:val="0057669F"/>
    <w:rsid w:val="005802FE"/>
    <w:rsid w:val="00581224"/>
    <w:rsid w:val="0058572B"/>
    <w:rsid w:val="0059032D"/>
    <w:rsid w:val="00590343"/>
    <w:rsid w:val="00591D3E"/>
    <w:rsid w:val="00592871"/>
    <w:rsid w:val="005968F7"/>
    <w:rsid w:val="00597127"/>
    <w:rsid w:val="005A0227"/>
    <w:rsid w:val="005A1430"/>
    <w:rsid w:val="005A3D05"/>
    <w:rsid w:val="005A5AEE"/>
    <w:rsid w:val="005A7C5C"/>
    <w:rsid w:val="005B014D"/>
    <w:rsid w:val="005B3079"/>
    <w:rsid w:val="005C3895"/>
    <w:rsid w:val="005C5A13"/>
    <w:rsid w:val="005C676D"/>
    <w:rsid w:val="005C7508"/>
    <w:rsid w:val="005D05C4"/>
    <w:rsid w:val="005D07B1"/>
    <w:rsid w:val="005D127B"/>
    <w:rsid w:val="005D5B0D"/>
    <w:rsid w:val="005D745A"/>
    <w:rsid w:val="005E2465"/>
    <w:rsid w:val="005E2BE7"/>
    <w:rsid w:val="005E5467"/>
    <w:rsid w:val="005E5868"/>
    <w:rsid w:val="005E6464"/>
    <w:rsid w:val="005E66C0"/>
    <w:rsid w:val="005F0A41"/>
    <w:rsid w:val="005F326E"/>
    <w:rsid w:val="005F3A32"/>
    <w:rsid w:val="005F502F"/>
    <w:rsid w:val="005F5BD4"/>
    <w:rsid w:val="005F672B"/>
    <w:rsid w:val="005F72F0"/>
    <w:rsid w:val="00601DF3"/>
    <w:rsid w:val="00606F96"/>
    <w:rsid w:val="0061086B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5FF4"/>
    <w:rsid w:val="00646286"/>
    <w:rsid w:val="00646A32"/>
    <w:rsid w:val="00646C4E"/>
    <w:rsid w:val="00654BCE"/>
    <w:rsid w:val="00655232"/>
    <w:rsid w:val="006563B0"/>
    <w:rsid w:val="0065708D"/>
    <w:rsid w:val="006570E4"/>
    <w:rsid w:val="0066174A"/>
    <w:rsid w:val="00663416"/>
    <w:rsid w:val="00664FEE"/>
    <w:rsid w:val="0066620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2017"/>
    <w:rsid w:val="00683A11"/>
    <w:rsid w:val="006843C1"/>
    <w:rsid w:val="006853BF"/>
    <w:rsid w:val="006855D6"/>
    <w:rsid w:val="00686894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3A25"/>
    <w:rsid w:val="006A56F2"/>
    <w:rsid w:val="006A6EC7"/>
    <w:rsid w:val="006A7C9B"/>
    <w:rsid w:val="006B167B"/>
    <w:rsid w:val="006B1993"/>
    <w:rsid w:val="006B2265"/>
    <w:rsid w:val="006B4A79"/>
    <w:rsid w:val="006B5D7A"/>
    <w:rsid w:val="006B7626"/>
    <w:rsid w:val="006C1299"/>
    <w:rsid w:val="006C3E01"/>
    <w:rsid w:val="006C57F3"/>
    <w:rsid w:val="006C6491"/>
    <w:rsid w:val="006C68C9"/>
    <w:rsid w:val="006C78AA"/>
    <w:rsid w:val="006D1DFE"/>
    <w:rsid w:val="006D2D7E"/>
    <w:rsid w:val="006D3BB3"/>
    <w:rsid w:val="006D4547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6B34"/>
    <w:rsid w:val="00730821"/>
    <w:rsid w:val="0073159E"/>
    <w:rsid w:val="00733582"/>
    <w:rsid w:val="00734209"/>
    <w:rsid w:val="00734E28"/>
    <w:rsid w:val="00737F07"/>
    <w:rsid w:val="0074520A"/>
    <w:rsid w:val="007456C7"/>
    <w:rsid w:val="00745710"/>
    <w:rsid w:val="00750C51"/>
    <w:rsid w:val="0075440D"/>
    <w:rsid w:val="0075653A"/>
    <w:rsid w:val="00760277"/>
    <w:rsid w:val="00760440"/>
    <w:rsid w:val="00760EB8"/>
    <w:rsid w:val="00763060"/>
    <w:rsid w:val="00764ED3"/>
    <w:rsid w:val="0076604F"/>
    <w:rsid w:val="00766365"/>
    <w:rsid w:val="00766B81"/>
    <w:rsid w:val="0076759A"/>
    <w:rsid w:val="007705AA"/>
    <w:rsid w:val="00770E70"/>
    <w:rsid w:val="00775279"/>
    <w:rsid w:val="00775E40"/>
    <w:rsid w:val="00777A72"/>
    <w:rsid w:val="00777D9E"/>
    <w:rsid w:val="00780531"/>
    <w:rsid w:val="007809A0"/>
    <w:rsid w:val="00782EBA"/>
    <w:rsid w:val="00783BA9"/>
    <w:rsid w:val="00785F1A"/>
    <w:rsid w:val="00785FE3"/>
    <w:rsid w:val="00785FF0"/>
    <w:rsid w:val="0078756D"/>
    <w:rsid w:val="007924B9"/>
    <w:rsid w:val="007924EF"/>
    <w:rsid w:val="007964C4"/>
    <w:rsid w:val="00797A33"/>
    <w:rsid w:val="007A0144"/>
    <w:rsid w:val="007A0A0A"/>
    <w:rsid w:val="007A1387"/>
    <w:rsid w:val="007A1B84"/>
    <w:rsid w:val="007A1CFE"/>
    <w:rsid w:val="007A28EE"/>
    <w:rsid w:val="007A2F51"/>
    <w:rsid w:val="007A57F1"/>
    <w:rsid w:val="007A75A3"/>
    <w:rsid w:val="007A78A9"/>
    <w:rsid w:val="007B0F81"/>
    <w:rsid w:val="007B11B0"/>
    <w:rsid w:val="007B2994"/>
    <w:rsid w:val="007B6852"/>
    <w:rsid w:val="007B76C0"/>
    <w:rsid w:val="007C0646"/>
    <w:rsid w:val="007C2634"/>
    <w:rsid w:val="007C3649"/>
    <w:rsid w:val="007C376D"/>
    <w:rsid w:val="007C3E54"/>
    <w:rsid w:val="007C78D3"/>
    <w:rsid w:val="007C7BA1"/>
    <w:rsid w:val="007D07DB"/>
    <w:rsid w:val="007D7B11"/>
    <w:rsid w:val="007E0FF6"/>
    <w:rsid w:val="007E1794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F304D"/>
    <w:rsid w:val="007F406E"/>
    <w:rsid w:val="007F6535"/>
    <w:rsid w:val="007F682A"/>
    <w:rsid w:val="007F69F8"/>
    <w:rsid w:val="007F7961"/>
    <w:rsid w:val="0080024F"/>
    <w:rsid w:val="00801264"/>
    <w:rsid w:val="00801EF0"/>
    <w:rsid w:val="008023DF"/>
    <w:rsid w:val="0080483C"/>
    <w:rsid w:val="008054F0"/>
    <w:rsid w:val="0080580B"/>
    <w:rsid w:val="00805B5F"/>
    <w:rsid w:val="00810B15"/>
    <w:rsid w:val="0081224C"/>
    <w:rsid w:val="00812B42"/>
    <w:rsid w:val="008149CA"/>
    <w:rsid w:val="0081627E"/>
    <w:rsid w:val="008167BB"/>
    <w:rsid w:val="00816C13"/>
    <w:rsid w:val="0081761C"/>
    <w:rsid w:val="00817B26"/>
    <w:rsid w:val="00820B05"/>
    <w:rsid w:val="00820C8F"/>
    <w:rsid w:val="00822221"/>
    <w:rsid w:val="008227D4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42094"/>
    <w:rsid w:val="00842B6B"/>
    <w:rsid w:val="00844FED"/>
    <w:rsid w:val="00845698"/>
    <w:rsid w:val="0084595A"/>
    <w:rsid w:val="008479C6"/>
    <w:rsid w:val="00847C55"/>
    <w:rsid w:val="00847CA9"/>
    <w:rsid w:val="00847E6B"/>
    <w:rsid w:val="008520A9"/>
    <w:rsid w:val="008542C8"/>
    <w:rsid w:val="00854592"/>
    <w:rsid w:val="0085632D"/>
    <w:rsid w:val="00860871"/>
    <w:rsid w:val="008608F4"/>
    <w:rsid w:val="008609A6"/>
    <w:rsid w:val="00863C1B"/>
    <w:rsid w:val="008647B1"/>
    <w:rsid w:val="00867948"/>
    <w:rsid w:val="0087055B"/>
    <w:rsid w:val="008716FF"/>
    <w:rsid w:val="008728B9"/>
    <w:rsid w:val="00872F84"/>
    <w:rsid w:val="008762DD"/>
    <w:rsid w:val="00877BAA"/>
    <w:rsid w:val="008808BB"/>
    <w:rsid w:val="008825E4"/>
    <w:rsid w:val="008829E6"/>
    <w:rsid w:val="008856B1"/>
    <w:rsid w:val="008901A4"/>
    <w:rsid w:val="0089155A"/>
    <w:rsid w:val="00891FA8"/>
    <w:rsid w:val="00894F4F"/>
    <w:rsid w:val="008961BA"/>
    <w:rsid w:val="00896BA5"/>
    <w:rsid w:val="0089790F"/>
    <w:rsid w:val="008A0002"/>
    <w:rsid w:val="008A11D5"/>
    <w:rsid w:val="008A1D61"/>
    <w:rsid w:val="008A1FCB"/>
    <w:rsid w:val="008A537C"/>
    <w:rsid w:val="008A5848"/>
    <w:rsid w:val="008A63C8"/>
    <w:rsid w:val="008A7D14"/>
    <w:rsid w:val="008B187C"/>
    <w:rsid w:val="008B2053"/>
    <w:rsid w:val="008B38AC"/>
    <w:rsid w:val="008B72FB"/>
    <w:rsid w:val="008B7951"/>
    <w:rsid w:val="008C0E86"/>
    <w:rsid w:val="008C1255"/>
    <w:rsid w:val="008C13A0"/>
    <w:rsid w:val="008C1D28"/>
    <w:rsid w:val="008C217C"/>
    <w:rsid w:val="008C5591"/>
    <w:rsid w:val="008D076A"/>
    <w:rsid w:val="008D2F99"/>
    <w:rsid w:val="008D4641"/>
    <w:rsid w:val="008D5927"/>
    <w:rsid w:val="008D6176"/>
    <w:rsid w:val="008D7DC9"/>
    <w:rsid w:val="008E1DFB"/>
    <w:rsid w:val="008E4C88"/>
    <w:rsid w:val="008F0B3D"/>
    <w:rsid w:val="008F0EEB"/>
    <w:rsid w:val="008F146B"/>
    <w:rsid w:val="008F17B0"/>
    <w:rsid w:val="008F2A61"/>
    <w:rsid w:val="008F48AD"/>
    <w:rsid w:val="008F5328"/>
    <w:rsid w:val="008F6EF1"/>
    <w:rsid w:val="00900717"/>
    <w:rsid w:val="009038A8"/>
    <w:rsid w:val="00903B14"/>
    <w:rsid w:val="00903FB4"/>
    <w:rsid w:val="00905EC3"/>
    <w:rsid w:val="0090621E"/>
    <w:rsid w:val="009075AE"/>
    <w:rsid w:val="00914F83"/>
    <w:rsid w:val="00920986"/>
    <w:rsid w:val="009236A6"/>
    <w:rsid w:val="009246AA"/>
    <w:rsid w:val="009263E8"/>
    <w:rsid w:val="00926707"/>
    <w:rsid w:val="00927585"/>
    <w:rsid w:val="00930BF5"/>
    <w:rsid w:val="009316B3"/>
    <w:rsid w:val="00931997"/>
    <w:rsid w:val="00931D0F"/>
    <w:rsid w:val="00933144"/>
    <w:rsid w:val="00934891"/>
    <w:rsid w:val="00937150"/>
    <w:rsid w:val="00940B15"/>
    <w:rsid w:val="00941196"/>
    <w:rsid w:val="00941FC7"/>
    <w:rsid w:val="00942CFC"/>
    <w:rsid w:val="00943F54"/>
    <w:rsid w:val="00944AD8"/>
    <w:rsid w:val="00944CB3"/>
    <w:rsid w:val="00947B8E"/>
    <w:rsid w:val="00952031"/>
    <w:rsid w:val="009541A9"/>
    <w:rsid w:val="00955B8C"/>
    <w:rsid w:val="00955EF2"/>
    <w:rsid w:val="00956741"/>
    <w:rsid w:val="009623ED"/>
    <w:rsid w:val="00963109"/>
    <w:rsid w:val="00963847"/>
    <w:rsid w:val="00963A84"/>
    <w:rsid w:val="009647F4"/>
    <w:rsid w:val="00980594"/>
    <w:rsid w:val="00981A01"/>
    <w:rsid w:val="00981BB7"/>
    <w:rsid w:val="00982AD4"/>
    <w:rsid w:val="00983C8A"/>
    <w:rsid w:val="00984038"/>
    <w:rsid w:val="00986E93"/>
    <w:rsid w:val="00992886"/>
    <w:rsid w:val="00992B89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C0A34"/>
    <w:rsid w:val="009C3494"/>
    <w:rsid w:val="009C3593"/>
    <w:rsid w:val="009C3BA6"/>
    <w:rsid w:val="009C4E02"/>
    <w:rsid w:val="009D0D8A"/>
    <w:rsid w:val="009D33E9"/>
    <w:rsid w:val="009D3F6C"/>
    <w:rsid w:val="009D511D"/>
    <w:rsid w:val="009E113C"/>
    <w:rsid w:val="009E12F0"/>
    <w:rsid w:val="009E1AD4"/>
    <w:rsid w:val="009E3169"/>
    <w:rsid w:val="009E6858"/>
    <w:rsid w:val="009F2B00"/>
    <w:rsid w:val="009F6877"/>
    <w:rsid w:val="009F6A9C"/>
    <w:rsid w:val="00A0154C"/>
    <w:rsid w:val="00A041E2"/>
    <w:rsid w:val="00A061A8"/>
    <w:rsid w:val="00A063D7"/>
    <w:rsid w:val="00A105C6"/>
    <w:rsid w:val="00A10F53"/>
    <w:rsid w:val="00A1363B"/>
    <w:rsid w:val="00A139D3"/>
    <w:rsid w:val="00A147A0"/>
    <w:rsid w:val="00A170DE"/>
    <w:rsid w:val="00A24764"/>
    <w:rsid w:val="00A248C1"/>
    <w:rsid w:val="00A24EB6"/>
    <w:rsid w:val="00A24F6F"/>
    <w:rsid w:val="00A25935"/>
    <w:rsid w:val="00A27177"/>
    <w:rsid w:val="00A27307"/>
    <w:rsid w:val="00A324FD"/>
    <w:rsid w:val="00A35B78"/>
    <w:rsid w:val="00A35FAC"/>
    <w:rsid w:val="00A37BD4"/>
    <w:rsid w:val="00A37D3D"/>
    <w:rsid w:val="00A4053C"/>
    <w:rsid w:val="00A4120B"/>
    <w:rsid w:val="00A4186B"/>
    <w:rsid w:val="00A41C63"/>
    <w:rsid w:val="00A427C1"/>
    <w:rsid w:val="00A44083"/>
    <w:rsid w:val="00A47461"/>
    <w:rsid w:val="00A50046"/>
    <w:rsid w:val="00A505BB"/>
    <w:rsid w:val="00A51E69"/>
    <w:rsid w:val="00A53E35"/>
    <w:rsid w:val="00A5642E"/>
    <w:rsid w:val="00A5747B"/>
    <w:rsid w:val="00A610B7"/>
    <w:rsid w:val="00A63E1D"/>
    <w:rsid w:val="00A6413C"/>
    <w:rsid w:val="00A641A3"/>
    <w:rsid w:val="00A676D1"/>
    <w:rsid w:val="00A67782"/>
    <w:rsid w:val="00A71AC2"/>
    <w:rsid w:val="00A72D53"/>
    <w:rsid w:val="00A74EE0"/>
    <w:rsid w:val="00A823F4"/>
    <w:rsid w:val="00A828EF"/>
    <w:rsid w:val="00A82D22"/>
    <w:rsid w:val="00A83C41"/>
    <w:rsid w:val="00A84584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AC4"/>
    <w:rsid w:val="00AA6B66"/>
    <w:rsid w:val="00AB13B8"/>
    <w:rsid w:val="00AB219B"/>
    <w:rsid w:val="00AB5A1E"/>
    <w:rsid w:val="00AB685C"/>
    <w:rsid w:val="00AB7152"/>
    <w:rsid w:val="00AC61A2"/>
    <w:rsid w:val="00AD1381"/>
    <w:rsid w:val="00AD45CF"/>
    <w:rsid w:val="00AD5473"/>
    <w:rsid w:val="00AD5C05"/>
    <w:rsid w:val="00AE13CB"/>
    <w:rsid w:val="00AE17EA"/>
    <w:rsid w:val="00AE1B3A"/>
    <w:rsid w:val="00AE42F7"/>
    <w:rsid w:val="00AE6187"/>
    <w:rsid w:val="00AE6860"/>
    <w:rsid w:val="00AE6A13"/>
    <w:rsid w:val="00AE7B6A"/>
    <w:rsid w:val="00AF06AF"/>
    <w:rsid w:val="00AF15A4"/>
    <w:rsid w:val="00AF68DF"/>
    <w:rsid w:val="00AF6CEA"/>
    <w:rsid w:val="00B032F8"/>
    <w:rsid w:val="00B047FF"/>
    <w:rsid w:val="00B0506E"/>
    <w:rsid w:val="00B063D2"/>
    <w:rsid w:val="00B067A1"/>
    <w:rsid w:val="00B0684E"/>
    <w:rsid w:val="00B069B5"/>
    <w:rsid w:val="00B071EB"/>
    <w:rsid w:val="00B0763F"/>
    <w:rsid w:val="00B11635"/>
    <w:rsid w:val="00B11DB2"/>
    <w:rsid w:val="00B12B28"/>
    <w:rsid w:val="00B1671B"/>
    <w:rsid w:val="00B2034F"/>
    <w:rsid w:val="00B2255B"/>
    <w:rsid w:val="00B22DEA"/>
    <w:rsid w:val="00B23BD5"/>
    <w:rsid w:val="00B247FB"/>
    <w:rsid w:val="00B30A59"/>
    <w:rsid w:val="00B30A9A"/>
    <w:rsid w:val="00B363EC"/>
    <w:rsid w:val="00B3724F"/>
    <w:rsid w:val="00B3726D"/>
    <w:rsid w:val="00B37FD2"/>
    <w:rsid w:val="00B42B11"/>
    <w:rsid w:val="00B45E6F"/>
    <w:rsid w:val="00B46930"/>
    <w:rsid w:val="00B46D2A"/>
    <w:rsid w:val="00B51BF4"/>
    <w:rsid w:val="00B527E6"/>
    <w:rsid w:val="00B52EB8"/>
    <w:rsid w:val="00B5314A"/>
    <w:rsid w:val="00B548F6"/>
    <w:rsid w:val="00B55163"/>
    <w:rsid w:val="00B56206"/>
    <w:rsid w:val="00B5780D"/>
    <w:rsid w:val="00B61079"/>
    <w:rsid w:val="00B62E8D"/>
    <w:rsid w:val="00B63B77"/>
    <w:rsid w:val="00B63EC7"/>
    <w:rsid w:val="00B641BE"/>
    <w:rsid w:val="00B64C4D"/>
    <w:rsid w:val="00B659DA"/>
    <w:rsid w:val="00B70CB9"/>
    <w:rsid w:val="00B71B68"/>
    <w:rsid w:val="00B728CB"/>
    <w:rsid w:val="00B7356E"/>
    <w:rsid w:val="00B7443C"/>
    <w:rsid w:val="00B74C5B"/>
    <w:rsid w:val="00B74C81"/>
    <w:rsid w:val="00B75206"/>
    <w:rsid w:val="00B77456"/>
    <w:rsid w:val="00B776EB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F1D"/>
    <w:rsid w:val="00B96F43"/>
    <w:rsid w:val="00BA0516"/>
    <w:rsid w:val="00BA0B82"/>
    <w:rsid w:val="00BA0BFC"/>
    <w:rsid w:val="00BA2534"/>
    <w:rsid w:val="00BA59FE"/>
    <w:rsid w:val="00BA5AE3"/>
    <w:rsid w:val="00BB1392"/>
    <w:rsid w:val="00BB1AD9"/>
    <w:rsid w:val="00BB3E91"/>
    <w:rsid w:val="00BB4B47"/>
    <w:rsid w:val="00BB5578"/>
    <w:rsid w:val="00BC0F03"/>
    <w:rsid w:val="00BC1427"/>
    <w:rsid w:val="00BC1DFD"/>
    <w:rsid w:val="00BC2458"/>
    <w:rsid w:val="00BC2CEE"/>
    <w:rsid w:val="00BC3298"/>
    <w:rsid w:val="00BC409A"/>
    <w:rsid w:val="00BC6AD0"/>
    <w:rsid w:val="00BD2798"/>
    <w:rsid w:val="00BD360A"/>
    <w:rsid w:val="00BD5C54"/>
    <w:rsid w:val="00BD6A49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34DF"/>
    <w:rsid w:val="00BF4059"/>
    <w:rsid w:val="00BF4A7B"/>
    <w:rsid w:val="00BF5405"/>
    <w:rsid w:val="00BF7322"/>
    <w:rsid w:val="00C04DEF"/>
    <w:rsid w:val="00C04FFE"/>
    <w:rsid w:val="00C05F6A"/>
    <w:rsid w:val="00C060E2"/>
    <w:rsid w:val="00C06347"/>
    <w:rsid w:val="00C06467"/>
    <w:rsid w:val="00C0777C"/>
    <w:rsid w:val="00C13993"/>
    <w:rsid w:val="00C14608"/>
    <w:rsid w:val="00C14E36"/>
    <w:rsid w:val="00C1522A"/>
    <w:rsid w:val="00C15782"/>
    <w:rsid w:val="00C166A4"/>
    <w:rsid w:val="00C16729"/>
    <w:rsid w:val="00C16963"/>
    <w:rsid w:val="00C217F8"/>
    <w:rsid w:val="00C225B0"/>
    <w:rsid w:val="00C24F49"/>
    <w:rsid w:val="00C2795A"/>
    <w:rsid w:val="00C27BAC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231C"/>
    <w:rsid w:val="00C628F8"/>
    <w:rsid w:val="00C62EF8"/>
    <w:rsid w:val="00C63C4C"/>
    <w:rsid w:val="00C70DD6"/>
    <w:rsid w:val="00C72636"/>
    <w:rsid w:val="00C72FE8"/>
    <w:rsid w:val="00C7583E"/>
    <w:rsid w:val="00C75F52"/>
    <w:rsid w:val="00C7621E"/>
    <w:rsid w:val="00C76C9C"/>
    <w:rsid w:val="00C815DD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3AB"/>
    <w:rsid w:val="00CA6201"/>
    <w:rsid w:val="00CB03F9"/>
    <w:rsid w:val="00CB2F7F"/>
    <w:rsid w:val="00CB3B79"/>
    <w:rsid w:val="00CB4968"/>
    <w:rsid w:val="00CB5007"/>
    <w:rsid w:val="00CB7919"/>
    <w:rsid w:val="00CB7AC1"/>
    <w:rsid w:val="00CC739B"/>
    <w:rsid w:val="00CD02BD"/>
    <w:rsid w:val="00CD0431"/>
    <w:rsid w:val="00CD07B7"/>
    <w:rsid w:val="00CD094D"/>
    <w:rsid w:val="00CD1158"/>
    <w:rsid w:val="00CD1FAB"/>
    <w:rsid w:val="00CD2B1D"/>
    <w:rsid w:val="00CD2B36"/>
    <w:rsid w:val="00CD40CF"/>
    <w:rsid w:val="00CD49D1"/>
    <w:rsid w:val="00CD6A50"/>
    <w:rsid w:val="00CD6A91"/>
    <w:rsid w:val="00CD6D84"/>
    <w:rsid w:val="00CE16D1"/>
    <w:rsid w:val="00CE2940"/>
    <w:rsid w:val="00CE33BD"/>
    <w:rsid w:val="00CE467A"/>
    <w:rsid w:val="00CF17E2"/>
    <w:rsid w:val="00CF444A"/>
    <w:rsid w:val="00CF639C"/>
    <w:rsid w:val="00CF728A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41F3"/>
    <w:rsid w:val="00D14282"/>
    <w:rsid w:val="00D1428E"/>
    <w:rsid w:val="00D16C43"/>
    <w:rsid w:val="00D206E7"/>
    <w:rsid w:val="00D206EB"/>
    <w:rsid w:val="00D207B8"/>
    <w:rsid w:val="00D212CB"/>
    <w:rsid w:val="00D2208D"/>
    <w:rsid w:val="00D23C62"/>
    <w:rsid w:val="00D25D57"/>
    <w:rsid w:val="00D25D6A"/>
    <w:rsid w:val="00D27488"/>
    <w:rsid w:val="00D278F3"/>
    <w:rsid w:val="00D3111D"/>
    <w:rsid w:val="00D34D70"/>
    <w:rsid w:val="00D37097"/>
    <w:rsid w:val="00D4040F"/>
    <w:rsid w:val="00D40E05"/>
    <w:rsid w:val="00D41D81"/>
    <w:rsid w:val="00D42E2C"/>
    <w:rsid w:val="00D441B0"/>
    <w:rsid w:val="00D446DD"/>
    <w:rsid w:val="00D46C81"/>
    <w:rsid w:val="00D515CB"/>
    <w:rsid w:val="00D52038"/>
    <w:rsid w:val="00D5409F"/>
    <w:rsid w:val="00D54972"/>
    <w:rsid w:val="00D558F9"/>
    <w:rsid w:val="00D565C9"/>
    <w:rsid w:val="00D60375"/>
    <w:rsid w:val="00D6333A"/>
    <w:rsid w:val="00D6415C"/>
    <w:rsid w:val="00D660F5"/>
    <w:rsid w:val="00D7061C"/>
    <w:rsid w:val="00D74B41"/>
    <w:rsid w:val="00D74DC5"/>
    <w:rsid w:val="00D807D6"/>
    <w:rsid w:val="00D81B4C"/>
    <w:rsid w:val="00D82E89"/>
    <w:rsid w:val="00D85816"/>
    <w:rsid w:val="00D86D62"/>
    <w:rsid w:val="00D87ECA"/>
    <w:rsid w:val="00D90DD0"/>
    <w:rsid w:val="00D918C4"/>
    <w:rsid w:val="00D964A2"/>
    <w:rsid w:val="00DA2790"/>
    <w:rsid w:val="00DA2B42"/>
    <w:rsid w:val="00DA5F6D"/>
    <w:rsid w:val="00DA7EDA"/>
    <w:rsid w:val="00DB0AE5"/>
    <w:rsid w:val="00DB0EBD"/>
    <w:rsid w:val="00DB284F"/>
    <w:rsid w:val="00DB2BF6"/>
    <w:rsid w:val="00DB6E1E"/>
    <w:rsid w:val="00DB7EBD"/>
    <w:rsid w:val="00DC02D1"/>
    <w:rsid w:val="00DC217D"/>
    <w:rsid w:val="00DC23C7"/>
    <w:rsid w:val="00DC2C8E"/>
    <w:rsid w:val="00DD126A"/>
    <w:rsid w:val="00DD2A4C"/>
    <w:rsid w:val="00DD32ED"/>
    <w:rsid w:val="00DD425B"/>
    <w:rsid w:val="00DD4E8E"/>
    <w:rsid w:val="00DD69E4"/>
    <w:rsid w:val="00DD7504"/>
    <w:rsid w:val="00DE47C5"/>
    <w:rsid w:val="00DF0633"/>
    <w:rsid w:val="00DF178E"/>
    <w:rsid w:val="00DF23E7"/>
    <w:rsid w:val="00DF24F7"/>
    <w:rsid w:val="00DF497C"/>
    <w:rsid w:val="00DF6081"/>
    <w:rsid w:val="00E0392A"/>
    <w:rsid w:val="00E03CE9"/>
    <w:rsid w:val="00E04FD4"/>
    <w:rsid w:val="00E05D4A"/>
    <w:rsid w:val="00E05F06"/>
    <w:rsid w:val="00E12F4B"/>
    <w:rsid w:val="00E130A0"/>
    <w:rsid w:val="00E15997"/>
    <w:rsid w:val="00E15C6F"/>
    <w:rsid w:val="00E16764"/>
    <w:rsid w:val="00E216CE"/>
    <w:rsid w:val="00E21D49"/>
    <w:rsid w:val="00E221D5"/>
    <w:rsid w:val="00E225A6"/>
    <w:rsid w:val="00E22B4A"/>
    <w:rsid w:val="00E256B8"/>
    <w:rsid w:val="00E272D6"/>
    <w:rsid w:val="00E27E8C"/>
    <w:rsid w:val="00E3374A"/>
    <w:rsid w:val="00E3441B"/>
    <w:rsid w:val="00E347C5"/>
    <w:rsid w:val="00E37C4A"/>
    <w:rsid w:val="00E401B9"/>
    <w:rsid w:val="00E428BF"/>
    <w:rsid w:val="00E44AC2"/>
    <w:rsid w:val="00E558D5"/>
    <w:rsid w:val="00E570F8"/>
    <w:rsid w:val="00E577E8"/>
    <w:rsid w:val="00E604BB"/>
    <w:rsid w:val="00E620E2"/>
    <w:rsid w:val="00E63238"/>
    <w:rsid w:val="00E63AF7"/>
    <w:rsid w:val="00E63BFC"/>
    <w:rsid w:val="00E6508D"/>
    <w:rsid w:val="00E661C0"/>
    <w:rsid w:val="00E71699"/>
    <w:rsid w:val="00E729E0"/>
    <w:rsid w:val="00E73601"/>
    <w:rsid w:val="00E75698"/>
    <w:rsid w:val="00E75E15"/>
    <w:rsid w:val="00E77A07"/>
    <w:rsid w:val="00E84652"/>
    <w:rsid w:val="00E8480A"/>
    <w:rsid w:val="00E84AFD"/>
    <w:rsid w:val="00E858B5"/>
    <w:rsid w:val="00E85CA3"/>
    <w:rsid w:val="00E8716F"/>
    <w:rsid w:val="00E87DEE"/>
    <w:rsid w:val="00E910D1"/>
    <w:rsid w:val="00E92869"/>
    <w:rsid w:val="00E93AE9"/>
    <w:rsid w:val="00EA0738"/>
    <w:rsid w:val="00EA08CA"/>
    <w:rsid w:val="00EA1837"/>
    <w:rsid w:val="00EA396B"/>
    <w:rsid w:val="00EA47EE"/>
    <w:rsid w:val="00EA5224"/>
    <w:rsid w:val="00EA7A83"/>
    <w:rsid w:val="00EB1203"/>
    <w:rsid w:val="00EB1D28"/>
    <w:rsid w:val="00EB1DA0"/>
    <w:rsid w:val="00EB39A4"/>
    <w:rsid w:val="00EB4EFD"/>
    <w:rsid w:val="00EB5E1B"/>
    <w:rsid w:val="00EB7189"/>
    <w:rsid w:val="00EB728F"/>
    <w:rsid w:val="00EC0334"/>
    <w:rsid w:val="00EC4BF5"/>
    <w:rsid w:val="00EC7037"/>
    <w:rsid w:val="00ED348C"/>
    <w:rsid w:val="00ED3E85"/>
    <w:rsid w:val="00ED796D"/>
    <w:rsid w:val="00EE13A2"/>
    <w:rsid w:val="00EE3D25"/>
    <w:rsid w:val="00EE49AE"/>
    <w:rsid w:val="00EF0E7B"/>
    <w:rsid w:val="00EF1BE1"/>
    <w:rsid w:val="00EF2105"/>
    <w:rsid w:val="00EF25F5"/>
    <w:rsid w:val="00EF333D"/>
    <w:rsid w:val="00EF485C"/>
    <w:rsid w:val="00EF5C03"/>
    <w:rsid w:val="00F00B76"/>
    <w:rsid w:val="00F00CBA"/>
    <w:rsid w:val="00F020EB"/>
    <w:rsid w:val="00F021E5"/>
    <w:rsid w:val="00F054FD"/>
    <w:rsid w:val="00F05619"/>
    <w:rsid w:val="00F060E3"/>
    <w:rsid w:val="00F0670D"/>
    <w:rsid w:val="00F06CE9"/>
    <w:rsid w:val="00F06E88"/>
    <w:rsid w:val="00F14BDE"/>
    <w:rsid w:val="00F17E9B"/>
    <w:rsid w:val="00F20083"/>
    <w:rsid w:val="00F20890"/>
    <w:rsid w:val="00F20A2B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44B58"/>
    <w:rsid w:val="00F46CA2"/>
    <w:rsid w:val="00F50735"/>
    <w:rsid w:val="00F5092A"/>
    <w:rsid w:val="00F50FB0"/>
    <w:rsid w:val="00F524C9"/>
    <w:rsid w:val="00F52BFA"/>
    <w:rsid w:val="00F56013"/>
    <w:rsid w:val="00F56FEE"/>
    <w:rsid w:val="00F57293"/>
    <w:rsid w:val="00F60D50"/>
    <w:rsid w:val="00F60FCC"/>
    <w:rsid w:val="00F6392E"/>
    <w:rsid w:val="00F63F2B"/>
    <w:rsid w:val="00F64BF5"/>
    <w:rsid w:val="00F659B9"/>
    <w:rsid w:val="00F678D8"/>
    <w:rsid w:val="00F7200A"/>
    <w:rsid w:val="00F75867"/>
    <w:rsid w:val="00F7719F"/>
    <w:rsid w:val="00F771FF"/>
    <w:rsid w:val="00F77942"/>
    <w:rsid w:val="00F80983"/>
    <w:rsid w:val="00F8664F"/>
    <w:rsid w:val="00F86D41"/>
    <w:rsid w:val="00F93E87"/>
    <w:rsid w:val="00F950CE"/>
    <w:rsid w:val="00F9578D"/>
    <w:rsid w:val="00FA0948"/>
    <w:rsid w:val="00FA4739"/>
    <w:rsid w:val="00FA6609"/>
    <w:rsid w:val="00FA78D7"/>
    <w:rsid w:val="00FB2E0D"/>
    <w:rsid w:val="00FB3593"/>
    <w:rsid w:val="00FB3BD8"/>
    <w:rsid w:val="00FB3C05"/>
    <w:rsid w:val="00FB3F14"/>
    <w:rsid w:val="00FB4351"/>
    <w:rsid w:val="00FB777C"/>
    <w:rsid w:val="00FC00CB"/>
    <w:rsid w:val="00FC2AFD"/>
    <w:rsid w:val="00FC3AD3"/>
    <w:rsid w:val="00FC6D59"/>
    <w:rsid w:val="00FC7493"/>
    <w:rsid w:val="00FC7C6B"/>
    <w:rsid w:val="00FD1617"/>
    <w:rsid w:val="00FD1BA1"/>
    <w:rsid w:val="00FD3692"/>
    <w:rsid w:val="00FD3B28"/>
    <w:rsid w:val="00FD4C83"/>
    <w:rsid w:val="00FD57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22BD-1222-48AD-9BDF-D8F2C90D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40</TotalTime>
  <Pages>12</Pages>
  <Words>3191</Words>
  <Characters>17236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20387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18</cp:revision>
  <cp:lastPrinted>2017-12-01T00:59:00Z</cp:lastPrinted>
  <dcterms:created xsi:type="dcterms:W3CDTF">2017-12-26T15:25:00Z</dcterms:created>
  <dcterms:modified xsi:type="dcterms:W3CDTF">2017-12-29T09:32:00Z</dcterms:modified>
</cp:coreProperties>
</file>