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242BE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Pr="00551A5B" w:rsidRDefault="00E30321" w:rsidP="00FD3692">
      <w:pP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   </w:t>
      </w:r>
    </w:p>
    <w:p w:rsidR="004004FB" w:rsidRPr="00DD7DF1" w:rsidRDefault="001F2FED" w:rsidP="004004FB">
      <w:pPr>
        <w:rPr>
          <w:rFonts w:ascii="Arial" w:hAnsi="Arial" w:cs="Arial"/>
          <w:b/>
          <w:sz w:val="28"/>
          <w:szCs w:val="28"/>
        </w:rPr>
      </w:pPr>
      <w:r w:rsidRPr="00DD7DF1">
        <w:rPr>
          <w:rFonts w:ascii="Arial" w:hAnsi="Arial" w:cs="Arial"/>
          <w:b/>
          <w:bCs/>
          <w:iCs/>
          <w:sz w:val="28"/>
          <w:szCs w:val="28"/>
        </w:rPr>
        <w:t xml:space="preserve">       </w:t>
      </w:r>
      <w:r w:rsidR="004004FB" w:rsidRPr="00DD7DF1">
        <w:rPr>
          <w:rFonts w:ascii="Arial" w:hAnsi="Arial" w:cs="Arial"/>
          <w:b/>
          <w:bCs/>
        </w:rPr>
        <w:t xml:space="preserve">Mês – </w:t>
      </w:r>
      <w:r w:rsidR="004A5635">
        <w:rPr>
          <w:rFonts w:ascii="Arial" w:hAnsi="Arial" w:cs="Arial"/>
          <w:b/>
          <w:bCs/>
        </w:rPr>
        <w:t>JANEIRO</w:t>
      </w:r>
      <w:proofErr w:type="gramStart"/>
      <w:r w:rsidR="00480699" w:rsidRPr="00DD7DF1">
        <w:rPr>
          <w:rFonts w:ascii="Arial" w:hAnsi="Arial" w:cs="Arial"/>
          <w:b/>
          <w:bCs/>
        </w:rPr>
        <w:t xml:space="preserve"> </w:t>
      </w:r>
      <w:r w:rsidR="004004FB" w:rsidRPr="00DD7DF1">
        <w:rPr>
          <w:rFonts w:ascii="Arial" w:hAnsi="Arial" w:cs="Arial"/>
          <w:b/>
          <w:bCs/>
        </w:rPr>
        <w:t xml:space="preserve"> </w:t>
      </w:r>
      <w:proofErr w:type="gramEnd"/>
      <w:r w:rsidR="004004FB" w:rsidRPr="00DD7DF1">
        <w:rPr>
          <w:rFonts w:ascii="Arial" w:hAnsi="Arial" w:cs="Arial"/>
          <w:b/>
          <w:bCs/>
        </w:rPr>
        <w:t>201</w:t>
      </w:r>
      <w:r w:rsidR="004A5635">
        <w:rPr>
          <w:rFonts w:ascii="Arial" w:hAnsi="Arial" w:cs="Arial"/>
          <w:b/>
          <w:bCs/>
        </w:rPr>
        <w:t>9</w:t>
      </w:r>
    </w:p>
    <w:tbl>
      <w:tblPr>
        <w:tblW w:w="0" w:type="auto"/>
        <w:jc w:val="center"/>
        <w:tblInd w:w="-531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26"/>
        <w:gridCol w:w="1701"/>
        <w:gridCol w:w="4253"/>
        <w:gridCol w:w="2687"/>
      </w:tblGrid>
      <w:tr w:rsidR="00542DA9" w:rsidTr="00CD1AB8">
        <w:trPr>
          <w:trHeight w:val="308"/>
          <w:jc w:val="center"/>
        </w:trPr>
        <w:tc>
          <w:tcPr>
            <w:tcW w:w="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Pr="00C24F49" w:rsidRDefault="00542DA9" w:rsidP="0024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542DA9" w:rsidTr="00360B65">
        <w:trPr>
          <w:trHeight w:val="380"/>
          <w:jc w:val="center"/>
        </w:trPr>
        <w:tc>
          <w:tcPr>
            <w:tcW w:w="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4164B7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B33C2B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B33C2B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70022F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70022F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4164B7" w:rsidRPr="008C17B1" w:rsidTr="00360B65">
        <w:trPr>
          <w:trHeight w:val="279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8C17B1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B33C2B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07721A" w:rsidRDefault="004164B7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07721A" w:rsidRDefault="004164B7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64B7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8C17B1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8C17B1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07721A" w:rsidRDefault="004164B7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r w:rsidR="001943A2">
              <w:rPr>
                <w:rFonts w:ascii="Arial" w:hAnsi="Arial" w:cs="Arial"/>
                <w:sz w:val="18"/>
                <w:szCs w:val="18"/>
              </w:rPr>
              <w:t>a Lara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07721A" w:rsidRDefault="00D904AE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 </w:t>
            </w:r>
          </w:p>
        </w:tc>
      </w:tr>
      <w:tr w:rsidR="004164B7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8C17B1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8C17B1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07721A" w:rsidRDefault="004164B7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D0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07721A" w:rsidRDefault="004164B7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164B7" w:rsidRPr="00E45D91" w:rsidTr="00360B65">
        <w:trPr>
          <w:trHeight w:val="286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8C17B1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8C17B1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4164B7">
            <w:pPr>
              <w:jc w:val="center"/>
            </w:pPr>
            <w:proofErr w:type="spellStart"/>
            <w:r w:rsidRPr="006F1B3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F1B3C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4164B7">
            <w:pPr>
              <w:jc w:val="center"/>
            </w:pPr>
            <w:proofErr w:type="spellStart"/>
            <w:r w:rsidRPr="006F1B3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F1B3C">
              <w:rPr>
                <w:rFonts w:ascii="Arial" w:hAnsi="Arial" w:cs="Arial"/>
                <w:sz w:val="18"/>
                <w:szCs w:val="18"/>
              </w:rPr>
              <w:t xml:space="preserve"> Afonso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164B7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8C17B1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8C17B1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1943A2" w:rsidP="004164B7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Fernanda</w:t>
            </w:r>
            <w:r w:rsidR="004164B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4164B7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4164B7"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4164B7">
            <w:pPr>
              <w:jc w:val="center"/>
            </w:pPr>
            <w:proofErr w:type="spellStart"/>
            <w:r w:rsidRPr="00443F0B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43F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3A2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B33C2B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A5635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A5635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B33C2B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A5635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A5635" w:rsidP="00416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>/</w:t>
            </w:r>
            <w:r w:rsidR="004164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64B7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4164B7">
              <w:rPr>
                <w:rFonts w:ascii="Arial" w:hAnsi="Arial" w:cs="Arial"/>
                <w:sz w:val="18"/>
                <w:szCs w:val="18"/>
              </w:rPr>
              <w:t xml:space="preserve"> João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5635" w:rsidRPr="004A5635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B33C2B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A5635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A5635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r w:rsidRPr="000772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164B7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D0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4164B7" w:rsidP="00996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164B7" w:rsidRPr="008C17B1" w:rsidTr="00360B65">
        <w:trPr>
          <w:trHeight w:val="352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64B7" w:rsidRPr="008C17B1" w:rsidRDefault="004164B7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Pr="008C17B1" w:rsidRDefault="004164B7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4164B7">
            <w:pPr>
              <w:jc w:val="center"/>
            </w:pPr>
            <w:proofErr w:type="spellStart"/>
            <w:r w:rsidRPr="00CD018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D0183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64B7" w:rsidRDefault="004164B7" w:rsidP="004164B7">
            <w:pPr>
              <w:jc w:val="center"/>
            </w:pPr>
            <w:proofErr w:type="spellStart"/>
            <w:r w:rsidRPr="00CD018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D0183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</w:tr>
      <w:tr w:rsidR="0070022F" w:rsidRPr="008C17B1" w:rsidTr="00360B65">
        <w:trPr>
          <w:trHeight w:val="277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Default="0070022F" w:rsidP="0070022F">
            <w:pPr>
              <w:jc w:val="center"/>
            </w:pPr>
            <w:proofErr w:type="spellStart"/>
            <w:r w:rsidRPr="00575477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575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3A2">
              <w:rPr>
                <w:rFonts w:ascii="Arial" w:hAnsi="Arial" w:cs="Arial"/>
                <w:sz w:val="18"/>
                <w:szCs w:val="18"/>
              </w:rPr>
              <w:t xml:space="preserve">Lara 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Default="0070022F" w:rsidP="007002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B33C2B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B33C2B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B33C2B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Default="0070022F" w:rsidP="0070022F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Default="0070022F" w:rsidP="0070022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B33C2B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 </w:t>
            </w:r>
          </w:p>
        </w:tc>
      </w:tr>
      <w:tr w:rsidR="0070022F" w:rsidRPr="004A5635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F1A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1AE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8F1AEC"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8F1AEC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Thiago/</w:t>
            </w:r>
            <w:r w:rsidRPr="00CD01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18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D0183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18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D0183">
              <w:rPr>
                <w:rFonts w:ascii="Arial" w:hAnsi="Arial" w:cs="Arial"/>
                <w:sz w:val="18"/>
                <w:szCs w:val="18"/>
              </w:rPr>
              <w:t xml:space="preserve"> Afonso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B33C2B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B33C2B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B33C2B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Default="0070022F" w:rsidP="0070022F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Default="0070022F" w:rsidP="0070022F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B33C2B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8F1AEC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751A2F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8F1AEC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F1AEC" w:rsidRPr="008C17B1" w:rsidRDefault="008F1AEC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F1AEC" w:rsidRPr="008C17B1" w:rsidRDefault="008F1AEC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F1AEC" w:rsidRPr="0007721A" w:rsidRDefault="008F1AEC" w:rsidP="00585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F1AEC" w:rsidRPr="0007721A" w:rsidRDefault="008F1AEC" w:rsidP="00585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18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D0183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18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D0183">
              <w:rPr>
                <w:rFonts w:ascii="Arial" w:hAnsi="Arial" w:cs="Arial"/>
                <w:sz w:val="18"/>
                <w:szCs w:val="18"/>
              </w:rPr>
              <w:t xml:space="preserve"> Afonso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A563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7721A" w:rsidRDefault="008F1AEC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B33C2B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B33C2B" w:rsidRDefault="0070022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B33C2B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Default="008F1AEC" w:rsidP="0070022F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Default="008F1AEC" w:rsidP="0070022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B33C2B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8F1AEC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</w:tr>
      <w:tr w:rsidR="0070022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0022F" w:rsidRPr="008C17B1" w:rsidRDefault="0070022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8C17B1" w:rsidRDefault="0070022F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70022F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0022F" w:rsidRPr="0007721A" w:rsidRDefault="008F1AEC" w:rsidP="0070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Osvaldo</w:t>
            </w:r>
            <w:r w:rsidR="001943A2">
              <w:rPr>
                <w:rFonts w:ascii="Arial" w:hAnsi="Arial" w:cs="Arial"/>
                <w:sz w:val="18"/>
                <w:szCs w:val="18"/>
              </w:rPr>
              <w:t>/Dra Lara</w:t>
            </w:r>
          </w:p>
        </w:tc>
      </w:tr>
    </w:tbl>
    <w:p w:rsidR="004004FB" w:rsidRPr="008C17B1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17B1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41C63" w:rsidRDefault="004004FB" w:rsidP="005D6C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5D6CB1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. </w:t>
      </w:r>
      <w:r w:rsidR="00057D93"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464E27" w:rsidRDefault="00464E27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4. </w:t>
      </w: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C23923" w:rsidRDefault="00C23923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51A5B" w:rsidRPr="00473089" w:rsidRDefault="00551A5B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D5BA8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796EC0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/HJSN</w:t>
      </w: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C5E" w:rsidRDefault="00E04C5E" w:rsidP="006C6670">
      <w:pPr>
        <w:jc w:val="center"/>
        <w:rPr>
          <w:rFonts w:ascii="Arial" w:hAnsi="Arial" w:cs="Arial"/>
          <w:b/>
          <w:u w:val="single"/>
        </w:rPr>
      </w:pPr>
    </w:p>
    <w:p w:rsidR="00185B4D" w:rsidRPr="00085D88" w:rsidRDefault="00185B4D" w:rsidP="006C667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D971AA" w:rsidRDefault="00185B4D" w:rsidP="00185B4D">
      <w:pPr>
        <w:rPr>
          <w:rFonts w:ascii="Arial" w:hAnsi="Arial" w:cs="Arial"/>
          <w:b/>
          <w:sz w:val="28"/>
          <w:szCs w:val="28"/>
        </w:rPr>
      </w:pPr>
      <w:r w:rsidRPr="00D971A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971AA"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290DA6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Pr="00C24F49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290DA6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4A5635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9E17EF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9E17EF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Marjo</w:t>
            </w:r>
            <w:proofErr w:type="spellEnd"/>
          </w:p>
        </w:tc>
      </w:tr>
      <w:tr w:rsidR="004A5635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9E17EF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 Guadalupe</w:t>
            </w:r>
          </w:p>
        </w:tc>
      </w:tr>
      <w:tr w:rsidR="004A5635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9E17EF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9E17EF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E17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E17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212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9E17EF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9E17EF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 Guadalupe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9E17EF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9E17EF" w:rsidP="009E17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E17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D971A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4A5635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565DDA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EE4DE1" w:rsidRDefault="00EE4DE1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3. </w:t>
      </w:r>
      <w:r w:rsidR="00843FE5"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 w:rsidR="00843FE5">
        <w:rPr>
          <w:rFonts w:ascii="Arial" w:hAnsi="Arial" w:cs="Arial"/>
          <w:b/>
          <w:bCs/>
          <w:sz w:val="12"/>
          <w:szCs w:val="12"/>
        </w:rPr>
        <w:t>Drª</w:t>
      </w:r>
      <w:proofErr w:type="spellEnd"/>
      <w:r w:rsidR="00843FE5">
        <w:rPr>
          <w:rFonts w:ascii="Arial" w:hAnsi="Arial" w:cs="Arial"/>
          <w:b/>
          <w:bCs/>
          <w:sz w:val="12"/>
          <w:szCs w:val="12"/>
        </w:rPr>
        <w:t xml:space="preserve"> Priscila estará de férias no período de 24/12/2018 a 23/01/2019.</w:t>
      </w:r>
    </w:p>
    <w:p w:rsidR="00BB31EF" w:rsidRDefault="00BB31EF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C23923" w:rsidRDefault="00C23923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084D9B" w:rsidRDefault="00084D9B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C6687C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/HJSN</w:t>
      </w: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2BED" w:rsidRPr="004004FB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Pr="00085D88" w:rsidRDefault="00A147A0" w:rsidP="00B162F8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147A0" w:rsidRDefault="00A147A0" w:rsidP="00B162F8">
      <w:pPr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FB17AE" w:rsidRDefault="00FB17AE" w:rsidP="00A14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147A0" w:rsidRPr="00FB17A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10181" w:type="dxa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708"/>
        <w:gridCol w:w="1982"/>
        <w:gridCol w:w="1772"/>
        <w:gridCol w:w="2825"/>
        <w:gridCol w:w="2894"/>
      </w:tblGrid>
      <w:tr w:rsidR="000D1030" w:rsidTr="000D1030">
        <w:trPr>
          <w:trHeight w:val="380"/>
          <w:jc w:val="center"/>
        </w:trPr>
        <w:tc>
          <w:tcPr>
            <w:tcW w:w="10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D1030" w:rsidRDefault="000D103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1030">
              <w:rPr>
                <w:rFonts w:ascii="Arial" w:hAnsi="Arial" w:cs="Arial"/>
                <w:b/>
                <w:bCs/>
                <w:sz w:val="24"/>
                <w:szCs w:val="24"/>
              </w:rPr>
              <w:t>PEDIATRICA</w:t>
            </w:r>
          </w:p>
        </w:tc>
      </w:tr>
      <w:tr w:rsidR="00D63C49" w:rsidTr="00D63C49">
        <w:trPr>
          <w:trHeight w:val="38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751A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751A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43587">
              <w:rPr>
                <w:rFonts w:ascii="Calibri" w:hAnsi="Calibri" w:cs="Calibri"/>
                <w:b/>
                <w:sz w:val="18"/>
                <w:szCs w:val="18"/>
              </w:rPr>
              <w:t>DIA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F43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PRESCRIÇÃO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4A5635" w:rsidRPr="008C217C" w:rsidTr="00D63C49">
        <w:trPr>
          <w:trHeight w:val="35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D63C49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8C06E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8C06E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A30C3B" w:rsidRPr="008C217C" w:rsidTr="00D63C49">
        <w:trPr>
          <w:trHeight w:val="28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1404A6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A30C3B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A30C3B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</w:p>
        </w:tc>
      </w:tr>
      <w:tr w:rsidR="00C17C42" w:rsidRPr="008C217C" w:rsidTr="00D63C49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440415">
            <w:pPr>
              <w:jc w:val="center"/>
            </w:pP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F82972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C17C42" w:rsidP="00440415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440415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C17C42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30777E" w:rsidRDefault="00C17C42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C17C42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C17C42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066023">
            <w:pPr>
              <w:jc w:val="center"/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066023">
            <w:pPr>
              <w:jc w:val="center"/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C17C42" w:rsidRPr="008C217C" w:rsidTr="00D63C49">
        <w:trPr>
          <w:trHeight w:val="352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B33C2B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C17C42" w:rsidRPr="008C217C" w:rsidTr="00D63C49">
        <w:trPr>
          <w:trHeight w:val="277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B33C2B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30777E" w:rsidRDefault="00C17C42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066023">
            <w:pPr>
              <w:jc w:val="center"/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C42" w:rsidRDefault="00C17C42" w:rsidP="00066023">
            <w:pPr>
              <w:jc w:val="center"/>
            </w:pP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C17C42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C17C42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C17C42" w:rsidP="0099693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C17C42" w:rsidP="00996939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Default="00C17C42" w:rsidP="00066023">
            <w:pPr>
              <w:jc w:val="center"/>
            </w:pPr>
          </w:p>
        </w:tc>
      </w:tr>
      <w:tr w:rsidR="00C17C4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7C42" w:rsidRPr="008C17B1" w:rsidRDefault="00C17C4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Pr="008C17B1" w:rsidRDefault="00C17C42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Default="00C17C42" w:rsidP="0070022F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7C42" w:rsidRDefault="00C17C42" w:rsidP="00066023">
            <w:pPr>
              <w:jc w:val="center"/>
            </w:pP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C17C42" w:rsidP="00CD7665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C17C42" w:rsidP="001926E9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9969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C17C42" w:rsidP="001926E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Default="00996939" w:rsidP="00996939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7035BB" w:rsidRDefault="00A147A0" w:rsidP="00CD4B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</w:t>
      </w:r>
      <w:proofErr w:type="gramStart"/>
      <w:r w:rsidRPr="007A57F1">
        <w:rPr>
          <w:rFonts w:ascii="Arial" w:hAnsi="Arial" w:cs="Arial"/>
          <w:b/>
          <w:bCs/>
          <w:sz w:val="12"/>
          <w:szCs w:val="12"/>
        </w:rPr>
        <w:t>.</w:t>
      </w:r>
      <w:r w:rsidR="00C14739">
        <w:rPr>
          <w:rFonts w:ascii="Arial" w:hAnsi="Arial" w:cs="Arial"/>
          <w:b/>
          <w:bCs/>
          <w:sz w:val="12"/>
          <w:szCs w:val="12"/>
        </w:rPr>
        <w:t>.</w:t>
      </w:r>
      <w:proofErr w:type="gramEnd"/>
    </w:p>
    <w:p w:rsidR="00B162F8" w:rsidRDefault="00B162F8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OBS: escala sujeito a mudanças.</w:t>
      </w:r>
    </w:p>
    <w:p w:rsidR="00A5733D" w:rsidRPr="007A57F1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D4BDB" w:rsidRDefault="00CD4BDB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D4BDB" w:rsidRDefault="00CD4BDB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23923" w:rsidRPr="007A57F1" w:rsidRDefault="00C23923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9641B7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705A" w:rsidRDefault="0024705A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4BDB" w:rsidRDefault="00CD4BDB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4BDB" w:rsidRDefault="00CD4BDB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6C6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A36BBA" w:rsidRDefault="00A36BBA" w:rsidP="00DF0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r w:rsidR="00DF0633" w:rsidRPr="00A36BB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4439E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Pr="00C24F49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4439E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4A5635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4F4FE2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635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4F4FE2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4A5635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635" w:rsidRPr="004F4FE2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4F4FE2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790B06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4F4FE2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996939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996939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4F4FE2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A505BB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4F4FE2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A11D5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B33C2B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A505BB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99693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96939" w:rsidRPr="008C17B1" w:rsidRDefault="009969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8C17B1" w:rsidRDefault="0099693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96939" w:rsidRPr="0030777E" w:rsidRDefault="0099693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923" w:rsidRPr="00A505BB" w:rsidRDefault="00C2392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9641B7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90B06" w:rsidRDefault="00790B06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B4B0D" w:rsidRDefault="00CB4B0D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B4B0D" w:rsidRDefault="00CB4B0D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54D1D" w:rsidRDefault="00954D1D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66CDA" w:rsidRDefault="00E428BF" w:rsidP="00C66CD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E428BF" w:rsidRPr="00C66CDA" w:rsidRDefault="00E428BF" w:rsidP="00C66CD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C23923">
        <w:rPr>
          <w:rFonts w:ascii="Arial" w:hAnsi="Arial" w:cs="Arial"/>
          <w:b/>
          <w:bCs/>
        </w:rPr>
        <w:t xml:space="preserve">Mês – </w:t>
      </w:r>
      <w:r w:rsidR="004A5635">
        <w:rPr>
          <w:rFonts w:ascii="Arial" w:hAnsi="Arial" w:cs="Arial"/>
          <w:b/>
          <w:bCs/>
        </w:rPr>
        <w:t>JANEIRO 2019</w:t>
      </w:r>
    </w:p>
    <w:tbl>
      <w:tblPr>
        <w:tblW w:w="0" w:type="auto"/>
        <w:jc w:val="center"/>
        <w:tblInd w:w="-1899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93"/>
        <w:gridCol w:w="1701"/>
        <w:gridCol w:w="2409"/>
        <w:gridCol w:w="4820"/>
        <w:gridCol w:w="1477"/>
      </w:tblGrid>
      <w:tr w:rsidR="00954D1D" w:rsidRPr="008C217C" w:rsidTr="00D27FFE">
        <w:trPr>
          <w:trHeight w:val="350"/>
          <w:jc w:val="center"/>
        </w:trPr>
        <w:tc>
          <w:tcPr>
            <w:tcW w:w="4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CENTRO CIRURGICO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D1D" w:rsidRPr="008C217C" w:rsidTr="00D27FFE">
        <w:trPr>
          <w:trHeight w:val="350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PLANT</w:t>
            </w:r>
            <w:r>
              <w:rPr>
                <w:rFonts w:ascii="Arial" w:hAnsi="Arial" w:cs="Arial"/>
                <w:b/>
                <w:sz w:val="18"/>
                <w:szCs w:val="18"/>
              </w:rPr>
              <w:t>ONISTAS 24HS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OBSTETRICIA</w:t>
            </w:r>
          </w:p>
        </w:tc>
      </w:tr>
      <w:tr w:rsidR="004D4364" w:rsidRPr="008C217C" w:rsidTr="00D27FFE">
        <w:trPr>
          <w:trHeight w:val="350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4D4364" w:rsidRPr="008C217C" w:rsidTr="00D27FFE">
        <w:trPr>
          <w:trHeight w:val="28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279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790B06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4D4364" w:rsidRPr="008C217C" w:rsidTr="00D27FFE">
        <w:trPr>
          <w:trHeight w:val="352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4D4364" w:rsidRPr="008C217C" w:rsidTr="00D27FFE">
        <w:trPr>
          <w:trHeight w:val="277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99693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B33C2B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4D4364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D4364" w:rsidRPr="008C17B1" w:rsidRDefault="004D4364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C17B1" w:rsidRDefault="004D4364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364" w:rsidRPr="008A11D5" w:rsidRDefault="004D4364" w:rsidP="00967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F1320E" w:rsidRDefault="00954D1D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</w:t>
      </w:r>
      <w:r w:rsidR="00E428BF"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843FE5" w:rsidRDefault="00843FE5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3.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Drª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Priscila estará de férias no período de 24/12/2018 a 23/01/2019.</w:t>
      </w:r>
    </w:p>
    <w:p w:rsidR="00D27FFE" w:rsidRDefault="00D27FFE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5.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Bruno estará de férias no período de 13/12/2018 a 12/01/2019.</w:t>
      </w:r>
    </w:p>
    <w:p w:rsidR="004D4364" w:rsidRDefault="004D4364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6.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Antonio Caxias estará de férias de 02/01/2019 a 31/01/2019.</w:t>
      </w:r>
    </w:p>
    <w:p w:rsidR="004D4364" w:rsidRDefault="004D4364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7.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Marcio Lima estará de férias de 01/01/2019 a 30/01/2019.</w:t>
      </w:r>
    </w:p>
    <w:p w:rsidR="004D4364" w:rsidRDefault="004D4364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A505BB" w:rsidRPr="00A505BB" w:rsidRDefault="00A505BB" w:rsidP="00C2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C2795A" w:rsidRPr="00A505BB" w:rsidRDefault="00C2795A" w:rsidP="000F5A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CE174B" w:rsidRPr="004D4364" w:rsidRDefault="00431F18" w:rsidP="004D43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Clinico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1468C1" w:rsidRDefault="001468C1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</w:t>
      </w:r>
      <w:r w:rsidR="00AF68DF" w:rsidRPr="001468C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4A5635" w:rsidRPr="008C217C" w:rsidTr="0098671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A30C3B" w:rsidP="00066023">
            <w:pPr>
              <w:jc w:val="center"/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A30C3B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D821B7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D821B7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790B06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70022F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39429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39429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97616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41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41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8C17B1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 w:rsidR="00A30C3B">
              <w:rPr>
                <w:rFonts w:ascii="Arial" w:hAnsi="Arial" w:cs="Arial"/>
                <w:color w:val="000000"/>
                <w:sz w:val="18"/>
                <w:szCs w:val="18"/>
              </w:rPr>
              <w:t>Afonso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A30C3B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3C0FC3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3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0C3B" w:rsidRPr="008C17B1" w:rsidRDefault="00A30C3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0C3B" w:rsidRPr="00B33C2B" w:rsidRDefault="00A30C3B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0C3B" w:rsidRDefault="00A30C3B" w:rsidP="00A30C3B">
            <w:pPr>
              <w:jc w:val="center"/>
            </w:pPr>
            <w:r w:rsidRPr="003C0FC3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0C3B" w:rsidRPr="000D5008" w:rsidRDefault="00A30C3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AF68DF" w:rsidRPr="00032A2F" w:rsidRDefault="00AF68DF" w:rsidP="007C3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1252A2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2B06" w:rsidRDefault="00682B06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2B06" w:rsidRDefault="00682B06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D27800" w:rsidRDefault="00D27800" w:rsidP="00513D7A">
      <w:pPr>
        <w:rPr>
          <w:rFonts w:ascii="Arial" w:hAnsi="Arial" w:cs="Arial"/>
          <w:b/>
          <w:sz w:val="28"/>
          <w:szCs w:val="28"/>
        </w:rPr>
      </w:pPr>
      <w:r w:rsidRPr="00D27800">
        <w:rPr>
          <w:rFonts w:ascii="Arial" w:hAnsi="Arial" w:cs="Arial"/>
          <w:b/>
          <w:bCs/>
          <w:iCs/>
          <w:sz w:val="28"/>
          <w:szCs w:val="28"/>
        </w:rPr>
        <w:t xml:space="preserve">          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6913F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B35165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986711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D821B7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D821B7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790B06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986711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9429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9429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97616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986711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41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41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13C5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986711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7A6192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Afonso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0FC3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0FC3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D8376B" w:rsidRPr="004004FB" w:rsidRDefault="00D8376B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1252A2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1468C1" w:rsidRDefault="001468C1" w:rsidP="00283F68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1468C1" w:rsidRDefault="001468C1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1468C1" w:rsidRDefault="00513D7A" w:rsidP="00513D7A">
      <w:pPr>
        <w:rPr>
          <w:rFonts w:ascii="Arial" w:hAnsi="Arial" w:cs="Arial"/>
          <w:b/>
          <w:sz w:val="28"/>
          <w:szCs w:val="28"/>
        </w:rPr>
      </w:pPr>
      <w:r w:rsidRPr="001468C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468C1"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F43587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Pr="00C24F49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F43587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4A5635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066023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B35165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B35165" w:rsidP="00066023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A11D5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790B06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B35165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Default="00B35165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5165" w:rsidRPr="00ED5BA8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B33C2B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16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35165" w:rsidRPr="008C17B1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8C17B1" w:rsidRDefault="00B3516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Default="00B35165" w:rsidP="0070022F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35165" w:rsidRPr="00327F74" w:rsidRDefault="00B3516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B35165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B35165">
              <w:rPr>
                <w:rFonts w:ascii="Arial" w:hAnsi="Arial" w:cs="Arial"/>
                <w:sz w:val="18"/>
                <w:szCs w:val="18"/>
              </w:rPr>
              <w:t>Afonso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B35165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B35165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27F74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ED5BA8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ED5BA8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B33C2B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Default="004A5635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0D5008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0240E0" w:rsidRPr="000240E0" w:rsidRDefault="000240E0" w:rsidP="00EB59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112B13" w:rsidRPr="00E631E3" w:rsidRDefault="001252A2" w:rsidP="00E63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Diretor Clinico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3B5692" w:rsidRDefault="003B5692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1468C1" w:rsidRDefault="001468C1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</w:t>
      </w:r>
      <w:proofErr w:type="gramStart"/>
      <w:r w:rsidR="004A5635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8332B9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790B06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DF0633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5635" w:rsidRPr="00185B4D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DF0633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635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5635" w:rsidRPr="008C17B1" w:rsidRDefault="004A563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C17B1" w:rsidRDefault="004A5635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8A11D5" w:rsidRDefault="004A5635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5635" w:rsidRPr="0030777E" w:rsidRDefault="004A5635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85A2F" w:rsidRDefault="00E347C5" w:rsidP="00E85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C05F68" w:rsidRDefault="00C05F68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B5989" w:rsidRPr="004004FB" w:rsidRDefault="00EB5989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385001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Diretor Clinico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8724B" w:rsidRDefault="0078724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Pr="0078724B" w:rsidRDefault="0078724B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</w:t>
      </w:r>
      <w:proofErr w:type="gramStart"/>
      <w:r w:rsidR="00AF68DF" w:rsidRPr="0078724B">
        <w:rPr>
          <w:rFonts w:ascii="Arial" w:hAnsi="Arial" w:cs="Arial"/>
          <w:b/>
          <w:bCs/>
        </w:rPr>
        <w:t>Mês –</w:t>
      </w:r>
      <w:r w:rsidR="004A5635">
        <w:rPr>
          <w:rFonts w:ascii="Arial" w:hAnsi="Arial" w:cs="Arial"/>
          <w:b/>
          <w:bCs/>
        </w:rPr>
        <w:t>JANEIRO</w:t>
      </w:r>
      <w:proofErr w:type="gramEnd"/>
      <w:r w:rsidR="004A5635">
        <w:rPr>
          <w:rFonts w:ascii="Arial" w:hAnsi="Arial" w:cs="Arial"/>
          <w:b/>
          <w:bCs/>
        </w:rPr>
        <w:t xml:space="preserve">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32B9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790B06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A11D5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DF0633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185B4D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32B9" w:rsidRPr="00DF0633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996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1D1577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700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B33C2B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B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332B9" w:rsidRPr="008C17B1" w:rsidRDefault="008332B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8C17B1" w:rsidRDefault="008332B9" w:rsidP="009969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332B9" w:rsidRPr="0030777E" w:rsidRDefault="008332B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C23923" w:rsidRDefault="00C23923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Pablo atenderá os pacientes internados, externos devidamente agendados e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intercorrencias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de urgência e emergência.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Diretor </w:t>
      </w:r>
      <w:r w:rsidR="00CB4B0D">
        <w:rPr>
          <w:rFonts w:ascii="Arial" w:hAnsi="Arial" w:cs="Arial"/>
          <w:b/>
          <w:bCs/>
          <w:sz w:val="16"/>
          <w:szCs w:val="16"/>
        </w:rPr>
        <w:t>Clinico</w:t>
      </w:r>
      <w:proofErr w:type="gramEnd"/>
      <w:r w:rsidR="00CB4B0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/HJSN</w:t>
      </w:r>
    </w:p>
    <w:p w:rsidR="00DD1B13" w:rsidRDefault="00DD1B1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0668A" w:rsidRDefault="0090668A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808D8" w:rsidRPr="008249D0" w:rsidRDefault="00C808D8" w:rsidP="00CA4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5A4B" w:rsidRDefault="00DB5A4B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B7152" w:rsidRDefault="00AB7152" w:rsidP="00DB5A4B">
      <w:pPr>
        <w:tabs>
          <w:tab w:val="left" w:pos="222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</w:t>
      </w:r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ab/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112B13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</w:t>
      </w:r>
    </w:p>
    <w:p w:rsidR="00112B13" w:rsidRDefault="00112B13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536521" w:rsidRPr="00536521" w:rsidRDefault="00CB4B0D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36521" w:rsidRPr="00536521">
        <w:rPr>
          <w:rFonts w:ascii="Arial" w:hAnsi="Arial" w:cs="Arial"/>
          <w:b/>
          <w:bCs/>
          <w:sz w:val="16"/>
          <w:szCs w:val="16"/>
        </w:rPr>
        <w:t>/HJSN</w:t>
      </w: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D516C7" w:rsidRDefault="00D516C7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7308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8E" w:rsidRDefault="0031188E">
      <w:r>
        <w:separator/>
      </w:r>
    </w:p>
  </w:endnote>
  <w:endnote w:type="continuationSeparator" w:id="0">
    <w:p w:rsidR="0031188E" w:rsidRDefault="0031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2F" w:rsidRPr="004D542B" w:rsidRDefault="0070022F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70022F" w:rsidRPr="004D542B" w:rsidRDefault="0070022F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29.730-000</w:t>
    </w:r>
  </w:p>
  <w:p w:rsidR="0070022F" w:rsidRPr="004D542B" w:rsidRDefault="0070022F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8E" w:rsidRDefault="0031188E">
      <w:r>
        <w:separator/>
      </w:r>
    </w:p>
  </w:footnote>
  <w:footnote w:type="continuationSeparator" w:id="0">
    <w:p w:rsidR="0031188E" w:rsidRDefault="0031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2F" w:rsidRPr="00847CA9" w:rsidRDefault="0070022F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67251"/>
    <w:multiLevelType w:val="hybridMultilevel"/>
    <w:tmpl w:val="51FA75EC"/>
    <w:lvl w:ilvl="0" w:tplc="E04E89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58A"/>
    <w:multiLevelType w:val="hybridMultilevel"/>
    <w:tmpl w:val="D08C2B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0463F"/>
    <w:rsid w:val="000105C0"/>
    <w:rsid w:val="00010616"/>
    <w:rsid w:val="000133A4"/>
    <w:rsid w:val="00014619"/>
    <w:rsid w:val="00017AF4"/>
    <w:rsid w:val="00020FF3"/>
    <w:rsid w:val="000214F9"/>
    <w:rsid w:val="00021EC4"/>
    <w:rsid w:val="00022329"/>
    <w:rsid w:val="00023599"/>
    <w:rsid w:val="000240E0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7CE"/>
    <w:rsid w:val="00040AF5"/>
    <w:rsid w:val="00041759"/>
    <w:rsid w:val="0004182C"/>
    <w:rsid w:val="0004191F"/>
    <w:rsid w:val="00042028"/>
    <w:rsid w:val="000428E9"/>
    <w:rsid w:val="00042A19"/>
    <w:rsid w:val="000473D5"/>
    <w:rsid w:val="00047721"/>
    <w:rsid w:val="00047FAC"/>
    <w:rsid w:val="00051159"/>
    <w:rsid w:val="00051674"/>
    <w:rsid w:val="000523DB"/>
    <w:rsid w:val="00053424"/>
    <w:rsid w:val="00054C01"/>
    <w:rsid w:val="00055460"/>
    <w:rsid w:val="0005652C"/>
    <w:rsid w:val="00057D93"/>
    <w:rsid w:val="00062CEC"/>
    <w:rsid w:val="00062F36"/>
    <w:rsid w:val="00063DED"/>
    <w:rsid w:val="00064FD5"/>
    <w:rsid w:val="000651CD"/>
    <w:rsid w:val="0006542C"/>
    <w:rsid w:val="00065CD2"/>
    <w:rsid w:val="00066023"/>
    <w:rsid w:val="00067201"/>
    <w:rsid w:val="000714A7"/>
    <w:rsid w:val="00072EC9"/>
    <w:rsid w:val="0007710C"/>
    <w:rsid w:val="000771E3"/>
    <w:rsid w:val="0007721A"/>
    <w:rsid w:val="00077942"/>
    <w:rsid w:val="0008225A"/>
    <w:rsid w:val="00082307"/>
    <w:rsid w:val="00083F34"/>
    <w:rsid w:val="00084985"/>
    <w:rsid w:val="00084D85"/>
    <w:rsid w:val="00084D9B"/>
    <w:rsid w:val="00084F8C"/>
    <w:rsid w:val="000851E4"/>
    <w:rsid w:val="000856A4"/>
    <w:rsid w:val="00085D67"/>
    <w:rsid w:val="00085D88"/>
    <w:rsid w:val="00085F08"/>
    <w:rsid w:val="000872AE"/>
    <w:rsid w:val="0008749F"/>
    <w:rsid w:val="000875AC"/>
    <w:rsid w:val="000875F7"/>
    <w:rsid w:val="0008772D"/>
    <w:rsid w:val="00092476"/>
    <w:rsid w:val="00092A3A"/>
    <w:rsid w:val="000931D2"/>
    <w:rsid w:val="00093586"/>
    <w:rsid w:val="00095140"/>
    <w:rsid w:val="000A1D7F"/>
    <w:rsid w:val="000A2044"/>
    <w:rsid w:val="000A340B"/>
    <w:rsid w:val="000A3B04"/>
    <w:rsid w:val="000A456D"/>
    <w:rsid w:val="000A4B79"/>
    <w:rsid w:val="000A552C"/>
    <w:rsid w:val="000A5643"/>
    <w:rsid w:val="000A5BA9"/>
    <w:rsid w:val="000B19AD"/>
    <w:rsid w:val="000B3B79"/>
    <w:rsid w:val="000B51F4"/>
    <w:rsid w:val="000B53AA"/>
    <w:rsid w:val="000B543E"/>
    <w:rsid w:val="000B68BD"/>
    <w:rsid w:val="000B78C4"/>
    <w:rsid w:val="000C18D1"/>
    <w:rsid w:val="000C221A"/>
    <w:rsid w:val="000C2AA7"/>
    <w:rsid w:val="000C2E8E"/>
    <w:rsid w:val="000C7B0E"/>
    <w:rsid w:val="000D1030"/>
    <w:rsid w:val="000D1F32"/>
    <w:rsid w:val="000D23E0"/>
    <w:rsid w:val="000D245E"/>
    <w:rsid w:val="000D29D9"/>
    <w:rsid w:val="000D2E21"/>
    <w:rsid w:val="000D3E47"/>
    <w:rsid w:val="000D5008"/>
    <w:rsid w:val="000D569C"/>
    <w:rsid w:val="000D5BFB"/>
    <w:rsid w:val="000D5CED"/>
    <w:rsid w:val="000E0CA6"/>
    <w:rsid w:val="000E17F1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45F5"/>
    <w:rsid w:val="000F46C2"/>
    <w:rsid w:val="000F4F49"/>
    <w:rsid w:val="000F54A5"/>
    <w:rsid w:val="000F5A3F"/>
    <w:rsid w:val="000F6C57"/>
    <w:rsid w:val="000F6EDC"/>
    <w:rsid w:val="00100A9A"/>
    <w:rsid w:val="001017F8"/>
    <w:rsid w:val="00101AC8"/>
    <w:rsid w:val="001025D3"/>
    <w:rsid w:val="001026F8"/>
    <w:rsid w:val="0010634A"/>
    <w:rsid w:val="001103B9"/>
    <w:rsid w:val="0011124F"/>
    <w:rsid w:val="0011214A"/>
    <w:rsid w:val="00112B13"/>
    <w:rsid w:val="00115EED"/>
    <w:rsid w:val="001168D9"/>
    <w:rsid w:val="0011703E"/>
    <w:rsid w:val="001205E2"/>
    <w:rsid w:val="001215BF"/>
    <w:rsid w:val="001223EB"/>
    <w:rsid w:val="001244A1"/>
    <w:rsid w:val="00124C04"/>
    <w:rsid w:val="001251DC"/>
    <w:rsid w:val="001252A2"/>
    <w:rsid w:val="001309FD"/>
    <w:rsid w:val="00130DA7"/>
    <w:rsid w:val="00134887"/>
    <w:rsid w:val="001348D0"/>
    <w:rsid w:val="00135975"/>
    <w:rsid w:val="001404A6"/>
    <w:rsid w:val="001411F8"/>
    <w:rsid w:val="001419AD"/>
    <w:rsid w:val="001449FB"/>
    <w:rsid w:val="00145F5E"/>
    <w:rsid w:val="001468C1"/>
    <w:rsid w:val="00147CEA"/>
    <w:rsid w:val="00151989"/>
    <w:rsid w:val="00154704"/>
    <w:rsid w:val="0015603F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088C"/>
    <w:rsid w:val="00181003"/>
    <w:rsid w:val="001812F1"/>
    <w:rsid w:val="00181DB0"/>
    <w:rsid w:val="00184545"/>
    <w:rsid w:val="0018459C"/>
    <w:rsid w:val="00185B4D"/>
    <w:rsid w:val="00185D32"/>
    <w:rsid w:val="001877E0"/>
    <w:rsid w:val="001878BC"/>
    <w:rsid w:val="00187D94"/>
    <w:rsid w:val="00190B84"/>
    <w:rsid w:val="00190CE3"/>
    <w:rsid w:val="001917D8"/>
    <w:rsid w:val="00191A88"/>
    <w:rsid w:val="001926D0"/>
    <w:rsid w:val="001926E9"/>
    <w:rsid w:val="0019286A"/>
    <w:rsid w:val="001928D9"/>
    <w:rsid w:val="001943A2"/>
    <w:rsid w:val="00194F0D"/>
    <w:rsid w:val="001955AD"/>
    <w:rsid w:val="001961BD"/>
    <w:rsid w:val="001968F2"/>
    <w:rsid w:val="00196F8B"/>
    <w:rsid w:val="001979C4"/>
    <w:rsid w:val="00197A45"/>
    <w:rsid w:val="001A1ABF"/>
    <w:rsid w:val="001A2F3A"/>
    <w:rsid w:val="001A3564"/>
    <w:rsid w:val="001A5C71"/>
    <w:rsid w:val="001A6129"/>
    <w:rsid w:val="001A71F1"/>
    <w:rsid w:val="001A7790"/>
    <w:rsid w:val="001A7A1A"/>
    <w:rsid w:val="001B2B16"/>
    <w:rsid w:val="001B3066"/>
    <w:rsid w:val="001B3361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2B4B"/>
    <w:rsid w:val="001E2E9B"/>
    <w:rsid w:val="001E36E4"/>
    <w:rsid w:val="001E42ED"/>
    <w:rsid w:val="001E51AF"/>
    <w:rsid w:val="001E5631"/>
    <w:rsid w:val="001E7072"/>
    <w:rsid w:val="001E737B"/>
    <w:rsid w:val="001E77F0"/>
    <w:rsid w:val="001F0965"/>
    <w:rsid w:val="001F0D96"/>
    <w:rsid w:val="001F1EB7"/>
    <w:rsid w:val="001F2FED"/>
    <w:rsid w:val="001F47D4"/>
    <w:rsid w:val="001F5187"/>
    <w:rsid w:val="001F6309"/>
    <w:rsid w:val="002002BA"/>
    <w:rsid w:val="00200448"/>
    <w:rsid w:val="00200794"/>
    <w:rsid w:val="00200B8F"/>
    <w:rsid w:val="002011DB"/>
    <w:rsid w:val="002014ED"/>
    <w:rsid w:val="00202843"/>
    <w:rsid w:val="00202B13"/>
    <w:rsid w:val="002042F7"/>
    <w:rsid w:val="00204E33"/>
    <w:rsid w:val="0020560D"/>
    <w:rsid w:val="00206BFA"/>
    <w:rsid w:val="00206E22"/>
    <w:rsid w:val="00207AF0"/>
    <w:rsid w:val="002121F8"/>
    <w:rsid w:val="00213E58"/>
    <w:rsid w:val="00214EF9"/>
    <w:rsid w:val="002152E7"/>
    <w:rsid w:val="00217575"/>
    <w:rsid w:val="00221EE4"/>
    <w:rsid w:val="00221F55"/>
    <w:rsid w:val="00223160"/>
    <w:rsid w:val="002246AE"/>
    <w:rsid w:val="002257FD"/>
    <w:rsid w:val="002258BB"/>
    <w:rsid w:val="00225AD8"/>
    <w:rsid w:val="0022797F"/>
    <w:rsid w:val="002309EA"/>
    <w:rsid w:val="002330B3"/>
    <w:rsid w:val="0023314A"/>
    <w:rsid w:val="002340ED"/>
    <w:rsid w:val="0023602A"/>
    <w:rsid w:val="00237629"/>
    <w:rsid w:val="002376D6"/>
    <w:rsid w:val="002403C1"/>
    <w:rsid w:val="002407A6"/>
    <w:rsid w:val="00240873"/>
    <w:rsid w:val="00241691"/>
    <w:rsid w:val="00242BED"/>
    <w:rsid w:val="00243B46"/>
    <w:rsid w:val="00243F9A"/>
    <w:rsid w:val="00244154"/>
    <w:rsid w:val="00245621"/>
    <w:rsid w:val="00245D52"/>
    <w:rsid w:val="00246BF2"/>
    <w:rsid w:val="0024705A"/>
    <w:rsid w:val="00247756"/>
    <w:rsid w:val="00250ACA"/>
    <w:rsid w:val="00251B41"/>
    <w:rsid w:val="002522DF"/>
    <w:rsid w:val="00252E8C"/>
    <w:rsid w:val="00253701"/>
    <w:rsid w:val="00253AC1"/>
    <w:rsid w:val="00253B63"/>
    <w:rsid w:val="00253D3A"/>
    <w:rsid w:val="00254F34"/>
    <w:rsid w:val="00256189"/>
    <w:rsid w:val="00257B9B"/>
    <w:rsid w:val="0026094C"/>
    <w:rsid w:val="002609DA"/>
    <w:rsid w:val="00261BD3"/>
    <w:rsid w:val="00261C67"/>
    <w:rsid w:val="00262A19"/>
    <w:rsid w:val="00265D1B"/>
    <w:rsid w:val="00265DFB"/>
    <w:rsid w:val="00265FB8"/>
    <w:rsid w:val="00270252"/>
    <w:rsid w:val="0027141B"/>
    <w:rsid w:val="00271863"/>
    <w:rsid w:val="002722FF"/>
    <w:rsid w:val="0027248F"/>
    <w:rsid w:val="00272A06"/>
    <w:rsid w:val="00273863"/>
    <w:rsid w:val="00273F0B"/>
    <w:rsid w:val="002776FB"/>
    <w:rsid w:val="00280762"/>
    <w:rsid w:val="00280892"/>
    <w:rsid w:val="00281487"/>
    <w:rsid w:val="00283F68"/>
    <w:rsid w:val="002879E4"/>
    <w:rsid w:val="00287BA4"/>
    <w:rsid w:val="00287DAE"/>
    <w:rsid w:val="0029025C"/>
    <w:rsid w:val="00290961"/>
    <w:rsid w:val="00290DA6"/>
    <w:rsid w:val="00293648"/>
    <w:rsid w:val="0029386E"/>
    <w:rsid w:val="00293E4D"/>
    <w:rsid w:val="0029421B"/>
    <w:rsid w:val="00294DB4"/>
    <w:rsid w:val="002A070D"/>
    <w:rsid w:val="002A13E6"/>
    <w:rsid w:val="002A420C"/>
    <w:rsid w:val="002A4D5B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D66E6"/>
    <w:rsid w:val="002E117D"/>
    <w:rsid w:val="002E156C"/>
    <w:rsid w:val="002E16D3"/>
    <w:rsid w:val="002E1922"/>
    <w:rsid w:val="002E1DF9"/>
    <w:rsid w:val="002E2491"/>
    <w:rsid w:val="002E3332"/>
    <w:rsid w:val="002E3B38"/>
    <w:rsid w:val="002E3DB9"/>
    <w:rsid w:val="002E42B7"/>
    <w:rsid w:val="002F0DBE"/>
    <w:rsid w:val="002F38F0"/>
    <w:rsid w:val="002F4345"/>
    <w:rsid w:val="002F4AB3"/>
    <w:rsid w:val="002F5547"/>
    <w:rsid w:val="002F55B1"/>
    <w:rsid w:val="002F6F68"/>
    <w:rsid w:val="002F6FD8"/>
    <w:rsid w:val="003002C0"/>
    <w:rsid w:val="00300DE1"/>
    <w:rsid w:val="00301AFA"/>
    <w:rsid w:val="0030297F"/>
    <w:rsid w:val="0030777E"/>
    <w:rsid w:val="0031087C"/>
    <w:rsid w:val="00311534"/>
    <w:rsid w:val="0031188E"/>
    <w:rsid w:val="00312128"/>
    <w:rsid w:val="00312BA2"/>
    <w:rsid w:val="0031605F"/>
    <w:rsid w:val="00317A8D"/>
    <w:rsid w:val="003214FE"/>
    <w:rsid w:val="00322008"/>
    <w:rsid w:val="00324C43"/>
    <w:rsid w:val="00325126"/>
    <w:rsid w:val="00327F74"/>
    <w:rsid w:val="003346E3"/>
    <w:rsid w:val="003407C5"/>
    <w:rsid w:val="0034232F"/>
    <w:rsid w:val="0034287D"/>
    <w:rsid w:val="00342DD2"/>
    <w:rsid w:val="003441C5"/>
    <w:rsid w:val="00344219"/>
    <w:rsid w:val="003442FA"/>
    <w:rsid w:val="00344361"/>
    <w:rsid w:val="00344D60"/>
    <w:rsid w:val="00344FF0"/>
    <w:rsid w:val="00345E97"/>
    <w:rsid w:val="00346422"/>
    <w:rsid w:val="0034704F"/>
    <w:rsid w:val="00350966"/>
    <w:rsid w:val="00355B27"/>
    <w:rsid w:val="00357421"/>
    <w:rsid w:val="00357681"/>
    <w:rsid w:val="00357C56"/>
    <w:rsid w:val="00360269"/>
    <w:rsid w:val="00360625"/>
    <w:rsid w:val="00360B65"/>
    <w:rsid w:val="00362689"/>
    <w:rsid w:val="00362789"/>
    <w:rsid w:val="00364830"/>
    <w:rsid w:val="003658B8"/>
    <w:rsid w:val="00365DE1"/>
    <w:rsid w:val="00366096"/>
    <w:rsid w:val="00370148"/>
    <w:rsid w:val="00370A3C"/>
    <w:rsid w:val="00374237"/>
    <w:rsid w:val="00375B64"/>
    <w:rsid w:val="003762AF"/>
    <w:rsid w:val="0037677D"/>
    <w:rsid w:val="00376790"/>
    <w:rsid w:val="00382846"/>
    <w:rsid w:val="003833E3"/>
    <w:rsid w:val="0038379A"/>
    <w:rsid w:val="00384200"/>
    <w:rsid w:val="00384BFA"/>
    <w:rsid w:val="00385001"/>
    <w:rsid w:val="0038530B"/>
    <w:rsid w:val="00385962"/>
    <w:rsid w:val="00385CCA"/>
    <w:rsid w:val="00386B5A"/>
    <w:rsid w:val="00391939"/>
    <w:rsid w:val="0039465C"/>
    <w:rsid w:val="00394AEA"/>
    <w:rsid w:val="00395F08"/>
    <w:rsid w:val="003A1A20"/>
    <w:rsid w:val="003A23B6"/>
    <w:rsid w:val="003A29AA"/>
    <w:rsid w:val="003A2AC5"/>
    <w:rsid w:val="003A37AB"/>
    <w:rsid w:val="003A53F8"/>
    <w:rsid w:val="003A53F9"/>
    <w:rsid w:val="003A6752"/>
    <w:rsid w:val="003A6898"/>
    <w:rsid w:val="003A6E77"/>
    <w:rsid w:val="003B0AE8"/>
    <w:rsid w:val="003B122E"/>
    <w:rsid w:val="003B39D6"/>
    <w:rsid w:val="003B4625"/>
    <w:rsid w:val="003B5692"/>
    <w:rsid w:val="003B65B4"/>
    <w:rsid w:val="003B692C"/>
    <w:rsid w:val="003B6B9F"/>
    <w:rsid w:val="003B6C85"/>
    <w:rsid w:val="003B7536"/>
    <w:rsid w:val="003B7E5C"/>
    <w:rsid w:val="003C1A80"/>
    <w:rsid w:val="003C1F3F"/>
    <w:rsid w:val="003C2EEF"/>
    <w:rsid w:val="003C493C"/>
    <w:rsid w:val="003C4E75"/>
    <w:rsid w:val="003C4FB3"/>
    <w:rsid w:val="003C5B64"/>
    <w:rsid w:val="003C6B9A"/>
    <w:rsid w:val="003D0BE6"/>
    <w:rsid w:val="003D17D4"/>
    <w:rsid w:val="003D2D10"/>
    <w:rsid w:val="003D3043"/>
    <w:rsid w:val="003D338A"/>
    <w:rsid w:val="003D3687"/>
    <w:rsid w:val="003D3844"/>
    <w:rsid w:val="003D4157"/>
    <w:rsid w:val="003D4BFE"/>
    <w:rsid w:val="003D4FF4"/>
    <w:rsid w:val="003D6B27"/>
    <w:rsid w:val="003E1573"/>
    <w:rsid w:val="003E1FE0"/>
    <w:rsid w:val="003E34B5"/>
    <w:rsid w:val="003E3D71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205"/>
    <w:rsid w:val="00405BD6"/>
    <w:rsid w:val="00405E38"/>
    <w:rsid w:val="00405E8D"/>
    <w:rsid w:val="004107A0"/>
    <w:rsid w:val="004137EB"/>
    <w:rsid w:val="004142C0"/>
    <w:rsid w:val="004153BB"/>
    <w:rsid w:val="004164B7"/>
    <w:rsid w:val="00416562"/>
    <w:rsid w:val="00416A8E"/>
    <w:rsid w:val="00416D02"/>
    <w:rsid w:val="0041775C"/>
    <w:rsid w:val="004201D3"/>
    <w:rsid w:val="00420842"/>
    <w:rsid w:val="00420D61"/>
    <w:rsid w:val="0042111E"/>
    <w:rsid w:val="00421790"/>
    <w:rsid w:val="00421D4C"/>
    <w:rsid w:val="004222B8"/>
    <w:rsid w:val="004248D2"/>
    <w:rsid w:val="00425A43"/>
    <w:rsid w:val="00431A73"/>
    <w:rsid w:val="00431B8E"/>
    <w:rsid w:val="00431F18"/>
    <w:rsid w:val="00432E3F"/>
    <w:rsid w:val="00434490"/>
    <w:rsid w:val="0043498D"/>
    <w:rsid w:val="0043518C"/>
    <w:rsid w:val="004360EC"/>
    <w:rsid w:val="00437A8C"/>
    <w:rsid w:val="00437C7C"/>
    <w:rsid w:val="00440415"/>
    <w:rsid w:val="00441EEF"/>
    <w:rsid w:val="004439E2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4D6E"/>
    <w:rsid w:val="00455420"/>
    <w:rsid w:val="00456ECD"/>
    <w:rsid w:val="00457FFB"/>
    <w:rsid w:val="0046013F"/>
    <w:rsid w:val="00460433"/>
    <w:rsid w:val="00461195"/>
    <w:rsid w:val="00464E27"/>
    <w:rsid w:val="00466497"/>
    <w:rsid w:val="00466CBA"/>
    <w:rsid w:val="00466FF0"/>
    <w:rsid w:val="004676C3"/>
    <w:rsid w:val="004679E7"/>
    <w:rsid w:val="00470144"/>
    <w:rsid w:val="0047233A"/>
    <w:rsid w:val="00473089"/>
    <w:rsid w:val="004732DB"/>
    <w:rsid w:val="00475B85"/>
    <w:rsid w:val="00475D73"/>
    <w:rsid w:val="00476565"/>
    <w:rsid w:val="00476FFD"/>
    <w:rsid w:val="00477AC3"/>
    <w:rsid w:val="00480699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4A66"/>
    <w:rsid w:val="004A5635"/>
    <w:rsid w:val="004A7152"/>
    <w:rsid w:val="004A7D31"/>
    <w:rsid w:val="004B0846"/>
    <w:rsid w:val="004B10E1"/>
    <w:rsid w:val="004B1E00"/>
    <w:rsid w:val="004B22B8"/>
    <w:rsid w:val="004B2EC6"/>
    <w:rsid w:val="004B5D2A"/>
    <w:rsid w:val="004B7109"/>
    <w:rsid w:val="004C0CA4"/>
    <w:rsid w:val="004C3ABA"/>
    <w:rsid w:val="004C6175"/>
    <w:rsid w:val="004C6797"/>
    <w:rsid w:val="004C7C42"/>
    <w:rsid w:val="004D0572"/>
    <w:rsid w:val="004D07BA"/>
    <w:rsid w:val="004D0DEF"/>
    <w:rsid w:val="004D0F3D"/>
    <w:rsid w:val="004D0FCD"/>
    <w:rsid w:val="004D1477"/>
    <w:rsid w:val="004D4364"/>
    <w:rsid w:val="004D4DBD"/>
    <w:rsid w:val="004D542B"/>
    <w:rsid w:val="004D6C62"/>
    <w:rsid w:val="004D767D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4FE2"/>
    <w:rsid w:val="004F59E2"/>
    <w:rsid w:val="004F6F71"/>
    <w:rsid w:val="004F792A"/>
    <w:rsid w:val="004F7FB3"/>
    <w:rsid w:val="00500288"/>
    <w:rsid w:val="005013BB"/>
    <w:rsid w:val="00501ADC"/>
    <w:rsid w:val="00501E9A"/>
    <w:rsid w:val="005020F7"/>
    <w:rsid w:val="00502F9E"/>
    <w:rsid w:val="00503D8E"/>
    <w:rsid w:val="00503E60"/>
    <w:rsid w:val="00503EFA"/>
    <w:rsid w:val="00504136"/>
    <w:rsid w:val="00510C1A"/>
    <w:rsid w:val="005125A3"/>
    <w:rsid w:val="00513925"/>
    <w:rsid w:val="00513D7A"/>
    <w:rsid w:val="00514492"/>
    <w:rsid w:val="005156EE"/>
    <w:rsid w:val="00515BD5"/>
    <w:rsid w:val="0051757B"/>
    <w:rsid w:val="005178D2"/>
    <w:rsid w:val="005179D1"/>
    <w:rsid w:val="00517FD8"/>
    <w:rsid w:val="00520DC4"/>
    <w:rsid w:val="0052235F"/>
    <w:rsid w:val="00523FB5"/>
    <w:rsid w:val="00524231"/>
    <w:rsid w:val="00525AEB"/>
    <w:rsid w:val="005267D6"/>
    <w:rsid w:val="00532478"/>
    <w:rsid w:val="005324B7"/>
    <w:rsid w:val="00533A26"/>
    <w:rsid w:val="00535A2A"/>
    <w:rsid w:val="00536521"/>
    <w:rsid w:val="00540E5E"/>
    <w:rsid w:val="0054158D"/>
    <w:rsid w:val="00542DA9"/>
    <w:rsid w:val="00542FEA"/>
    <w:rsid w:val="005442FB"/>
    <w:rsid w:val="005443D9"/>
    <w:rsid w:val="00546BB0"/>
    <w:rsid w:val="00551A5B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659F"/>
    <w:rsid w:val="005672D1"/>
    <w:rsid w:val="00571F85"/>
    <w:rsid w:val="00572EE7"/>
    <w:rsid w:val="0057655D"/>
    <w:rsid w:val="0057669F"/>
    <w:rsid w:val="005802FE"/>
    <w:rsid w:val="00581224"/>
    <w:rsid w:val="0058152A"/>
    <w:rsid w:val="00585612"/>
    <w:rsid w:val="0058572B"/>
    <w:rsid w:val="005858AA"/>
    <w:rsid w:val="0059032D"/>
    <w:rsid w:val="00590343"/>
    <w:rsid w:val="005918F2"/>
    <w:rsid w:val="00591D3E"/>
    <w:rsid w:val="00592871"/>
    <w:rsid w:val="00596084"/>
    <w:rsid w:val="005968F7"/>
    <w:rsid w:val="00597127"/>
    <w:rsid w:val="00597432"/>
    <w:rsid w:val="005A0227"/>
    <w:rsid w:val="005A1430"/>
    <w:rsid w:val="005A3D05"/>
    <w:rsid w:val="005A5A13"/>
    <w:rsid w:val="005A5AEE"/>
    <w:rsid w:val="005A7C5C"/>
    <w:rsid w:val="005A7D51"/>
    <w:rsid w:val="005B014D"/>
    <w:rsid w:val="005B08E4"/>
    <w:rsid w:val="005B3079"/>
    <w:rsid w:val="005C3895"/>
    <w:rsid w:val="005C5A13"/>
    <w:rsid w:val="005C676D"/>
    <w:rsid w:val="005C7508"/>
    <w:rsid w:val="005D05C4"/>
    <w:rsid w:val="005D07B1"/>
    <w:rsid w:val="005D127B"/>
    <w:rsid w:val="005D3CD0"/>
    <w:rsid w:val="005D5B0D"/>
    <w:rsid w:val="005D6CB1"/>
    <w:rsid w:val="005D745A"/>
    <w:rsid w:val="005E1FB2"/>
    <w:rsid w:val="005E2465"/>
    <w:rsid w:val="005E2BE7"/>
    <w:rsid w:val="005E5467"/>
    <w:rsid w:val="005E5868"/>
    <w:rsid w:val="005E6464"/>
    <w:rsid w:val="005E66C0"/>
    <w:rsid w:val="005E7DA8"/>
    <w:rsid w:val="005F0A41"/>
    <w:rsid w:val="005F1315"/>
    <w:rsid w:val="005F29B8"/>
    <w:rsid w:val="005F326E"/>
    <w:rsid w:val="005F3A32"/>
    <w:rsid w:val="005F502F"/>
    <w:rsid w:val="005F5BD4"/>
    <w:rsid w:val="005F672B"/>
    <w:rsid w:val="005F72F0"/>
    <w:rsid w:val="00601DF3"/>
    <w:rsid w:val="0060417C"/>
    <w:rsid w:val="006044D7"/>
    <w:rsid w:val="006065AA"/>
    <w:rsid w:val="00606F96"/>
    <w:rsid w:val="0061086B"/>
    <w:rsid w:val="00612313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0EA1"/>
    <w:rsid w:val="00651792"/>
    <w:rsid w:val="0065369D"/>
    <w:rsid w:val="00654BCE"/>
    <w:rsid w:val="00655232"/>
    <w:rsid w:val="006563B0"/>
    <w:rsid w:val="0065708D"/>
    <w:rsid w:val="006570E4"/>
    <w:rsid w:val="0066174A"/>
    <w:rsid w:val="00663416"/>
    <w:rsid w:val="00664FEE"/>
    <w:rsid w:val="00665537"/>
    <w:rsid w:val="00665F84"/>
    <w:rsid w:val="00666204"/>
    <w:rsid w:val="0066659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2B06"/>
    <w:rsid w:val="00683A11"/>
    <w:rsid w:val="006843C1"/>
    <w:rsid w:val="006853BF"/>
    <w:rsid w:val="006855D6"/>
    <w:rsid w:val="00686894"/>
    <w:rsid w:val="00686DDC"/>
    <w:rsid w:val="006913F2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2E5B"/>
    <w:rsid w:val="006A303B"/>
    <w:rsid w:val="006A3A25"/>
    <w:rsid w:val="006A56F2"/>
    <w:rsid w:val="006A6EC7"/>
    <w:rsid w:val="006A745C"/>
    <w:rsid w:val="006A7C9B"/>
    <w:rsid w:val="006B0498"/>
    <w:rsid w:val="006B0C25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670"/>
    <w:rsid w:val="006C68C9"/>
    <w:rsid w:val="006C78AA"/>
    <w:rsid w:val="006D1DFE"/>
    <w:rsid w:val="006D2D7E"/>
    <w:rsid w:val="006D3BB3"/>
    <w:rsid w:val="006D4547"/>
    <w:rsid w:val="006D45F9"/>
    <w:rsid w:val="006D47DE"/>
    <w:rsid w:val="006D4E3A"/>
    <w:rsid w:val="006D784F"/>
    <w:rsid w:val="006E09D0"/>
    <w:rsid w:val="006E1E93"/>
    <w:rsid w:val="006E2035"/>
    <w:rsid w:val="006E2737"/>
    <w:rsid w:val="006E2747"/>
    <w:rsid w:val="006E27AE"/>
    <w:rsid w:val="006E32B8"/>
    <w:rsid w:val="006E3332"/>
    <w:rsid w:val="006E3A5E"/>
    <w:rsid w:val="006E4D96"/>
    <w:rsid w:val="006E75D5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022F"/>
    <w:rsid w:val="00701395"/>
    <w:rsid w:val="00703338"/>
    <w:rsid w:val="007035BB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41FD"/>
    <w:rsid w:val="00726B34"/>
    <w:rsid w:val="00730821"/>
    <w:rsid w:val="0073159E"/>
    <w:rsid w:val="00733582"/>
    <w:rsid w:val="00734209"/>
    <w:rsid w:val="00734E28"/>
    <w:rsid w:val="0073640D"/>
    <w:rsid w:val="00737F07"/>
    <w:rsid w:val="00743BD6"/>
    <w:rsid w:val="0074520A"/>
    <w:rsid w:val="007456C7"/>
    <w:rsid w:val="00745710"/>
    <w:rsid w:val="00750C51"/>
    <w:rsid w:val="00751A2F"/>
    <w:rsid w:val="0075238F"/>
    <w:rsid w:val="0075440D"/>
    <w:rsid w:val="00754A94"/>
    <w:rsid w:val="0075653A"/>
    <w:rsid w:val="00760277"/>
    <w:rsid w:val="00760440"/>
    <w:rsid w:val="00760EB8"/>
    <w:rsid w:val="00763060"/>
    <w:rsid w:val="00764ED3"/>
    <w:rsid w:val="0076604F"/>
    <w:rsid w:val="00766365"/>
    <w:rsid w:val="00766950"/>
    <w:rsid w:val="00766B81"/>
    <w:rsid w:val="0076759A"/>
    <w:rsid w:val="007705AA"/>
    <w:rsid w:val="00770E70"/>
    <w:rsid w:val="00771FDC"/>
    <w:rsid w:val="00775279"/>
    <w:rsid w:val="00775C37"/>
    <w:rsid w:val="00775E40"/>
    <w:rsid w:val="00777A72"/>
    <w:rsid w:val="00777D9E"/>
    <w:rsid w:val="00780531"/>
    <w:rsid w:val="007809A0"/>
    <w:rsid w:val="00782EBA"/>
    <w:rsid w:val="0078309F"/>
    <w:rsid w:val="00783BA9"/>
    <w:rsid w:val="00785F1A"/>
    <w:rsid w:val="00785FE3"/>
    <w:rsid w:val="00785FF0"/>
    <w:rsid w:val="0078724B"/>
    <w:rsid w:val="0078756D"/>
    <w:rsid w:val="00790B06"/>
    <w:rsid w:val="007924B9"/>
    <w:rsid w:val="007924EF"/>
    <w:rsid w:val="007964C4"/>
    <w:rsid w:val="00796EC0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49DB"/>
    <w:rsid w:val="007B6852"/>
    <w:rsid w:val="007B6FD5"/>
    <w:rsid w:val="007B76C0"/>
    <w:rsid w:val="007C0646"/>
    <w:rsid w:val="007C2634"/>
    <w:rsid w:val="007C3147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1CDB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E7E2C"/>
    <w:rsid w:val="007F2C6A"/>
    <w:rsid w:val="007F304D"/>
    <w:rsid w:val="007F406E"/>
    <w:rsid w:val="007F44ED"/>
    <w:rsid w:val="007F6535"/>
    <w:rsid w:val="007F682A"/>
    <w:rsid w:val="007F69F8"/>
    <w:rsid w:val="007F7728"/>
    <w:rsid w:val="007F7961"/>
    <w:rsid w:val="0080024F"/>
    <w:rsid w:val="00801264"/>
    <w:rsid w:val="008013EC"/>
    <w:rsid w:val="00801EF0"/>
    <w:rsid w:val="008023DF"/>
    <w:rsid w:val="0080483C"/>
    <w:rsid w:val="008054F0"/>
    <w:rsid w:val="0080580B"/>
    <w:rsid w:val="00805B5F"/>
    <w:rsid w:val="00805DBD"/>
    <w:rsid w:val="00806CA1"/>
    <w:rsid w:val="00810B15"/>
    <w:rsid w:val="0081224C"/>
    <w:rsid w:val="00812B42"/>
    <w:rsid w:val="008149CA"/>
    <w:rsid w:val="00815E82"/>
    <w:rsid w:val="0081627E"/>
    <w:rsid w:val="008167BB"/>
    <w:rsid w:val="00816C13"/>
    <w:rsid w:val="0081761C"/>
    <w:rsid w:val="00817B26"/>
    <w:rsid w:val="00820B05"/>
    <w:rsid w:val="00820C8F"/>
    <w:rsid w:val="00820FC0"/>
    <w:rsid w:val="00822221"/>
    <w:rsid w:val="008226C7"/>
    <w:rsid w:val="008227D4"/>
    <w:rsid w:val="00823B5C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32B9"/>
    <w:rsid w:val="00834FC3"/>
    <w:rsid w:val="00835125"/>
    <w:rsid w:val="00835363"/>
    <w:rsid w:val="00842094"/>
    <w:rsid w:val="00842B6B"/>
    <w:rsid w:val="00843248"/>
    <w:rsid w:val="00843FE5"/>
    <w:rsid w:val="00844FED"/>
    <w:rsid w:val="00845698"/>
    <w:rsid w:val="0084595A"/>
    <w:rsid w:val="008479C6"/>
    <w:rsid w:val="00847C55"/>
    <w:rsid w:val="00847CA9"/>
    <w:rsid w:val="00847E6B"/>
    <w:rsid w:val="00851269"/>
    <w:rsid w:val="00851D98"/>
    <w:rsid w:val="008520A9"/>
    <w:rsid w:val="008542C8"/>
    <w:rsid w:val="00854592"/>
    <w:rsid w:val="00855045"/>
    <w:rsid w:val="0085567A"/>
    <w:rsid w:val="0085632D"/>
    <w:rsid w:val="00857F34"/>
    <w:rsid w:val="00860871"/>
    <w:rsid w:val="008608F4"/>
    <w:rsid w:val="008609A6"/>
    <w:rsid w:val="00862552"/>
    <w:rsid w:val="00863C1B"/>
    <w:rsid w:val="008647B1"/>
    <w:rsid w:val="00867948"/>
    <w:rsid w:val="00867DC3"/>
    <w:rsid w:val="00870377"/>
    <w:rsid w:val="0087055B"/>
    <w:rsid w:val="008716FF"/>
    <w:rsid w:val="0087268D"/>
    <w:rsid w:val="008728B9"/>
    <w:rsid w:val="00872F84"/>
    <w:rsid w:val="0087316E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5234"/>
    <w:rsid w:val="008961BA"/>
    <w:rsid w:val="00896BA2"/>
    <w:rsid w:val="00896BA5"/>
    <w:rsid w:val="0089790F"/>
    <w:rsid w:val="008A0002"/>
    <w:rsid w:val="008A030D"/>
    <w:rsid w:val="008A11D5"/>
    <w:rsid w:val="008A1D61"/>
    <w:rsid w:val="008A1FCB"/>
    <w:rsid w:val="008A4406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6E9"/>
    <w:rsid w:val="008C0E86"/>
    <w:rsid w:val="008C1255"/>
    <w:rsid w:val="008C13A0"/>
    <w:rsid w:val="008C17B1"/>
    <w:rsid w:val="008C1D28"/>
    <w:rsid w:val="008C217C"/>
    <w:rsid w:val="008C5591"/>
    <w:rsid w:val="008D076A"/>
    <w:rsid w:val="008D2F99"/>
    <w:rsid w:val="008D4641"/>
    <w:rsid w:val="008D5927"/>
    <w:rsid w:val="008D6176"/>
    <w:rsid w:val="008D6CC4"/>
    <w:rsid w:val="008D7DC9"/>
    <w:rsid w:val="008E0BAE"/>
    <w:rsid w:val="008E1DFB"/>
    <w:rsid w:val="008E33D1"/>
    <w:rsid w:val="008E3E8C"/>
    <w:rsid w:val="008E4C88"/>
    <w:rsid w:val="008F0564"/>
    <w:rsid w:val="008F0B3D"/>
    <w:rsid w:val="008F0ECE"/>
    <w:rsid w:val="008F0EEB"/>
    <w:rsid w:val="008F0F21"/>
    <w:rsid w:val="008F146B"/>
    <w:rsid w:val="008F17B0"/>
    <w:rsid w:val="008F1AEC"/>
    <w:rsid w:val="008F2A61"/>
    <w:rsid w:val="008F48AD"/>
    <w:rsid w:val="008F5328"/>
    <w:rsid w:val="008F6836"/>
    <w:rsid w:val="008F6EF1"/>
    <w:rsid w:val="00900717"/>
    <w:rsid w:val="009019E8"/>
    <w:rsid w:val="009038A8"/>
    <w:rsid w:val="00903B14"/>
    <w:rsid w:val="00903FB4"/>
    <w:rsid w:val="009053D7"/>
    <w:rsid w:val="00905EC3"/>
    <w:rsid w:val="0090621E"/>
    <w:rsid w:val="00906666"/>
    <w:rsid w:val="0090668A"/>
    <w:rsid w:val="009075AE"/>
    <w:rsid w:val="0091086F"/>
    <w:rsid w:val="009136A8"/>
    <w:rsid w:val="00913A27"/>
    <w:rsid w:val="00914F83"/>
    <w:rsid w:val="00920986"/>
    <w:rsid w:val="009236A6"/>
    <w:rsid w:val="0092425D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4F45"/>
    <w:rsid w:val="00937150"/>
    <w:rsid w:val="00940B15"/>
    <w:rsid w:val="00941196"/>
    <w:rsid w:val="00941FC7"/>
    <w:rsid w:val="00942CFC"/>
    <w:rsid w:val="00943F54"/>
    <w:rsid w:val="00944AD8"/>
    <w:rsid w:val="00944CB3"/>
    <w:rsid w:val="00945C82"/>
    <w:rsid w:val="00947B8E"/>
    <w:rsid w:val="00950DA8"/>
    <w:rsid w:val="00952031"/>
    <w:rsid w:val="00953876"/>
    <w:rsid w:val="009541A9"/>
    <w:rsid w:val="00954D1D"/>
    <w:rsid w:val="00955B8C"/>
    <w:rsid w:val="00955EF2"/>
    <w:rsid w:val="00956741"/>
    <w:rsid w:val="009571B9"/>
    <w:rsid w:val="009623ED"/>
    <w:rsid w:val="00963109"/>
    <w:rsid w:val="00963847"/>
    <w:rsid w:val="00963A84"/>
    <w:rsid w:val="009641B7"/>
    <w:rsid w:val="009647F4"/>
    <w:rsid w:val="00966C8C"/>
    <w:rsid w:val="00975ACF"/>
    <w:rsid w:val="00976922"/>
    <w:rsid w:val="009776C5"/>
    <w:rsid w:val="00980594"/>
    <w:rsid w:val="00980C5D"/>
    <w:rsid w:val="00981A01"/>
    <w:rsid w:val="00981BB7"/>
    <w:rsid w:val="00982AD4"/>
    <w:rsid w:val="00983C8A"/>
    <w:rsid w:val="00984038"/>
    <w:rsid w:val="00986711"/>
    <w:rsid w:val="00986E93"/>
    <w:rsid w:val="00992886"/>
    <w:rsid w:val="00992B89"/>
    <w:rsid w:val="0099548B"/>
    <w:rsid w:val="0099693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B57AD"/>
    <w:rsid w:val="009C0A34"/>
    <w:rsid w:val="009C3494"/>
    <w:rsid w:val="009C3593"/>
    <w:rsid w:val="009C3BA6"/>
    <w:rsid w:val="009C4E02"/>
    <w:rsid w:val="009C660A"/>
    <w:rsid w:val="009D0136"/>
    <w:rsid w:val="009D0D8A"/>
    <w:rsid w:val="009D33E9"/>
    <w:rsid w:val="009D3F6C"/>
    <w:rsid w:val="009D511D"/>
    <w:rsid w:val="009E113C"/>
    <w:rsid w:val="009E12F0"/>
    <w:rsid w:val="009E17EF"/>
    <w:rsid w:val="009E1AD4"/>
    <w:rsid w:val="009E3169"/>
    <w:rsid w:val="009E5139"/>
    <w:rsid w:val="009E6858"/>
    <w:rsid w:val="009E6C55"/>
    <w:rsid w:val="009F2B00"/>
    <w:rsid w:val="009F39A1"/>
    <w:rsid w:val="009F6877"/>
    <w:rsid w:val="009F6A9C"/>
    <w:rsid w:val="009F7898"/>
    <w:rsid w:val="00A0154C"/>
    <w:rsid w:val="00A041E2"/>
    <w:rsid w:val="00A061A8"/>
    <w:rsid w:val="00A063D7"/>
    <w:rsid w:val="00A105C6"/>
    <w:rsid w:val="00A10F53"/>
    <w:rsid w:val="00A11BF5"/>
    <w:rsid w:val="00A1363B"/>
    <w:rsid w:val="00A139D3"/>
    <w:rsid w:val="00A147A0"/>
    <w:rsid w:val="00A170DE"/>
    <w:rsid w:val="00A222A2"/>
    <w:rsid w:val="00A24764"/>
    <w:rsid w:val="00A248C1"/>
    <w:rsid w:val="00A24EB6"/>
    <w:rsid w:val="00A24F6F"/>
    <w:rsid w:val="00A25935"/>
    <w:rsid w:val="00A27177"/>
    <w:rsid w:val="00A27307"/>
    <w:rsid w:val="00A30C3B"/>
    <w:rsid w:val="00A324FD"/>
    <w:rsid w:val="00A32892"/>
    <w:rsid w:val="00A34E6C"/>
    <w:rsid w:val="00A35A9F"/>
    <w:rsid w:val="00A35B78"/>
    <w:rsid w:val="00A35FAC"/>
    <w:rsid w:val="00A3655B"/>
    <w:rsid w:val="00A36BBA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4BD3"/>
    <w:rsid w:val="00A558CF"/>
    <w:rsid w:val="00A5642E"/>
    <w:rsid w:val="00A5733D"/>
    <w:rsid w:val="00A5747B"/>
    <w:rsid w:val="00A60911"/>
    <w:rsid w:val="00A610B7"/>
    <w:rsid w:val="00A63E1D"/>
    <w:rsid w:val="00A6413C"/>
    <w:rsid w:val="00A641A3"/>
    <w:rsid w:val="00A651AC"/>
    <w:rsid w:val="00A676D1"/>
    <w:rsid w:val="00A67782"/>
    <w:rsid w:val="00A713F8"/>
    <w:rsid w:val="00A71AC2"/>
    <w:rsid w:val="00A723FA"/>
    <w:rsid w:val="00A72D53"/>
    <w:rsid w:val="00A74EE0"/>
    <w:rsid w:val="00A77BD1"/>
    <w:rsid w:val="00A82315"/>
    <w:rsid w:val="00A823F4"/>
    <w:rsid w:val="00A828EF"/>
    <w:rsid w:val="00A82D22"/>
    <w:rsid w:val="00A82F9C"/>
    <w:rsid w:val="00A83C41"/>
    <w:rsid w:val="00A84584"/>
    <w:rsid w:val="00A85F42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04CF"/>
    <w:rsid w:val="00AB13B8"/>
    <w:rsid w:val="00AB219B"/>
    <w:rsid w:val="00AB5A1E"/>
    <w:rsid w:val="00AB685C"/>
    <w:rsid w:val="00AB7152"/>
    <w:rsid w:val="00AC61A2"/>
    <w:rsid w:val="00AD1381"/>
    <w:rsid w:val="00AD1BC7"/>
    <w:rsid w:val="00AD45CF"/>
    <w:rsid w:val="00AD5473"/>
    <w:rsid w:val="00AD5C05"/>
    <w:rsid w:val="00AE13CB"/>
    <w:rsid w:val="00AE17EA"/>
    <w:rsid w:val="00AE1B3A"/>
    <w:rsid w:val="00AE2392"/>
    <w:rsid w:val="00AE42F7"/>
    <w:rsid w:val="00AE478C"/>
    <w:rsid w:val="00AE5605"/>
    <w:rsid w:val="00AE6187"/>
    <w:rsid w:val="00AE6860"/>
    <w:rsid w:val="00AE6A13"/>
    <w:rsid w:val="00AE760E"/>
    <w:rsid w:val="00AE7B6A"/>
    <w:rsid w:val="00AF05C9"/>
    <w:rsid w:val="00AF06AF"/>
    <w:rsid w:val="00AF15A4"/>
    <w:rsid w:val="00AF68DF"/>
    <w:rsid w:val="00AF6CEA"/>
    <w:rsid w:val="00AF719B"/>
    <w:rsid w:val="00B032F8"/>
    <w:rsid w:val="00B047FF"/>
    <w:rsid w:val="00B0506E"/>
    <w:rsid w:val="00B05224"/>
    <w:rsid w:val="00B0543D"/>
    <w:rsid w:val="00B063D2"/>
    <w:rsid w:val="00B067A1"/>
    <w:rsid w:val="00B0684E"/>
    <w:rsid w:val="00B069B5"/>
    <w:rsid w:val="00B06DB4"/>
    <w:rsid w:val="00B071EB"/>
    <w:rsid w:val="00B0763F"/>
    <w:rsid w:val="00B11635"/>
    <w:rsid w:val="00B11DB2"/>
    <w:rsid w:val="00B12B28"/>
    <w:rsid w:val="00B14CFA"/>
    <w:rsid w:val="00B162F8"/>
    <w:rsid w:val="00B1671B"/>
    <w:rsid w:val="00B179EB"/>
    <w:rsid w:val="00B2034F"/>
    <w:rsid w:val="00B21A66"/>
    <w:rsid w:val="00B2255B"/>
    <w:rsid w:val="00B22DEA"/>
    <w:rsid w:val="00B23BD5"/>
    <w:rsid w:val="00B247FB"/>
    <w:rsid w:val="00B30A59"/>
    <w:rsid w:val="00B30A9A"/>
    <w:rsid w:val="00B33C2B"/>
    <w:rsid w:val="00B35165"/>
    <w:rsid w:val="00B363EC"/>
    <w:rsid w:val="00B36FC3"/>
    <w:rsid w:val="00B3724F"/>
    <w:rsid w:val="00B3726D"/>
    <w:rsid w:val="00B37FD2"/>
    <w:rsid w:val="00B42B11"/>
    <w:rsid w:val="00B45E6F"/>
    <w:rsid w:val="00B46930"/>
    <w:rsid w:val="00B46D2A"/>
    <w:rsid w:val="00B50662"/>
    <w:rsid w:val="00B51BF4"/>
    <w:rsid w:val="00B527E6"/>
    <w:rsid w:val="00B52EB8"/>
    <w:rsid w:val="00B5314A"/>
    <w:rsid w:val="00B548F6"/>
    <w:rsid w:val="00B55163"/>
    <w:rsid w:val="00B557CA"/>
    <w:rsid w:val="00B56206"/>
    <w:rsid w:val="00B56821"/>
    <w:rsid w:val="00B5780D"/>
    <w:rsid w:val="00B605CF"/>
    <w:rsid w:val="00B61079"/>
    <w:rsid w:val="00B624F0"/>
    <w:rsid w:val="00B62E8D"/>
    <w:rsid w:val="00B63B77"/>
    <w:rsid w:val="00B63EC7"/>
    <w:rsid w:val="00B641BE"/>
    <w:rsid w:val="00B6471C"/>
    <w:rsid w:val="00B64C4D"/>
    <w:rsid w:val="00B659DA"/>
    <w:rsid w:val="00B70CB9"/>
    <w:rsid w:val="00B71B68"/>
    <w:rsid w:val="00B728CB"/>
    <w:rsid w:val="00B7356E"/>
    <w:rsid w:val="00B74297"/>
    <w:rsid w:val="00B7443C"/>
    <w:rsid w:val="00B74C5B"/>
    <w:rsid w:val="00B74C81"/>
    <w:rsid w:val="00B75206"/>
    <w:rsid w:val="00B75621"/>
    <w:rsid w:val="00B77456"/>
    <w:rsid w:val="00B776EB"/>
    <w:rsid w:val="00B80D89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1BF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643"/>
    <w:rsid w:val="00B95F1D"/>
    <w:rsid w:val="00B96F43"/>
    <w:rsid w:val="00BA0516"/>
    <w:rsid w:val="00BA0B82"/>
    <w:rsid w:val="00BA0BFC"/>
    <w:rsid w:val="00BA1E28"/>
    <w:rsid w:val="00BA2534"/>
    <w:rsid w:val="00BA59FE"/>
    <w:rsid w:val="00BA5AE3"/>
    <w:rsid w:val="00BB1392"/>
    <w:rsid w:val="00BB1AD9"/>
    <w:rsid w:val="00BB31EF"/>
    <w:rsid w:val="00BB3E91"/>
    <w:rsid w:val="00BB420B"/>
    <w:rsid w:val="00BB4B47"/>
    <w:rsid w:val="00BB5578"/>
    <w:rsid w:val="00BB5B73"/>
    <w:rsid w:val="00BB5F14"/>
    <w:rsid w:val="00BC0F03"/>
    <w:rsid w:val="00BC1427"/>
    <w:rsid w:val="00BC1DFD"/>
    <w:rsid w:val="00BC1E61"/>
    <w:rsid w:val="00BC2458"/>
    <w:rsid w:val="00BC2CEE"/>
    <w:rsid w:val="00BC3298"/>
    <w:rsid w:val="00BC409A"/>
    <w:rsid w:val="00BC6AD0"/>
    <w:rsid w:val="00BC6E23"/>
    <w:rsid w:val="00BD1450"/>
    <w:rsid w:val="00BD2798"/>
    <w:rsid w:val="00BD360A"/>
    <w:rsid w:val="00BD5C54"/>
    <w:rsid w:val="00BD6A49"/>
    <w:rsid w:val="00BD76A7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9C4"/>
    <w:rsid w:val="00C05F68"/>
    <w:rsid w:val="00C05F6A"/>
    <w:rsid w:val="00C060E2"/>
    <w:rsid w:val="00C06347"/>
    <w:rsid w:val="00C0640A"/>
    <w:rsid w:val="00C06467"/>
    <w:rsid w:val="00C0777C"/>
    <w:rsid w:val="00C13993"/>
    <w:rsid w:val="00C14608"/>
    <w:rsid w:val="00C14739"/>
    <w:rsid w:val="00C14E36"/>
    <w:rsid w:val="00C1522A"/>
    <w:rsid w:val="00C15782"/>
    <w:rsid w:val="00C166A4"/>
    <w:rsid w:val="00C16729"/>
    <w:rsid w:val="00C16963"/>
    <w:rsid w:val="00C17C42"/>
    <w:rsid w:val="00C17EF9"/>
    <w:rsid w:val="00C217F8"/>
    <w:rsid w:val="00C21A7C"/>
    <w:rsid w:val="00C225B0"/>
    <w:rsid w:val="00C23923"/>
    <w:rsid w:val="00C24F49"/>
    <w:rsid w:val="00C2795A"/>
    <w:rsid w:val="00C27BAC"/>
    <w:rsid w:val="00C30F01"/>
    <w:rsid w:val="00C32693"/>
    <w:rsid w:val="00C34778"/>
    <w:rsid w:val="00C349DA"/>
    <w:rsid w:val="00C34D99"/>
    <w:rsid w:val="00C3502C"/>
    <w:rsid w:val="00C36DBC"/>
    <w:rsid w:val="00C37451"/>
    <w:rsid w:val="00C4003B"/>
    <w:rsid w:val="00C4004C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0578"/>
    <w:rsid w:val="00C613EC"/>
    <w:rsid w:val="00C6231C"/>
    <w:rsid w:val="00C628F8"/>
    <w:rsid w:val="00C62EF8"/>
    <w:rsid w:val="00C63C4C"/>
    <w:rsid w:val="00C6687C"/>
    <w:rsid w:val="00C66CDA"/>
    <w:rsid w:val="00C70DD6"/>
    <w:rsid w:val="00C71EDE"/>
    <w:rsid w:val="00C72636"/>
    <w:rsid w:val="00C72F89"/>
    <w:rsid w:val="00C72FE8"/>
    <w:rsid w:val="00C744D7"/>
    <w:rsid w:val="00C7583E"/>
    <w:rsid w:val="00C75F52"/>
    <w:rsid w:val="00C7621E"/>
    <w:rsid w:val="00C76C9C"/>
    <w:rsid w:val="00C76E71"/>
    <w:rsid w:val="00C808D8"/>
    <w:rsid w:val="00C815DD"/>
    <w:rsid w:val="00C866DF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1D0"/>
    <w:rsid w:val="00CA43AB"/>
    <w:rsid w:val="00CA4CD4"/>
    <w:rsid w:val="00CA6201"/>
    <w:rsid w:val="00CB03F9"/>
    <w:rsid w:val="00CB0EA4"/>
    <w:rsid w:val="00CB2F7F"/>
    <w:rsid w:val="00CB3B79"/>
    <w:rsid w:val="00CB4968"/>
    <w:rsid w:val="00CB4B0D"/>
    <w:rsid w:val="00CB5007"/>
    <w:rsid w:val="00CB550F"/>
    <w:rsid w:val="00CB5A1D"/>
    <w:rsid w:val="00CB7919"/>
    <w:rsid w:val="00CB7AC1"/>
    <w:rsid w:val="00CC2AAB"/>
    <w:rsid w:val="00CC739B"/>
    <w:rsid w:val="00CD02BD"/>
    <w:rsid w:val="00CD0431"/>
    <w:rsid w:val="00CD07B7"/>
    <w:rsid w:val="00CD094D"/>
    <w:rsid w:val="00CD1158"/>
    <w:rsid w:val="00CD1AB8"/>
    <w:rsid w:val="00CD1FAB"/>
    <w:rsid w:val="00CD2B1D"/>
    <w:rsid w:val="00CD2B36"/>
    <w:rsid w:val="00CD40CF"/>
    <w:rsid w:val="00CD4305"/>
    <w:rsid w:val="00CD49D1"/>
    <w:rsid w:val="00CD4B5D"/>
    <w:rsid w:val="00CD4BDB"/>
    <w:rsid w:val="00CD6A50"/>
    <w:rsid w:val="00CD6A91"/>
    <w:rsid w:val="00CD6D84"/>
    <w:rsid w:val="00CD7665"/>
    <w:rsid w:val="00CE16D1"/>
    <w:rsid w:val="00CE174B"/>
    <w:rsid w:val="00CE2940"/>
    <w:rsid w:val="00CE33BD"/>
    <w:rsid w:val="00CE467A"/>
    <w:rsid w:val="00CE7084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2EE9"/>
    <w:rsid w:val="00D141F3"/>
    <w:rsid w:val="00D14282"/>
    <w:rsid w:val="00D1428E"/>
    <w:rsid w:val="00D16C43"/>
    <w:rsid w:val="00D206E7"/>
    <w:rsid w:val="00D206EB"/>
    <w:rsid w:val="00D207B8"/>
    <w:rsid w:val="00D212CB"/>
    <w:rsid w:val="00D21695"/>
    <w:rsid w:val="00D2208D"/>
    <w:rsid w:val="00D23C62"/>
    <w:rsid w:val="00D25D57"/>
    <w:rsid w:val="00D25D6A"/>
    <w:rsid w:val="00D27049"/>
    <w:rsid w:val="00D27488"/>
    <w:rsid w:val="00D27800"/>
    <w:rsid w:val="00D278F3"/>
    <w:rsid w:val="00D27FFE"/>
    <w:rsid w:val="00D302BC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4BA"/>
    <w:rsid w:val="00D46C81"/>
    <w:rsid w:val="00D47562"/>
    <w:rsid w:val="00D515CB"/>
    <w:rsid w:val="00D516C7"/>
    <w:rsid w:val="00D52038"/>
    <w:rsid w:val="00D5409F"/>
    <w:rsid w:val="00D54972"/>
    <w:rsid w:val="00D558F9"/>
    <w:rsid w:val="00D565C9"/>
    <w:rsid w:val="00D60375"/>
    <w:rsid w:val="00D60EAA"/>
    <w:rsid w:val="00D6213F"/>
    <w:rsid w:val="00D62C6A"/>
    <w:rsid w:val="00D6333A"/>
    <w:rsid w:val="00D63C49"/>
    <w:rsid w:val="00D6415C"/>
    <w:rsid w:val="00D660F5"/>
    <w:rsid w:val="00D7061C"/>
    <w:rsid w:val="00D74B41"/>
    <w:rsid w:val="00D74DC5"/>
    <w:rsid w:val="00D807D6"/>
    <w:rsid w:val="00D812C9"/>
    <w:rsid w:val="00D81882"/>
    <w:rsid w:val="00D81B4C"/>
    <w:rsid w:val="00D82E89"/>
    <w:rsid w:val="00D8376B"/>
    <w:rsid w:val="00D85816"/>
    <w:rsid w:val="00D86D62"/>
    <w:rsid w:val="00D87ECA"/>
    <w:rsid w:val="00D904AE"/>
    <w:rsid w:val="00D90DD0"/>
    <w:rsid w:val="00D918C4"/>
    <w:rsid w:val="00D93F73"/>
    <w:rsid w:val="00D9499F"/>
    <w:rsid w:val="00D964A2"/>
    <w:rsid w:val="00D971AA"/>
    <w:rsid w:val="00DA2790"/>
    <w:rsid w:val="00DA2B42"/>
    <w:rsid w:val="00DA5F6D"/>
    <w:rsid w:val="00DA7EDA"/>
    <w:rsid w:val="00DB0AE5"/>
    <w:rsid w:val="00DB0EBD"/>
    <w:rsid w:val="00DB284F"/>
    <w:rsid w:val="00DB2BF6"/>
    <w:rsid w:val="00DB3F18"/>
    <w:rsid w:val="00DB5A4B"/>
    <w:rsid w:val="00DB6E1E"/>
    <w:rsid w:val="00DB7EBD"/>
    <w:rsid w:val="00DC018B"/>
    <w:rsid w:val="00DC02D1"/>
    <w:rsid w:val="00DC217D"/>
    <w:rsid w:val="00DC23C7"/>
    <w:rsid w:val="00DC2C8E"/>
    <w:rsid w:val="00DD126A"/>
    <w:rsid w:val="00DD1B13"/>
    <w:rsid w:val="00DD2A4C"/>
    <w:rsid w:val="00DD32ED"/>
    <w:rsid w:val="00DD3887"/>
    <w:rsid w:val="00DD425B"/>
    <w:rsid w:val="00DD4E8E"/>
    <w:rsid w:val="00DD69E4"/>
    <w:rsid w:val="00DD7504"/>
    <w:rsid w:val="00DD7DF1"/>
    <w:rsid w:val="00DE1CA5"/>
    <w:rsid w:val="00DE47C5"/>
    <w:rsid w:val="00DF00C3"/>
    <w:rsid w:val="00DF0633"/>
    <w:rsid w:val="00DF178E"/>
    <w:rsid w:val="00DF23E7"/>
    <w:rsid w:val="00DF24F7"/>
    <w:rsid w:val="00DF497C"/>
    <w:rsid w:val="00DF6081"/>
    <w:rsid w:val="00E0392A"/>
    <w:rsid w:val="00E03CE9"/>
    <w:rsid w:val="00E04C5E"/>
    <w:rsid w:val="00E04FD4"/>
    <w:rsid w:val="00E05D4A"/>
    <w:rsid w:val="00E05F06"/>
    <w:rsid w:val="00E12F4B"/>
    <w:rsid w:val="00E130A0"/>
    <w:rsid w:val="00E151F1"/>
    <w:rsid w:val="00E15997"/>
    <w:rsid w:val="00E15C6F"/>
    <w:rsid w:val="00E163FF"/>
    <w:rsid w:val="00E16764"/>
    <w:rsid w:val="00E216CE"/>
    <w:rsid w:val="00E21D49"/>
    <w:rsid w:val="00E221D5"/>
    <w:rsid w:val="00E225A6"/>
    <w:rsid w:val="00E22B4A"/>
    <w:rsid w:val="00E256B8"/>
    <w:rsid w:val="00E256DC"/>
    <w:rsid w:val="00E272D6"/>
    <w:rsid w:val="00E27E8C"/>
    <w:rsid w:val="00E30321"/>
    <w:rsid w:val="00E3374A"/>
    <w:rsid w:val="00E3441B"/>
    <w:rsid w:val="00E347C5"/>
    <w:rsid w:val="00E37C4A"/>
    <w:rsid w:val="00E401B9"/>
    <w:rsid w:val="00E428BF"/>
    <w:rsid w:val="00E44AC2"/>
    <w:rsid w:val="00E45D91"/>
    <w:rsid w:val="00E47E34"/>
    <w:rsid w:val="00E558D5"/>
    <w:rsid w:val="00E570F8"/>
    <w:rsid w:val="00E577E8"/>
    <w:rsid w:val="00E604BB"/>
    <w:rsid w:val="00E620E2"/>
    <w:rsid w:val="00E631E3"/>
    <w:rsid w:val="00E63238"/>
    <w:rsid w:val="00E63AF7"/>
    <w:rsid w:val="00E63BFC"/>
    <w:rsid w:val="00E6508D"/>
    <w:rsid w:val="00E661C0"/>
    <w:rsid w:val="00E66533"/>
    <w:rsid w:val="00E71699"/>
    <w:rsid w:val="00E729E0"/>
    <w:rsid w:val="00E72B90"/>
    <w:rsid w:val="00E73601"/>
    <w:rsid w:val="00E75698"/>
    <w:rsid w:val="00E75E15"/>
    <w:rsid w:val="00E77A07"/>
    <w:rsid w:val="00E8244F"/>
    <w:rsid w:val="00E84652"/>
    <w:rsid w:val="00E8480A"/>
    <w:rsid w:val="00E84AFD"/>
    <w:rsid w:val="00E856BA"/>
    <w:rsid w:val="00E858B5"/>
    <w:rsid w:val="00E85A2F"/>
    <w:rsid w:val="00E85CA3"/>
    <w:rsid w:val="00E8716F"/>
    <w:rsid w:val="00E87DEE"/>
    <w:rsid w:val="00E910D1"/>
    <w:rsid w:val="00E92869"/>
    <w:rsid w:val="00E93ABC"/>
    <w:rsid w:val="00E93AE9"/>
    <w:rsid w:val="00E94F5B"/>
    <w:rsid w:val="00E94FF7"/>
    <w:rsid w:val="00E97808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26CE"/>
    <w:rsid w:val="00EB39A4"/>
    <w:rsid w:val="00EB4EFD"/>
    <w:rsid w:val="00EB5989"/>
    <w:rsid w:val="00EB5E1B"/>
    <w:rsid w:val="00EB5F9B"/>
    <w:rsid w:val="00EB7189"/>
    <w:rsid w:val="00EB728F"/>
    <w:rsid w:val="00EB779C"/>
    <w:rsid w:val="00EC0306"/>
    <w:rsid w:val="00EC0334"/>
    <w:rsid w:val="00EC1DA2"/>
    <w:rsid w:val="00EC4BF5"/>
    <w:rsid w:val="00EC7037"/>
    <w:rsid w:val="00ED3449"/>
    <w:rsid w:val="00ED348C"/>
    <w:rsid w:val="00ED3E85"/>
    <w:rsid w:val="00ED5BA8"/>
    <w:rsid w:val="00ED796D"/>
    <w:rsid w:val="00ED7A4D"/>
    <w:rsid w:val="00EE13A2"/>
    <w:rsid w:val="00EE3D25"/>
    <w:rsid w:val="00EE49AE"/>
    <w:rsid w:val="00EE4DE1"/>
    <w:rsid w:val="00EF0E7B"/>
    <w:rsid w:val="00EF1BE1"/>
    <w:rsid w:val="00EF2105"/>
    <w:rsid w:val="00EF25F5"/>
    <w:rsid w:val="00EF333D"/>
    <w:rsid w:val="00EF435C"/>
    <w:rsid w:val="00EF4429"/>
    <w:rsid w:val="00EF485C"/>
    <w:rsid w:val="00EF5C03"/>
    <w:rsid w:val="00F00B76"/>
    <w:rsid w:val="00F00CBA"/>
    <w:rsid w:val="00F020EB"/>
    <w:rsid w:val="00F021E5"/>
    <w:rsid w:val="00F02B95"/>
    <w:rsid w:val="00F03D58"/>
    <w:rsid w:val="00F054FD"/>
    <w:rsid w:val="00F05619"/>
    <w:rsid w:val="00F060E3"/>
    <w:rsid w:val="00F0670D"/>
    <w:rsid w:val="00F06CE9"/>
    <w:rsid w:val="00F06E88"/>
    <w:rsid w:val="00F1320E"/>
    <w:rsid w:val="00F14BDE"/>
    <w:rsid w:val="00F17E9B"/>
    <w:rsid w:val="00F20083"/>
    <w:rsid w:val="00F20890"/>
    <w:rsid w:val="00F20A2B"/>
    <w:rsid w:val="00F21A31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357A7"/>
    <w:rsid w:val="00F35CD5"/>
    <w:rsid w:val="00F419A7"/>
    <w:rsid w:val="00F43587"/>
    <w:rsid w:val="00F44B58"/>
    <w:rsid w:val="00F46CA2"/>
    <w:rsid w:val="00F50735"/>
    <w:rsid w:val="00F5092A"/>
    <w:rsid w:val="00F50FB0"/>
    <w:rsid w:val="00F524C9"/>
    <w:rsid w:val="00F52BFA"/>
    <w:rsid w:val="00F55B72"/>
    <w:rsid w:val="00F56013"/>
    <w:rsid w:val="00F56FEE"/>
    <w:rsid w:val="00F57293"/>
    <w:rsid w:val="00F60D50"/>
    <w:rsid w:val="00F60FCC"/>
    <w:rsid w:val="00F63316"/>
    <w:rsid w:val="00F6392E"/>
    <w:rsid w:val="00F63F2B"/>
    <w:rsid w:val="00F64BF5"/>
    <w:rsid w:val="00F659B9"/>
    <w:rsid w:val="00F678D8"/>
    <w:rsid w:val="00F7200A"/>
    <w:rsid w:val="00F75831"/>
    <w:rsid w:val="00F75867"/>
    <w:rsid w:val="00F7719F"/>
    <w:rsid w:val="00F771FF"/>
    <w:rsid w:val="00F77942"/>
    <w:rsid w:val="00F80983"/>
    <w:rsid w:val="00F82972"/>
    <w:rsid w:val="00F84BCE"/>
    <w:rsid w:val="00F85238"/>
    <w:rsid w:val="00F8664F"/>
    <w:rsid w:val="00F86D41"/>
    <w:rsid w:val="00F87D3E"/>
    <w:rsid w:val="00F9233E"/>
    <w:rsid w:val="00F93E87"/>
    <w:rsid w:val="00F950CE"/>
    <w:rsid w:val="00F9578D"/>
    <w:rsid w:val="00FA0948"/>
    <w:rsid w:val="00FA4739"/>
    <w:rsid w:val="00FA6609"/>
    <w:rsid w:val="00FA77DC"/>
    <w:rsid w:val="00FA78D7"/>
    <w:rsid w:val="00FB17AE"/>
    <w:rsid w:val="00FB2E0D"/>
    <w:rsid w:val="00FB3593"/>
    <w:rsid w:val="00FB3BD8"/>
    <w:rsid w:val="00FB3C05"/>
    <w:rsid w:val="00FB3F14"/>
    <w:rsid w:val="00FB4351"/>
    <w:rsid w:val="00FB777C"/>
    <w:rsid w:val="00FC00CB"/>
    <w:rsid w:val="00FC067E"/>
    <w:rsid w:val="00FC2AFD"/>
    <w:rsid w:val="00FC3AD3"/>
    <w:rsid w:val="00FC6D59"/>
    <w:rsid w:val="00FC7493"/>
    <w:rsid w:val="00FC7C6B"/>
    <w:rsid w:val="00FD08FC"/>
    <w:rsid w:val="00FD0CF5"/>
    <w:rsid w:val="00FD1617"/>
    <w:rsid w:val="00FD1BA1"/>
    <w:rsid w:val="00FD3692"/>
    <w:rsid w:val="00FD3B28"/>
    <w:rsid w:val="00FD4C83"/>
    <w:rsid w:val="00FD5784"/>
    <w:rsid w:val="00FD73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AB01-A92C-4A0B-BF55-E868AA62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78</TotalTime>
  <Pages>11</Pages>
  <Words>2758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13</cp:revision>
  <cp:lastPrinted>2018-12-28T13:10:00Z</cp:lastPrinted>
  <dcterms:created xsi:type="dcterms:W3CDTF">2018-12-28T12:47:00Z</dcterms:created>
  <dcterms:modified xsi:type="dcterms:W3CDTF">2019-01-09T17:54:00Z</dcterms:modified>
</cp:coreProperties>
</file>