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92" w:rsidRPr="00085D88" w:rsidRDefault="004D1477" w:rsidP="00FD3692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2E42B7" w:rsidRDefault="002E42B7" w:rsidP="00FD3692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4004FB" w:rsidRPr="004004FB" w:rsidRDefault="00677A86" w:rsidP="004004FB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4004FB">
        <w:rPr>
          <w:rFonts w:ascii="Arial" w:hAnsi="Arial" w:cs="Arial"/>
          <w:b/>
          <w:bCs/>
          <w:u w:val="single"/>
          <w:lang/>
        </w:rPr>
        <w:t>Mês – MARÇO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CLÍNICA MÉDICA – PRONTO SOCORRO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INFECTOLOGIA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DIURNO (07:00h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NOTURNO (19:00h - 07:00h)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/>
              </w:rPr>
              <w:t>CINZAS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Kariny/Dr. Arthur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Arthur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Osvaldo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Pr="004004FB" w:rsidRDefault="004004FB" w:rsidP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Osvaldo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Gabrielly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Gabrielly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Kariny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Kariny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Gabrielly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Gabrielly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Patrick/Dr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Larah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Patrick/Dr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Larah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Janailson/Dr.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 xml:space="preserve">Dr. Janailson/Dr. Jorge 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Kariny/Dr. Arthur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Arthur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 w:rsidP="000236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Osvaldo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Pr="004004FB" w:rsidRDefault="004004FB" w:rsidP="00023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Osvaldo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Gabrielly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Gabrielly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Jorge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Janailson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Arthur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Arthur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Patrick/Dr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Larah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Larah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Janailson/Dr.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Janailson/Dr. Jorge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Kariny/Dr. Arthur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Kariny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Osvaldo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 xml:space="preserve">Dr. Marcelo 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Dr. Marcelo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Gabrielly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Larah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Larah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Janailson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Osvaldo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Patrick/Dr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Larah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Patrick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Janailson/Dr. 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Marlos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Kariny/Dr. Arthur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Kariny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Osvaldo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Osvaldo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Marcelo (Infectologia)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Dr. Marcelo/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Gabrielly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Gabrielly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Marcelo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Patrick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 xml:space="preserve">Dr. Marlos/Dr. Jorge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Marlos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Patrick/Dr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Larah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Patrick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Janailson/Dr. 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Marlos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Kariny/Dr. Arthur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Kariny/Dr. Arthur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Osvaldo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Osvaldo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Dr. Marcelo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Gabrielly</w:t>
            </w:r>
          </w:p>
        </w:tc>
      </w:tr>
    </w:tbl>
    <w:p w:rsidR="004004FB" w:rsidRPr="009A4BEB" w:rsidRDefault="004004FB" w:rsidP="004004FB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  <w:lang/>
        </w:rPr>
      </w:pPr>
      <w:r w:rsidRPr="004004FB">
        <w:rPr>
          <w:rFonts w:ascii="Arial" w:hAnsi="Arial" w:cs="Arial"/>
          <w:b/>
          <w:bCs/>
          <w:sz w:val="14"/>
          <w:szCs w:val="16"/>
          <w:lang/>
        </w:rPr>
        <w:t xml:space="preserve">Observações: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  <w:lang/>
        </w:rPr>
      </w:pPr>
      <w:r w:rsidRPr="004004FB">
        <w:rPr>
          <w:rFonts w:ascii="Arial" w:hAnsi="Arial" w:cs="Arial"/>
          <w:b/>
          <w:bCs/>
          <w:sz w:val="14"/>
          <w:szCs w:val="16"/>
          <w:lang/>
        </w:rPr>
        <w:t xml:space="preserve">1. A responsabilidade pela troca de plantão é do Médico plantonista conforme parecer número 003829-0000, de 2009, do Conselho Regional de Medicina.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  <w:lang/>
        </w:rPr>
      </w:pP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  <w:lang/>
        </w:rPr>
      </w:pPr>
      <w:r w:rsidRPr="004004FB">
        <w:rPr>
          <w:rFonts w:ascii="Arial" w:hAnsi="Arial" w:cs="Arial"/>
          <w:b/>
          <w:bCs/>
          <w:sz w:val="14"/>
          <w:szCs w:val="16"/>
          <w:lang/>
        </w:rPr>
        <w:t>2. Para ausentar-se do plantão o Médico escalado deve indicar um colega para substituí-lo e então informar ao Diretor Clínico.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  <w:lang/>
        </w:rPr>
      </w:pP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  <w:lang/>
        </w:rPr>
      </w:pPr>
      <w:r w:rsidRPr="004004FB">
        <w:rPr>
          <w:rFonts w:ascii="Arial" w:hAnsi="Arial" w:cs="Arial"/>
          <w:b/>
          <w:bCs/>
          <w:sz w:val="14"/>
          <w:szCs w:val="16"/>
          <w:lang/>
        </w:rPr>
        <w:t xml:space="preserve">3. O Dr. Marcus Vinícius de Almeida Leão encontra-se de Licença Médica.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  <w:lang/>
        </w:rPr>
      </w:pPr>
    </w:p>
    <w:p w:rsid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color w:val="000000"/>
          <w:sz w:val="14"/>
          <w:szCs w:val="16"/>
          <w:lang/>
        </w:rPr>
      </w:pPr>
      <w:r w:rsidRPr="004004FB">
        <w:rPr>
          <w:rFonts w:ascii="Arial" w:hAnsi="Arial" w:cs="Arial"/>
          <w:b/>
          <w:bCs/>
          <w:sz w:val="14"/>
          <w:szCs w:val="16"/>
          <w:lang/>
        </w:rPr>
        <w:t>4. O Dr. Marcelo do Valle Marques Teixeira</w:t>
      </w:r>
      <w:r w:rsidRPr="004004FB">
        <w:rPr>
          <w:rFonts w:ascii="Arial" w:hAnsi="Arial" w:cs="Arial"/>
          <w:b/>
          <w:bCs/>
          <w:color w:val="000000"/>
          <w:sz w:val="14"/>
          <w:szCs w:val="16"/>
          <w:lang/>
        </w:rPr>
        <w:t xml:space="preserve"> gozará férias no período de 1° a 15 de Março de 2017 (15 dias).</w:t>
      </w:r>
    </w:p>
    <w:p w:rsidR="009A4BEB" w:rsidRPr="004004FB" w:rsidRDefault="009A4BE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  <w:lang/>
        </w:rPr>
      </w:pP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Dr. Robson Cassemiro</w:t>
      </w: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Diretor Clínico</w:t>
      </w:r>
    </w:p>
    <w:p w:rsidR="00613CBF" w:rsidRP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CRM-ES 11.660</w:t>
      </w: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/>
        </w:rPr>
      </w:pPr>
      <w:r>
        <w:rPr>
          <w:rFonts w:ascii="Arial" w:hAnsi="Arial" w:cs="Arial"/>
          <w:b/>
          <w:bCs/>
          <w:sz w:val="22"/>
          <w:szCs w:val="22"/>
          <w:u w:val="single"/>
          <w:lang/>
        </w:rPr>
        <w:lastRenderedPageBreak/>
        <w:t>ESCALA MÉDICA</w:t>
      </w: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/>
        </w:rPr>
      </w:pPr>
    </w:p>
    <w:p w:rsidR="004004FB" w:rsidRDefault="004004FB" w:rsidP="004004FB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/>
        </w:rPr>
      </w:pPr>
      <w:r>
        <w:rPr>
          <w:rFonts w:ascii="Arial" w:hAnsi="Arial" w:cs="Arial"/>
          <w:b/>
          <w:bCs/>
          <w:u w:val="single"/>
          <w:lang/>
        </w:rPr>
        <w:t>Mês – MARÇO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12"/>
        <w:gridCol w:w="1782"/>
        <w:gridCol w:w="2856"/>
        <w:gridCol w:w="2863"/>
      </w:tblGrid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Data</w:t>
            </w:r>
          </w:p>
        </w:tc>
        <w:tc>
          <w:tcPr>
            <w:tcW w:w="1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 xml:space="preserve">GINECOLOGIA &amp;OBSTETRÍCIA 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DIURNO (07:00h - 19:00h)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NOTURNO (19:00h - 07:00h)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1.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/>
              </w:rPr>
              <w:t>CINZAS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Marjo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Marjo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Dr. Alessandro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Dr. Alessandro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Marjo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Marjo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>a</w:t>
            </w:r>
            <w:r w:rsidR="0005115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Priscila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>a</w:t>
            </w:r>
            <w:r w:rsidR="0005115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Priscila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Ronconni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Ronconni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Marjo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Marjo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Dr. Denilson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Dr. Denilson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10.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Marjo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Marjo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Dr. Alessandro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Dr. Alessandro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13.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>a</w:t>
            </w:r>
            <w:r w:rsidR="0005115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Priscila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>a</w:t>
            </w:r>
            <w:r w:rsidR="0005115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Priscila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14.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Ronconni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Ronconni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Marjo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Marjo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16.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Dr. Alessandro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Dr. Alessandro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17.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Marjo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Marjo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19.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>a</w:t>
            </w:r>
            <w:r w:rsidR="0005115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Priscila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>a</w:t>
            </w:r>
            <w:r w:rsidR="0005115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Priscila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21.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Ronconni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Ronconni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22.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Marjo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Marjo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23.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Dr. Denilson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Dr. Denilson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24.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Marjo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Marjo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25.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Dr. Alessandro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Dr. Alessandro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26.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27.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>a</w:t>
            </w:r>
            <w:r w:rsidR="0005115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Priscila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>a</w:t>
            </w:r>
            <w:r w:rsidR="0005115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Priscila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28.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Ronconni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Ronconni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29.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Marjo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Marjo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Dr. Alessandro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Dr. Alessandro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Marjo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Marjo</w:t>
            </w:r>
          </w:p>
        </w:tc>
      </w:tr>
    </w:tbl>
    <w:p w:rsidR="004004FB" w:rsidRDefault="004004FB" w:rsidP="004004F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 xml:space="preserve">Observações: </w:t>
      </w:r>
    </w:p>
    <w:p w:rsidR="004004FB" w:rsidRDefault="004004FB" w:rsidP="004004F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 xml:space="preserve">1. A responsabilidade pela troca de plantão é do Médico plantonista conforme parecer número 003829-0000, de 2009, do Conselho Regional de Medicina. </w:t>
      </w:r>
    </w:p>
    <w:p w:rsid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  <w:lang/>
        </w:rPr>
      </w:pPr>
    </w:p>
    <w:p w:rsid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2. Para ausentar-se do plantão o Médico escalado deve indicar um colega para substituí-lo e então informar ao Diretor Clínico.</w:t>
      </w:r>
    </w:p>
    <w:p w:rsidR="004004FB" w:rsidRDefault="004004FB" w:rsidP="004004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4004FB" w:rsidRDefault="004004FB" w:rsidP="004004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Dr. Robson Cassemiro</w:t>
      </w: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Diretor Clínico</w:t>
      </w: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CRM-ES 11.660</w:t>
      </w:r>
    </w:p>
    <w:p w:rsidR="00051159" w:rsidRDefault="00051159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/>
        </w:rPr>
      </w:pPr>
      <w:r>
        <w:rPr>
          <w:rFonts w:ascii="Arial" w:hAnsi="Arial" w:cs="Arial"/>
          <w:b/>
          <w:bCs/>
          <w:sz w:val="22"/>
          <w:szCs w:val="22"/>
          <w:u w:val="single"/>
          <w:lang/>
        </w:rPr>
        <w:lastRenderedPageBreak/>
        <w:t>ESCALA MÉDICA</w:t>
      </w:r>
    </w:p>
    <w:p w:rsidR="004004FB" w:rsidRDefault="004004FB" w:rsidP="004004FB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/>
        </w:rPr>
      </w:pPr>
      <w:r>
        <w:rPr>
          <w:rFonts w:ascii="Arial" w:hAnsi="Arial" w:cs="Arial"/>
          <w:b/>
          <w:bCs/>
          <w:u w:val="single"/>
          <w:lang/>
        </w:rPr>
        <w:t>Mês – MARÇO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47"/>
        <w:gridCol w:w="2872"/>
      </w:tblGrid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/>
              </w:rPr>
              <w:t>PEDIATRIA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DIURNO (07:00h - 19:00h)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NOTURNO (19:00h - 07:00h)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/>
              </w:rPr>
              <w:t>CINZAS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Quarta-feira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Dr. José Luiz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(Prescrição: Dr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Dr. José Luiz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/>
              </w:rPr>
            </w:pPr>
            <w:r>
              <w:rPr>
                <w:rFonts w:ascii="Arial" w:hAnsi="Arial" w:cs="Arial"/>
                <w:sz w:val="14"/>
                <w:szCs w:val="14"/>
                <w:lang/>
              </w:rPr>
              <w:t>Dr. Joséllio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4"/>
                <w:szCs w:val="14"/>
                <w:lang/>
              </w:rPr>
              <w:t>Dr. Joséllio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 xml:space="preserve"> (Prescrição: Dr. Joséllio)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Dr. Joséllio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(Prescrição: Dr. Joséllio)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 w:rsidP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Dr. Joséllio</w:t>
            </w:r>
          </w:p>
          <w:p w:rsidR="004004FB" w:rsidRDefault="004004FB" w:rsidP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(Prescrição: Dr. Joséllio)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Antonieta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Antonieta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Dr. José Luiz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/>
              </w:rPr>
            </w:pPr>
            <w:r>
              <w:rPr>
                <w:rFonts w:ascii="Arial" w:hAnsi="Arial" w:cs="Arial"/>
                <w:sz w:val="14"/>
                <w:szCs w:val="14"/>
                <w:lang/>
              </w:rPr>
              <w:t>Dr. Joséllio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4"/>
                <w:szCs w:val="14"/>
                <w:lang/>
              </w:rPr>
              <w:t>Dr. Joséllio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4BEB" w:rsidRDefault="009A4BEB" w:rsidP="009A4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Dr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Antonieta</w:t>
            </w:r>
          </w:p>
          <w:p w:rsidR="009A4BEB" w:rsidRPr="009A4BEB" w:rsidRDefault="009A4BEB" w:rsidP="009A4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(Prescrição: Dr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  <w:lang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 w:rsidP="009A4B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Dr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Antonieta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(Prescrição: Dr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Antonieta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Antonieta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Dr. José Luiz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Dr. José Luiz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/>
              </w:rPr>
            </w:pPr>
            <w:r>
              <w:rPr>
                <w:rFonts w:ascii="Arial" w:hAnsi="Arial" w:cs="Arial"/>
                <w:sz w:val="14"/>
                <w:szCs w:val="14"/>
                <w:lang/>
              </w:rPr>
              <w:t>Dr. Joséllio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Antonieta)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(Prescrição: Dr. Joséllio)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(Prescrição: Dr. José Luiz)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Antonieta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Antonieta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Dr. José Luiz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Dr. José Luiz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/>
              </w:rPr>
            </w:pPr>
            <w:r>
              <w:rPr>
                <w:rFonts w:ascii="Arial" w:hAnsi="Arial" w:cs="Arial"/>
                <w:sz w:val="14"/>
                <w:szCs w:val="14"/>
                <w:lang/>
              </w:rPr>
              <w:t>Dr. Joséllio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4"/>
                <w:szCs w:val="14"/>
                <w:lang/>
              </w:rPr>
              <w:t>Dr. Joséllio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 w:rsidP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/>
              </w:rPr>
            </w:pPr>
            <w:r>
              <w:rPr>
                <w:rFonts w:ascii="Arial" w:hAnsi="Arial" w:cs="Arial"/>
                <w:sz w:val="14"/>
                <w:szCs w:val="14"/>
                <w:lang/>
              </w:rPr>
              <w:t>Dr. Joséllio</w:t>
            </w:r>
          </w:p>
          <w:p w:rsidR="004004FB" w:rsidRDefault="004004FB" w:rsidP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 w:rsidP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Dr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2258B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Antonieta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(Prescrição: Dr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(Prescrição: Dr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/>
              </w:rPr>
              <w:t>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Antonieta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Antonieta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Dr. José Luiz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Dr. José Luiz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/>
              </w:rPr>
            </w:pPr>
            <w:r>
              <w:rPr>
                <w:rFonts w:ascii="Arial" w:hAnsi="Arial" w:cs="Arial"/>
                <w:sz w:val="14"/>
                <w:szCs w:val="14"/>
                <w:lang/>
              </w:rPr>
              <w:t>Dr. Joséllio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4"/>
                <w:szCs w:val="14"/>
                <w:lang/>
              </w:rPr>
              <w:t>Dr. Joséllio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>a</w:t>
            </w:r>
            <w:r w:rsidR="00963A84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Ângela</w:t>
            </w:r>
          </w:p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/>
              </w:rPr>
              <w:t>(Prescrição: Dra Antonieta)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</w:tbl>
    <w:p w:rsidR="004004FB" w:rsidRDefault="004004FB" w:rsidP="004004F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 xml:space="preserve">Observações: </w:t>
      </w:r>
    </w:p>
    <w:p w:rsidR="004004FB" w:rsidRDefault="004004FB" w:rsidP="004004F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  <w:lang/>
        </w:rPr>
      </w:pPr>
      <w:r w:rsidRPr="004004FB">
        <w:rPr>
          <w:rFonts w:ascii="Arial" w:hAnsi="Arial" w:cs="Arial"/>
          <w:b/>
          <w:bCs/>
          <w:sz w:val="14"/>
          <w:szCs w:val="16"/>
          <w:lang/>
        </w:rPr>
        <w:t xml:space="preserve">1. A responsabilidade pela troca de plantão é do Médico plantonista conforme parecer número 003829-0000, de 2009, do Conselho Regional de Medicina.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  <w:lang/>
        </w:rPr>
      </w:pP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  <w:lang/>
        </w:rPr>
      </w:pPr>
      <w:r w:rsidRPr="004004FB">
        <w:rPr>
          <w:rFonts w:ascii="Arial" w:hAnsi="Arial" w:cs="Arial"/>
          <w:b/>
          <w:bCs/>
          <w:sz w:val="14"/>
          <w:szCs w:val="16"/>
          <w:lang/>
        </w:rPr>
        <w:t>2. Para ausentar-se do plantão o Médico escalado deve indicar um colega para substituí-lo e então informar ao Diretor Clínico.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  <w:lang/>
        </w:rPr>
      </w:pPr>
    </w:p>
    <w:p w:rsid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color w:val="000000"/>
          <w:sz w:val="14"/>
          <w:szCs w:val="16"/>
          <w:lang/>
        </w:rPr>
      </w:pPr>
      <w:r w:rsidRPr="004004FB">
        <w:rPr>
          <w:rFonts w:ascii="Arial" w:hAnsi="Arial" w:cs="Arial"/>
          <w:b/>
          <w:bCs/>
          <w:sz w:val="14"/>
          <w:szCs w:val="16"/>
          <w:lang/>
        </w:rPr>
        <w:t xml:space="preserve">3. A </w:t>
      </w:r>
      <w:r w:rsidRPr="004004FB">
        <w:rPr>
          <w:rFonts w:ascii="Arial" w:hAnsi="Arial" w:cs="Arial"/>
          <w:b/>
          <w:bCs/>
          <w:color w:val="000000"/>
          <w:sz w:val="14"/>
          <w:szCs w:val="16"/>
          <w:lang/>
        </w:rPr>
        <w:t>Dr</w:t>
      </w:r>
      <w:r w:rsidRPr="004004FB">
        <w:rPr>
          <w:rFonts w:ascii="Arial" w:hAnsi="Arial" w:cs="Arial"/>
          <w:b/>
          <w:bCs/>
          <w:color w:val="000000"/>
          <w:sz w:val="14"/>
          <w:szCs w:val="16"/>
          <w:vertAlign w:val="superscript"/>
          <w:lang/>
        </w:rPr>
        <w:t>a</w:t>
      </w:r>
      <w:r w:rsidRPr="004004FB">
        <w:rPr>
          <w:rFonts w:ascii="Arial" w:hAnsi="Arial" w:cs="Arial"/>
          <w:b/>
          <w:bCs/>
          <w:color w:val="000000"/>
          <w:sz w:val="14"/>
          <w:szCs w:val="16"/>
          <w:lang/>
        </w:rPr>
        <w:t xml:space="preserve"> Maria Ângela Coelho Passos Vervloet gozará férias no período de 1° a 30 de Março de 2017 (30 dias).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color w:val="000000"/>
          <w:sz w:val="14"/>
          <w:szCs w:val="16"/>
          <w:lang/>
        </w:rPr>
      </w:pP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Dr. Robson Cassemiro</w:t>
      </w: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Diretor Clínico</w:t>
      </w: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  <w:lang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white"/>
          <w:lang/>
        </w:rPr>
        <w:t>CRM-ES 11.660</w:t>
      </w:r>
    </w:p>
    <w:p w:rsidR="00EA396B" w:rsidRDefault="00EA396B" w:rsidP="000A204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  <w:lang/>
        </w:rPr>
        <w:lastRenderedPageBreak/>
        <w:t>ESCALA MÉDICA</w:t>
      </w: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/>
        </w:rPr>
      </w:pPr>
    </w:p>
    <w:p w:rsidR="004004FB" w:rsidRDefault="004004FB" w:rsidP="004004FB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/>
        </w:rPr>
      </w:pPr>
      <w:r>
        <w:rPr>
          <w:rFonts w:ascii="Arial" w:hAnsi="Arial" w:cs="Arial"/>
          <w:b/>
          <w:bCs/>
          <w:u w:val="single"/>
          <w:lang/>
        </w:rPr>
        <w:t>Mês – MARÇO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56"/>
        <w:gridCol w:w="2862"/>
      </w:tblGrid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Dia</w:t>
            </w:r>
          </w:p>
        </w:tc>
        <w:tc>
          <w:tcPr>
            <w:tcW w:w="5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/>
              </w:rPr>
              <w:t>ANESTESIOLOGIA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DIURNO (07:00h - 19:00h)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NOTURNO (19:00h - 07:00h)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/>
              </w:rPr>
              <w:t>CINZAS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Wilson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Wilson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Azemar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Azemar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Wilson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Wilson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Azemar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Azemar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Wilson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Wilson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Azemar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Azemar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Wilson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Wilson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Azemar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Azemar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Wilson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Wilson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Azemar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Azemar</w:t>
            </w:r>
          </w:p>
        </w:tc>
      </w:tr>
      <w:tr w:rsidR="004004F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</w:tbl>
    <w:p w:rsidR="004004FB" w:rsidRDefault="004004FB" w:rsidP="004004F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 xml:space="preserve">Observações: </w:t>
      </w:r>
    </w:p>
    <w:p w:rsidR="004004FB" w:rsidRDefault="004004FB" w:rsidP="004004F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 xml:space="preserve">1. A responsabilidade pela troca de plantão é do Médico plantonista conforme parecer número 003829-0000, de 2009, do Conselho Regional de Medicina. </w:t>
      </w:r>
    </w:p>
    <w:p w:rsid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  <w:lang/>
        </w:rPr>
      </w:pPr>
    </w:p>
    <w:p w:rsid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2. Para ausentar-se do plantão o Médico escalado deve indicar um colega para substituí-lo e então informar ao Diretor Clínico.</w:t>
      </w:r>
    </w:p>
    <w:p w:rsid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  <w:lang/>
        </w:rPr>
      </w:pPr>
    </w:p>
    <w:p w:rsidR="004004FB" w:rsidRDefault="004004FB" w:rsidP="004004FB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lang/>
        </w:rPr>
      </w:pPr>
    </w:p>
    <w:p w:rsidR="004004FB" w:rsidRDefault="004004FB" w:rsidP="004004FB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lang/>
        </w:rPr>
      </w:pP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Dr. Robson Cassemiro</w:t>
      </w: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Diretor Clínico</w:t>
      </w:r>
    </w:p>
    <w:p w:rsidR="00EA396B" w:rsidRDefault="004004FB" w:rsidP="004004FB">
      <w:pPr>
        <w:jc w:val="center"/>
        <w:rPr>
          <w:rFonts w:ascii="Arial" w:hAnsi="Arial" w:cs="Arial"/>
          <w:b/>
          <w:bCs/>
          <w:color w:val="000000"/>
          <w:sz w:val="16"/>
          <w:szCs w:val="16"/>
          <w:lang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white"/>
          <w:lang/>
        </w:rPr>
        <w:t>CRM-ES 11.660</w:t>
      </w:r>
    </w:p>
    <w:p w:rsidR="00963A84" w:rsidRDefault="00963A84" w:rsidP="0096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/>
        </w:rPr>
      </w:pPr>
      <w:r>
        <w:rPr>
          <w:rFonts w:ascii="Arial" w:hAnsi="Arial" w:cs="Arial"/>
          <w:b/>
          <w:bCs/>
          <w:sz w:val="22"/>
          <w:szCs w:val="22"/>
          <w:u w:val="single"/>
          <w:lang/>
        </w:rPr>
        <w:lastRenderedPageBreak/>
        <w:t>ESCALA MÉDICA</w:t>
      </w:r>
    </w:p>
    <w:p w:rsidR="00963A84" w:rsidRDefault="00963A84" w:rsidP="00963A8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963A84" w:rsidRDefault="00963A84" w:rsidP="00963A84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/>
        </w:rPr>
      </w:pPr>
      <w:r>
        <w:rPr>
          <w:rFonts w:ascii="Arial" w:hAnsi="Arial" w:cs="Arial"/>
          <w:b/>
          <w:bCs/>
          <w:u w:val="single"/>
          <w:lang/>
        </w:rPr>
        <w:t>Mês – MARÇO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56"/>
        <w:gridCol w:w="2862"/>
      </w:tblGrid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Dia</w:t>
            </w:r>
          </w:p>
        </w:tc>
        <w:tc>
          <w:tcPr>
            <w:tcW w:w="5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/>
              </w:rPr>
              <w:t>CIRURGIA</w:t>
            </w: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963A84" w:rsidRDefault="00963A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DIURNO (07:00h - 19:00h)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NOTURNO (19:00h - 07:00h)</w:t>
            </w: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/>
              </w:rPr>
              <w:t>CINZAS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Caxias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Caxias</w:t>
            </w: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 w:rsidP="000236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Dr. Marlos/Dr. Bruno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 w:rsidP="000236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Marlos/Dr. Bruno</w:t>
            </w: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 w:rsidP="000236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Caxias/Dr. Jetro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 w:rsidP="000236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Caxias/Dr. Jetro</w:t>
            </w: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>a</w:t>
            </w:r>
            <w:r w:rsidR="006F1CB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Priscila/Dr. Márcio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>a</w:t>
            </w:r>
            <w:r w:rsidR="006F1CB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Priscila/Dr. Márcio</w:t>
            </w: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Caxias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Caxias</w:t>
            </w: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Dr. Marlos/Dr. Bruno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Marlos/Dr. Bruno</w:t>
            </w: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Caxias/Dr. Jetro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Caxias/Dr. Jetro</w:t>
            </w: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>a</w:t>
            </w:r>
            <w:r w:rsidR="006F1CB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Priscila/Dr. Márcio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>a</w:t>
            </w:r>
            <w:r w:rsidR="006F1CB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Priscila/Dr. Márcio</w:t>
            </w: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Caxias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Caxias</w:t>
            </w: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Dr. Marlos/Dr. Bruno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Marlos/Dr. Bruno</w:t>
            </w: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Caxias/Dr. Jetro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Caxias/Dr. Jetro</w:t>
            </w: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>a</w:t>
            </w:r>
            <w:r w:rsidR="006F1CB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Priscila/Dr. Márcio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>a</w:t>
            </w:r>
            <w:r w:rsidR="006F1CB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Priscila/Dr. Márcio</w:t>
            </w: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Caxias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Caxias</w:t>
            </w: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Dr. Marlos/Dr. Bruno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Marlos/Dr. Bruno</w:t>
            </w: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Caxias/Dr. Jetro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Caxias/Dr. Jetro</w:t>
            </w: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>a</w:t>
            </w:r>
            <w:r w:rsidR="006F1CB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Priscila/Dr. Márcio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>a</w:t>
            </w:r>
            <w:r w:rsidR="006F1CB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Priscila/Dr. Márcio</w:t>
            </w: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Caxias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Caxias</w:t>
            </w: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Dr. Marlos/Dr. Bruno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Marlos/Dr. Bruno</w:t>
            </w:r>
          </w:p>
        </w:tc>
      </w:tr>
      <w:tr w:rsidR="00963A84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Caxias/Dr. Jetro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63A84" w:rsidRDefault="00963A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Caxias/Dr. Jetro</w:t>
            </w:r>
          </w:p>
        </w:tc>
      </w:tr>
    </w:tbl>
    <w:p w:rsidR="00963A84" w:rsidRDefault="00963A84" w:rsidP="00963A8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 xml:space="preserve">Observações: </w:t>
      </w:r>
    </w:p>
    <w:p w:rsidR="00963A84" w:rsidRDefault="00963A84" w:rsidP="00963A8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963A84" w:rsidRDefault="00963A84" w:rsidP="00963A8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 xml:space="preserve">1. A responsabilidade pela troca de plantão é do Médico plantonista conforme parecer número 003829-0000, de 2009, do Conselho Regional de Medicina. </w:t>
      </w:r>
    </w:p>
    <w:p w:rsidR="00963A84" w:rsidRDefault="00963A84" w:rsidP="00963A84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  <w:lang/>
        </w:rPr>
      </w:pPr>
    </w:p>
    <w:p w:rsidR="00963A84" w:rsidRDefault="00963A84" w:rsidP="00963A8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2. Para ausentar-se do plantão o Médico escalado deve indicar um colega para substituí-lo e então informar ao Diretor Clínico.</w:t>
      </w:r>
    </w:p>
    <w:p w:rsidR="00963A84" w:rsidRDefault="00963A84" w:rsidP="00963A84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  <w:lang/>
        </w:rPr>
      </w:pPr>
    </w:p>
    <w:p w:rsidR="00963A84" w:rsidRDefault="00963A84" w:rsidP="00963A8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lang/>
        </w:rPr>
      </w:pPr>
    </w:p>
    <w:p w:rsidR="00963A84" w:rsidRDefault="00963A84" w:rsidP="00963A8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lang/>
        </w:rPr>
      </w:pPr>
    </w:p>
    <w:p w:rsidR="00963A84" w:rsidRDefault="00963A84" w:rsidP="0096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Dr. Robson Cassemiro</w:t>
      </w:r>
    </w:p>
    <w:p w:rsidR="00963A84" w:rsidRDefault="00963A84" w:rsidP="0096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Diretor Clínico</w:t>
      </w:r>
    </w:p>
    <w:p w:rsidR="00963A84" w:rsidRDefault="00963A84" w:rsidP="00963A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  <w:lang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white"/>
          <w:lang/>
        </w:rPr>
        <w:t>CRM-ES 11.660</w:t>
      </w:r>
    </w:p>
    <w:p w:rsidR="006F1CBD" w:rsidRDefault="006F1CBD" w:rsidP="006F1C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  <w:lang/>
        </w:rPr>
        <w:lastRenderedPageBreak/>
        <w:t>ESCALA MÉDICA</w:t>
      </w:r>
    </w:p>
    <w:p w:rsidR="006F1CBD" w:rsidRDefault="006F1CBD" w:rsidP="006F1C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/>
        </w:rPr>
      </w:pPr>
    </w:p>
    <w:p w:rsidR="006F1CBD" w:rsidRDefault="006F1CBD" w:rsidP="006F1C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  <w:u w:val="single"/>
          <w:lang/>
        </w:rPr>
      </w:pPr>
      <w:r>
        <w:rPr>
          <w:rFonts w:ascii="Arial" w:hAnsi="Arial" w:cs="Arial"/>
          <w:b/>
          <w:bCs/>
          <w:color w:val="000000"/>
          <w:highlight w:val="white"/>
          <w:u w:val="single"/>
          <w:lang/>
        </w:rPr>
        <w:t>Mês – MARÇO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56"/>
        <w:gridCol w:w="2862"/>
      </w:tblGrid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Dia</w:t>
            </w:r>
          </w:p>
        </w:tc>
        <w:tc>
          <w:tcPr>
            <w:tcW w:w="5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/>
              </w:rPr>
              <w:t xml:space="preserve">ENFERMARIA MASCULINA </w:t>
            </w: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6F1CBD" w:rsidRDefault="006F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/>
              </w:rPr>
              <w:t>CINZAS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2A420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 w:rsidP="000236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2A420C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 w:rsidP="000236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2A420C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 w:rsidP="000236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Médico do PS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2A420C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 w:rsidP="000236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Médico do PS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Médico do PS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Médico do PS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Hélio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</w:tbl>
    <w:p w:rsidR="006F1CBD" w:rsidRDefault="006F1CBD" w:rsidP="006F1CB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 xml:space="preserve">Observações: </w:t>
      </w:r>
    </w:p>
    <w:p w:rsidR="006F1CBD" w:rsidRDefault="006F1CBD" w:rsidP="006F1C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6F1CBD" w:rsidRPr="006F1CBD" w:rsidRDefault="006F1CBD" w:rsidP="006F1CB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  <w:lang/>
        </w:rPr>
      </w:pPr>
      <w:r w:rsidRPr="006F1CBD">
        <w:rPr>
          <w:rFonts w:ascii="Arial" w:hAnsi="Arial" w:cs="Arial"/>
          <w:b/>
          <w:bCs/>
          <w:sz w:val="14"/>
          <w:szCs w:val="16"/>
          <w:lang/>
        </w:rPr>
        <w:t xml:space="preserve">1. A responsabilidade pela troca de plantão é do Médico plantonista conforme parecer número 003829-0000, de 2009, do Conselho Regional de Medicina. </w:t>
      </w:r>
    </w:p>
    <w:p w:rsidR="006F1CBD" w:rsidRPr="006F1CBD" w:rsidRDefault="006F1CBD" w:rsidP="006F1CBD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  <w:lang/>
        </w:rPr>
      </w:pPr>
    </w:p>
    <w:p w:rsidR="006F1CBD" w:rsidRPr="006F1CBD" w:rsidRDefault="006F1CBD" w:rsidP="006F1CB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  <w:lang/>
        </w:rPr>
      </w:pPr>
      <w:r w:rsidRPr="006F1CBD">
        <w:rPr>
          <w:rFonts w:ascii="Arial" w:hAnsi="Arial" w:cs="Arial"/>
          <w:b/>
          <w:bCs/>
          <w:sz w:val="14"/>
          <w:szCs w:val="16"/>
          <w:lang/>
        </w:rPr>
        <w:t>2. Para ausentar-se do plantão o Médico escalado deve indicar um colega para substituí-lo e então informar ao Diretor Clínico.</w:t>
      </w:r>
    </w:p>
    <w:p w:rsidR="006F1CBD" w:rsidRPr="006F1CBD" w:rsidRDefault="006F1CBD" w:rsidP="006F1CBD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  <w:lang/>
        </w:rPr>
      </w:pPr>
    </w:p>
    <w:p w:rsidR="006F1CBD" w:rsidRDefault="006F1CBD" w:rsidP="006F1CB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  <w:lang/>
        </w:rPr>
      </w:pPr>
      <w:r w:rsidRPr="006F1CBD">
        <w:rPr>
          <w:rFonts w:ascii="Arial" w:hAnsi="Arial" w:cs="Arial"/>
          <w:b/>
          <w:bCs/>
          <w:sz w:val="14"/>
          <w:szCs w:val="16"/>
          <w:lang/>
        </w:rPr>
        <w:t>3. Horário de evolução da Enfermaria: preferencialmente até as 09:00h. A prescrição será válida por 24H contando do horário prescrito (favor reforçar essa informação com a equipe de Enfermagem).</w:t>
      </w:r>
    </w:p>
    <w:p w:rsidR="006F1CBD" w:rsidRPr="006F1CBD" w:rsidRDefault="006F1CBD" w:rsidP="006F1CB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  <w:lang/>
        </w:rPr>
      </w:pPr>
    </w:p>
    <w:p w:rsidR="006F1CBD" w:rsidRDefault="006F1CBD" w:rsidP="006F1C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Dr. Robson Cassemiro</w:t>
      </w:r>
    </w:p>
    <w:p w:rsidR="006F1CBD" w:rsidRDefault="006F1CBD" w:rsidP="006F1C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Diretor Clínico</w:t>
      </w:r>
    </w:p>
    <w:p w:rsidR="006F1CBD" w:rsidRDefault="006F1CBD" w:rsidP="006F1C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  <w:lang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white"/>
          <w:lang/>
        </w:rPr>
        <w:t>CRM-ES 11.660</w:t>
      </w:r>
    </w:p>
    <w:p w:rsidR="00963A84" w:rsidRPr="00963A84" w:rsidRDefault="00963A84" w:rsidP="004004FB">
      <w:pPr>
        <w:jc w:val="center"/>
        <w:rPr>
          <w:rFonts w:ascii="Arial" w:hAnsi="Arial" w:cs="Arial"/>
          <w:b/>
          <w:sz w:val="22"/>
          <w:szCs w:val="22"/>
          <w:u w:val="single"/>
          <w:lang/>
        </w:rPr>
      </w:pPr>
    </w:p>
    <w:p w:rsidR="006F1CBD" w:rsidRDefault="006F1CBD" w:rsidP="006F1C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  <w:lang/>
        </w:rPr>
        <w:lastRenderedPageBreak/>
        <w:t>ESCALA MÉDICA</w:t>
      </w:r>
    </w:p>
    <w:p w:rsidR="006F1CBD" w:rsidRDefault="006F1CBD" w:rsidP="006F1C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/>
        </w:rPr>
      </w:pPr>
    </w:p>
    <w:p w:rsidR="006F1CBD" w:rsidRDefault="006F1CBD" w:rsidP="006F1C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  <w:u w:val="single"/>
          <w:lang/>
        </w:rPr>
      </w:pPr>
      <w:r>
        <w:rPr>
          <w:rFonts w:ascii="Arial" w:hAnsi="Arial" w:cs="Arial"/>
          <w:b/>
          <w:bCs/>
          <w:color w:val="000000"/>
          <w:highlight w:val="white"/>
          <w:u w:val="single"/>
          <w:lang/>
        </w:rPr>
        <w:t>Mês – MARÇO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56"/>
        <w:gridCol w:w="2862"/>
      </w:tblGrid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Dia</w:t>
            </w:r>
          </w:p>
        </w:tc>
        <w:tc>
          <w:tcPr>
            <w:tcW w:w="5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/>
              </w:rPr>
              <w:t>ENFERMARIA FEMININA</w:t>
            </w: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6F1CBD" w:rsidRDefault="006F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/>
              </w:rPr>
              <w:t>CINZAS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P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/>
              </w:rPr>
            </w:pPr>
            <w:r w:rsidRPr="002A420C">
              <w:rPr>
                <w:rFonts w:ascii="Arial" w:hAnsi="Arial" w:cs="Arial"/>
                <w:b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Jorge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Jorge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2A420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 w:rsidP="000236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2A420C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 w:rsidP="000236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Jorge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Jorge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Jorge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2A420C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 w:rsidP="000236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Médico do PS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2A420C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 w:rsidP="000236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Médico do PS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20C" w:rsidRDefault="002A42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Jorge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Jorge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Jorge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Médico do PS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Médico do PS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Jorge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Jorge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Jorge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Jorge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Jorge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6F1CBD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Jorge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1CBD" w:rsidRDefault="006F1C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</w:tbl>
    <w:p w:rsidR="006F1CBD" w:rsidRPr="006F1CBD" w:rsidRDefault="006F1CBD" w:rsidP="006F1CBD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  <w:lang/>
        </w:rPr>
      </w:pPr>
      <w:r w:rsidRPr="006F1CBD">
        <w:rPr>
          <w:rFonts w:ascii="Arial" w:hAnsi="Arial" w:cs="Arial"/>
          <w:b/>
          <w:bCs/>
          <w:sz w:val="14"/>
          <w:szCs w:val="16"/>
          <w:lang/>
        </w:rPr>
        <w:t xml:space="preserve">Observações: </w:t>
      </w:r>
    </w:p>
    <w:p w:rsidR="006F1CBD" w:rsidRPr="006F1CBD" w:rsidRDefault="006F1CBD" w:rsidP="006F1CBD">
      <w:pPr>
        <w:autoSpaceDE w:val="0"/>
        <w:autoSpaceDN w:val="0"/>
        <w:adjustRightInd w:val="0"/>
        <w:rPr>
          <w:rFonts w:ascii="Calibri" w:hAnsi="Calibri" w:cs="Calibri"/>
          <w:sz w:val="14"/>
          <w:szCs w:val="22"/>
          <w:lang/>
        </w:rPr>
      </w:pPr>
    </w:p>
    <w:p w:rsidR="006F1CBD" w:rsidRPr="006F1CBD" w:rsidRDefault="006F1CBD" w:rsidP="006F1CB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  <w:lang/>
        </w:rPr>
      </w:pPr>
      <w:r w:rsidRPr="006F1CBD">
        <w:rPr>
          <w:rFonts w:ascii="Arial" w:hAnsi="Arial" w:cs="Arial"/>
          <w:b/>
          <w:bCs/>
          <w:sz w:val="14"/>
          <w:szCs w:val="16"/>
          <w:lang/>
        </w:rPr>
        <w:t xml:space="preserve">1. A responsabilidade pela troca de plantão é do Médico plantonista conforme parecer número 003829-0000, de 2009, do Conselho Regional de Medicina. </w:t>
      </w:r>
    </w:p>
    <w:p w:rsidR="006F1CBD" w:rsidRPr="006F1CBD" w:rsidRDefault="006F1CBD" w:rsidP="006F1CBD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  <w:lang/>
        </w:rPr>
      </w:pPr>
    </w:p>
    <w:p w:rsidR="006F1CBD" w:rsidRPr="006F1CBD" w:rsidRDefault="006F1CBD" w:rsidP="006F1CB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  <w:lang/>
        </w:rPr>
      </w:pPr>
      <w:r w:rsidRPr="006F1CBD">
        <w:rPr>
          <w:rFonts w:ascii="Arial" w:hAnsi="Arial" w:cs="Arial"/>
          <w:b/>
          <w:bCs/>
          <w:sz w:val="14"/>
          <w:szCs w:val="16"/>
          <w:lang/>
        </w:rPr>
        <w:t>2. Para ausentar-se do plantão o Médico escalado deve indicar um colega para substituí-lo e então informar ao Diretor Clínico.</w:t>
      </w:r>
    </w:p>
    <w:p w:rsidR="006F1CBD" w:rsidRPr="006F1CBD" w:rsidRDefault="006F1CBD" w:rsidP="006F1CBD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  <w:lang/>
        </w:rPr>
      </w:pPr>
    </w:p>
    <w:p w:rsidR="006F1CBD" w:rsidRPr="006F1CBD" w:rsidRDefault="006F1CBD" w:rsidP="006F1CB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  <w:lang/>
        </w:rPr>
      </w:pPr>
      <w:r w:rsidRPr="006F1CBD">
        <w:rPr>
          <w:rFonts w:ascii="Arial" w:hAnsi="Arial" w:cs="Arial"/>
          <w:b/>
          <w:bCs/>
          <w:sz w:val="14"/>
          <w:szCs w:val="16"/>
          <w:lang/>
        </w:rPr>
        <w:t>3. Horário de evolução da Enfermaria: preferencialmente até as 09:00h. A prescrição será válida por 24H contando do horário prescrito (favor reforçar essa informação com a equipe de Enfermagem).</w:t>
      </w:r>
    </w:p>
    <w:p w:rsidR="006F1CBD" w:rsidRDefault="006F1CBD" w:rsidP="006F1CB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/>
        </w:rPr>
      </w:pPr>
    </w:p>
    <w:p w:rsidR="006F1CBD" w:rsidRDefault="006F1CBD" w:rsidP="006F1C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6F1CBD" w:rsidRDefault="006F1CBD" w:rsidP="006F1C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Dr. Robson Cassemiro</w:t>
      </w:r>
    </w:p>
    <w:p w:rsidR="006F1CBD" w:rsidRDefault="006F1CBD" w:rsidP="006F1C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Diretor Clínico</w:t>
      </w:r>
    </w:p>
    <w:p w:rsidR="00EA396B" w:rsidRDefault="006F1CBD" w:rsidP="006F1C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white"/>
          <w:lang/>
        </w:rPr>
        <w:t>CRM-ES 11.660</w:t>
      </w:r>
    </w:p>
    <w:p w:rsidR="00B2255B" w:rsidRDefault="00B2255B" w:rsidP="00B225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  <w:lang/>
        </w:rPr>
        <w:lastRenderedPageBreak/>
        <w:t>ESCALA MÉDICA</w:t>
      </w:r>
    </w:p>
    <w:p w:rsidR="00B2255B" w:rsidRDefault="00B2255B" w:rsidP="00B225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  <w:u w:val="single"/>
          <w:lang/>
        </w:rPr>
      </w:pPr>
      <w:r>
        <w:rPr>
          <w:rFonts w:ascii="Arial" w:hAnsi="Arial" w:cs="Arial"/>
          <w:b/>
          <w:bCs/>
          <w:color w:val="000000"/>
          <w:highlight w:val="white"/>
          <w:u w:val="single"/>
          <w:lang/>
        </w:rPr>
        <w:t>Mês – MARÇO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56"/>
        <w:gridCol w:w="2862"/>
      </w:tblGrid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Dia</w:t>
            </w:r>
          </w:p>
        </w:tc>
        <w:tc>
          <w:tcPr>
            <w:tcW w:w="5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/>
              </w:rPr>
              <w:t>EMERGÊNCIA</w:t>
            </w: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B2255B" w:rsidRDefault="00B225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/>
              </w:rPr>
              <w:t>CINZAS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Robson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</w:tbl>
    <w:p w:rsidR="00B2255B" w:rsidRPr="006F1CBD" w:rsidRDefault="00B2255B" w:rsidP="00B2255B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  <w:lang/>
        </w:rPr>
      </w:pPr>
      <w:r w:rsidRPr="006F1CBD">
        <w:rPr>
          <w:rFonts w:ascii="Arial" w:hAnsi="Arial" w:cs="Arial"/>
          <w:b/>
          <w:bCs/>
          <w:sz w:val="14"/>
          <w:szCs w:val="16"/>
          <w:lang/>
        </w:rPr>
        <w:t xml:space="preserve">Observações: </w:t>
      </w:r>
    </w:p>
    <w:p w:rsidR="00B2255B" w:rsidRPr="006F1CBD" w:rsidRDefault="00B2255B" w:rsidP="00B2255B">
      <w:pPr>
        <w:autoSpaceDE w:val="0"/>
        <w:autoSpaceDN w:val="0"/>
        <w:adjustRightInd w:val="0"/>
        <w:rPr>
          <w:rFonts w:ascii="Calibri" w:hAnsi="Calibri" w:cs="Calibri"/>
          <w:sz w:val="14"/>
          <w:szCs w:val="22"/>
          <w:lang/>
        </w:rPr>
      </w:pPr>
    </w:p>
    <w:p w:rsidR="00B2255B" w:rsidRPr="006F1CBD" w:rsidRDefault="00B2255B" w:rsidP="00B2255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  <w:lang/>
        </w:rPr>
      </w:pPr>
      <w:r w:rsidRPr="006F1CBD">
        <w:rPr>
          <w:rFonts w:ascii="Arial" w:hAnsi="Arial" w:cs="Arial"/>
          <w:b/>
          <w:bCs/>
          <w:sz w:val="14"/>
          <w:szCs w:val="16"/>
          <w:lang/>
        </w:rPr>
        <w:t xml:space="preserve">1. A responsabilidade pela troca de plantão é do Médico plantonista conforme parecer número 003829-0000, de 2009, do Conselho Regional de Medicina. </w:t>
      </w:r>
    </w:p>
    <w:p w:rsidR="00B2255B" w:rsidRPr="006F1CBD" w:rsidRDefault="00B2255B" w:rsidP="00B2255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  <w:lang/>
        </w:rPr>
      </w:pPr>
    </w:p>
    <w:p w:rsidR="00B2255B" w:rsidRPr="006F1CBD" w:rsidRDefault="00B2255B" w:rsidP="00B2255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  <w:lang/>
        </w:rPr>
      </w:pPr>
      <w:r w:rsidRPr="006F1CBD">
        <w:rPr>
          <w:rFonts w:ascii="Arial" w:hAnsi="Arial" w:cs="Arial"/>
          <w:b/>
          <w:bCs/>
          <w:sz w:val="14"/>
          <w:szCs w:val="16"/>
          <w:lang/>
        </w:rPr>
        <w:t>2. Para ausentar-se do plantão o Médico escalado deve indicar um colega para substituí-lo e então informar ao Diretor Clínico.</w:t>
      </w:r>
    </w:p>
    <w:p w:rsidR="00B2255B" w:rsidRPr="006F1CBD" w:rsidRDefault="00B2255B" w:rsidP="00B2255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  <w:lang/>
        </w:rPr>
      </w:pPr>
    </w:p>
    <w:p w:rsidR="00B2255B" w:rsidRPr="006F1CBD" w:rsidRDefault="00B2255B" w:rsidP="00B2255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  <w:lang/>
        </w:rPr>
      </w:pPr>
      <w:r w:rsidRPr="006F1CBD">
        <w:rPr>
          <w:rFonts w:ascii="Arial" w:hAnsi="Arial" w:cs="Arial"/>
          <w:b/>
          <w:bCs/>
          <w:sz w:val="14"/>
          <w:szCs w:val="16"/>
          <w:lang/>
        </w:rPr>
        <w:t>3. Horário de evolução da Enfermaria: preferencialmente até as 09:00h. A prescrição será válida por 24H contando do horário prescrito (favor reforçar essa informação com a equipe de Enfermagem).</w:t>
      </w:r>
    </w:p>
    <w:p w:rsidR="00B2255B" w:rsidRDefault="00B2255B" w:rsidP="00B2255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/>
        </w:rPr>
      </w:pPr>
    </w:p>
    <w:p w:rsidR="00B2255B" w:rsidRDefault="00B2255B" w:rsidP="00B2255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/>
        </w:rPr>
      </w:pPr>
    </w:p>
    <w:p w:rsidR="00B2255B" w:rsidRDefault="00B2255B" w:rsidP="00B2255B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lang/>
        </w:rPr>
      </w:pPr>
    </w:p>
    <w:p w:rsidR="00B2255B" w:rsidRDefault="00B2255B" w:rsidP="00B225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Dr. Robson Cassemiro</w:t>
      </w:r>
    </w:p>
    <w:p w:rsidR="00B2255B" w:rsidRDefault="00B2255B" w:rsidP="00B225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Diretor Clínico</w:t>
      </w:r>
    </w:p>
    <w:p w:rsidR="00B2255B" w:rsidRDefault="00B2255B" w:rsidP="00B225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  <w:lang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white"/>
          <w:lang/>
        </w:rPr>
        <w:t>CRM-ES 11.660</w:t>
      </w:r>
    </w:p>
    <w:p w:rsidR="00EA396B" w:rsidRPr="00B2255B" w:rsidRDefault="00EA396B" w:rsidP="000A2044">
      <w:pPr>
        <w:jc w:val="center"/>
        <w:rPr>
          <w:rFonts w:ascii="Arial" w:hAnsi="Arial" w:cs="Arial"/>
          <w:b/>
          <w:sz w:val="22"/>
          <w:szCs w:val="22"/>
          <w:u w:val="single"/>
          <w:lang/>
        </w:rPr>
      </w:pPr>
    </w:p>
    <w:p w:rsidR="00B2255B" w:rsidRDefault="00B2255B" w:rsidP="00B225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  <w:u w:val="single"/>
          <w:lang/>
        </w:rPr>
        <w:t>ESCALA MÉDICA</w:t>
      </w:r>
    </w:p>
    <w:p w:rsidR="00B2255B" w:rsidRDefault="00B2255B" w:rsidP="00B225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highlight w:val="white"/>
          <w:u w:val="single"/>
          <w:lang/>
        </w:rPr>
      </w:pPr>
      <w:r>
        <w:rPr>
          <w:rFonts w:ascii="Arial" w:hAnsi="Arial" w:cs="Arial"/>
          <w:b/>
          <w:bCs/>
          <w:color w:val="000000"/>
          <w:highlight w:val="white"/>
          <w:u w:val="single"/>
          <w:lang/>
        </w:rPr>
        <w:t>Mês – MARÇO 2017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56"/>
        <w:gridCol w:w="2862"/>
      </w:tblGrid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Dia</w:t>
            </w:r>
          </w:p>
        </w:tc>
        <w:tc>
          <w:tcPr>
            <w:tcW w:w="5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/>
              </w:rPr>
              <w:t>CARDIOLOGIA CLÍNICA</w:t>
            </w: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B2255B" w:rsidRDefault="00B225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/>
              </w:rPr>
              <w:t>CINZAS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  </w:t>
            </w: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19.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Sábado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Domingo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Segunda-feira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Terça-feira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Quarta-feira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Quinta-feira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  <w:tr w:rsidR="00B2255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Sexta-feira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/>
              </w:rPr>
              <w:t>Dr. Diogo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2255B" w:rsidRDefault="00B225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</w:tbl>
    <w:p w:rsidR="00B2255B" w:rsidRPr="00B2255B" w:rsidRDefault="00B2255B" w:rsidP="00B2255B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  <w:lang/>
        </w:rPr>
      </w:pPr>
      <w:r w:rsidRPr="00B2255B">
        <w:rPr>
          <w:rFonts w:ascii="Arial" w:hAnsi="Arial" w:cs="Arial"/>
          <w:b/>
          <w:bCs/>
          <w:sz w:val="14"/>
          <w:szCs w:val="16"/>
          <w:lang/>
        </w:rPr>
        <w:t xml:space="preserve">Observações: </w:t>
      </w:r>
    </w:p>
    <w:p w:rsidR="00B2255B" w:rsidRPr="00B2255B" w:rsidRDefault="00B2255B" w:rsidP="00B2255B">
      <w:pPr>
        <w:autoSpaceDE w:val="0"/>
        <w:autoSpaceDN w:val="0"/>
        <w:adjustRightInd w:val="0"/>
        <w:rPr>
          <w:rFonts w:ascii="Calibri" w:hAnsi="Calibri" w:cs="Calibri"/>
          <w:sz w:val="14"/>
          <w:szCs w:val="22"/>
          <w:lang/>
        </w:rPr>
      </w:pPr>
    </w:p>
    <w:p w:rsidR="00B2255B" w:rsidRPr="00B2255B" w:rsidRDefault="00B2255B" w:rsidP="00B2255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  <w:lang/>
        </w:rPr>
      </w:pPr>
      <w:r w:rsidRPr="00B2255B">
        <w:rPr>
          <w:rFonts w:ascii="Arial" w:hAnsi="Arial" w:cs="Arial"/>
          <w:b/>
          <w:bCs/>
          <w:sz w:val="14"/>
          <w:szCs w:val="16"/>
          <w:lang/>
        </w:rPr>
        <w:t xml:space="preserve">1. A responsabilidade pela troca de plantão é do Médico plantonista conforme parecer número 003829-0000, de 2009, do Conselho Regional de Medicina. </w:t>
      </w:r>
    </w:p>
    <w:p w:rsidR="00B2255B" w:rsidRPr="00B2255B" w:rsidRDefault="00B2255B" w:rsidP="00B2255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  <w:lang/>
        </w:rPr>
      </w:pPr>
    </w:p>
    <w:p w:rsidR="00B2255B" w:rsidRPr="00B2255B" w:rsidRDefault="00B2255B" w:rsidP="00B2255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  <w:lang/>
        </w:rPr>
      </w:pPr>
      <w:r w:rsidRPr="00B2255B">
        <w:rPr>
          <w:rFonts w:ascii="Arial" w:hAnsi="Arial" w:cs="Arial"/>
          <w:b/>
          <w:bCs/>
          <w:sz w:val="14"/>
          <w:szCs w:val="16"/>
          <w:lang/>
        </w:rPr>
        <w:t>2. Para ausentar-se do plantão o Médico escalado deve indicar um colega para substituí-lo e então informar ao Diretor Clínico.</w:t>
      </w:r>
    </w:p>
    <w:p w:rsidR="00B2255B" w:rsidRPr="00B2255B" w:rsidRDefault="00B2255B" w:rsidP="00B2255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  <w:lang/>
        </w:rPr>
      </w:pPr>
    </w:p>
    <w:p w:rsidR="00B2255B" w:rsidRPr="00B2255B" w:rsidRDefault="00B2255B" w:rsidP="00B2255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  <w:lang/>
        </w:rPr>
      </w:pPr>
    </w:p>
    <w:p w:rsidR="00B2255B" w:rsidRDefault="00B2255B" w:rsidP="00B2255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/>
        </w:rPr>
      </w:pPr>
    </w:p>
    <w:p w:rsidR="00B2255B" w:rsidRDefault="00B2255B" w:rsidP="00B2255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/>
        </w:rPr>
      </w:pPr>
    </w:p>
    <w:p w:rsidR="00B2255B" w:rsidRDefault="00B2255B" w:rsidP="00B2255B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  <w:lang/>
        </w:rPr>
      </w:pPr>
    </w:p>
    <w:p w:rsidR="00B2255B" w:rsidRDefault="00B2255B" w:rsidP="00B225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Dr. Robson Cassemiro</w:t>
      </w:r>
    </w:p>
    <w:p w:rsidR="00B2255B" w:rsidRDefault="00B2255B" w:rsidP="00B225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Diretor Clínico</w:t>
      </w:r>
    </w:p>
    <w:p w:rsidR="00EA396B" w:rsidRPr="008249D0" w:rsidRDefault="00B2255B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  <w:lang/>
        </w:rPr>
      </w:pPr>
      <w:r>
        <w:rPr>
          <w:rFonts w:ascii="Arial" w:hAnsi="Arial" w:cs="Arial"/>
          <w:b/>
          <w:bCs/>
          <w:color w:val="000000"/>
          <w:sz w:val="16"/>
          <w:szCs w:val="16"/>
          <w:highlight w:val="white"/>
          <w:lang/>
        </w:rPr>
        <w:t>CRM-ES 11.660</w:t>
      </w:r>
    </w:p>
    <w:p w:rsidR="008249D0" w:rsidRDefault="008249D0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highlight w:val="white"/>
          <w:lang/>
        </w:rPr>
      </w:pPr>
      <w:r>
        <w:rPr>
          <w:rFonts w:ascii="Arial" w:hAnsi="Arial" w:cs="Arial"/>
          <w:b/>
          <w:bCs/>
          <w:color w:val="000000"/>
          <w:sz w:val="28"/>
          <w:szCs w:val="28"/>
          <w:highlight w:val="white"/>
          <w:lang/>
        </w:rPr>
        <w:lastRenderedPageBreak/>
        <w:t>Escalas Médicas - Serviços Hospitalares Extras</w:t>
      </w:r>
    </w:p>
    <w:p w:rsidR="008249D0" w:rsidRDefault="008249D0" w:rsidP="008249D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/>
        </w:rPr>
      </w:pP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1 -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/>
        </w:rPr>
        <w:t>Serviço de Mastologia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- todas as terças-feiras: consultas, biópsias e cirurgias.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/>
        </w:rPr>
        <w:t>Dr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vertAlign w:val="superscript"/>
          <w:lang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/>
        </w:rPr>
        <w:t xml:space="preserve"> Priscila Coelho Rabelo Machado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.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2 -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/>
        </w:rPr>
        <w:t>Coordenador da CCIH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– plantão fixo às quintas-feiras pela Infectologia.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/>
        </w:rPr>
        <w:t>Dr. Marcelo do Valle MarquesTeixeira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.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3 –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/>
        </w:rPr>
        <w:t xml:space="preserve">Banco de Sangue,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de segunda a domingo.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/>
        </w:rPr>
        <w:t>Dr. Denílson Storch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.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4-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/>
        </w:rPr>
        <w:t>Serviço de Oftalmologia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– cirurgias às sextas-feiras e urgência &amp; emergência oftalmológica.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/>
        </w:rPr>
        <w:t>Dr. Jetro Saul Jardim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.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5-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/>
        </w:rPr>
        <w:t>Serviço de Emergência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– 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/>
        </w:rPr>
        <w:t xml:space="preserve">Dr. Diogo Versieux Milagres. 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6-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/>
        </w:rPr>
        <w:t xml:space="preserve">Direção Clínica e Técnica do HJSN e Comissões Hospitalares, 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de segunda a domingo.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/>
        </w:rPr>
        <w:t>Dr. Robson Cassemiro</w:t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>.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          (27) 99227-6868 – (celular)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ab/>
      </w: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ab/>
        <w:t xml:space="preserve"> (27) 3732-8195 – (residência) 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  <w:lang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/>
        </w:rPr>
        <w:t xml:space="preserve">                                                                    </w:t>
      </w:r>
    </w:p>
    <w:p w:rsidR="00EA396B" w:rsidRDefault="00EA396B" w:rsidP="000A204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1215BF" w:rsidRDefault="001215BF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1215BF" w:rsidRDefault="001215BF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sectPr w:rsidR="00F86D41" w:rsidSect="008A5848">
      <w:headerReference w:type="default" r:id="rId8"/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997" w:rsidRDefault="00E15997">
      <w:r>
        <w:separator/>
      </w:r>
    </w:p>
  </w:endnote>
  <w:endnote w:type="continuationSeparator" w:id="1">
    <w:p w:rsidR="00E15997" w:rsidRDefault="00E15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25" w:rsidRPr="004D542B" w:rsidRDefault="00EE3D25" w:rsidP="004D542B">
    <w:pPr>
      <w:pBdr>
        <w:top w:val="single" w:sz="4" w:space="1" w:color="auto"/>
      </w:pBd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>Hospital João dos Santos Neves</w:t>
    </w:r>
  </w:p>
  <w:p w:rsidR="00EE3D25" w:rsidRPr="004D542B" w:rsidRDefault="00EE3D25" w:rsidP="004D542B">
    <w:pP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>Rua Dr. Hugo Lopes Nalle, 319 – Centro – Baixo Guandu – ES – CEP: 29.730-000</w:t>
    </w:r>
  </w:p>
  <w:p w:rsidR="00EE3D25" w:rsidRPr="004D542B" w:rsidRDefault="00EE3D25" w:rsidP="00A934FF">
    <w:pPr>
      <w:tabs>
        <w:tab w:val="left" w:pos="555"/>
        <w:tab w:val="center" w:pos="4819"/>
      </w:tabs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>GERAL: (27) 3732-4685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997" w:rsidRDefault="00E15997">
      <w:r>
        <w:separator/>
      </w:r>
    </w:p>
  </w:footnote>
  <w:footnote w:type="continuationSeparator" w:id="1">
    <w:p w:rsidR="00E15997" w:rsidRDefault="00E15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25" w:rsidRPr="00847CA9" w:rsidRDefault="00EE3D25" w:rsidP="00834FC3">
    <w:pPr>
      <w:pStyle w:val="Cabealho"/>
      <w:tabs>
        <w:tab w:val="clear" w:pos="4419"/>
        <w:tab w:val="clear" w:pos="8838"/>
        <w:tab w:val="right" w:pos="9540"/>
      </w:tabs>
    </w:pPr>
    <w:r>
      <w:rPr>
        <w:noProof/>
      </w:rPr>
      <w:drawing>
        <wp:inline distT="0" distB="0" distL="0" distR="0">
          <wp:extent cx="1933575" cy="485775"/>
          <wp:effectExtent l="0" t="0" r="9525" b="9525"/>
          <wp:docPr id="1" name="Imagem 1" descr="Logo_HJ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JS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1C"/>
    <w:multiLevelType w:val="hybridMultilevel"/>
    <w:tmpl w:val="1DCA4734"/>
    <w:lvl w:ilvl="0" w:tplc="0416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804BB2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E379B"/>
    <w:multiLevelType w:val="hybridMultilevel"/>
    <w:tmpl w:val="01EC33C2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7C07"/>
    <w:multiLevelType w:val="multilevel"/>
    <w:tmpl w:val="9C806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4A6A7A"/>
    <w:multiLevelType w:val="hybridMultilevel"/>
    <w:tmpl w:val="34282F7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A32085"/>
    <w:multiLevelType w:val="hybridMultilevel"/>
    <w:tmpl w:val="008084D0"/>
    <w:lvl w:ilvl="0" w:tplc="9B1AC362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1765A"/>
    <w:multiLevelType w:val="hybridMultilevel"/>
    <w:tmpl w:val="33C207FC"/>
    <w:lvl w:ilvl="0" w:tplc="75C45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C200E"/>
    <w:multiLevelType w:val="multilevel"/>
    <w:tmpl w:val="1DCA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7759AB"/>
    <w:multiLevelType w:val="hybridMultilevel"/>
    <w:tmpl w:val="93686490"/>
    <w:lvl w:ilvl="0" w:tplc="A91061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928BC"/>
    <w:multiLevelType w:val="hybridMultilevel"/>
    <w:tmpl w:val="C8D4F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04687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24806"/>
    <w:multiLevelType w:val="hybridMultilevel"/>
    <w:tmpl w:val="9C806D0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7206D6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7D58DB"/>
    <w:multiLevelType w:val="hybridMultilevel"/>
    <w:tmpl w:val="12103D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F720BF2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C68C9"/>
    <w:multiLevelType w:val="hybridMultilevel"/>
    <w:tmpl w:val="68285B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15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5"/>
  </w:num>
  <w:num w:numId="13">
    <w:abstractNumId w:val="14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32A4B"/>
    <w:rsid w:val="00002989"/>
    <w:rsid w:val="000105C0"/>
    <w:rsid w:val="00010616"/>
    <w:rsid w:val="000133A4"/>
    <w:rsid w:val="00017AF4"/>
    <w:rsid w:val="00020FF3"/>
    <w:rsid w:val="000214F9"/>
    <w:rsid w:val="00021EC4"/>
    <w:rsid w:val="00022329"/>
    <w:rsid w:val="00024873"/>
    <w:rsid w:val="0002626A"/>
    <w:rsid w:val="00026D00"/>
    <w:rsid w:val="00027AC8"/>
    <w:rsid w:val="000308FE"/>
    <w:rsid w:val="0003095D"/>
    <w:rsid w:val="000322BF"/>
    <w:rsid w:val="00034131"/>
    <w:rsid w:val="00034181"/>
    <w:rsid w:val="000406D0"/>
    <w:rsid w:val="00040AF5"/>
    <w:rsid w:val="0004191F"/>
    <w:rsid w:val="000428E9"/>
    <w:rsid w:val="000473D5"/>
    <w:rsid w:val="00051159"/>
    <w:rsid w:val="00051674"/>
    <w:rsid w:val="000523DB"/>
    <w:rsid w:val="00054C01"/>
    <w:rsid w:val="0005652C"/>
    <w:rsid w:val="00062CEC"/>
    <w:rsid w:val="00062F36"/>
    <w:rsid w:val="00063DED"/>
    <w:rsid w:val="00064FD5"/>
    <w:rsid w:val="000651CD"/>
    <w:rsid w:val="0006542C"/>
    <w:rsid w:val="00065CD2"/>
    <w:rsid w:val="00072EC9"/>
    <w:rsid w:val="000771E3"/>
    <w:rsid w:val="00077942"/>
    <w:rsid w:val="0008225A"/>
    <w:rsid w:val="00084D85"/>
    <w:rsid w:val="00084F8C"/>
    <w:rsid w:val="000851E4"/>
    <w:rsid w:val="000856A4"/>
    <w:rsid w:val="00085D67"/>
    <w:rsid w:val="00085D88"/>
    <w:rsid w:val="00085F08"/>
    <w:rsid w:val="0008749F"/>
    <w:rsid w:val="000875AC"/>
    <w:rsid w:val="000875F7"/>
    <w:rsid w:val="0008772D"/>
    <w:rsid w:val="000931D2"/>
    <w:rsid w:val="00095140"/>
    <w:rsid w:val="000A2044"/>
    <w:rsid w:val="000A340B"/>
    <w:rsid w:val="000A3B04"/>
    <w:rsid w:val="000A456D"/>
    <w:rsid w:val="000A4B79"/>
    <w:rsid w:val="000B3B79"/>
    <w:rsid w:val="000B53AA"/>
    <w:rsid w:val="000B543E"/>
    <w:rsid w:val="000B68BD"/>
    <w:rsid w:val="000B78C4"/>
    <w:rsid w:val="000C18D1"/>
    <w:rsid w:val="000C2AA7"/>
    <w:rsid w:val="000C2E8E"/>
    <w:rsid w:val="000D1F32"/>
    <w:rsid w:val="000D23E0"/>
    <w:rsid w:val="000D29D9"/>
    <w:rsid w:val="000D2E21"/>
    <w:rsid w:val="000D3E47"/>
    <w:rsid w:val="000D569C"/>
    <w:rsid w:val="000D5BFB"/>
    <w:rsid w:val="000E0CA6"/>
    <w:rsid w:val="000E1874"/>
    <w:rsid w:val="000E1EE6"/>
    <w:rsid w:val="000E2CFA"/>
    <w:rsid w:val="000E3F04"/>
    <w:rsid w:val="000E402C"/>
    <w:rsid w:val="000E7872"/>
    <w:rsid w:val="000F0A25"/>
    <w:rsid w:val="000F0A3F"/>
    <w:rsid w:val="000F15FB"/>
    <w:rsid w:val="000F435A"/>
    <w:rsid w:val="000F54A5"/>
    <w:rsid w:val="000F6C57"/>
    <w:rsid w:val="00100A9A"/>
    <w:rsid w:val="00101AC8"/>
    <w:rsid w:val="001026F8"/>
    <w:rsid w:val="0010634A"/>
    <w:rsid w:val="001103B9"/>
    <w:rsid w:val="0011124F"/>
    <w:rsid w:val="0011214A"/>
    <w:rsid w:val="00115EED"/>
    <w:rsid w:val="001168D9"/>
    <w:rsid w:val="0011703E"/>
    <w:rsid w:val="001215BF"/>
    <w:rsid w:val="001223EB"/>
    <w:rsid w:val="001309FD"/>
    <w:rsid w:val="00130DA7"/>
    <w:rsid w:val="001348D0"/>
    <w:rsid w:val="001411F8"/>
    <w:rsid w:val="001419AD"/>
    <w:rsid w:val="001449FB"/>
    <w:rsid w:val="00145F5E"/>
    <w:rsid w:val="00151989"/>
    <w:rsid w:val="00154704"/>
    <w:rsid w:val="0016215F"/>
    <w:rsid w:val="00162E24"/>
    <w:rsid w:val="00163933"/>
    <w:rsid w:val="00163FC4"/>
    <w:rsid w:val="00167264"/>
    <w:rsid w:val="00170752"/>
    <w:rsid w:val="00173641"/>
    <w:rsid w:val="00173DC0"/>
    <w:rsid w:val="00177C63"/>
    <w:rsid w:val="00181003"/>
    <w:rsid w:val="001812F1"/>
    <w:rsid w:val="00185D32"/>
    <w:rsid w:val="001877E0"/>
    <w:rsid w:val="001878BC"/>
    <w:rsid w:val="00190B84"/>
    <w:rsid w:val="00191A88"/>
    <w:rsid w:val="0019286A"/>
    <w:rsid w:val="001928D9"/>
    <w:rsid w:val="001955AD"/>
    <w:rsid w:val="001979C4"/>
    <w:rsid w:val="00197A45"/>
    <w:rsid w:val="001A1ABF"/>
    <w:rsid w:val="001A2F3A"/>
    <w:rsid w:val="001A3564"/>
    <w:rsid w:val="001A6129"/>
    <w:rsid w:val="001A71F1"/>
    <w:rsid w:val="001A7790"/>
    <w:rsid w:val="001A7A1A"/>
    <w:rsid w:val="001B3066"/>
    <w:rsid w:val="001B63FE"/>
    <w:rsid w:val="001B7C2B"/>
    <w:rsid w:val="001B7CA8"/>
    <w:rsid w:val="001C0385"/>
    <w:rsid w:val="001C132A"/>
    <w:rsid w:val="001C383D"/>
    <w:rsid w:val="001D01A9"/>
    <w:rsid w:val="001D144F"/>
    <w:rsid w:val="001D1AAB"/>
    <w:rsid w:val="001D5E02"/>
    <w:rsid w:val="001D6E3B"/>
    <w:rsid w:val="001E0722"/>
    <w:rsid w:val="001E5631"/>
    <w:rsid w:val="001E7072"/>
    <w:rsid w:val="001E737B"/>
    <w:rsid w:val="001E77F0"/>
    <w:rsid w:val="001F0D96"/>
    <w:rsid w:val="001F1EB7"/>
    <w:rsid w:val="001F47D4"/>
    <w:rsid w:val="001F5187"/>
    <w:rsid w:val="002002BA"/>
    <w:rsid w:val="00200448"/>
    <w:rsid w:val="00200794"/>
    <w:rsid w:val="00200B8F"/>
    <w:rsid w:val="002014ED"/>
    <w:rsid w:val="00202843"/>
    <w:rsid w:val="00202B13"/>
    <w:rsid w:val="00204E33"/>
    <w:rsid w:val="0020560D"/>
    <w:rsid w:val="00206BFA"/>
    <w:rsid w:val="00206E22"/>
    <w:rsid w:val="00213E58"/>
    <w:rsid w:val="002152E7"/>
    <w:rsid w:val="00217575"/>
    <w:rsid w:val="00223160"/>
    <w:rsid w:val="002257FD"/>
    <w:rsid w:val="002258BB"/>
    <w:rsid w:val="00225AD8"/>
    <w:rsid w:val="0022797F"/>
    <w:rsid w:val="0023314A"/>
    <w:rsid w:val="00237629"/>
    <w:rsid w:val="002376D6"/>
    <w:rsid w:val="002407A6"/>
    <w:rsid w:val="00240873"/>
    <w:rsid w:val="00241691"/>
    <w:rsid w:val="00245D52"/>
    <w:rsid w:val="00246BF2"/>
    <w:rsid w:val="00247756"/>
    <w:rsid w:val="00250ACA"/>
    <w:rsid w:val="002522DF"/>
    <w:rsid w:val="00253701"/>
    <w:rsid w:val="00253AC1"/>
    <w:rsid w:val="00253B63"/>
    <w:rsid w:val="0026094C"/>
    <w:rsid w:val="00261BD3"/>
    <w:rsid w:val="00265FB8"/>
    <w:rsid w:val="00270252"/>
    <w:rsid w:val="0027141B"/>
    <w:rsid w:val="00272A06"/>
    <w:rsid w:val="00273863"/>
    <w:rsid w:val="00273F0B"/>
    <w:rsid w:val="002776FB"/>
    <w:rsid w:val="00280892"/>
    <w:rsid w:val="002879E4"/>
    <w:rsid w:val="0029025C"/>
    <w:rsid w:val="00290961"/>
    <w:rsid w:val="00293648"/>
    <w:rsid w:val="00293E4D"/>
    <w:rsid w:val="0029421B"/>
    <w:rsid w:val="00294DB4"/>
    <w:rsid w:val="002A13E6"/>
    <w:rsid w:val="002A420C"/>
    <w:rsid w:val="002A5660"/>
    <w:rsid w:val="002B356E"/>
    <w:rsid w:val="002B4B7A"/>
    <w:rsid w:val="002B5F4E"/>
    <w:rsid w:val="002C33A1"/>
    <w:rsid w:val="002C47FF"/>
    <w:rsid w:val="002C6EFA"/>
    <w:rsid w:val="002C791F"/>
    <w:rsid w:val="002D1AED"/>
    <w:rsid w:val="002E117D"/>
    <w:rsid w:val="002E16D3"/>
    <w:rsid w:val="002E1922"/>
    <w:rsid w:val="002E1DF9"/>
    <w:rsid w:val="002E2491"/>
    <w:rsid w:val="002E3332"/>
    <w:rsid w:val="002E3B38"/>
    <w:rsid w:val="002E3DB9"/>
    <w:rsid w:val="002E42B7"/>
    <w:rsid w:val="002F38F0"/>
    <w:rsid w:val="002F4AB3"/>
    <w:rsid w:val="002F5547"/>
    <w:rsid w:val="002F6F68"/>
    <w:rsid w:val="002F6FD8"/>
    <w:rsid w:val="0030297F"/>
    <w:rsid w:val="0031087C"/>
    <w:rsid w:val="00311534"/>
    <w:rsid w:val="00312BA2"/>
    <w:rsid w:val="00317A8D"/>
    <w:rsid w:val="003214FE"/>
    <w:rsid w:val="00322008"/>
    <w:rsid w:val="00325126"/>
    <w:rsid w:val="003346E3"/>
    <w:rsid w:val="003407C5"/>
    <w:rsid w:val="0034232F"/>
    <w:rsid w:val="0034287D"/>
    <w:rsid w:val="003441C5"/>
    <w:rsid w:val="00344219"/>
    <w:rsid w:val="003442FA"/>
    <w:rsid w:val="00344361"/>
    <w:rsid w:val="00344D60"/>
    <w:rsid w:val="00344FF0"/>
    <w:rsid w:val="0034704F"/>
    <w:rsid w:val="00350966"/>
    <w:rsid w:val="00355B27"/>
    <w:rsid w:val="00357421"/>
    <w:rsid w:val="00357681"/>
    <w:rsid w:val="00360269"/>
    <w:rsid w:val="00362689"/>
    <w:rsid w:val="00364830"/>
    <w:rsid w:val="003658B8"/>
    <w:rsid w:val="00365DE1"/>
    <w:rsid w:val="00366096"/>
    <w:rsid w:val="00370A3C"/>
    <w:rsid w:val="00374237"/>
    <w:rsid w:val="00375B64"/>
    <w:rsid w:val="00382846"/>
    <w:rsid w:val="003833E3"/>
    <w:rsid w:val="00384200"/>
    <w:rsid w:val="00384BFA"/>
    <w:rsid w:val="0038530B"/>
    <w:rsid w:val="00385962"/>
    <w:rsid w:val="00385CCA"/>
    <w:rsid w:val="00391939"/>
    <w:rsid w:val="003A1A20"/>
    <w:rsid w:val="003A23B6"/>
    <w:rsid w:val="003A2AC5"/>
    <w:rsid w:val="003A53F8"/>
    <w:rsid w:val="003A53F9"/>
    <w:rsid w:val="003A6898"/>
    <w:rsid w:val="003A6E77"/>
    <w:rsid w:val="003B0AE8"/>
    <w:rsid w:val="003B122E"/>
    <w:rsid w:val="003B4625"/>
    <w:rsid w:val="003B65B4"/>
    <w:rsid w:val="003B6B9F"/>
    <w:rsid w:val="003B6C85"/>
    <w:rsid w:val="003B7E5C"/>
    <w:rsid w:val="003C1A80"/>
    <w:rsid w:val="003C1F3F"/>
    <w:rsid w:val="003C4E75"/>
    <w:rsid w:val="003C4FB3"/>
    <w:rsid w:val="003C5B64"/>
    <w:rsid w:val="003D17D4"/>
    <w:rsid w:val="003D2D10"/>
    <w:rsid w:val="003D3043"/>
    <w:rsid w:val="003D338A"/>
    <w:rsid w:val="003D3687"/>
    <w:rsid w:val="003D4157"/>
    <w:rsid w:val="003D4BFE"/>
    <w:rsid w:val="003D4FF4"/>
    <w:rsid w:val="003D6B27"/>
    <w:rsid w:val="003E1573"/>
    <w:rsid w:val="003E1FE0"/>
    <w:rsid w:val="003E34B5"/>
    <w:rsid w:val="003E3EF1"/>
    <w:rsid w:val="003E443A"/>
    <w:rsid w:val="003E5C64"/>
    <w:rsid w:val="003E7B54"/>
    <w:rsid w:val="003F09A0"/>
    <w:rsid w:val="003F36AC"/>
    <w:rsid w:val="003F739A"/>
    <w:rsid w:val="003F7540"/>
    <w:rsid w:val="003F7B33"/>
    <w:rsid w:val="00400351"/>
    <w:rsid w:val="004004FB"/>
    <w:rsid w:val="00401849"/>
    <w:rsid w:val="00401CA5"/>
    <w:rsid w:val="00402E77"/>
    <w:rsid w:val="00405BD6"/>
    <w:rsid w:val="004107A0"/>
    <w:rsid w:val="004137EB"/>
    <w:rsid w:val="004142C0"/>
    <w:rsid w:val="004153BB"/>
    <w:rsid w:val="00416562"/>
    <w:rsid w:val="00416A8E"/>
    <w:rsid w:val="00416D02"/>
    <w:rsid w:val="0041775C"/>
    <w:rsid w:val="00420842"/>
    <w:rsid w:val="0042111E"/>
    <w:rsid w:val="00421790"/>
    <w:rsid w:val="00421D4C"/>
    <w:rsid w:val="004222B8"/>
    <w:rsid w:val="00425A43"/>
    <w:rsid w:val="00431A73"/>
    <w:rsid w:val="00431B8E"/>
    <w:rsid w:val="00432E3F"/>
    <w:rsid w:val="00434490"/>
    <w:rsid w:val="0043498D"/>
    <w:rsid w:val="0043518C"/>
    <w:rsid w:val="004360EC"/>
    <w:rsid w:val="00437A8C"/>
    <w:rsid w:val="00437C7C"/>
    <w:rsid w:val="00441EEF"/>
    <w:rsid w:val="00444314"/>
    <w:rsid w:val="0044546F"/>
    <w:rsid w:val="004462F9"/>
    <w:rsid w:val="004467F7"/>
    <w:rsid w:val="0044783B"/>
    <w:rsid w:val="004523DA"/>
    <w:rsid w:val="00454473"/>
    <w:rsid w:val="00456ECD"/>
    <w:rsid w:val="00457FFB"/>
    <w:rsid w:val="00461195"/>
    <w:rsid w:val="004676C3"/>
    <w:rsid w:val="004679E7"/>
    <w:rsid w:val="004732DB"/>
    <w:rsid w:val="00475B85"/>
    <w:rsid w:val="00475D73"/>
    <w:rsid w:val="00476565"/>
    <w:rsid w:val="00476FFD"/>
    <w:rsid w:val="00477AC3"/>
    <w:rsid w:val="00480ABB"/>
    <w:rsid w:val="004848A5"/>
    <w:rsid w:val="00485BE2"/>
    <w:rsid w:val="00485E4C"/>
    <w:rsid w:val="00487B05"/>
    <w:rsid w:val="00487BFE"/>
    <w:rsid w:val="00490B76"/>
    <w:rsid w:val="00490FD4"/>
    <w:rsid w:val="00491B7A"/>
    <w:rsid w:val="004929DB"/>
    <w:rsid w:val="004947F2"/>
    <w:rsid w:val="004976EF"/>
    <w:rsid w:val="004A2AD8"/>
    <w:rsid w:val="004A2C2C"/>
    <w:rsid w:val="004A3367"/>
    <w:rsid w:val="004A3A58"/>
    <w:rsid w:val="004A7152"/>
    <w:rsid w:val="004A7D31"/>
    <w:rsid w:val="004B0846"/>
    <w:rsid w:val="004B1E00"/>
    <w:rsid w:val="004B22B8"/>
    <w:rsid w:val="004B2EC6"/>
    <w:rsid w:val="004B5D2A"/>
    <w:rsid w:val="004C0CA4"/>
    <w:rsid w:val="004D0572"/>
    <w:rsid w:val="004D07BA"/>
    <w:rsid w:val="004D0DEF"/>
    <w:rsid w:val="004D0FCD"/>
    <w:rsid w:val="004D1477"/>
    <w:rsid w:val="004D4DBD"/>
    <w:rsid w:val="004D542B"/>
    <w:rsid w:val="004D6C62"/>
    <w:rsid w:val="004D7DB0"/>
    <w:rsid w:val="004E2C30"/>
    <w:rsid w:val="004E3F35"/>
    <w:rsid w:val="004E4FA8"/>
    <w:rsid w:val="004E6446"/>
    <w:rsid w:val="004E77C6"/>
    <w:rsid w:val="004F06D8"/>
    <w:rsid w:val="004F104D"/>
    <w:rsid w:val="004F11F1"/>
    <w:rsid w:val="004F3302"/>
    <w:rsid w:val="004F39BF"/>
    <w:rsid w:val="004F3CAE"/>
    <w:rsid w:val="004F4AD2"/>
    <w:rsid w:val="004F4D94"/>
    <w:rsid w:val="004F6F71"/>
    <w:rsid w:val="004F792A"/>
    <w:rsid w:val="004F7FB3"/>
    <w:rsid w:val="00500288"/>
    <w:rsid w:val="005020F7"/>
    <w:rsid w:val="00503E60"/>
    <w:rsid w:val="00503EFA"/>
    <w:rsid w:val="00510C1A"/>
    <w:rsid w:val="00514492"/>
    <w:rsid w:val="005156EE"/>
    <w:rsid w:val="00515BD5"/>
    <w:rsid w:val="0051757B"/>
    <w:rsid w:val="005179D1"/>
    <w:rsid w:val="00520DC4"/>
    <w:rsid w:val="0052235F"/>
    <w:rsid w:val="00523FB5"/>
    <w:rsid w:val="00525AEB"/>
    <w:rsid w:val="005267D6"/>
    <w:rsid w:val="00532478"/>
    <w:rsid w:val="00540E5E"/>
    <w:rsid w:val="0054158D"/>
    <w:rsid w:val="00542FEA"/>
    <w:rsid w:val="005443D9"/>
    <w:rsid w:val="00546BB0"/>
    <w:rsid w:val="005535CE"/>
    <w:rsid w:val="00553FED"/>
    <w:rsid w:val="0055447C"/>
    <w:rsid w:val="00554C7E"/>
    <w:rsid w:val="00554FBB"/>
    <w:rsid w:val="00555895"/>
    <w:rsid w:val="00560D7B"/>
    <w:rsid w:val="00561E53"/>
    <w:rsid w:val="00563593"/>
    <w:rsid w:val="005644D1"/>
    <w:rsid w:val="00566529"/>
    <w:rsid w:val="005672D1"/>
    <w:rsid w:val="00572EE7"/>
    <w:rsid w:val="0057655D"/>
    <w:rsid w:val="0057669F"/>
    <w:rsid w:val="005802FE"/>
    <w:rsid w:val="0058572B"/>
    <w:rsid w:val="0059032D"/>
    <w:rsid w:val="00590343"/>
    <w:rsid w:val="005968F7"/>
    <w:rsid w:val="00597127"/>
    <w:rsid w:val="005A0227"/>
    <w:rsid w:val="005A1430"/>
    <w:rsid w:val="005A3D05"/>
    <w:rsid w:val="005A5AEE"/>
    <w:rsid w:val="005A7C5C"/>
    <w:rsid w:val="005B014D"/>
    <w:rsid w:val="005B3079"/>
    <w:rsid w:val="005C3895"/>
    <w:rsid w:val="005C5A13"/>
    <w:rsid w:val="005C676D"/>
    <w:rsid w:val="005C7508"/>
    <w:rsid w:val="005D05C4"/>
    <w:rsid w:val="005D07B1"/>
    <w:rsid w:val="005D127B"/>
    <w:rsid w:val="005D5B0D"/>
    <w:rsid w:val="005D745A"/>
    <w:rsid w:val="005E2465"/>
    <w:rsid w:val="005E2BE7"/>
    <w:rsid w:val="005E5467"/>
    <w:rsid w:val="005E5868"/>
    <w:rsid w:val="005E6464"/>
    <w:rsid w:val="005E66C0"/>
    <w:rsid w:val="005F0A41"/>
    <w:rsid w:val="005F326E"/>
    <w:rsid w:val="005F3A32"/>
    <w:rsid w:val="005F502F"/>
    <w:rsid w:val="005F5BD4"/>
    <w:rsid w:val="005F672B"/>
    <w:rsid w:val="005F72F0"/>
    <w:rsid w:val="00606F96"/>
    <w:rsid w:val="0061086B"/>
    <w:rsid w:val="00613CBF"/>
    <w:rsid w:val="00613CEB"/>
    <w:rsid w:val="00615B6D"/>
    <w:rsid w:val="00617A10"/>
    <w:rsid w:val="006220BE"/>
    <w:rsid w:val="00622991"/>
    <w:rsid w:val="006229D8"/>
    <w:rsid w:val="0062667E"/>
    <w:rsid w:val="006311CB"/>
    <w:rsid w:val="006327EA"/>
    <w:rsid w:val="0063505C"/>
    <w:rsid w:val="00637399"/>
    <w:rsid w:val="00640D0F"/>
    <w:rsid w:val="00642FC7"/>
    <w:rsid w:val="0064388F"/>
    <w:rsid w:val="006453ED"/>
    <w:rsid w:val="00645C70"/>
    <w:rsid w:val="00646286"/>
    <w:rsid w:val="00646A32"/>
    <w:rsid w:val="00646C4E"/>
    <w:rsid w:val="00654BCE"/>
    <w:rsid w:val="00655232"/>
    <w:rsid w:val="006563B0"/>
    <w:rsid w:val="0065708D"/>
    <w:rsid w:val="006570E4"/>
    <w:rsid w:val="0066174A"/>
    <w:rsid w:val="00664FEE"/>
    <w:rsid w:val="00666204"/>
    <w:rsid w:val="00666B27"/>
    <w:rsid w:val="00667D54"/>
    <w:rsid w:val="006711DA"/>
    <w:rsid w:val="00671C45"/>
    <w:rsid w:val="00674387"/>
    <w:rsid w:val="00674EF6"/>
    <w:rsid w:val="00675A1B"/>
    <w:rsid w:val="00677358"/>
    <w:rsid w:val="0067799E"/>
    <w:rsid w:val="00677A86"/>
    <w:rsid w:val="00677FCC"/>
    <w:rsid w:val="00682017"/>
    <w:rsid w:val="006843C1"/>
    <w:rsid w:val="006853BF"/>
    <w:rsid w:val="006855D6"/>
    <w:rsid w:val="00686894"/>
    <w:rsid w:val="0069219C"/>
    <w:rsid w:val="006929C6"/>
    <w:rsid w:val="0069564A"/>
    <w:rsid w:val="00695CD2"/>
    <w:rsid w:val="00696BBC"/>
    <w:rsid w:val="00696D2A"/>
    <w:rsid w:val="00697036"/>
    <w:rsid w:val="006A11D7"/>
    <w:rsid w:val="006A134B"/>
    <w:rsid w:val="006A1EA0"/>
    <w:rsid w:val="006A2097"/>
    <w:rsid w:val="006A3A25"/>
    <w:rsid w:val="006A56F2"/>
    <w:rsid w:val="006A6EC7"/>
    <w:rsid w:val="006A7C9B"/>
    <w:rsid w:val="006B167B"/>
    <w:rsid w:val="006B4A79"/>
    <w:rsid w:val="006B5D7A"/>
    <w:rsid w:val="006C1299"/>
    <w:rsid w:val="006C68C9"/>
    <w:rsid w:val="006C78AA"/>
    <w:rsid w:val="006D3BB3"/>
    <w:rsid w:val="006D4547"/>
    <w:rsid w:val="006D784F"/>
    <w:rsid w:val="006E09D0"/>
    <w:rsid w:val="006E2035"/>
    <w:rsid w:val="006E2737"/>
    <w:rsid w:val="006E2747"/>
    <w:rsid w:val="006E27AE"/>
    <w:rsid w:val="006E32B8"/>
    <w:rsid w:val="006E3332"/>
    <w:rsid w:val="006E3A5E"/>
    <w:rsid w:val="006E4D96"/>
    <w:rsid w:val="006F15D6"/>
    <w:rsid w:val="006F1AC2"/>
    <w:rsid w:val="006F1CBD"/>
    <w:rsid w:val="006F338C"/>
    <w:rsid w:val="006F45D7"/>
    <w:rsid w:val="006F4848"/>
    <w:rsid w:val="006F4C5E"/>
    <w:rsid w:val="006F4E80"/>
    <w:rsid w:val="006F7C62"/>
    <w:rsid w:val="00701395"/>
    <w:rsid w:val="00703338"/>
    <w:rsid w:val="00703EC7"/>
    <w:rsid w:val="00704731"/>
    <w:rsid w:val="0070536E"/>
    <w:rsid w:val="00706B6B"/>
    <w:rsid w:val="00716799"/>
    <w:rsid w:val="00720D0E"/>
    <w:rsid w:val="00721DAE"/>
    <w:rsid w:val="00722927"/>
    <w:rsid w:val="0072297D"/>
    <w:rsid w:val="00733582"/>
    <w:rsid w:val="00734209"/>
    <w:rsid w:val="00734E28"/>
    <w:rsid w:val="0074520A"/>
    <w:rsid w:val="007456C7"/>
    <w:rsid w:val="00745710"/>
    <w:rsid w:val="00750C51"/>
    <w:rsid w:val="0075653A"/>
    <w:rsid w:val="00760277"/>
    <w:rsid w:val="00760440"/>
    <w:rsid w:val="00760EB8"/>
    <w:rsid w:val="00764ED3"/>
    <w:rsid w:val="0076604F"/>
    <w:rsid w:val="00766365"/>
    <w:rsid w:val="00766B81"/>
    <w:rsid w:val="0076759A"/>
    <w:rsid w:val="007705AA"/>
    <w:rsid w:val="00770E70"/>
    <w:rsid w:val="00775E40"/>
    <w:rsid w:val="00777A72"/>
    <w:rsid w:val="00780531"/>
    <w:rsid w:val="007809A0"/>
    <w:rsid w:val="00782EBA"/>
    <w:rsid w:val="00783BA9"/>
    <w:rsid w:val="00785FE3"/>
    <w:rsid w:val="00785FF0"/>
    <w:rsid w:val="0078756D"/>
    <w:rsid w:val="007924B9"/>
    <w:rsid w:val="007924EF"/>
    <w:rsid w:val="007964C4"/>
    <w:rsid w:val="007A0144"/>
    <w:rsid w:val="007A0A0A"/>
    <w:rsid w:val="007A1387"/>
    <w:rsid w:val="007A1B84"/>
    <w:rsid w:val="007A1CFE"/>
    <w:rsid w:val="007A28EE"/>
    <w:rsid w:val="007A2F51"/>
    <w:rsid w:val="007A75A3"/>
    <w:rsid w:val="007A78A9"/>
    <w:rsid w:val="007B0F81"/>
    <w:rsid w:val="007B11B0"/>
    <w:rsid w:val="007B6852"/>
    <w:rsid w:val="007B76C0"/>
    <w:rsid w:val="007C0646"/>
    <w:rsid w:val="007C2634"/>
    <w:rsid w:val="007C3649"/>
    <w:rsid w:val="007C376D"/>
    <w:rsid w:val="007C3E54"/>
    <w:rsid w:val="007C78D3"/>
    <w:rsid w:val="007D07DB"/>
    <w:rsid w:val="007D7B11"/>
    <w:rsid w:val="007E1794"/>
    <w:rsid w:val="007E2ECD"/>
    <w:rsid w:val="007E2EE5"/>
    <w:rsid w:val="007E3C99"/>
    <w:rsid w:val="007E423D"/>
    <w:rsid w:val="007E5C41"/>
    <w:rsid w:val="007E5C76"/>
    <w:rsid w:val="007E62B6"/>
    <w:rsid w:val="007E7011"/>
    <w:rsid w:val="007E7C06"/>
    <w:rsid w:val="007F304D"/>
    <w:rsid w:val="007F406E"/>
    <w:rsid w:val="007F682A"/>
    <w:rsid w:val="007F69F8"/>
    <w:rsid w:val="007F7961"/>
    <w:rsid w:val="00801264"/>
    <w:rsid w:val="00801EF0"/>
    <w:rsid w:val="008023DF"/>
    <w:rsid w:val="0080483C"/>
    <w:rsid w:val="008054F0"/>
    <w:rsid w:val="00805B5F"/>
    <w:rsid w:val="00810B15"/>
    <w:rsid w:val="0081224C"/>
    <w:rsid w:val="00812B42"/>
    <w:rsid w:val="008149CA"/>
    <w:rsid w:val="0081627E"/>
    <w:rsid w:val="008167BB"/>
    <w:rsid w:val="00816C13"/>
    <w:rsid w:val="0081761C"/>
    <w:rsid w:val="00817B26"/>
    <w:rsid w:val="00820B05"/>
    <w:rsid w:val="00820C8F"/>
    <w:rsid w:val="00822221"/>
    <w:rsid w:val="008227D4"/>
    <w:rsid w:val="008249D0"/>
    <w:rsid w:val="00825BB0"/>
    <w:rsid w:val="00825EE1"/>
    <w:rsid w:val="008263B1"/>
    <w:rsid w:val="00826677"/>
    <w:rsid w:val="00827789"/>
    <w:rsid w:val="00827AB8"/>
    <w:rsid w:val="00830F6B"/>
    <w:rsid w:val="00832092"/>
    <w:rsid w:val="008328DA"/>
    <w:rsid w:val="00834FC3"/>
    <w:rsid w:val="00842094"/>
    <w:rsid w:val="00842B6B"/>
    <w:rsid w:val="00844FED"/>
    <w:rsid w:val="00845698"/>
    <w:rsid w:val="0084595A"/>
    <w:rsid w:val="008479C6"/>
    <w:rsid w:val="00847C55"/>
    <w:rsid w:val="00847CA9"/>
    <w:rsid w:val="00847E6B"/>
    <w:rsid w:val="008520A9"/>
    <w:rsid w:val="008542C8"/>
    <w:rsid w:val="00854592"/>
    <w:rsid w:val="0085632D"/>
    <w:rsid w:val="00860871"/>
    <w:rsid w:val="008608F4"/>
    <w:rsid w:val="008609A6"/>
    <w:rsid w:val="00863C1B"/>
    <w:rsid w:val="008647B1"/>
    <w:rsid w:val="00867948"/>
    <w:rsid w:val="0087055B"/>
    <w:rsid w:val="008716FF"/>
    <w:rsid w:val="008728B9"/>
    <w:rsid w:val="00872F84"/>
    <w:rsid w:val="008762DD"/>
    <w:rsid w:val="00877BAA"/>
    <w:rsid w:val="008808BB"/>
    <w:rsid w:val="008825E4"/>
    <w:rsid w:val="008829E6"/>
    <w:rsid w:val="008901A4"/>
    <w:rsid w:val="0089155A"/>
    <w:rsid w:val="00891FA8"/>
    <w:rsid w:val="00894F4F"/>
    <w:rsid w:val="008961BA"/>
    <w:rsid w:val="0089790F"/>
    <w:rsid w:val="008A0002"/>
    <w:rsid w:val="008A1FCB"/>
    <w:rsid w:val="008A537C"/>
    <w:rsid w:val="008A5848"/>
    <w:rsid w:val="008A63C8"/>
    <w:rsid w:val="008B187C"/>
    <w:rsid w:val="008B2053"/>
    <w:rsid w:val="008B38AC"/>
    <w:rsid w:val="008B72FB"/>
    <w:rsid w:val="008B7951"/>
    <w:rsid w:val="008C0E86"/>
    <w:rsid w:val="008C1255"/>
    <w:rsid w:val="008D076A"/>
    <w:rsid w:val="008D2F99"/>
    <w:rsid w:val="008D4641"/>
    <w:rsid w:val="008D6176"/>
    <w:rsid w:val="008D7DC9"/>
    <w:rsid w:val="008E4C88"/>
    <w:rsid w:val="008F0B3D"/>
    <w:rsid w:val="008F146B"/>
    <w:rsid w:val="008F17B0"/>
    <w:rsid w:val="008F48AD"/>
    <w:rsid w:val="008F5328"/>
    <w:rsid w:val="00900717"/>
    <w:rsid w:val="009038A8"/>
    <w:rsid w:val="00903FB4"/>
    <w:rsid w:val="00905EC3"/>
    <w:rsid w:val="0090621E"/>
    <w:rsid w:val="009075AE"/>
    <w:rsid w:val="00914F83"/>
    <w:rsid w:val="00920986"/>
    <w:rsid w:val="009246AA"/>
    <w:rsid w:val="009263E8"/>
    <w:rsid w:val="00926707"/>
    <w:rsid w:val="00930BF5"/>
    <w:rsid w:val="00931997"/>
    <w:rsid w:val="00933144"/>
    <w:rsid w:val="00934891"/>
    <w:rsid w:val="00940B15"/>
    <w:rsid w:val="00941196"/>
    <w:rsid w:val="00941FC7"/>
    <w:rsid w:val="00942CFC"/>
    <w:rsid w:val="00943F54"/>
    <w:rsid w:val="00944AD8"/>
    <w:rsid w:val="00944CB3"/>
    <w:rsid w:val="00947B8E"/>
    <w:rsid w:val="00952031"/>
    <w:rsid w:val="009541A9"/>
    <w:rsid w:val="00955EF2"/>
    <w:rsid w:val="00956741"/>
    <w:rsid w:val="009623ED"/>
    <w:rsid w:val="00963109"/>
    <w:rsid w:val="00963847"/>
    <w:rsid w:val="00963A84"/>
    <w:rsid w:val="00980594"/>
    <w:rsid w:val="00981BB7"/>
    <w:rsid w:val="00982AD4"/>
    <w:rsid w:val="00983C8A"/>
    <w:rsid w:val="00984038"/>
    <w:rsid w:val="00986E93"/>
    <w:rsid w:val="00992B89"/>
    <w:rsid w:val="009970B3"/>
    <w:rsid w:val="009970E1"/>
    <w:rsid w:val="009A29C6"/>
    <w:rsid w:val="009A4BEB"/>
    <w:rsid w:val="009A7ED7"/>
    <w:rsid w:val="009B1201"/>
    <w:rsid w:val="009B2021"/>
    <w:rsid w:val="009B2631"/>
    <w:rsid w:val="009B2F27"/>
    <w:rsid w:val="009B37A5"/>
    <w:rsid w:val="009B5743"/>
    <w:rsid w:val="009C3494"/>
    <w:rsid w:val="009C3593"/>
    <w:rsid w:val="009C3BA6"/>
    <w:rsid w:val="009D0D8A"/>
    <w:rsid w:val="009D33E9"/>
    <w:rsid w:val="009D511D"/>
    <w:rsid w:val="009E12F0"/>
    <w:rsid w:val="009E3169"/>
    <w:rsid w:val="009E6858"/>
    <w:rsid w:val="009F2B00"/>
    <w:rsid w:val="009F6A9C"/>
    <w:rsid w:val="00A0154C"/>
    <w:rsid w:val="00A041E2"/>
    <w:rsid w:val="00A061A8"/>
    <w:rsid w:val="00A063D7"/>
    <w:rsid w:val="00A105C6"/>
    <w:rsid w:val="00A10F53"/>
    <w:rsid w:val="00A1363B"/>
    <w:rsid w:val="00A139D3"/>
    <w:rsid w:val="00A170DE"/>
    <w:rsid w:val="00A24764"/>
    <w:rsid w:val="00A248C1"/>
    <w:rsid w:val="00A24EB6"/>
    <w:rsid w:val="00A24F6F"/>
    <w:rsid w:val="00A25935"/>
    <w:rsid w:val="00A27307"/>
    <w:rsid w:val="00A324FD"/>
    <w:rsid w:val="00A35B78"/>
    <w:rsid w:val="00A35FAC"/>
    <w:rsid w:val="00A37BD4"/>
    <w:rsid w:val="00A37D3D"/>
    <w:rsid w:val="00A4053C"/>
    <w:rsid w:val="00A4120B"/>
    <w:rsid w:val="00A4186B"/>
    <w:rsid w:val="00A47461"/>
    <w:rsid w:val="00A50046"/>
    <w:rsid w:val="00A51E69"/>
    <w:rsid w:val="00A53E35"/>
    <w:rsid w:val="00A5642E"/>
    <w:rsid w:val="00A5747B"/>
    <w:rsid w:val="00A610B7"/>
    <w:rsid w:val="00A63E1D"/>
    <w:rsid w:val="00A6413C"/>
    <w:rsid w:val="00A641A3"/>
    <w:rsid w:val="00A67782"/>
    <w:rsid w:val="00A74EE0"/>
    <w:rsid w:val="00A823F4"/>
    <w:rsid w:val="00A828EF"/>
    <w:rsid w:val="00A82D22"/>
    <w:rsid w:val="00A83C41"/>
    <w:rsid w:val="00A84584"/>
    <w:rsid w:val="00A86061"/>
    <w:rsid w:val="00A867D9"/>
    <w:rsid w:val="00A86D18"/>
    <w:rsid w:val="00A910FC"/>
    <w:rsid w:val="00A91A2B"/>
    <w:rsid w:val="00A92AE7"/>
    <w:rsid w:val="00A934FF"/>
    <w:rsid w:val="00A937C4"/>
    <w:rsid w:val="00A94180"/>
    <w:rsid w:val="00AA222F"/>
    <w:rsid w:val="00AA2A63"/>
    <w:rsid w:val="00AA2E34"/>
    <w:rsid w:val="00AA341C"/>
    <w:rsid w:val="00AA52E8"/>
    <w:rsid w:val="00AA5631"/>
    <w:rsid w:val="00AA6897"/>
    <w:rsid w:val="00AA6A1F"/>
    <w:rsid w:val="00AA6B66"/>
    <w:rsid w:val="00AB219B"/>
    <w:rsid w:val="00AB5A1E"/>
    <w:rsid w:val="00AB685C"/>
    <w:rsid w:val="00AC61A2"/>
    <w:rsid w:val="00AD1381"/>
    <w:rsid w:val="00AD45CF"/>
    <w:rsid w:val="00AD5473"/>
    <w:rsid w:val="00AD5C05"/>
    <w:rsid w:val="00AE17EA"/>
    <w:rsid w:val="00AE1B3A"/>
    <w:rsid w:val="00AE42F7"/>
    <w:rsid w:val="00AE6187"/>
    <w:rsid w:val="00AE6A13"/>
    <w:rsid w:val="00AE7B6A"/>
    <w:rsid w:val="00AF06AF"/>
    <w:rsid w:val="00AF15A4"/>
    <w:rsid w:val="00AF6CEA"/>
    <w:rsid w:val="00B032F8"/>
    <w:rsid w:val="00B047FF"/>
    <w:rsid w:val="00B0506E"/>
    <w:rsid w:val="00B063D2"/>
    <w:rsid w:val="00B067A1"/>
    <w:rsid w:val="00B0684E"/>
    <w:rsid w:val="00B069B5"/>
    <w:rsid w:val="00B071EB"/>
    <w:rsid w:val="00B0763F"/>
    <w:rsid w:val="00B11635"/>
    <w:rsid w:val="00B11DB2"/>
    <w:rsid w:val="00B12B28"/>
    <w:rsid w:val="00B1671B"/>
    <w:rsid w:val="00B2034F"/>
    <w:rsid w:val="00B2255B"/>
    <w:rsid w:val="00B22DEA"/>
    <w:rsid w:val="00B23BD5"/>
    <w:rsid w:val="00B30A59"/>
    <w:rsid w:val="00B30A9A"/>
    <w:rsid w:val="00B363EC"/>
    <w:rsid w:val="00B3724F"/>
    <w:rsid w:val="00B42B11"/>
    <w:rsid w:val="00B46930"/>
    <w:rsid w:val="00B46D2A"/>
    <w:rsid w:val="00B51BF4"/>
    <w:rsid w:val="00B527E6"/>
    <w:rsid w:val="00B52EB8"/>
    <w:rsid w:val="00B5314A"/>
    <w:rsid w:val="00B548F6"/>
    <w:rsid w:val="00B55163"/>
    <w:rsid w:val="00B56206"/>
    <w:rsid w:val="00B5780D"/>
    <w:rsid w:val="00B62E8D"/>
    <w:rsid w:val="00B63B77"/>
    <w:rsid w:val="00B641BE"/>
    <w:rsid w:val="00B64C4D"/>
    <w:rsid w:val="00B659DA"/>
    <w:rsid w:val="00B70CB9"/>
    <w:rsid w:val="00B71B68"/>
    <w:rsid w:val="00B728CB"/>
    <w:rsid w:val="00B7356E"/>
    <w:rsid w:val="00B7443C"/>
    <w:rsid w:val="00B74C5B"/>
    <w:rsid w:val="00B74C81"/>
    <w:rsid w:val="00B75206"/>
    <w:rsid w:val="00B77456"/>
    <w:rsid w:val="00B8116E"/>
    <w:rsid w:val="00B817A1"/>
    <w:rsid w:val="00B8291E"/>
    <w:rsid w:val="00B83866"/>
    <w:rsid w:val="00B84E13"/>
    <w:rsid w:val="00B85162"/>
    <w:rsid w:val="00B85918"/>
    <w:rsid w:val="00B85E99"/>
    <w:rsid w:val="00B916EA"/>
    <w:rsid w:val="00B91B30"/>
    <w:rsid w:val="00B92131"/>
    <w:rsid w:val="00B924FC"/>
    <w:rsid w:val="00B927AC"/>
    <w:rsid w:val="00B939B0"/>
    <w:rsid w:val="00B93D36"/>
    <w:rsid w:val="00B93E70"/>
    <w:rsid w:val="00B95F1D"/>
    <w:rsid w:val="00B96F43"/>
    <w:rsid w:val="00BA0B82"/>
    <w:rsid w:val="00BA0BFC"/>
    <w:rsid w:val="00BA2534"/>
    <w:rsid w:val="00BA5AE3"/>
    <w:rsid w:val="00BB1AD9"/>
    <w:rsid w:val="00BB4B47"/>
    <w:rsid w:val="00BB5578"/>
    <w:rsid w:val="00BC0F03"/>
    <w:rsid w:val="00BC1427"/>
    <w:rsid w:val="00BC1DFD"/>
    <w:rsid w:val="00BC2458"/>
    <w:rsid w:val="00BC2CEE"/>
    <w:rsid w:val="00BC3298"/>
    <w:rsid w:val="00BC6AD0"/>
    <w:rsid w:val="00BD2798"/>
    <w:rsid w:val="00BD360A"/>
    <w:rsid w:val="00BD6A49"/>
    <w:rsid w:val="00BD782F"/>
    <w:rsid w:val="00BE081D"/>
    <w:rsid w:val="00BE434D"/>
    <w:rsid w:val="00BE6441"/>
    <w:rsid w:val="00BF163C"/>
    <w:rsid w:val="00BF17B9"/>
    <w:rsid w:val="00BF4059"/>
    <w:rsid w:val="00BF4A7B"/>
    <w:rsid w:val="00BF5405"/>
    <w:rsid w:val="00C04DEF"/>
    <w:rsid w:val="00C04FFE"/>
    <w:rsid w:val="00C06347"/>
    <w:rsid w:val="00C06467"/>
    <w:rsid w:val="00C0777C"/>
    <w:rsid w:val="00C14608"/>
    <w:rsid w:val="00C14E36"/>
    <w:rsid w:val="00C1522A"/>
    <w:rsid w:val="00C15782"/>
    <w:rsid w:val="00C166A4"/>
    <w:rsid w:val="00C16729"/>
    <w:rsid w:val="00C16963"/>
    <w:rsid w:val="00C225B0"/>
    <w:rsid w:val="00C27BAC"/>
    <w:rsid w:val="00C349DA"/>
    <w:rsid w:val="00C34D99"/>
    <w:rsid w:val="00C3502C"/>
    <w:rsid w:val="00C36DBC"/>
    <w:rsid w:val="00C37451"/>
    <w:rsid w:val="00C4003B"/>
    <w:rsid w:val="00C4025E"/>
    <w:rsid w:val="00C407CA"/>
    <w:rsid w:val="00C44970"/>
    <w:rsid w:val="00C45546"/>
    <w:rsid w:val="00C45626"/>
    <w:rsid w:val="00C45C76"/>
    <w:rsid w:val="00C4641F"/>
    <w:rsid w:val="00C46484"/>
    <w:rsid w:val="00C55925"/>
    <w:rsid w:val="00C56F3E"/>
    <w:rsid w:val="00C57A1C"/>
    <w:rsid w:val="00C6231C"/>
    <w:rsid w:val="00C628F8"/>
    <w:rsid w:val="00C63C4C"/>
    <w:rsid w:val="00C70DD6"/>
    <w:rsid w:val="00C72636"/>
    <w:rsid w:val="00C72FE8"/>
    <w:rsid w:val="00C75F52"/>
    <w:rsid w:val="00C7621E"/>
    <w:rsid w:val="00C76C9C"/>
    <w:rsid w:val="00C815DD"/>
    <w:rsid w:val="00C86D9F"/>
    <w:rsid w:val="00C87A1C"/>
    <w:rsid w:val="00C87D97"/>
    <w:rsid w:val="00C943CC"/>
    <w:rsid w:val="00C948B6"/>
    <w:rsid w:val="00C955EA"/>
    <w:rsid w:val="00C95C59"/>
    <w:rsid w:val="00C9602E"/>
    <w:rsid w:val="00CA21D6"/>
    <w:rsid w:val="00CA43AB"/>
    <w:rsid w:val="00CB03F9"/>
    <w:rsid w:val="00CB2F7F"/>
    <w:rsid w:val="00CB3B79"/>
    <w:rsid w:val="00CB4968"/>
    <w:rsid w:val="00CB5007"/>
    <w:rsid w:val="00CB7919"/>
    <w:rsid w:val="00CB7AC1"/>
    <w:rsid w:val="00CC739B"/>
    <w:rsid w:val="00CD0431"/>
    <w:rsid w:val="00CD1158"/>
    <w:rsid w:val="00CD1FAB"/>
    <w:rsid w:val="00CD2B1D"/>
    <w:rsid w:val="00CD2B36"/>
    <w:rsid w:val="00CD40CF"/>
    <w:rsid w:val="00CD49D1"/>
    <w:rsid w:val="00CD6A50"/>
    <w:rsid w:val="00CD6A91"/>
    <w:rsid w:val="00CD6D84"/>
    <w:rsid w:val="00CE16D1"/>
    <w:rsid w:val="00CE2940"/>
    <w:rsid w:val="00CE33BD"/>
    <w:rsid w:val="00CE467A"/>
    <w:rsid w:val="00CF17E2"/>
    <w:rsid w:val="00CF444A"/>
    <w:rsid w:val="00CF7D44"/>
    <w:rsid w:val="00D02B4D"/>
    <w:rsid w:val="00D03A14"/>
    <w:rsid w:val="00D03E4E"/>
    <w:rsid w:val="00D06C53"/>
    <w:rsid w:val="00D101F5"/>
    <w:rsid w:val="00D11154"/>
    <w:rsid w:val="00D11F86"/>
    <w:rsid w:val="00D141F3"/>
    <w:rsid w:val="00D1428E"/>
    <w:rsid w:val="00D16C43"/>
    <w:rsid w:val="00D206E7"/>
    <w:rsid w:val="00D206EB"/>
    <w:rsid w:val="00D207B8"/>
    <w:rsid w:val="00D212CB"/>
    <w:rsid w:val="00D2208D"/>
    <w:rsid w:val="00D23C62"/>
    <w:rsid w:val="00D25D57"/>
    <w:rsid w:val="00D25D6A"/>
    <w:rsid w:val="00D278F3"/>
    <w:rsid w:val="00D3111D"/>
    <w:rsid w:val="00D37097"/>
    <w:rsid w:val="00D4040F"/>
    <w:rsid w:val="00D40E05"/>
    <w:rsid w:val="00D41D81"/>
    <w:rsid w:val="00D42E2C"/>
    <w:rsid w:val="00D441B0"/>
    <w:rsid w:val="00D446DD"/>
    <w:rsid w:val="00D46C81"/>
    <w:rsid w:val="00D515CB"/>
    <w:rsid w:val="00D5409F"/>
    <w:rsid w:val="00D54972"/>
    <w:rsid w:val="00D558F9"/>
    <w:rsid w:val="00D565C9"/>
    <w:rsid w:val="00D60375"/>
    <w:rsid w:val="00D6333A"/>
    <w:rsid w:val="00D6415C"/>
    <w:rsid w:val="00D660F5"/>
    <w:rsid w:val="00D7061C"/>
    <w:rsid w:val="00D74B41"/>
    <w:rsid w:val="00D74DC5"/>
    <w:rsid w:val="00D807D6"/>
    <w:rsid w:val="00D82E89"/>
    <w:rsid w:val="00D86D62"/>
    <w:rsid w:val="00D87ECA"/>
    <w:rsid w:val="00D90DD0"/>
    <w:rsid w:val="00D918C4"/>
    <w:rsid w:val="00D964A2"/>
    <w:rsid w:val="00DA2790"/>
    <w:rsid w:val="00DA2B42"/>
    <w:rsid w:val="00DA5F6D"/>
    <w:rsid w:val="00DA7EDA"/>
    <w:rsid w:val="00DB0AE5"/>
    <w:rsid w:val="00DB0EBD"/>
    <w:rsid w:val="00DB284F"/>
    <w:rsid w:val="00DB2BF6"/>
    <w:rsid w:val="00DC02D1"/>
    <w:rsid w:val="00DC23C7"/>
    <w:rsid w:val="00DD126A"/>
    <w:rsid w:val="00DD2A4C"/>
    <w:rsid w:val="00DD32ED"/>
    <w:rsid w:val="00DD425B"/>
    <w:rsid w:val="00DD4E8E"/>
    <w:rsid w:val="00DD69E4"/>
    <w:rsid w:val="00DD7504"/>
    <w:rsid w:val="00DE47C5"/>
    <w:rsid w:val="00DF178E"/>
    <w:rsid w:val="00DF23E7"/>
    <w:rsid w:val="00DF24F7"/>
    <w:rsid w:val="00DF497C"/>
    <w:rsid w:val="00DF6081"/>
    <w:rsid w:val="00E0392A"/>
    <w:rsid w:val="00E03CE9"/>
    <w:rsid w:val="00E04FD4"/>
    <w:rsid w:val="00E05D4A"/>
    <w:rsid w:val="00E05F06"/>
    <w:rsid w:val="00E12F4B"/>
    <w:rsid w:val="00E130A0"/>
    <w:rsid w:val="00E15997"/>
    <w:rsid w:val="00E15C6F"/>
    <w:rsid w:val="00E16764"/>
    <w:rsid w:val="00E216CE"/>
    <w:rsid w:val="00E21D49"/>
    <w:rsid w:val="00E221D5"/>
    <w:rsid w:val="00E225A6"/>
    <w:rsid w:val="00E22B4A"/>
    <w:rsid w:val="00E256B8"/>
    <w:rsid w:val="00E272D6"/>
    <w:rsid w:val="00E3374A"/>
    <w:rsid w:val="00E3441B"/>
    <w:rsid w:val="00E37C4A"/>
    <w:rsid w:val="00E401B9"/>
    <w:rsid w:val="00E44AC2"/>
    <w:rsid w:val="00E558D5"/>
    <w:rsid w:val="00E570F8"/>
    <w:rsid w:val="00E577E8"/>
    <w:rsid w:val="00E63238"/>
    <w:rsid w:val="00E63AF7"/>
    <w:rsid w:val="00E63BFC"/>
    <w:rsid w:val="00E661C0"/>
    <w:rsid w:val="00E71699"/>
    <w:rsid w:val="00E729E0"/>
    <w:rsid w:val="00E73601"/>
    <w:rsid w:val="00E75698"/>
    <w:rsid w:val="00E77A07"/>
    <w:rsid w:val="00E84652"/>
    <w:rsid w:val="00E8480A"/>
    <w:rsid w:val="00E84AFD"/>
    <w:rsid w:val="00E858B5"/>
    <w:rsid w:val="00E85CA3"/>
    <w:rsid w:val="00E8716F"/>
    <w:rsid w:val="00E87DEE"/>
    <w:rsid w:val="00E910D1"/>
    <w:rsid w:val="00E92869"/>
    <w:rsid w:val="00EA0738"/>
    <w:rsid w:val="00EA1837"/>
    <w:rsid w:val="00EA396B"/>
    <w:rsid w:val="00EA47EE"/>
    <w:rsid w:val="00EA5224"/>
    <w:rsid w:val="00EA7A83"/>
    <w:rsid w:val="00EB1203"/>
    <w:rsid w:val="00EB1D28"/>
    <w:rsid w:val="00EB1DA0"/>
    <w:rsid w:val="00EB39A4"/>
    <w:rsid w:val="00EB4EFD"/>
    <w:rsid w:val="00EB5E1B"/>
    <w:rsid w:val="00EB7189"/>
    <w:rsid w:val="00EB728F"/>
    <w:rsid w:val="00EC0334"/>
    <w:rsid w:val="00EC4BF5"/>
    <w:rsid w:val="00EC7037"/>
    <w:rsid w:val="00ED348C"/>
    <w:rsid w:val="00ED3E85"/>
    <w:rsid w:val="00ED796D"/>
    <w:rsid w:val="00EE13A2"/>
    <w:rsid w:val="00EE3D25"/>
    <w:rsid w:val="00EE49AE"/>
    <w:rsid w:val="00EF0E7B"/>
    <w:rsid w:val="00EF1BE1"/>
    <w:rsid w:val="00EF25F5"/>
    <w:rsid w:val="00EF333D"/>
    <w:rsid w:val="00EF485C"/>
    <w:rsid w:val="00EF5C03"/>
    <w:rsid w:val="00F00B76"/>
    <w:rsid w:val="00F00CBA"/>
    <w:rsid w:val="00F020EB"/>
    <w:rsid w:val="00F021E5"/>
    <w:rsid w:val="00F054FD"/>
    <w:rsid w:val="00F05619"/>
    <w:rsid w:val="00F060E3"/>
    <w:rsid w:val="00F0670D"/>
    <w:rsid w:val="00F06CE9"/>
    <w:rsid w:val="00F06E88"/>
    <w:rsid w:val="00F14BDE"/>
    <w:rsid w:val="00F17E9B"/>
    <w:rsid w:val="00F20890"/>
    <w:rsid w:val="00F20A2B"/>
    <w:rsid w:val="00F27155"/>
    <w:rsid w:val="00F27554"/>
    <w:rsid w:val="00F276EF"/>
    <w:rsid w:val="00F302E8"/>
    <w:rsid w:val="00F31672"/>
    <w:rsid w:val="00F31C44"/>
    <w:rsid w:val="00F32A4B"/>
    <w:rsid w:val="00F3308A"/>
    <w:rsid w:val="00F3331F"/>
    <w:rsid w:val="00F33C01"/>
    <w:rsid w:val="00F35129"/>
    <w:rsid w:val="00F44B58"/>
    <w:rsid w:val="00F46CA2"/>
    <w:rsid w:val="00F50735"/>
    <w:rsid w:val="00F5092A"/>
    <w:rsid w:val="00F50FB0"/>
    <w:rsid w:val="00F524C9"/>
    <w:rsid w:val="00F52BFA"/>
    <w:rsid w:val="00F56013"/>
    <w:rsid w:val="00F57293"/>
    <w:rsid w:val="00F60D50"/>
    <w:rsid w:val="00F60FCC"/>
    <w:rsid w:val="00F6392E"/>
    <w:rsid w:val="00F64BF5"/>
    <w:rsid w:val="00F659B9"/>
    <w:rsid w:val="00F678D8"/>
    <w:rsid w:val="00F7200A"/>
    <w:rsid w:val="00F75867"/>
    <w:rsid w:val="00F7719F"/>
    <w:rsid w:val="00F77942"/>
    <w:rsid w:val="00F86D41"/>
    <w:rsid w:val="00F93E87"/>
    <w:rsid w:val="00F950CE"/>
    <w:rsid w:val="00F9578D"/>
    <w:rsid w:val="00FA0948"/>
    <w:rsid w:val="00FA6609"/>
    <w:rsid w:val="00FA78D7"/>
    <w:rsid w:val="00FB2E0D"/>
    <w:rsid w:val="00FB3593"/>
    <w:rsid w:val="00FB3BD8"/>
    <w:rsid w:val="00FB3F14"/>
    <w:rsid w:val="00FB4351"/>
    <w:rsid w:val="00FB777C"/>
    <w:rsid w:val="00FC00CB"/>
    <w:rsid w:val="00FC3AD3"/>
    <w:rsid w:val="00FC6D59"/>
    <w:rsid w:val="00FC7493"/>
    <w:rsid w:val="00FC7C6B"/>
    <w:rsid w:val="00FD1617"/>
    <w:rsid w:val="00FD3692"/>
    <w:rsid w:val="00FD3B28"/>
    <w:rsid w:val="00FD4C83"/>
    <w:rsid w:val="00FD5784"/>
    <w:rsid w:val="00FE04C9"/>
    <w:rsid w:val="00FE2EE7"/>
    <w:rsid w:val="00FE3770"/>
    <w:rsid w:val="00FE3F42"/>
    <w:rsid w:val="00FE6288"/>
    <w:rsid w:val="00FE65C4"/>
    <w:rsid w:val="00FF0209"/>
    <w:rsid w:val="00FF04A8"/>
    <w:rsid w:val="00FF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co_Prime\Empresas\HJSN\Documentos_Oficiais_2009\Oficios\Ofici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3404-7286-4412-8533-7E65DF59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</Template>
  <TotalTime>117</TotalTime>
  <Pages>10</Pages>
  <Words>2506</Words>
  <Characters>13533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OF/DG/GAB/HJSN/Nº 070/2009</vt:lpstr>
    </vt:vector>
  </TitlesOfParts>
  <Company>Hewlett-Packard Company</Company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OF/DG/GAB/HJSN/Nº 070/2009</dc:title>
  <dc:creator>Alberto Saraiva</dc:creator>
  <cp:lastModifiedBy>erlonpirola</cp:lastModifiedBy>
  <cp:revision>21</cp:revision>
  <cp:lastPrinted>2017-02-16T09:54:00Z</cp:lastPrinted>
  <dcterms:created xsi:type="dcterms:W3CDTF">2017-02-07T09:57:00Z</dcterms:created>
  <dcterms:modified xsi:type="dcterms:W3CDTF">2017-03-03T13:45:00Z</dcterms:modified>
</cp:coreProperties>
</file>