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2" w:rsidRPr="00085D88" w:rsidRDefault="004D1477" w:rsidP="00242BED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Default="00E30321" w:rsidP="00FD3692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   </w:t>
      </w:r>
    </w:p>
    <w:p w:rsidR="004004FB" w:rsidRPr="004004FB" w:rsidRDefault="00677A86" w:rsidP="004004FB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4004FB">
        <w:rPr>
          <w:rFonts w:ascii="Arial" w:hAnsi="Arial" w:cs="Arial"/>
          <w:b/>
          <w:bCs/>
          <w:u w:val="single"/>
        </w:rPr>
        <w:t xml:space="preserve">Mês – </w:t>
      </w:r>
      <w:r w:rsidR="00651792">
        <w:rPr>
          <w:rFonts w:ascii="Arial" w:hAnsi="Arial" w:cs="Arial"/>
          <w:b/>
          <w:bCs/>
          <w:u w:val="single"/>
        </w:rPr>
        <w:t>MARÇO</w:t>
      </w:r>
      <w:r w:rsidR="004004FB">
        <w:rPr>
          <w:rFonts w:ascii="Arial" w:hAnsi="Arial" w:cs="Arial"/>
          <w:b/>
          <w:bCs/>
          <w:u w:val="single"/>
        </w:rPr>
        <w:t xml:space="preserve"> 201</w:t>
      </w:r>
      <w:r w:rsidR="00663416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4004FB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Pr="00C24F49" w:rsidRDefault="004004FB" w:rsidP="0024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CLÍNICA MÉDICA – PRONTO SOCORRO</w:t>
            </w:r>
          </w:p>
        </w:tc>
      </w:tr>
      <w:tr w:rsidR="004004FB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5D6CB1" w:rsidRPr="008C217C" w:rsidTr="00AE13CB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777D9E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</w:t>
            </w:r>
            <w:r w:rsidR="003002C0" w:rsidRPr="000D5008">
              <w:rPr>
                <w:rFonts w:ascii="Arial" w:hAnsi="Arial" w:cs="Arial"/>
                <w:sz w:val="18"/>
                <w:szCs w:val="18"/>
              </w:rPr>
              <w:t>/Dr</w:t>
            </w:r>
            <w:r w:rsidR="003002C0"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3002C0"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5D6CB1" w:rsidRPr="008C217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777D9E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 w:rsidP="003B7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5D6CB1" w:rsidRPr="00D27488" w:rsidTr="00AE13C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242BED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E93ABC" w:rsidRDefault="005D6CB1" w:rsidP="003A67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 w:rsidP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</w:tr>
      <w:tr w:rsidR="005D6CB1" w:rsidRPr="008C217C" w:rsidTr="00AE13C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242BED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Dr. Jorge</w:t>
            </w:r>
            <w:r w:rsidR="00A723FA" w:rsidRPr="000D5008">
              <w:rPr>
                <w:rFonts w:ascii="Arial" w:hAnsi="Arial" w:cs="Arial"/>
                <w:b/>
                <w:sz w:val="18"/>
                <w:szCs w:val="18"/>
              </w:rPr>
              <w:t xml:space="preserve">/Dr. Bruno </w:t>
            </w:r>
          </w:p>
        </w:tc>
      </w:tr>
      <w:tr w:rsidR="005D6CB1" w:rsidRPr="008C217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8F0EEB" w:rsidRDefault="005D6CB1" w:rsidP="00CA6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Luciene/Dr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181DB0" w:rsidP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5D6CB1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A7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 xml:space="preserve">Dr. Janailson/Dr. </w:t>
            </w:r>
            <w:r w:rsidR="00A723FA" w:rsidRPr="000D5008">
              <w:rPr>
                <w:rFonts w:ascii="Arial" w:hAnsi="Arial" w:cs="Arial"/>
                <w:sz w:val="18"/>
                <w:szCs w:val="18"/>
              </w:rPr>
              <w:t>Bruno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DB6E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Jorge</w:t>
            </w:r>
            <w:r w:rsidR="00A723FA" w:rsidRPr="000D5008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</w:tr>
      <w:tr w:rsidR="005D6CB1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964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Larah/Dr. Thiago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Fernanda/Dr. Thiago</w:t>
            </w:r>
          </w:p>
        </w:tc>
      </w:tr>
      <w:tr w:rsidR="003002C0" w:rsidRPr="008C217C" w:rsidTr="00DB6E1E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02C0" w:rsidRPr="00047FAC" w:rsidRDefault="003002C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4A66" w:rsidRPr="00BE7DB2" w:rsidRDefault="004A4A66" w:rsidP="004A4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02C0" w:rsidRPr="00FA4739" w:rsidRDefault="003002C0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02C0" w:rsidRPr="000D5008" w:rsidRDefault="003002C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02C0" w:rsidRPr="000D5008" w:rsidRDefault="003002C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243B46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777D9E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4D0F3D" w:rsidP="00257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4D0F3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242BED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243B46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 w:rsidP="000D5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  <w:r w:rsidR="00A34E6C" w:rsidRPr="000D500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D5008">
              <w:rPr>
                <w:rFonts w:ascii="Arial" w:hAnsi="Arial" w:cs="Arial"/>
                <w:b/>
                <w:sz w:val="18"/>
                <w:szCs w:val="18"/>
              </w:rPr>
              <w:t xml:space="preserve">Dr. Bruno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A34E6C" w:rsidP="000D50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</w:t>
            </w:r>
            <w:r w:rsidR="000D5008">
              <w:rPr>
                <w:rFonts w:ascii="Arial" w:hAnsi="Arial" w:cs="Arial"/>
                <w:b/>
                <w:sz w:val="18"/>
                <w:szCs w:val="18"/>
              </w:rPr>
              <w:t xml:space="preserve">Dr. Bruno 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242BED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243B46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 w:rsidP="00666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  <w:r w:rsidR="00A34E6C" w:rsidRPr="000D5008">
              <w:rPr>
                <w:rFonts w:ascii="Arial" w:hAnsi="Arial" w:cs="Arial"/>
                <w:b/>
                <w:sz w:val="18"/>
                <w:szCs w:val="18"/>
              </w:rPr>
              <w:t>/Dr</w:t>
            </w:r>
            <w:r w:rsidR="00A34E6C"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A34E6C" w:rsidRPr="000D5008">
              <w:rPr>
                <w:rFonts w:ascii="Arial" w:hAnsi="Arial" w:cs="Arial"/>
                <w:b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A34E6C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Larah</w:t>
            </w:r>
          </w:p>
        </w:tc>
      </w:tr>
      <w:tr w:rsidR="005D6CB1" w:rsidRPr="008C217C" w:rsidTr="00A41C63">
        <w:trPr>
          <w:trHeight w:val="406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666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Luciene/Dr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327F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E8244F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44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666594" w:rsidRDefault="005D6CB1" w:rsidP="0065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A723FA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3FA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AF05C9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Janailson</w:t>
            </w:r>
            <w:r w:rsidR="00A723FA" w:rsidRPr="000D5008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AF05C9" w:rsidRPr="000D5008">
              <w:rPr>
                <w:rFonts w:ascii="Arial" w:hAnsi="Arial" w:cs="Arial"/>
                <w:sz w:val="18"/>
                <w:szCs w:val="18"/>
              </w:rPr>
              <w:t>Jorge</w:t>
            </w:r>
            <w:r w:rsidRPr="000D5008">
              <w:rPr>
                <w:rFonts w:ascii="Arial" w:hAnsi="Arial" w:cs="Arial"/>
                <w:sz w:val="18"/>
                <w:szCs w:val="18"/>
              </w:rPr>
              <w:t>/</w:t>
            </w:r>
            <w:r w:rsidR="00A723FA" w:rsidRPr="000D5008">
              <w:rPr>
                <w:rFonts w:ascii="Arial" w:hAnsi="Arial" w:cs="Arial"/>
                <w:sz w:val="18"/>
                <w:szCs w:val="18"/>
              </w:rPr>
              <w:t>Dr. Bruno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666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4A4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3002C0" w:rsidRPr="008C217C" w:rsidTr="00473089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02C0" w:rsidRPr="00047FAC" w:rsidRDefault="003002C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02C0" w:rsidRPr="00BE7DB2" w:rsidRDefault="003002C0" w:rsidP="00FE1D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02C0" w:rsidRPr="00FA4739" w:rsidRDefault="003002C0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02C0" w:rsidRPr="000D5008" w:rsidRDefault="003002C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02C0" w:rsidRPr="000D5008" w:rsidRDefault="003002C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5D6CB1" w:rsidRPr="008C217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242BED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 w:rsidP="00A34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</w:t>
            </w:r>
            <w:r w:rsidR="00A34E6C" w:rsidRPr="000D5008">
              <w:rPr>
                <w:rFonts w:ascii="Arial" w:hAnsi="Arial" w:cs="Arial"/>
                <w:b/>
                <w:sz w:val="18"/>
                <w:szCs w:val="18"/>
              </w:rPr>
              <w:t>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A34E6C" w:rsidP="00666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242BED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651792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B50662" w:rsidP="00B50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Dr. Osvaldo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663416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Luciene/Dr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A7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A723FA" w:rsidRPr="000D5008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A7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Janailson/</w:t>
            </w:r>
            <w:r w:rsidR="00AF05C9" w:rsidRPr="000D5008">
              <w:rPr>
                <w:rFonts w:ascii="Arial" w:hAnsi="Arial" w:cs="Arial"/>
                <w:sz w:val="18"/>
                <w:szCs w:val="18"/>
              </w:rPr>
              <w:t>Dr. Bruno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Janailson</w:t>
            </w:r>
            <w:r w:rsidR="00A723FA" w:rsidRPr="000D5008">
              <w:rPr>
                <w:rFonts w:ascii="Arial" w:hAnsi="Arial" w:cs="Arial"/>
                <w:sz w:val="18"/>
                <w:szCs w:val="18"/>
              </w:rPr>
              <w:t xml:space="preserve">/Dr. </w:t>
            </w:r>
            <w:r w:rsidR="00AF05C9" w:rsidRPr="000D5008">
              <w:rPr>
                <w:rFonts w:ascii="Arial" w:hAnsi="Arial" w:cs="Arial"/>
                <w:sz w:val="18"/>
                <w:szCs w:val="18"/>
              </w:rPr>
              <w:t>Jorge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Fernanda/Dr. Thiago</w:t>
            </w:r>
          </w:p>
        </w:tc>
      </w:tr>
      <w:tr w:rsidR="005D6CB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C24F49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6CB1" w:rsidRPr="000D5008" w:rsidRDefault="004D0F3D" w:rsidP="00300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5D6CB1" w:rsidRPr="008C217C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3002C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Carmenlúcia</w:t>
            </w:r>
            <w:r w:rsidR="00257B9B" w:rsidRPr="000D5008">
              <w:rPr>
                <w:rFonts w:ascii="Arial" w:hAnsi="Arial" w:cs="Arial"/>
                <w:sz w:val="18"/>
                <w:szCs w:val="18"/>
              </w:rPr>
              <w:t>/Dr</w:t>
            </w:r>
            <w:r w:rsidR="00257B9B"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257B9B" w:rsidRPr="000D5008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5D6CB1" w:rsidRPr="008C217C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242BED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B50662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B50662" w:rsidP="00A7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Larah</w:t>
            </w:r>
            <w:r w:rsidR="00AF05C9" w:rsidRPr="000D5008">
              <w:rPr>
                <w:rFonts w:ascii="Arial" w:hAnsi="Arial" w:cs="Arial"/>
                <w:b/>
                <w:sz w:val="18"/>
                <w:szCs w:val="18"/>
              </w:rPr>
              <w:t>/Dr. Jorge</w:t>
            </w:r>
          </w:p>
        </w:tc>
      </w:tr>
      <w:tr w:rsidR="005D6CB1" w:rsidRPr="008C217C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242BED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B50662" w:rsidP="00A34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Dr. Janailson</w:t>
            </w:r>
            <w:r w:rsidR="00A34E6C" w:rsidRPr="000D5008">
              <w:rPr>
                <w:rFonts w:ascii="Arial" w:hAnsi="Arial" w:cs="Arial"/>
                <w:b/>
                <w:sz w:val="18"/>
                <w:szCs w:val="18"/>
              </w:rPr>
              <w:t>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A34E6C" w:rsidP="00A34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Dr. Janailson</w:t>
            </w:r>
          </w:p>
        </w:tc>
      </w:tr>
      <w:tr w:rsidR="005D6CB1" w:rsidRPr="008C217C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Luciene/Dr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5D6CB1" w:rsidRPr="008C217C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533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4D0F3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</w:tr>
      <w:tr w:rsidR="005D6CB1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D6CB1" w:rsidRPr="00047FAC" w:rsidRDefault="005D6CB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BE7DB2" w:rsidRDefault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FA4739" w:rsidRDefault="005D6CB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D6CB1" w:rsidRPr="000D5008" w:rsidRDefault="005D6CB1" w:rsidP="004A4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934F45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34F45" w:rsidRPr="00047FAC" w:rsidRDefault="00934F45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34F45" w:rsidRPr="00BE7DB2" w:rsidRDefault="00934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34F45" w:rsidRPr="00FA4739" w:rsidRDefault="00934F45" w:rsidP="00B50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34F45" w:rsidRPr="000D5008" w:rsidRDefault="00934F4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34F45" w:rsidRPr="000D5008" w:rsidRDefault="00934F45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181DB0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81DB0" w:rsidRPr="00047FAC" w:rsidRDefault="00181DB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1DB0" w:rsidRPr="00BE7DB2" w:rsidRDefault="00181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1DB0" w:rsidRPr="00FA4739" w:rsidRDefault="00181DB0" w:rsidP="00B50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1DB0" w:rsidRPr="000D5008" w:rsidRDefault="00181DB0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1DB0" w:rsidRPr="000D5008" w:rsidRDefault="00181DB0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181DB0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81DB0" w:rsidRPr="00CA41D0" w:rsidRDefault="00181DB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1DB0" w:rsidRPr="00BE7DB2" w:rsidRDefault="00181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1DB0" w:rsidRPr="00FA4739" w:rsidRDefault="00181DB0" w:rsidP="00B50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1DB0" w:rsidRPr="000D5008" w:rsidRDefault="00181DB0" w:rsidP="005D6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</w:t>
            </w:r>
            <w:r w:rsidR="000D5008"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0D5008"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0D5008" w:rsidRPr="000D5008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81DB0" w:rsidRPr="000D5008" w:rsidRDefault="00181DB0" w:rsidP="004A4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Dr. Jorge/</w:t>
            </w:r>
            <w:r w:rsidR="000D5008"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0D5008"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0D5008" w:rsidRPr="000D5008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</w:tr>
    </w:tbl>
    <w:p w:rsidR="004004FB" w:rsidRPr="008C217C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41C63" w:rsidRDefault="004004FB" w:rsidP="005D6CB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057D93" w:rsidRDefault="00057D93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057D93" w:rsidRDefault="005D6CB1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3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. </w:t>
      </w:r>
      <w:r w:rsidR="00057D93" w:rsidRPr="004004FB">
        <w:rPr>
          <w:rFonts w:ascii="Arial" w:hAnsi="Arial" w:cs="Arial"/>
          <w:b/>
          <w:bCs/>
          <w:sz w:val="14"/>
          <w:szCs w:val="16"/>
        </w:rPr>
        <w:t>O Dr. Marcus Vinícius de Almeida Leão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 encontra-se de Licença Médica (40h).</w:t>
      </w:r>
    </w:p>
    <w:p w:rsidR="00663416" w:rsidRDefault="00663416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7F6535" w:rsidRPr="00473089" w:rsidRDefault="007F6535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4004FB" w:rsidRDefault="004004FB" w:rsidP="004730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663416" w:rsidRDefault="004004FB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CRM-ES </w:t>
      </w:r>
      <w:r w:rsidR="00185B4D">
        <w:rPr>
          <w:rFonts w:ascii="Arial" w:hAnsi="Arial" w:cs="Arial"/>
          <w:b/>
          <w:bCs/>
          <w:sz w:val="16"/>
          <w:szCs w:val="16"/>
        </w:rPr>
        <w:t>11.660</w:t>
      </w: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0D5008">
      <w:pPr>
        <w:rPr>
          <w:rFonts w:ascii="Arial" w:hAnsi="Arial" w:cs="Arial"/>
          <w:b/>
          <w:bCs/>
          <w:sz w:val="16"/>
          <w:szCs w:val="16"/>
        </w:rPr>
      </w:pPr>
    </w:p>
    <w:p w:rsidR="00185B4D" w:rsidRPr="00085D88" w:rsidRDefault="00185B4D" w:rsidP="00185B4D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185B4D" w:rsidRDefault="00185B4D" w:rsidP="00185B4D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185B4D" w:rsidRPr="004004FB" w:rsidRDefault="00185B4D" w:rsidP="00185B4D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0D5008">
        <w:rPr>
          <w:rFonts w:ascii="Arial" w:hAnsi="Arial" w:cs="Arial"/>
          <w:b/>
          <w:bCs/>
          <w:u w:val="single"/>
        </w:rPr>
        <w:t>MARÇO</w:t>
      </w:r>
      <w:r w:rsidR="00BF34DF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185B4D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GINECOLOGIA &amp; OBSTETRÍCIA</w:t>
            </w:r>
          </w:p>
        </w:tc>
      </w:tr>
      <w:tr w:rsidR="00185B4D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185B4D" w:rsidRDefault="00185B4D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0D5008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777D9E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777D9E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E8244F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E93ABC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242BE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242BED">
              <w:rPr>
                <w:rFonts w:ascii="Arial" w:hAnsi="Arial" w:cs="Arial"/>
                <w:b/>
                <w:sz w:val="18"/>
                <w:szCs w:val="18"/>
              </w:rPr>
              <w:t>Guadalupe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242BE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242BED">
              <w:rPr>
                <w:rFonts w:ascii="Arial" w:hAnsi="Arial" w:cs="Arial"/>
                <w:b/>
                <w:sz w:val="18"/>
                <w:szCs w:val="18"/>
              </w:rPr>
              <w:t>Guadalupe</w:t>
            </w:r>
          </w:p>
        </w:tc>
      </w:tr>
      <w:tr w:rsidR="00E8244F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242BE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242BED">
              <w:rPr>
                <w:rFonts w:ascii="Arial" w:hAnsi="Arial" w:cs="Arial"/>
                <w:b/>
                <w:sz w:val="18"/>
                <w:szCs w:val="18"/>
              </w:rPr>
              <w:t>Guadalupe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242BE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242BED">
              <w:rPr>
                <w:rFonts w:ascii="Arial" w:hAnsi="Arial" w:cs="Arial"/>
                <w:b/>
                <w:sz w:val="18"/>
                <w:szCs w:val="18"/>
              </w:rPr>
              <w:t>Guadalupe</w:t>
            </w:r>
          </w:p>
        </w:tc>
      </w:tr>
      <w:tr w:rsidR="000D5008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8F0EEB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565DDA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565DDA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0D5008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</w:tr>
      <w:tr w:rsidR="000D5008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D5008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243B46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777D9E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242BED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243B46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242BED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243B46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565DDA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565DDA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E8244F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44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666594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A723FA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3FA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242BED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Ronconni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242BED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Ronconni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242BED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242BED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242BED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008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242BED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242BED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242BED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008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663416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565DDA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565DDA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C24F49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242BED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185B4D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185B4D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242BED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8A11D5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5008" w:rsidRPr="008A11D5" w:rsidRDefault="000D500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565DDA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565DDA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047FAC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E8244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E8244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0D500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D5008" w:rsidRPr="00CA41D0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BE7DB2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FA4739" w:rsidRDefault="000D5008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D5008" w:rsidRPr="0030777E" w:rsidRDefault="000D500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85B4D" w:rsidRPr="008C217C" w:rsidRDefault="00185B4D" w:rsidP="00185B4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8A1D61" w:rsidRPr="00565DDA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565DDA" w:rsidRDefault="00565DDA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185B4D" w:rsidRPr="00473089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185B4D" w:rsidRDefault="00185B4D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185B4D" w:rsidRDefault="00185B4D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7F6535" w:rsidRDefault="00F771FF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42BED" w:rsidRPr="004004FB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147A0" w:rsidRPr="00085D88" w:rsidRDefault="00A147A0" w:rsidP="00A147A0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147A0" w:rsidRDefault="00A147A0" w:rsidP="00A147A0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147A0" w:rsidRPr="004004FB" w:rsidRDefault="00A147A0" w:rsidP="00A147A0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1E42ED">
        <w:rPr>
          <w:rFonts w:ascii="Arial" w:hAnsi="Arial" w:cs="Arial"/>
          <w:b/>
          <w:bCs/>
          <w:u w:val="single"/>
        </w:rPr>
        <w:t>MARÇO</w:t>
      </w:r>
      <w:r w:rsidR="00D34D70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147A0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Pr="00C24F49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PEDIATRIA</w:t>
            </w:r>
          </w:p>
        </w:tc>
      </w:tr>
      <w:tr w:rsidR="00A147A0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147A0" w:rsidRDefault="00A147A0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9B57AD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777D9E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9B57AD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777D9E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C76E71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85238"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="00F85238"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="00F85238"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AA6AC4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242BED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E93ABC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b/>
                <w:sz w:val="14"/>
                <w:szCs w:val="14"/>
              </w:rPr>
              <w:t>Antonieta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(Prescrição: Dr</w:t>
            </w:r>
            <w:r w:rsidRPr="00F8523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CF728A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57AD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242BED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BB3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251B41" w:rsidRDefault="0087316E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8F0EEB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AA6AC4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 xml:space="preserve"> 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9B57AD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Luiz/Dr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Joséllio/Dr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243B46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777D9E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E428BF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242BED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243B46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(Prescrição: Dr. Joséllio)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A823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242BED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243B46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(Prescrição: Dr. Joséllio)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2315" w:rsidRPr="00057D93" w:rsidRDefault="00A82315" w:rsidP="00A823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D93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  <w:p w:rsidR="009B57AD" w:rsidRPr="0030777E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AA6AC4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E8244F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44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666594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A723FA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3FA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 xml:space="preserve"> 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Luiz/Dr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Joséllio/Dr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E428BF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F85238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85238" w:rsidRPr="00242BED" w:rsidRDefault="00F85238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BE7DB2" w:rsidRDefault="00F8523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A4739" w:rsidRDefault="00F85238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b/>
                <w:sz w:val="14"/>
                <w:szCs w:val="14"/>
              </w:rPr>
              <w:t>Antonieta</w:t>
            </w:r>
          </w:p>
          <w:p w:rsidR="00F85238" w:rsidRPr="00F85238" w:rsidRDefault="00F85238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(Prescrição: Dr</w:t>
            </w:r>
            <w:r w:rsidRPr="00F8523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30777E" w:rsidRDefault="00F85238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5238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85238" w:rsidRPr="00242BED" w:rsidRDefault="00F85238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BE7DB2" w:rsidRDefault="00F85238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A4739" w:rsidRDefault="00F85238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b/>
                <w:sz w:val="14"/>
                <w:szCs w:val="14"/>
              </w:rPr>
              <w:t>Antonieta</w:t>
            </w:r>
          </w:p>
          <w:p w:rsidR="00F85238" w:rsidRPr="00F85238" w:rsidRDefault="00F85238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(Prescrição: Dr</w:t>
            </w:r>
            <w:r w:rsidRPr="00F8523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30777E" w:rsidRDefault="00F85238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7AD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663416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AA6AC4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 xml:space="preserve"> 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Luiz/Dr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C24F49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Joséllio/Dr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57AD" w:rsidRPr="00E428BF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0C221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C221A" w:rsidRPr="00242BED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221A" w:rsidRPr="00BE7DB2" w:rsidRDefault="000C221A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221A" w:rsidRPr="00FA4739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221A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>(Prescrição: Dr. José Luiz)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221A" w:rsidRPr="0030777E" w:rsidRDefault="000C221A" w:rsidP="00251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C221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C221A" w:rsidRPr="00242BED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221A" w:rsidRPr="00BE7DB2" w:rsidRDefault="000C221A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221A" w:rsidRPr="00FA4739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b/>
                <w:sz w:val="14"/>
                <w:szCs w:val="14"/>
              </w:rPr>
              <w:t>Ângela</w:t>
            </w:r>
          </w:p>
          <w:p w:rsidR="000C221A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(Prescrição: Dr</w:t>
            </w:r>
            <w:r w:rsidRPr="00F8523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b/>
                <w:sz w:val="14"/>
                <w:szCs w:val="14"/>
              </w:rPr>
              <w:t>Ângela)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221A" w:rsidRPr="0030777E" w:rsidRDefault="000C221A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AA6AC4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</w:t>
            </w:r>
          </w:p>
          <w:p w:rsidR="009B57AD" w:rsidRPr="00F85238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 xml:space="preserve"> 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F85238">
              <w:rPr>
                <w:rFonts w:ascii="Arial" w:hAnsi="Arial" w:cs="Arial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047FAC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Luiz/Dr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9B57AD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0C221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C221A" w:rsidRPr="00047FAC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C221A" w:rsidRPr="00BE7DB2" w:rsidRDefault="000C221A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C221A" w:rsidRPr="00FA4739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Joséllio/Dr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0C221A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C221A" w:rsidRPr="0030777E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0C221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0C221A" w:rsidRPr="00047FAC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C221A" w:rsidRPr="00BE7DB2" w:rsidRDefault="000C221A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C221A" w:rsidRPr="00FA4739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85238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Ângela</w:t>
            </w:r>
          </w:p>
          <w:p w:rsidR="000C221A" w:rsidRPr="00F85238" w:rsidRDefault="00F85238" w:rsidP="00F8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(Prescrição: Dr</w:t>
            </w:r>
            <w:r w:rsidRPr="00F8523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85238">
              <w:rPr>
                <w:rFonts w:ascii="Arial" w:hAnsi="Arial" w:cs="Arial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C221A" w:rsidRPr="00E428BF" w:rsidRDefault="000C221A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9B57AD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B57AD" w:rsidRPr="00CA41D0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BE7DB2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FA4739" w:rsidRDefault="009B57AD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C221A" w:rsidRPr="00F85238" w:rsidRDefault="000C221A" w:rsidP="000C2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  <w:p w:rsidR="009B57AD" w:rsidRPr="00F85238" w:rsidRDefault="000C221A" w:rsidP="000C2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b/>
                <w:sz w:val="14"/>
                <w:szCs w:val="14"/>
              </w:rPr>
              <w:t xml:space="preserve"> (Prescrição: Dr. Joséllio)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B57AD" w:rsidRPr="0030777E" w:rsidRDefault="009B57AD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147A0" w:rsidRPr="008C217C" w:rsidRDefault="00A147A0" w:rsidP="00A147A0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D34D70" w:rsidRPr="00473089" w:rsidRDefault="00D34D70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A147A0" w:rsidRDefault="00A147A0" w:rsidP="00A147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147A0" w:rsidRDefault="00A147A0" w:rsidP="00A147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903B14" w:rsidRDefault="00A147A0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9B57A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47721" w:rsidRDefault="00047721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F0633" w:rsidRPr="00E428BF" w:rsidRDefault="00DF0633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DF0633" w:rsidRDefault="00DF0633" w:rsidP="00DF063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F0633" w:rsidRPr="004004FB" w:rsidRDefault="00DF0633" w:rsidP="00DF0633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E8244F">
        <w:rPr>
          <w:rFonts w:ascii="Arial" w:hAnsi="Arial" w:cs="Arial"/>
          <w:b/>
          <w:bCs/>
          <w:u w:val="single"/>
        </w:rPr>
        <w:t>MARÇO</w:t>
      </w:r>
      <w:r w:rsidR="00A505BB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DF0633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ANESTESIOLOGIA</w:t>
            </w:r>
          </w:p>
        </w:tc>
      </w:tr>
      <w:tr w:rsidR="00DF0633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DF0633" w:rsidRDefault="00DF0633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E8244F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777D9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Azemar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777D9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4F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E93ABC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E8244F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44F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E8244F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44F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</w:tr>
      <w:tr w:rsidR="00E8244F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F0EEB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E8244F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E8244F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Wilson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E8244F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Azemar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3B46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777D9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3B46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3B46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E8244F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44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666594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A723FA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3FA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E8244F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44F"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E8244F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44F"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Azemar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44F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663416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A505BB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A505BB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A505BB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A505BB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C24F49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Azemar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DF0633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DF0633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185B4D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185B4D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DF0633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Azemar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244F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CA41D0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F0633" w:rsidRDefault="00DF0633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505BB" w:rsidRPr="008C217C" w:rsidRDefault="00A505BB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981A01" w:rsidRPr="00A505BB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DF0633" w:rsidRPr="00473089" w:rsidRDefault="00DF0633" w:rsidP="00DF06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DF0633" w:rsidRDefault="00DF0633" w:rsidP="00DF06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DF0633" w:rsidRDefault="00DF0633" w:rsidP="00DF06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DF0633" w:rsidRDefault="00EA08CA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0F5A3F" w:rsidRDefault="000F5A3F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8BF" w:rsidRDefault="00E428BF" w:rsidP="007E0FF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428BF" w:rsidRP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E428BF" w:rsidRDefault="00E428BF" w:rsidP="00E428B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E428BF" w:rsidRPr="004004FB" w:rsidRDefault="00E428BF" w:rsidP="00E428BF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E8244F">
        <w:rPr>
          <w:rFonts w:ascii="Arial" w:hAnsi="Arial" w:cs="Arial"/>
          <w:b/>
          <w:bCs/>
          <w:u w:val="single"/>
        </w:rPr>
        <w:t>MARÇO</w:t>
      </w:r>
      <w:r w:rsidR="008A1D61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912"/>
        <w:gridCol w:w="2807"/>
      </w:tblGrid>
      <w:tr w:rsidR="00E428B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Pr="00C24F4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CIRURGIA</w:t>
            </w:r>
          </w:p>
        </w:tc>
      </w:tr>
      <w:tr w:rsidR="00E428BF" w:rsidTr="00047721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E428BF" w:rsidRDefault="00E428B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777D9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777D9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 xml:space="preserve">. Jetro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>. Jetro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E93ABC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F0EEB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1D1577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Márcio/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Priscila (Mastologia)</w:t>
            </w:r>
          </w:p>
          <w:p w:rsidR="00E8244F" w:rsidRPr="001D1577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Marlos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047721" w:rsidRDefault="00E8244F" w:rsidP="00047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Márcio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Marlos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</w:tr>
      <w:tr w:rsidR="00E8244F" w:rsidRPr="008C217C" w:rsidTr="00047721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3B46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777D9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 xml:space="preserve">. Jetro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>. Jetro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3B46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243B46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E8244F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44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666594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A723FA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3FA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E8244F" w:rsidRDefault="00E8244F" w:rsidP="000477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44F">
              <w:rPr>
                <w:rFonts w:ascii="Arial" w:hAnsi="Arial" w:cs="Arial"/>
                <w:color w:val="000000"/>
                <w:sz w:val="16"/>
                <w:szCs w:val="16"/>
              </w:rPr>
              <w:t>Dr. Márcio/Dr</w:t>
            </w:r>
            <w:r w:rsidRPr="00E8244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E8244F">
              <w:rPr>
                <w:rFonts w:ascii="Arial" w:hAnsi="Arial" w:cs="Arial"/>
                <w:color w:val="000000"/>
                <w:sz w:val="16"/>
                <w:szCs w:val="16"/>
              </w:rPr>
              <w:t>Priscila (Mastologia)</w:t>
            </w:r>
          </w:p>
          <w:p w:rsidR="00E8244F" w:rsidRPr="00E8244F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44F">
              <w:rPr>
                <w:rFonts w:ascii="Arial" w:hAnsi="Arial" w:cs="Arial"/>
                <w:color w:val="000000"/>
                <w:sz w:val="16"/>
                <w:szCs w:val="16"/>
              </w:rPr>
              <w:t>Dr. Marlos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E8244F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44F">
              <w:rPr>
                <w:rFonts w:ascii="Arial" w:hAnsi="Arial" w:cs="Arial"/>
                <w:color w:val="000000"/>
                <w:sz w:val="16"/>
                <w:szCs w:val="16"/>
              </w:rPr>
              <w:t>Dr. Márcio/Dr. Marlos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 xml:space="preserve">. Jetro 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>. Jetro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44F" w:rsidRPr="008C217C" w:rsidTr="00047721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663416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1D1577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Márcio/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Priscila (Mastologia)</w:t>
            </w:r>
          </w:p>
          <w:p w:rsidR="00E8244F" w:rsidRPr="001D1577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Marlos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047721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Márcio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Marlos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C24F49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 xml:space="preserve">. Jetro 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>. Jetro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242BED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44F" w:rsidRPr="00DF0633" w:rsidRDefault="00E8244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8A11D5" w:rsidRDefault="00E8244F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1D1577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Márcio/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Priscila (Mastologia)</w:t>
            </w:r>
          </w:p>
          <w:p w:rsidR="00E8244F" w:rsidRPr="001D1577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Marlos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047721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Márcio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Dr. Marlos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 w:rsidRPr="0030777E">
              <w:rPr>
                <w:rFonts w:ascii="Arial" w:hAnsi="Arial" w:cs="Arial"/>
                <w:sz w:val="18"/>
                <w:szCs w:val="18"/>
              </w:rPr>
              <w:t>/Dr. Bruno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047FAC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 xml:space="preserve">. Jetro 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>. Jetro</w:t>
            </w:r>
          </w:p>
        </w:tc>
      </w:tr>
      <w:tr w:rsidR="00E8244F" w:rsidRPr="008C217C" w:rsidTr="0004772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244F" w:rsidRPr="00CA41D0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BE7DB2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FA4739" w:rsidRDefault="00E8244F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244F" w:rsidRPr="0030777E" w:rsidRDefault="00E8244F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28BF" w:rsidRPr="008C217C" w:rsidRDefault="00E428BF" w:rsidP="00E428B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C2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C2795A" w:rsidRPr="00A505BB" w:rsidRDefault="00C2795A" w:rsidP="000F5A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795A" w:rsidRPr="00083F34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E428BF" w:rsidRPr="00473089" w:rsidRDefault="00E428BF" w:rsidP="00E42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E428BF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0F5A3F" w:rsidRDefault="000F5A3F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981A01" w:rsidRDefault="00513D7A" w:rsidP="009B57A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7C3147">
        <w:rPr>
          <w:rFonts w:ascii="Arial" w:hAnsi="Arial" w:cs="Arial"/>
          <w:b/>
          <w:bCs/>
          <w:u w:val="single"/>
        </w:rPr>
        <w:t>M</w:t>
      </w:r>
      <w:r w:rsidR="00EB5989">
        <w:rPr>
          <w:rFonts w:ascii="Arial" w:hAnsi="Arial" w:cs="Arial"/>
          <w:b/>
          <w:bCs/>
          <w:u w:val="single"/>
        </w:rPr>
        <w:t>ês – MARÇO</w:t>
      </w:r>
      <w:r>
        <w:rPr>
          <w:rFonts w:ascii="Arial" w:hAnsi="Arial" w:cs="Arial"/>
          <w:b/>
          <w:bCs/>
          <w:u w:val="single"/>
        </w:rPr>
        <w:t xml:space="preserve"> 201</w:t>
      </w:r>
      <w:r w:rsidR="00981A01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>ENFERMARIA MASCULINA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EB5989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65DFB" w:rsidRDefault="00EB5989" w:rsidP="00F200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6D47DE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E93AB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F0EEB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65DFB" w:rsidRDefault="00EB5989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F34DF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F34DF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032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Dr. Bruno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65DFB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E8244F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44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666594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A723FA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3FA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F34DF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F34DF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663416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65DFB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F34DF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F34DF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C24F4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265DFB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F34DF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F34DF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CA41D0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3. Horário de evolução da Emergência: preferencialmente até as </w:t>
      </w:r>
      <w:proofErr w:type="gramStart"/>
      <w:r w:rsidRPr="00032A2F">
        <w:rPr>
          <w:rFonts w:ascii="Arial" w:hAnsi="Arial" w:cs="Arial"/>
          <w:b/>
          <w:bCs/>
          <w:sz w:val="12"/>
          <w:szCs w:val="12"/>
        </w:rPr>
        <w:t>09:00</w:t>
      </w:r>
      <w:proofErr w:type="gramEnd"/>
      <w:r w:rsidRPr="00032A2F">
        <w:rPr>
          <w:rFonts w:ascii="Arial" w:hAnsi="Arial" w:cs="Arial"/>
          <w:b/>
          <w:bCs/>
          <w:sz w:val="12"/>
          <w:szCs w:val="12"/>
        </w:rPr>
        <w:t>h. A prescrição será válida por 24H contando do horário prescrito (favor reforçar essa informação com a equipe de Enfermagem).</w:t>
      </w:r>
    </w:p>
    <w:p w:rsidR="00AF68DF" w:rsidRPr="00032A2F" w:rsidRDefault="00AF68DF" w:rsidP="007C3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981A01" w:rsidRDefault="00AF68DF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7C3147" w:rsidRDefault="007C3147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C3147" w:rsidRDefault="007C3147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C3147" w:rsidRDefault="007C3147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B57AD" w:rsidRDefault="009B57AD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B5989" w:rsidRDefault="00EB5989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4004FB" w:rsidRDefault="00513D7A" w:rsidP="00513D7A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EB5989">
        <w:rPr>
          <w:rFonts w:ascii="Arial" w:hAnsi="Arial" w:cs="Arial"/>
          <w:b/>
          <w:bCs/>
          <w:u w:val="single"/>
        </w:rPr>
        <w:t>Mês – MARÇO</w:t>
      </w:r>
      <w:r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513D7A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Pr="00C24F49" w:rsidRDefault="00513D7A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FEMININA</w:t>
            </w:r>
          </w:p>
        </w:tc>
      </w:tr>
      <w:tr w:rsidR="00513D7A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13D7A" w:rsidRDefault="00513D7A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EB5989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777D9E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E93AB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F0EEB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B50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B50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B50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B50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B50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Dr. Bruno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EB598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98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EB598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EB598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98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66341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C24F4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27F74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CA41D0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D8376B" w:rsidRPr="004004FB" w:rsidRDefault="00D8376B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513D7A" w:rsidRDefault="00EA08CA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7C3147" w:rsidRDefault="007C3147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8376B" w:rsidRDefault="00D8376B" w:rsidP="00A71AC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4004FB" w:rsidRDefault="00513D7A" w:rsidP="00513D7A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</w:t>
      </w:r>
      <w:r w:rsidR="00EB5989">
        <w:rPr>
          <w:rFonts w:ascii="Arial" w:hAnsi="Arial" w:cs="Arial"/>
          <w:b/>
          <w:bCs/>
          <w:u w:val="single"/>
        </w:rPr>
        <w:t>ês – MARÇO</w:t>
      </w:r>
      <w:r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513D7A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Pr="00C24F49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EMERGÊNCIA</w:t>
            </w:r>
          </w:p>
        </w:tc>
      </w:tr>
      <w:tr w:rsidR="00513D7A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13D7A" w:rsidRDefault="00513D7A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EB5989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E93AB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C3147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3147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C3147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47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F0EEB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Dr. Bruno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Carmenlúcia/Dr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CA41D0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1D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666594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EB598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98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C3147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3147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C3147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47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663416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C24F4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0D50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0D5008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008">
              <w:rPr>
                <w:rFonts w:ascii="Arial" w:hAnsi="Arial" w:cs="Arial"/>
                <w:b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B598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147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0D5008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0240E0" w:rsidRPr="000240E0" w:rsidRDefault="000240E0" w:rsidP="00EB59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7C3147" w:rsidRDefault="007C3147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F68DF" w:rsidRPr="00E428BF" w:rsidRDefault="00AF68DF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EB5989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MARÇO</w:t>
      </w:r>
      <w:r w:rsidR="00AF68DF">
        <w:rPr>
          <w:rFonts w:ascii="Arial" w:hAnsi="Arial" w:cs="Arial"/>
          <w:b/>
          <w:bCs/>
          <w:u w:val="single"/>
        </w:rPr>
        <w:t xml:space="preserve"> 201</w:t>
      </w:r>
      <w:r w:rsidR="00513D7A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CARDIOLOGIA CLÍNICA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EB5989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989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E93ABC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F0EEB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1D1577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243B46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1D1577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CA41D0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1D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EB598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EB598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98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90668A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663416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1D1577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C24F49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DF0633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185B4D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242BED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8A11D5" w:rsidRDefault="00EB5989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89" w:rsidRPr="00DF0633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1D1577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DF0633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185B4D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B598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185B4D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047FAC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777D9E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185B4D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8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B5989" w:rsidRPr="00CA41D0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BE7DB2" w:rsidRDefault="00EB598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FA4739" w:rsidRDefault="00EB598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185B4D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B5989" w:rsidRPr="0030777E" w:rsidRDefault="00EB598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E85A2F" w:rsidRDefault="00E347C5" w:rsidP="00E85A2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Avaliações cardiológicas em horário diferente do constante na escala médica devem ser solicitadas mediante contato prévio entre o médico assistente e o cardiologista clínico do HJSN. </w:t>
      </w:r>
    </w:p>
    <w:p w:rsidR="00C05F68" w:rsidRDefault="00C05F68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B5989" w:rsidRPr="004004FB" w:rsidRDefault="00EB5989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9B57AD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C05F68" w:rsidRDefault="00C05F68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05F68" w:rsidRDefault="00C05F68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Pr="00E428BF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Mês – </w:t>
      </w:r>
      <w:r w:rsidR="00EB5989">
        <w:rPr>
          <w:rFonts w:ascii="Arial" w:hAnsi="Arial" w:cs="Arial"/>
          <w:b/>
          <w:bCs/>
          <w:u w:val="single"/>
        </w:rPr>
        <w:t>MARÇO</w:t>
      </w:r>
      <w:r w:rsidR="00513D7A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ULTRASSONOGRAFIA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CA41D0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931D0F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D0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E93ABC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F0EEB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243B46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243B46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243B46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CA41D0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1D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EB5989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EB598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98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CA41D0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1D0">
              <w:rPr>
                <w:rFonts w:ascii="Arial" w:hAnsi="Arial" w:cs="Arial"/>
                <w:sz w:val="18"/>
                <w:szCs w:val="18"/>
              </w:rPr>
              <w:t xml:space="preserve">Dr. 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663416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C24F49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DF0633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85B4D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85B4D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AF68DF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DF0633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87316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CA41D0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31D0F" w:rsidRDefault="00931D0F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0668A" w:rsidRDefault="0090668A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A08CA" w:rsidRDefault="00EA08CA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31D0F" w:rsidRPr="00E428B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931D0F" w:rsidRPr="004004FB" w:rsidRDefault="00CA41D0" w:rsidP="00931D0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MARÇO</w:t>
      </w:r>
      <w:r w:rsidR="00931D0F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931D0F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931D0F" w:rsidRDefault="00931D0F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Pr="00C24F49" w:rsidRDefault="00931D0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INFECTOLOGIA</w:t>
            </w:r>
          </w:p>
        </w:tc>
      </w:tr>
      <w:tr w:rsidR="00931D0F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931D0F" w:rsidRDefault="00931D0F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CA41D0" w:rsidRPr="008C217C" w:rsidTr="001025D3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931D0F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D0" w:rsidRPr="008C217C" w:rsidTr="001025D3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E93ABC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1025D3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F0EEB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CA41D0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243B46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243B46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243B46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CA41D0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1D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CA41D0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EB598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98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663416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C24F49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DF0633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242BED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BED"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AF68DF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41D0" w:rsidRPr="00DF0633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1D1577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30777E" w:rsidRDefault="00CA41D0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7FA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8A11D5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CA41D0" w:rsidRPr="008C217C" w:rsidTr="0087316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047FAC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777D9E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D0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A41D0" w:rsidRPr="00CA41D0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1D0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BE7DB2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Pr="00FA4739" w:rsidRDefault="00CA41D0" w:rsidP="008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41D0" w:rsidRDefault="00CA41D0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D0F" w:rsidRPr="008C217C" w:rsidRDefault="00931D0F" w:rsidP="00931D0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931D0F" w:rsidRPr="004004FB" w:rsidRDefault="00931D0F" w:rsidP="00931D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931D0F" w:rsidRPr="004004FB" w:rsidRDefault="00931D0F" w:rsidP="00931D0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931D0F" w:rsidRDefault="00931D0F" w:rsidP="00931D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931D0F" w:rsidRPr="00473089" w:rsidRDefault="00931D0F" w:rsidP="00931D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931D0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931D0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931D0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EA08CA" w:rsidRDefault="00EA08CA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7C7BA1" w:rsidRDefault="007C7BA1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504136" w:rsidRDefault="00504136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90668A" w:rsidRDefault="0090668A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C808D8" w:rsidRPr="008249D0" w:rsidRDefault="00C808D8" w:rsidP="00CA4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lastRenderedPageBreak/>
        <w:t>Escalas Médicas - Serviços Hospitalares Extras</w:t>
      </w: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todas as terças-feiras: consultas, biópsias e cirurgias.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Coordenador da CCIH</w:t>
      </w:r>
      <w:r w:rsidR="00265DFB">
        <w:rPr>
          <w:rFonts w:ascii="Arial" w:hAnsi="Arial" w:cs="Arial"/>
          <w:color w:val="000000"/>
          <w:sz w:val="24"/>
          <w:szCs w:val="24"/>
          <w:highlight w:val="white"/>
        </w:rPr>
        <w:t xml:space="preserve"> – plantão fixo às quartas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-feiras pela Infectologia.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Marcelo do Valle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MarquesTeixeira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Denílson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Storch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cirurgias às sextas-feiras e urgência &amp; emergência oftalmológica.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Diogo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Versieux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Milagres.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6-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Direções Clínica/Técnica do HJSN e Comissões Hospitalares</w:t>
      </w:r>
      <w:r w:rsidR="00265DFB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Robson Cassemiro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(27) 99227-6868 – (celular)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ab/>
      </w:r>
      <w:r>
        <w:rPr>
          <w:rFonts w:ascii="Arial" w:hAnsi="Arial" w:cs="Arial"/>
          <w:color w:val="000000"/>
          <w:sz w:val="24"/>
          <w:szCs w:val="24"/>
          <w:highlight w:val="white"/>
        </w:rPr>
        <w:tab/>
        <w:t xml:space="preserve"> </w:t>
      </w:r>
      <w:r w:rsidR="00EA08CA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(27) 3732-8195 – (residência)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73082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98" w:rsidRDefault="00851D98">
      <w:r>
        <w:separator/>
      </w:r>
    </w:p>
  </w:endnote>
  <w:endnote w:type="continuationSeparator" w:id="0">
    <w:p w:rsidR="00851D98" w:rsidRDefault="0085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8B" w:rsidRPr="004D542B" w:rsidRDefault="00196F8B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Hospital João dos </w:t>
    </w:r>
    <w:proofErr w:type="gramStart"/>
    <w:r w:rsidRPr="004D542B">
      <w:rPr>
        <w:rFonts w:ascii="Tahoma" w:hAnsi="Tahoma" w:cs="Tahoma"/>
        <w:i/>
        <w:sz w:val="16"/>
        <w:szCs w:val="16"/>
      </w:rPr>
      <w:t>Santos Neves</w:t>
    </w:r>
    <w:proofErr w:type="gramEnd"/>
  </w:p>
  <w:p w:rsidR="00196F8B" w:rsidRPr="004D542B" w:rsidRDefault="00196F8B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Rua Dr. Hugo Lopes </w:t>
    </w:r>
    <w:proofErr w:type="spellStart"/>
    <w:r w:rsidRPr="004D542B">
      <w:rPr>
        <w:rFonts w:ascii="Tahoma" w:hAnsi="Tahoma" w:cs="Tahoma"/>
        <w:i/>
        <w:sz w:val="16"/>
        <w:szCs w:val="16"/>
      </w:rPr>
      <w:t>Nalle</w:t>
    </w:r>
    <w:proofErr w:type="spellEnd"/>
    <w:r w:rsidRPr="004D542B">
      <w:rPr>
        <w:rFonts w:ascii="Tahoma" w:hAnsi="Tahoma" w:cs="Tahoma"/>
        <w:i/>
        <w:sz w:val="16"/>
        <w:szCs w:val="16"/>
      </w:rPr>
      <w:t>, 319 – Centro – Baixo Guandu – ES – CEP: 29.730-</w:t>
    </w:r>
    <w:proofErr w:type="gramStart"/>
    <w:r w:rsidRPr="004D542B">
      <w:rPr>
        <w:rFonts w:ascii="Tahoma" w:hAnsi="Tahoma" w:cs="Tahoma"/>
        <w:i/>
        <w:sz w:val="16"/>
        <w:szCs w:val="16"/>
      </w:rPr>
      <w:t>000</w:t>
    </w:r>
    <w:proofErr w:type="gramEnd"/>
  </w:p>
  <w:p w:rsidR="00196F8B" w:rsidRPr="004D542B" w:rsidRDefault="00196F8B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98" w:rsidRDefault="00851D98">
      <w:r>
        <w:separator/>
      </w:r>
    </w:p>
  </w:footnote>
  <w:footnote w:type="continuationSeparator" w:id="0">
    <w:p w:rsidR="00851D98" w:rsidRDefault="00851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8B" w:rsidRPr="00847CA9" w:rsidRDefault="00196F8B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0DC2"/>
    <w:multiLevelType w:val="hybridMultilevel"/>
    <w:tmpl w:val="54661CC4"/>
    <w:lvl w:ilvl="0" w:tplc="98E40314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AC65B7"/>
    <w:multiLevelType w:val="hybridMultilevel"/>
    <w:tmpl w:val="EE5618C2"/>
    <w:lvl w:ilvl="0" w:tplc="BD8AD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17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6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F32A4B"/>
    <w:rsid w:val="00001F78"/>
    <w:rsid w:val="00002989"/>
    <w:rsid w:val="00003C06"/>
    <w:rsid w:val="000105C0"/>
    <w:rsid w:val="00010616"/>
    <w:rsid w:val="000133A4"/>
    <w:rsid w:val="00017AF4"/>
    <w:rsid w:val="00020FF3"/>
    <w:rsid w:val="000214F9"/>
    <w:rsid w:val="00021EC4"/>
    <w:rsid w:val="00022329"/>
    <w:rsid w:val="000240E0"/>
    <w:rsid w:val="00024873"/>
    <w:rsid w:val="0002626A"/>
    <w:rsid w:val="00026D00"/>
    <w:rsid w:val="00027AC8"/>
    <w:rsid w:val="000308FE"/>
    <w:rsid w:val="0003095D"/>
    <w:rsid w:val="000322BF"/>
    <w:rsid w:val="00032A2F"/>
    <w:rsid w:val="00034131"/>
    <w:rsid w:val="00034181"/>
    <w:rsid w:val="00040534"/>
    <w:rsid w:val="000406D0"/>
    <w:rsid w:val="00040AF5"/>
    <w:rsid w:val="0004191F"/>
    <w:rsid w:val="000428E9"/>
    <w:rsid w:val="000473D5"/>
    <w:rsid w:val="00047721"/>
    <w:rsid w:val="00047FAC"/>
    <w:rsid w:val="00051159"/>
    <w:rsid w:val="00051674"/>
    <w:rsid w:val="000523DB"/>
    <w:rsid w:val="00054C01"/>
    <w:rsid w:val="00055460"/>
    <w:rsid w:val="0005652C"/>
    <w:rsid w:val="00057D93"/>
    <w:rsid w:val="00062CEC"/>
    <w:rsid w:val="00062F36"/>
    <w:rsid w:val="00063DED"/>
    <w:rsid w:val="00064FD5"/>
    <w:rsid w:val="000651CD"/>
    <w:rsid w:val="0006542C"/>
    <w:rsid w:val="00065CD2"/>
    <w:rsid w:val="00072EC9"/>
    <w:rsid w:val="000771E3"/>
    <w:rsid w:val="00077942"/>
    <w:rsid w:val="0008225A"/>
    <w:rsid w:val="00082307"/>
    <w:rsid w:val="00083F34"/>
    <w:rsid w:val="00084985"/>
    <w:rsid w:val="00084D85"/>
    <w:rsid w:val="00084F8C"/>
    <w:rsid w:val="000851E4"/>
    <w:rsid w:val="000856A4"/>
    <w:rsid w:val="00085D67"/>
    <w:rsid w:val="00085D88"/>
    <w:rsid w:val="00085F08"/>
    <w:rsid w:val="000872AE"/>
    <w:rsid w:val="0008749F"/>
    <w:rsid w:val="000875AC"/>
    <w:rsid w:val="000875F7"/>
    <w:rsid w:val="0008772D"/>
    <w:rsid w:val="000931D2"/>
    <w:rsid w:val="00095140"/>
    <w:rsid w:val="000A2044"/>
    <w:rsid w:val="000A340B"/>
    <w:rsid w:val="000A3B04"/>
    <w:rsid w:val="000A456D"/>
    <w:rsid w:val="000A4B79"/>
    <w:rsid w:val="000A552C"/>
    <w:rsid w:val="000B19AD"/>
    <w:rsid w:val="000B3B79"/>
    <w:rsid w:val="000B53AA"/>
    <w:rsid w:val="000B543E"/>
    <w:rsid w:val="000B68BD"/>
    <w:rsid w:val="000B78C4"/>
    <w:rsid w:val="000C18D1"/>
    <w:rsid w:val="000C221A"/>
    <w:rsid w:val="000C2AA7"/>
    <w:rsid w:val="000C2E8E"/>
    <w:rsid w:val="000C7B0E"/>
    <w:rsid w:val="000D1F32"/>
    <w:rsid w:val="000D23E0"/>
    <w:rsid w:val="000D29D9"/>
    <w:rsid w:val="000D2E21"/>
    <w:rsid w:val="000D3E47"/>
    <w:rsid w:val="000D5008"/>
    <w:rsid w:val="000D569C"/>
    <w:rsid w:val="000D5BFB"/>
    <w:rsid w:val="000E0CA6"/>
    <w:rsid w:val="000E1874"/>
    <w:rsid w:val="000E1EE6"/>
    <w:rsid w:val="000E2CFA"/>
    <w:rsid w:val="000E3F04"/>
    <w:rsid w:val="000E402C"/>
    <w:rsid w:val="000E6A7A"/>
    <w:rsid w:val="000E7872"/>
    <w:rsid w:val="000F0A25"/>
    <w:rsid w:val="000F0A3F"/>
    <w:rsid w:val="000F15FB"/>
    <w:rsid w:val="000F435A"/>
    <w:rsid w:val="000F54A5"/>
    <w:rsid w:val="000F5A3F"/>
    <w:rsid w:val="000F6C57"/>
    <w:rsid w:val="00100A9A"/>
    <w:rsid w:val="001017F8"/>
    <w:rsid w:val="00101AC8"/>
    <w:rsid w:val="001025D3"/>
    <w:rsid w:val="001026F8"/>
    <w:rsid w:val="0010634A"/>
    <w:rsid w:val="001103B9"/>
    <w:rsid w:val="0011124F"/>
    <w:rsid w:val="0011214A"/>
    <w:rsid w:val="00115EED"/>
    <w:rsid w:val="001168D9"/>
    <w:rsid w:val="0011703E"/>
    <w:rsid w:val="001215BF"/>
    <w:rsid w:val="001223EB"/>
    <w:rsid w:val="001309FD"/>
    <w:rsid w:val="00130DA7"/>
    <w:rsid w:val="00134887"/>
    <w:rsid w:val="001348D0"/>
    <w:rsid w:val="001411F8"/>
    <w:rsid w:val="001419AD"/>
    <w:rsid w:val="001449FB"/>
    <w:rsid w:val="00145F5E"/>
    <w:rsid w:val="00151989"/>
    <w:rsid w:val="00154704"/>
    <w:rsid w:val="0015603F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088C"/>
    <w:rsid w:val="00181003"/>
    <w:rsid w:val="001812F1"/>
    <w:rsid w:val="00181DB0"/>
    <w:rsid w:val="00184545"/>
    <w:rsid w:val="00185B4D"/>
    <w:rsid w:val="00185D32"/>
    <w:rsid w:val="001877E0"/>
    <w:rsid w:val="001878BC"/>
    <w:rsid w:val="00187D94"/>
    <w:rsid w:val="00190B84"/>
    <w:rsid w:val="00190CE3"/>
    <w:rsid w:val="00191A88"/>
    <w:rsid w:val="0019286A"/>
    <w:rsid w:val="001928D9"/>
    <w:rsid w:val="001955AD"/>
    <w:rsid w:val="001961BD"/>
    <w:rsid w:val="00196F8B"/>
    <w:rsid w:val="001979C4"/>
    <w:rsid w:val="00197A45"/>
    <w:rsid w:val="001A1ABF"/>
    <w:rsid w:val="001A2F3A"/>
    <w:rsid w:val="001A3564"/>
    <w:rsid w:val="001A6129"/>
    <w:rsid w:val="001A71F1"/>
    <w:rsid w:val="001A7790"/>
    <w:rsid w:val="001A7A1A"/>
    <w:rsid w:val="001B3066"/>
    <w:rsid w:val="001B3361"/>
    <w:rsid w:val="001B63FE"/>
    <w:rsid w:val="001B7A69"/>
    <w:rsid w:val="001B7C2B"/>
    <w:rsid w:val="001B7CA8"/>
    <w:rsid w:val="001C0385"/>
    <w:rsid w:val="001C132A"/>
    <w:rsid w:val="001C383D"/>
    <w:rsid w:val="001C3CA7"/>
    <w:rsid w:val="001C3D14"/>
    <w:rsid w:val="001D01A9"/>
    <w:rsid w:val="001D144F"/>
    <w:rsid w:val="001D1AAB"/>
    <w:rsid w:val="001D5E02"/>
    <w:rsid w:val="001D6E3B"/>
    <w:rsid w:val="001E0722"/>
    <w:rsid w:val="001E36E4"/>
    <w:rsid w:val="001E42ED"/>
    <w:rsid w:val="001E5631"/>
    <w:rsid w:val="001E7072"/>
    <w:rsid w:val="001E737B"/>
    <w:rsid w:val="001E77F0"/>
    <w:rsid w:val="001F0965"/>
    <w:rsid w:val="001F0D96"/>
    <w:rsid w:val="001F1EB7"/>
    <w:rsid w:val="001F47D4"/>
    <w:rsid w:val="001F5187"/>
    <w:rsid w:val="002002BA"/>
    <w:rsid w:val="00200448"/>
    <w:rsid w:val="00200794"/>
    <w:rsid w:val="00200B8F"/>
    <w:rsid w:val="002014ED"/>
    <w:rsid w:val="00202843"/>
    <w:rsid w:val="00202B13"/>
    <w:rsid w:val="00204E33"/>
    <w:rsid w:val="0020560D"/>
    <w:rsid w:val="00206BFA"/>
    <w:rsid w:val="00206E22"/>
    <w:rsid w:val="00213E58"/>
    <w:rsid w:val="00214EF9"/>
    <w:rsid w:val="002152E7"/>
    <w:rsid w:val="00217575"/>
    <w:rsid w:val="00221F55"/>
    <w:rsid w:val="00223160"/>
    <w:rsid w:val="002257FD"/>
    <w:rsid w:val="002258BB"/>
    <w:rsid w:val="00225AD8"/>
    <w:rsid w:val="0022797F"/>
    <w:rsid w:val="002309EA"/>
    <w:rsid w:val="0023314A"/>
    <w:rsid w:val="0023602A"/>
    <w:rsid w:val="00237629"/>
    <w:rsid w:val="002376D6"/>
    <w:rsid w:val="002407A6"/>
    <w:rsid w:val="00240873"/>
    <w:rsid w:val="00241691"/>
    <w:rsid w:val="00242BED"/>
    <w:rsid w:val="00243B46"/>
    <w:rsid w:val="00244154"/>
    <w:rsid w:val="00245621"/>
    <w:rsid w:val="00245D52"/>
    <w:rsid w:val="00246BF2"/>
    <w:rsid w:val="00247756"/>
    <w:rsid w:val="00250ACA"/>
    <w:rsid w:val="00251B41"/>
    <w:rsid w:val="002522DF"/>
    <w:rsid w:val="00252E8C"/>
    <w:rsid w:val="00253701"/>
    <w:rsid w:val="00253AC1"/>
    <w:rsid w:val="00253B63"/>
    <w:rsid w:val="00256189"/>
    <w:rsid w:val="00257B9B"/>
    <w:rsid w:val="0026094C"/>
    <w:rsid w:val="00261BD3"/>
    <w:rsid w:val="00265DFB"/>
    <w:rsid w:val="00265FB8"/>
    <w:rsid w:val="00270252"/>
    <w:rsid w:val="0027141B"/>
    <w:rsid w:val="00272A06"/>
    <w:rsid w:val="00273863"/>
    <w:rsid w:val="00273F0B"/>
    <w:rsid w:val="002776FB"/>
    <w:rsid w:val="00280892"/>
    <w:rsid w:val="002879E4"/>
    <w:rsid w:val="0029025C"/>
    <w:rsid w:val="00290961"/>
    <w:rsid w:val="00293648"/>
    <w:rsid w:val="0029386E"/>
    <w:rsid w:val="00293E4D"/>
    <w:rsid w:val="0029421B"/>
    <w:rsid w:val="00294DB4"/>
    <w:rsid w:val="002A13E6"/>
    <w:rsid w:val="002A420C"/>
    <w:rsid w:val="002A5660"/>
    <w:rsid w:val="002B356E"/>
    <w:rsid w:val="002B4B7A"/>
    <w:rsid w:val="002B5F4E"/>
    <w:rsid w:val="002C33A1"/>
    <w:rsid w:val="002C47FF"/>
    <w:rsid w:val="002C4A01"/>
    <w:rsid w:val="002C6EFA"/>
    <w:rsid w:val="002C791F"/>
    <w:rsid w:val="002D1AED"/>
    <w:rsid w:val="002D46DB"/>
    <w:rsid w:val="002E117D"/>
    <w:rsid w:val="002E16D3"/>
    <w:rsid w:val="002E1922"/>
    <w:rsid w:val="002E1DF9"/>
    <w:rsid w:val="002E2491"/>
    <w:rsid w:val="002E3332"/>
    <w:rsid w:val="002E3B38"/>
    <w:rsid w:val="002E3DB9"/>
    <w:rsid w:val="002E42B7"/>
    <w:rsid w:val="002F38F0"/>
    <w:rsid w:val="002F4AB3"/>
    <w:rsid w:val="002F5547"/>
    <w:rsid w:val="002F6F68"/>
    <w:rsid w:val="002F6FD8"/>
    <w:rsid w:val="003002C0"/>
    <w:rsid w:val="00301AFA"/>
    <w:rsid w:val="0030297F"/>
    <w:rsid w:val="0030777E"/>
    <w:rsid w:val="0031087C"/>
    <w:rsid w:val="00311534"/>
    <w:rsid w:val="00312BA2"/>
    <w:rsid w:val="00317A8D"/>
    <w:rsid w:val="003214FE"/>
    <w:rsid w:val="00322008"/>
    <w:rsid w:val="00325126"/>
    <w:rsid w:val="00327F74"/>
    <w:rsid w:val="003346E3"/>
    <w:rsid w:val="003407C5"/>
    <w:rsid w:val="0034232F"/>
    <w:rsid w:val="0034287D"/>
    <w:rsid w:val="003441C5"/>
    <w:rsid w:val="00344219"/>
    <w:rsid w:val="003442FA"/>
    <w:rsid w:val="00344361"/>
    <w:rsid w:val="00344D60"/>
    <w:rsid w:val="00344FF0"/>
    <w:rsid w:val="00345E97"/>
    <w:rsid w:val="00346422"/>
    <w:rsid w:val="0034704F"/>
    <w:rsid w:val="00350966"/>
    <w:rsid w:val="00355B27"/>
    <w:rsid w:val="00357421"/>
    <w:rsid w:val="00357681"/>
    <w:rsid w:val="00360269"/>
    <w:rsid w:val="00360625"/>
    <w:rsid w:val="00362689"/>
    <w:rsid w:val="00364830"/>
    <w:rsid w:val="003658B8"/>
    <w:rsid w:val="00365DE1"/>
    <w:rsid w:val="00366096"/>
    <w:rsid w:val="00370A3C"/>
    <w:rsid w:val="00374237"/>
    <w:rsid w:val="00375B64"/>
    <w:rsid w:val="00382846"/>
    <w:rsid w:val="003833E3"/>
    <w:rsid w:val="00384200"/>
    <w:rsid w:val="00384BFA"/>
    <w:rsid w:val="0038530B"/>
    <w:rsid w:val="00385962"/>
    <w:rsid w:val="00385CCA"/>
    <w:rsid w:val="00391939"/>
    <w:rsid w:val="003A1A20"/>
    <w:rsid w:val="003A23B6"/>
    <w:rsid w:val="003A2AC5"/>
    <w:rsid w:val="003A37AB"/>
    <w:rsid w:val="003A53F8"/>
    <w:rsid w:val="003A53F9"/>
    <w:rsid w:val="003A6752"/>
    <w:rsid w:val="003A6898"/>
    <w:rsid w:val="003A6E77"/>
    <w:rsid w:val="003B0AE8"/>
    <w:rsid w:val="003B122E"/>
    <w:rsid w:val="003B4625"/>
    <w:rsid w:val="003B65B4"/>
    <w:rsid w:val="003B692C"/>
    <w:rsid w:val="003B6B9F"/>
    <w:rsid w:val="003B6C85"/>
    <w:rsid w:val="003B7536"/>
    <w:rsid w:val="003B7E5C"/>
    <w:rsid w:val="003C1A80"/>
    <w:rsid w:val="003C1F3F"/>
    <w:rsid w:val="003C4E75"/>
    <w:rsid w:val="003C4FB3"/>
    <w:rsid w:val="003C5B64"/>
    <w:rsid w:val="003D0BE6"/>
    <w:rsid w:val="003D17D4"/>
    <w:rsid w:val="003D2D10"/>
    <w:rsid w:val="003D3043"/>
    <w:rsid w:val="003D338A"/>
    <w:rsid w:val="003D3687"/>
    <w:rsid w:val="003D4157"/>
    <w:rsid w:val="003D4BFE"/>
    <w:rsid w:val="003D4FF4"/>
    <w:rsid w:val="003D6B27"/>
    <w:rsid w:val="003E1573"/>
    <w:rsid w:val="003E1FE0"/>
    <w:rsid w:val="003E34B5"/>
    <w:rsid w:val="003E3EF1"/>
    <w:rsid w:val="003E443A"/>
    <w:rsid w:val="003E5C64"/>
    <w:rsid w:val="003E7B54"/>
    <w:rsid w:val="003E7E1B"/>
    <w:rsid w:val="003F09A0"/>
    <w:rsid w:val="003F36AC"/>
    <w:rsid w:val="003F670C"/>
    <w:rsid w:val="003F739A"/>
    <w:rsid w:val="003F7540"/>
    <w:rsid w:val="003F7B33"/>
    <w:rsid w:val="00400351"/>
    <w:rsid w:val="004004FB"/>
    <w:rsid w:val="00401849"/>
    <w:rsid w:val="00401CA5"/>
    <w:rsid w:val="00402E77"/>
    <w:rsid w:val="00405205"/>
    <w:rsid w:val="00405BD6"/>
    <w:rsid w:val="00405E8D"/>
    <w:rsid w:val="004107A0"/>
    <w:rsid w:val="004137EB"/>
    <w:rsid w:val="004142C0"/>
    <w:rsid w:val="004153BB"/>
    <w:rsid w:val="00416562"/>
    <w:rsid w:val="00416A8E"/>
    <w:rsid w:val="00416D02"/>
    <w:rsid w:val="0041775C"/>
    <w:rsid w:val="00420842"/>
    <w:rsid w:val="0042111E"/>
    <w:rsid w:val="00421790"/>
    <w:rsid w:val="00421D4C"/>
    <w:rsid w:val="004222B8"/>
    <w:rsid w:val="004248D2"/>
    <w:rsid w:val="00425A43"/>
    <w:rsid w:val="00431A73"/>
    <w:rsid w:val="00431B8E"/>
    <w:rsid w:val="00432E3F"/>
    <w:rsid w:val="00434490"/>
    <w:rsid w:val="0043498D"/>
    <w:rsid w:val="0043518C"/>
    <w:rsid w:val="004360EC"/>
    <w:rsid w:val="00437A8C"/>
    <w:rsid w:val="00437C7C"/>
    <w:rsid w:val="00441EEF"/>
    <w:rsid w:val="00444314"/>
    <w:rsid w:val="0044546F"/>
    <w:rsid w:val="004462F9"/>
    <w:rsid w:val="004467F7"/>
    <w:rsid w:val="0044751C"/>
    <w:rsid w:val="0044783B"/>
    <w:rsid w:val="00451139"/>
    <w:rsid w:val="004523DA"/>
    <w:rsid w:val="00454473"/>
    <w:rsid w:val="00454D6E"/>
    <w:rsid w:val="00456ECD"/>
    <w:rsid w:val="00457FFB"/>
    <w:rsid w:val="00461195"/>
    <w:rsid w:val="00466497"/>
    <w:rsid w:val="00466CBA"/>
    <w:rsid w:val="004676C3"/>
    <w:rsid w:val="004679E7"/>
    <w:rsid w:val="00473089"/>
    <w:rsid w:val="004732DB"/>
    <w:rsid w:val="00475B85"/>
    <w:rsid w:val="00475D73"/>
    <w:rsid w:val="00476565"/>
    <w:rsid w:val="00476FFD"/>
    <w:rsid w:val="00477AC3"/>
    <w:rsid w:val="00480ABB"/>
    <w:rsid w:val="00481AA1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4A66"/>
    <w:rsid w:val="004A7152"/>
    <w:rsid w:val="004A7D31"/>
    <w:rsid w:val="004B0846"/>
    <w:rsid w:val="004B1E00"/>
    <w:rsid w:val="004B22B8"/>
    <w:rsid w:val="004B2EC6"/>
    <w:rsid w:val="004B5D2A"/>
    <w:rsid w:val="004C0CA4"/>
    <w:rsid w:val="004C6175"/>
    <w:rsid w:val="004C6797"/>
    <w:rsid w:val="004D0572"/>
    <w:rsid w:val="004D07BA"/>
    <w:rsid w:val="004D0DEF"/>
    <w:rsid w:val="004D0F3D"/>
    <w:rsid w:val="004D0FCD"/>
    <w:rsid w:val="004D1477"/>
    <w:rsid w:val="004D4DBD"/>
    <w:rsid w:val="004D542B"/>
    <w:rsid w:val="004D6C62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59E2"/>
    <w:rsid w:val="004F6F71"/>
    <w:rsid w:val="004F792A"/>
    <w:rsid w:val="004F7FB3"/>
    <w:rsid w:val="00500288"/>
    <w:rsid w:val="00501E9A"/>
    <w:rsid w:val="005020F7"/>
    <w:rsid w:val="00503E60"/>
    <w:rsid w:val="00503EFA"/>
    <w:rsid w:val="00504136"/>
    <w:rsid w:val="00510C1A"/>
    <w:rsid w:val="005125A3"/>
    <w:rsid w:val="00513D7A"/>
    <w:rsid w:val="00514492"/>
    <w:rsid w:val="005156EE"/>
    <w:rsid w:val="00515BD5"/>
    <w:rsid w:val="0051757B"/>
    <w:rsid w:val="005178D2"/>
    <w:rsid w:val="005179D1"/>
    <w:rsid w:val="00520DC4"/>
    <w:rsid w:val="0052235F"/>
    <w:rsid w:val="00523FB5"/>
    <w:rsid w:val="00525AEB"/>
    <w:rsid w:val="005267D6"/>
    <w:rsid w:val="00532478"/>
    <w:rsid w:val="00533A26"/>
    <w:rsid w:val="00535A2A"/>
    <w:rsid w:val="00540E5E"/>
    <w:rsid w:val="0054158D"/>
    <w:rsid w:val="00542FEA"/>
    <w:rsid w:val="005442FB"/>
    <w:rsid w:val="005443D9"/>
    <w:rsid w:val="00546BB0"/>
    <w:rsid w:val="005535CE"/>
    <w:rsid w:val="00553FED"/>
    <w:rsid w:val="005540D2"/>
    <w:rsid w:val="0055447C"/>
    <w:rsid w:val="00554C7E"/>
    <w:rsid w:val="00554FBB"/>
    <w:rsid w:val="00555895"/>
    <w:rsid w:val="00560D7B"/>
    <w:rsid w:val="00561E53"/>
    <w:rsid w:val="00562CB3"/>
    <w:rsid w:val="00563593"/>
    <w:rsid w:val="005644D1"/>
    <w:rsid w:val="00565DDA"/>
    <w:rsid w:val="00566529"/>
    <w:rsid w:val="005672D1"/>
    <w:rsid w:val="00572EE7"/>
    <w:rsid w:val="0057655D"/>
    <w:rsid w:val="0057669F"/>
    <w:rsid w:val="005802FE"/>
    <w:rsid w:val="00581224"/>
    <w:rsid w:val="0058572B"/>
    <w:rsid w:val="0059032D"/>
    <w:rsid w:val="00590343"/>
    <w:rsid w:val="00591D3E"/>
    <w:rsid w:val="00592871"/>
    <w:rsid w:val="005968F7"/>
    <w:rsid w:val="00597127"/>
    <w:rsid w:val="005A0227"/>
    <w:rsid w:val="005A1430"/>
    <w:rsid w:val="005A3D05"/>
    <w:rsid w:val="005A5AEE"/>
    <w:rsid w:val="005A7C5C"/>
    <w:rsid w:val="005B014D"/>
    <w:rsid w:val="005B3079"/>
    <w:rsid w:val="005C3895"/>
    <w:rsid w:val="005C5A13"/>
    <w:rsid w:val="005C676D"/>
    <w:rsid w:val="005C7508"/>
    <w:rsid w:val="005D05C4"/>
    <w:rsid w:val="005D07B1"/>
    <w:rsid w:val="005D127B"/>
    <w:rsid w:val="005D5B0D"/>
    <w:rsid w:val="005D6CB1"/>
    <w:rsid w:val="005D745A"/>
    <w:rsid w:val="005E2465"/>
    <w:rsid w:val="005E2BE7"/>
    <w:rsid w:val="005E5467"/>
    <w:rsid w:val="005E5868"/>
    <w:rsid w:val="005E6464"/>
    <w:rsid w:val="005E66C0"/>
    <w:rsid w:val="005F0A41"/>
    <w:rsid w:val="005F326E"/>
    <w:rsid w:val="005F3A32"/>
    <w:rsid w:val="005F502F"/>
    <w:rsid w:val="005F5BD4"/>
    <w:rsid w:val="005F672B"/>
    <w:rsid w:val="005F72F0"/>
    <w:rsid w:val="00601DF3"/>
    <w:rsid w:val="00606F96"/>
    <w:rsid w:val="0061086B"/>
    <w:rsid w:val="00613CBF"/>
    <w:rsid w:val="00613CEB"/>
    <w:rsid w:val="00615B6D"/>
    <w:rsid w:val="00617A10"/>
    <w:rsid w:val="006210DF"/>
    <w:rsid w:val="006220BE"/>
    <w:rsid w:val="00622991"/>
    <w:rsid w:val="006229D8"/>
    <w:rsid w:val="0062619B"/>
    <w:rsid w:val="0062667E"/>
    <w:rsid w:val="006311CB"/>
    <w:rsid w:val="006327EA"/>
    <w:rsid w:val="00632F6F"/>
    <w:rsid w:val="0063505C"/>
    <w:rsid w:val="00637399"/>
    <w:rsid w:val="00640D0F"/>
    <w:rsid w:val="00642FC7"/>
    <w:rsid w:val="0064388F"/>
    <w:rsid w:val="006453ED"/>
    <w:rsid w:val="00645C70"/>
    <w:rsid w:val="00645FF4"/>
    <w:rsid w:val="00646286"/>
    <w:rsid w:val="00646A32"/>
    <w:rsid w:val="00646C4E"/>
    <w:rsid w:val="00651792"/>
    <w:rsid w:val="00654BCE"/>
    <w:rsid w:val="00655232"/>
    <w:rsid w:val="006563B0"/>
    <w:rsid w:val="0065708D"/>
    <w:rsid w:val="006570E4"/>
    <w:rsid w:val="0066174A"/>
    <w:rsid w:val="00663416"/>
    <w:rsid w:val="00664FEE"/>
    <w:rsid w:val="00666204"/>
    <w:rsid w:val="00666594"/>
    <w:rsid w:val="00666936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2017"/>
    <w:rsid w:val="00683A11"/>
    <w:rsid w:val="006843C1"/>
    <w:rsid w:val="006853BF"/>
    <w:rsid w:val="006855D6"/>
    <w:rsid w:val="00686894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3A25"/>
    <w:rsid w:val="006A56F2"/>
    <w:rsid w:val="006A6EC7"/>
    <w:rsid w:val="006A7C9B"/>
    <w:rsid w:val="006B167B"/>
    <w:rsid w:val="006B1993"/>
    <w:rsid w:val="006B2265"/>
    <w:rsid w:val="006B4A79"/>
    <w:rsid w:val="006B5D7A"/>
    <w:rsid w:val="006B7626"/>
    <w:rsid w:val="006C1299"/>
    <w:rsid w:val="006C3E01"/>
    <w:rsid w:val="006C57F3"/>
    <w:rsid w:val="006C6491"/>
    <w:rsid w:val="006C68C9"/>
    <w:rsid w:val="006C78AA"/>
    <w:rsid w:val="006D1DFE"/>
    <w:rsid w:val="006D2D7E"/>
    <w:rsid w:val="006D3BB3"/>
    <w:rsid w:val="006D4547"/>
    <w:rsid w:val="006D47DE"/>
    <w:rsid w:val="006D784F"/>
    <w:rsid w:val="006E09D0"/>
    <w:rsid w:val="006E2035"/>
    <w:rsid w:val="006E2737"/>
    <w:rsid w:val="006E2747"/>
    <w:rsid w:val="006E27AE"/>
    <w:rsid w:val="006E32B8"/>
    <w:rsid w:val="006E3332"/>
    <w:rsid w:val="006E3A5E"/>
    <w:rsid w:val="006E4D96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1395"/>
    <w:rsid w:val="00703338"/>
    <w:rsid w:val="00703EC7"/>
    <w:rsid w:val="00704731"/>
    <w:rsid w:val="0070536E"/>
    <w:rsid w:val="00706B6B"/>
    <w:rsid w:val="00716799"/>
    <w:rsid w:val="00720D0E"/>
    <w:rsid w:val="00721998"/>
    <w:rsid w:val="00721DAE"/>
    <w:rsid w:val="00722927"/>
    <w:rsid w:val="0072297D"/>
    <w:rsid w:val="00726B34"/>
    <w:rsid w:val="00730821"/>
    <w:rsid w:val="0073159E"/>
    <w:rsid w:val="00733582"/>
    <w:rsid w:val="00734209"/>
    <w:rsid w:val="00734E28"/>
    <w:rsid w:val="00737F07"/>
    <w:rsid w:val="0074520A"/>
    <w:rsid w:val="007456C7"/>
    <w:rsid w:val="00745710"/>
    <w:rsid w:val="00750C51"/>
    <w:rsid w:val="0075440D"/>
    <w:rsid w:val="00754A94"/>
    <w:rsid w:val="0075653A"/>
    <w:rsid w:val="00760277"/>
    <w:rsid w:val="00760440"/>
    <w:rsid w:val="00760EB8"/>
    <w:rsid w:val="00763060"/>
    <w:rsid w:val="00764ED3"/>
    <w:rsid w:val="0076604F"/>
    <w:rsid w:val="00766365"/>
    <w:rsid w:val="00766B81"/>
    <w:rsid w:val="0076759A"/>
    <w:rsid w:val="007705AA"/>
    <w:rsid w:val="00770E70"/>
    <w:rsid w:val="00771FDC"/>
    <w:rsid w:val="00775279"/>
    <w:rsid w:val="00775E40"/>
    <w:rsid w:val="00777A72"/>
    <w:rsid w:val="00777D9E"/>
    <w:rsid w:val="00780531"/>
    <w:rsid w:val="007809A0"/>
    <w:rsid w:val="00782EBA"/>
    <w:rsid w:val="00783BA9"/>
    <w:rsid w:val="00785F1A"/>
    <w:rsid w:val="00785FE3"/>
    <w:rsid w:val="00785FF0"/>
    <w:rsid w:val="0078756D"/>
    <w:rsid w:val="007924B9"/>
    <w:rsid w:val="007924EF"/>
    <w:rsid w:val="007964C4"/>
    <w:rsid w:val="00797A33"/>
    <w:rsid w:val="007A0144"/>
    <w:rsid w:val="007A0A0A"/>
    <w:rsid w:val="007A1387"/>
    <w:rsid w:val="007A1B84"/>
    <w:rsid w:val="007A1CFE"/>
    <w:rsid w:val="007A28EE"/>
    <w:rsid w:val="007A2F51"/>
    <w:rsid w:val="007A57F1"/>
    <w:rsid w:val="007A75A3"/>
    <w:rsid w:val="007A78A9"/>
    <w:rsid w:val="007B0F81"/>
    <w:rsid w:val="007B11B0"/>
    <w:rsid w:val="007B2994"/>
    <w:rsid w:val="007B6852"/>
    <w:rsid w:val="007B6FD5"/>
    <w:rsid w:val="007B76C0"/>
    <w:rsid w:val="007C0646"/>
    <w:rsid w:val="007C2634"/>
    <w:rsid w:val="007C3147"/>
    <w:rsid w:val="007C3649"/>
    <w:rsid w:val="007C376D"/>
    <w:rsid w:val="007C3E54"/>
    <w:rsid w:val="007C78D3"/>
    <w:rsid w:val="007C7BA1"/>
    <w:rsid w:val="007D07DB"/>
    <w:rsid w:val="007D7B11"/>
    <w:rsid w:val="007E0FF6"/>
    <w:rsid w:val="007E1794"/>
    <w:rsid w:val="007E2011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F304D"/>
    <w:rsid w:val="007F406E"/>
    <w:rsid w:val="007F44ED"/>
    <w:rsid w:val="007F6535"/>
    <w:rsid w:val="007F682A"/>
    <w:rsid w:val="007F69F8"/>
    <w:rsid w:val="007F7961"/>
    <w:rsid w:val="0080024F"/>
    <w:rsid w:val="00801264"/>
    <w:rsid w:val="008013EC"/>
    <w:rsid w:val="00801EF0"/>
    <w:rsid w:val="008023DF"/>
    <w:rsid w:val="0080483C"/>
    <w:rsid w:val="008054F0"/>
    <w:rsid w:val="0080580B"/>
    <w:rsid w:val="00805B5F"/>
    <w:rsid w:val="00810B15"/>
    <w:rsid w:val="0081224C"/>
    <w:rsid w:val="00812B42"/>
    <w:rsid w:val="008149CA"/>
    <w:rsid w:val="0081627E"/>
    <w:rsid w:val="008167BB"/>
    <w:rsid w:val="00816C13"/>
    <w:rsid w:val="0081761C"/>
    <w:rsid w:val="00817B26"/>
    <w:rsid w:val="00820B05"/>
    <w:rsid w:val="00820C8F"/>
    <w:rsid w:val="00822221"/>
    <w:rsid w:val="008227D4"/>
    <w:rsid w:val="008249D0"/>
    <w:rsid w:val="00824BB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42094"/>
    <w:rsid w:val="00842B6B"/>
    <w:rsid w:val="00844FED"/>
    <w:rsid w:val="00845698"/>
    <w:rsid w:val="0084595A"/>
    <w:rsid w:val="008479C6"/>
    <w:rsid w:val="00847C55"/>
    <w:rsid w:val="00847CA9"/>
    <w:rsid w:val="00847E6B"/>
    <w:rsid w:val="00851D98"/>
    <w:rsid w:val="008520A9"/>
    <w:rsid w:val="008542C8"/>
    <w:rsid w:val="00854592"/>
    <w:rsid w:val="0085632D"/>
    <w:rsid w:val="00860871"/>
    <w:rsid w:val="008608F4"/>
    <w:rsid w:val="008609A6"/>
    <w:rsid w:val="00862552"/>
    <w:rsid w:val="00863C1B"/>
    <w:rsid w:val="008647B1"/>
    <w:rsid w:val="00867948"/>
    <w:rsid w:val="0087055B"/>
    <w:rsid w:val="008716FF"/>
    <w:rsid w:val="008728B9"/>
    <w:rsid w:val="00872F84"/>
    <w:rsid w:val="0087316E"/>
    <w:rsid w:val="008762DD"/>
    <w:rsid w:val="00877BAA"/>
    <w:rsid w:val="008808BB"/>
    <w:rsid w:val="008825E4"/>
    <w:rsid w:val="008829E6"/>
    <w:rsid w:val="008856B1"/>
    <w:rsid w:val="008901A4"/>
    <w:rsid w:val="0089155A"/>
    <w:rsid w:val="00891FA8"/>
    <w:rsid w:val="00894F4F"/>
    <w:rsid w:val="008961BA"/>
    <w:rsid w:val="00896BA5"/>
    <w:rsid w:val="0089790F"/>
    <w:rsid w:val="008A0002"/>
    <w:rsid w:val="008A11D5"/>
    <w:rsid w:val="008A1D61"/>
    <w:rsid w:val="008A1FCB"/>
    <w:rsid w:val="008A537C"/>
    <w:rsid w:val="008A5848"/>
    <w:rsid w:val="008A63C8"/>
    <w:rsid w:val="008A7D14"/>
    <w:rsid w:val="008B187C"/>
    <w:rsid w:val="008B2053"/>
    <w:rsid w:val="008B38AC"/>
    <w:rsid w:val="008B72FB"/>
    <w:rsid w:val="008B7951"/>
    <w:rsid w:val="008C0E86"/>
    <w:rsid w:val="008C1255"/>
    <w:rsid w:val="008C13A0"/>
    <w:rsid w:val="008C1D28"/>
    <w:rsid w:val="008C217C"/>
    <w:rsid w:val="008C5591"/>
    <w:rsid w:val="008D076A"/>
    <w:rsid w:val="008D2F99"/>
    <w:rsid w:val="008D4641"/>
    <w:rsid w:val="008D5927"/>
    <w:rsid w:val="008D6176"/>
    <w:rsid w:val="008D7DC9"/>
    <w:rsid w:val="008E0BAE"/>
    <w:rsid w:val="008E1DFB"/>
    <w:rsid w:val="008E33D1"/>
    <w:rsid w:val="008E4C88"/>
    <w:rsid w:val="008F0B3D"/>
    <w:rsid w:val="008F0EEB"/>
    <w:rsid w:val="008F146B"/>
    <w:rsid w:val="008F17B0"/>
    <w:rsid w:val="008F2A61"/>
    <w:rsid w:val="008F48AD"/>
    <w:rsid w:val="008F5328"/>
    <w:rsid w:val="008F6836"/>
    <w:rsid w:val="008F6EF1"/>
    <w:rsid w:val="00900717"/>
    <w:rsid w:val="009038A8"/>
    <w:rsid w:val="00903B14"/>
    <w:rsid w:val="00903FB4"/>
    <w:rsid w:val="00905EC3"/>
    <w:rsid w:val="0090621E"/>
    <w:rsid w:val="0090668A"/>
    <w:rsid w:val="009075AE"/>
    <w:rsid w:val="00914F83"/>
    <w:rsid w:val="00920986"/>
    <w:rsid w:val="009236A6"/>
    <w:rsid w:val="009246AA"/>
    <w:rsid w:val="009263E8"/>
    <w:rsid w:val="00926707"/>
    <w:rsid w:val="00927585"/>
    <w:rsid w:val="00930BF5"/>
    <w:rsid w:val="009316B3"/>
    <w:rsid w:val="00931997"/>
    <w:rsid w:val="00931D0F"/>
    <w:rsid w:val="00933144"/>
    <w:rsid w:val="00934891"/>
    <w:rsid w:val="00934F45"/>
    <w:rsid w:val="00937150"/>
    <w:rsid w:val="00940B15"/>
    <w:rsid w:val="00941196"/>
    <w:rsid w:val="00941FC7"/>
    <w:rsid w:val="00942CFC"/>
    <w:rsid w:val="00943F54"/>
    <w:rsid w:val="00944AD8"/>
    <w:rsid w:val="00944CB3"/>
    <w:rsid w:val="00945C82"/>
    <w:rsid w:val="00947B8E"/>
    <w:rsid w:val="00952031"/>
    <w:rsid w:val="009541A9"/>
    <w:rsid w:val="00955B8C"/>
    <w:rsid w:val="00955EF2"/>
    <w:rsid w:val="00956741"/>
    <w:rsid w:val="009623ED"/>
    <w:rsid w:val="00963109"/>
    <w:rsid w:val="00963847"/>
    <w:rsid w:val="00963A84"/>
    <w:rsid w:val="009647F4"/>
    <w:rsid w:val="00976922"/>
    <w:rsid w:val="00980594"/>
    <w:rsid w:val="00981A01"/>
    <w:rsid w:val="00981BB7"/>
    <w:rsid w:val="00982AD4"/>
    <w:rsid w:val="00983C8A"/>
    <w:rsid w:val="00984038"/>
    <w:rsid w:val="00986E93"/>
    <w:rsid w:val="00992886"/>
    <w:rsid w:val="00992B89"/>
    <w:rsid w:val="009970B3"/>
    <w:rsid w:val="009970E1"/>
    <w:rsid w:val="009A26F2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B57AD"/>
    <w:rsid w:val="009C0A34"/>
    <w:rsid w:val="009C3494"/>
    <w:rsid w:val="009C3593"/>
    <w:rsid w:val="009C3BA6"/>
    <w:rsid w:val="009C4E02"/>
    <w:rsid w:val="009D0D8A"/>
    <w:rsid w:val="009D33E9"/>
    <w:rsid w:val="009D3F6C"/>
    <w:rsid w:val="009D511D"/>
    <w:rsid w:val="009E113C"/>
    <w:rsid w:val="009E12F0"/>
    <w:rsid w:val="009E1AD4"/>
    <w:rsid w:val="009E3169"/>
    <w:rsid w:val="009E6858"/>
    <w:rsid w:val="009F2B00"/>
    <w:rsid w:val="009F6877"/>
    <w:rsid w:val="009F6A9C"/>
    <w:rsid w:val="00A0154C"/>
    <w:rsid w:val="00A041E2"/>
    <w:rsid w:val="00A061A8"/>
    <w:rsid w:val="00A063D7"/>
    <w:rsid w:val="00A105C6"/>
    <w:rsid w:val="00A10F53"/>
    <w:rsid w:val="00A1363B"/>
    <w:rsid w:val="00A139D3"/>
    <w:rsid w:val="00A147A0"/>
    <w:rsid w:val="00A170DE"/>
    <w:rsid w:val="00A222A2"/>
    <w:rsid w:val="00A24764"/>
    <w:rsid w:val="00A248C1"/>
    <w:rsid w:val="00A24EB6"/>
    <w:rsid w:val="00A24F6F"/>
    <w:rsid w:val="00A25935"/>
    <w:rsid w:val="00A27177"/>
    <w:rsid w:val="00A27307"/>
    <w:rsid w:val="00A324FD"/>
    <w:rsid w:val="00A34E6C"/>
    <w:rsid w:val="00A35B78"/>
    <w:rsid w:val="00A35FAC"/>
    <w:rsid w:val="00A37BD4"/>
    <w:rsid w:val="00A37D3D"/>
    <w:rsid w:val="00A4053C"/>
    <w:rsid w:val="00A4120B"/>
    <w:rsid w:val="00A4186B"/>
    <w:rsid w:val="00A41C63"/>
    <w:rsid w:val="00A427C1"/>
    <w:rsid w:val="00A44083"/>
    <w:rsid w:val="00A47461"/>
    <w:rsid w:val="00A50046"/>
    <w:rsid w:val="00A505BB"/>
    <w:rsid w:val="00A51E69"/>
    <w:rsid w:val="00A53E35"/>
    <w:rsid w:val="00A5642E"/>
    <w:rsid w:val="00A5747B"/>
    <w:rsid w:val="00A610B7"/>
    <w:rsid w:val="00A63E1D"/>
    <w:rsid w:val="00A6413C"/>
    <w:rsid w:val="00A641A3"/>
    <w:rsid w:val="00A676D1"/>
    <w:rsid w:val="00A67782"/>
    <w:rsid w:val="00A71AC2"/>
    <w:rsid w:val="00A723FA"/>
    <w:rsid w:val="00A72D53"/>
    <w:rsid w:val="00A74EE0"/>
    <w:rsid w:val="00A82315"/>
    <w:rsid w:val="00A823F4"/>
    <w:rsid w:val="00A828EF"/>
    <w:rsid w:val="00A82D22"/>
    <w:rsid w:val="00A83C41"/>
    <w:rsid w:val="00A84584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654"/>
    <w:rsid w:val="00AA2A63"/>
    <w:rsid w:val="00AA2E34"/>
    <w:rsid w:val="00AA341C"/>
    <w:rsid w:val="00AA52E8"/>
    <w:rsid w:val="00AA5631"/>
    <w:rsid w:val="00AA6897"/>
    <w:rsid w:val="00AA6A1F"/>
    <w:rsid w:val="00AA6AC4"/>
    <w:rsid w:val="00AA6B66"/>
    <w:rsid w:val="00AB04CF"/>
    <w:rsid w:val="00AB13B8"/>
    <w:rsid w:val="00AB219B"/>
    <w:rsid w:val="00AB5A1E"/>
    <w:rsid w:val="00AB685C"/>
    <w:rsid w:val="00AB7152"/>
    <w:rsid w:val="00AC61A2"/>
    <w:rsid w:val="00AD1381"/>
    <w:rsid w:val="00AD1BC7"/>
    <w:rsid w:val="00AD45CF"/>
    <w:rsid w:val="00AD5473"/>
    <w:rsid w:val="00AD5C05"/>
    <w:rsid w:val="00AE13CB"/>
    <w:rsid w:val="00AE17EA"/>
    <w:rsid w:val="00AE1B3A"/>
    <w:rsid w:val="00AE42F7"/>
    <w:rsid w:val="00AE6187"/>
    <w:rsid w:val="00AE6860"/>
    <w:rsid w:val="00AE6A13"/>
    <w:rsid w:val="00AE7B6A"/>
    <w:rsid w:val="00AF05C9"/>
    <w:rsid w:val="00AF06AF"/>
    <w:rsid w:val="00AF15A4"/>
    <w:rsid w:val="00AF68DF"/>
    <w:rsid w:val="00AF6CEA"/>
    <w:rsid w:val="00B032F8"/>
    <w:rsid w:val="00B047FF"/>
    <w:rsid w:val="00B0506E"/>
    <w:rsid w:val="00B063D2"/>
    <w:rsid w:val="00B067A1"/>
    <w:rsid w:val="00B0684E"/>
    <w:rsid w:val="00B069B5"/>
    <w:rsid w:val="00B071EB"/>
    <w:rsid w:val="00B0763F"/>
    <w:rsid w:val="00B11635"/>
    <w:rsid w:val="00B11DB2"/>
    <w:rsid w:val="00B12B28"/>
    <w:rsid w:val="00B1671B"/>
    <w:rsid w:val="00B2034F"/>
    <w:rsid w:val="00B21A66"/>
    <w:rsid w:val="00B2255B"/>
    <w:rsid w:val="00B22DEA"/>
    <w:rsid w:val="00B23BD5"/>
    <w:rsid w:val="00B247FB"/>
    <w:rsid w:val="00B30A59"/>
    <w:rsid w:val="00B30A9A"/>
    <w:rsid w:val="00B363EC"/>
    <w:rsid w:val="00B3724F"/>
    <w:rsid w:val="00B3726D"/>
    <w:rsid w:val="00B37FD2"/>
    <w:rsid w:val="00B42B11"/>
    <w:rsid w:val="00B45E6F"/>
    <w:rsid w:val="00B46930"/>
    <w:rsid w:val="00B46D2A"/>
    <w:rsid w:val="00B50662"/>
    <w:rsid w:val="00B51BF4"/>
    <w:rsid w:val="00B527E6"/>
    <w:rsid w:val="00B52EB8"/>
    <w:rsid w:val="00B5314A"/>
    <w:rsid w:val="00B548F6"/>
    <w:rsid w:val="00B55163"/>
    <w:rsid w:val="00B56206"/>
    <w:rsid w:val="00B5780D"/>
    <w:rsid w:val="00B61079"/>
    <w:rsid w:val="00B62E8D"/>
    <w:rsid w:val="00B63B77"/>
    <w:rsid w:val="00B63EC7"/>
    <w:rsid w:val="00B641BE"/>
    <w:rsid w:val="00B64C4D"/>
    <w:rsid w:val="00B659DA"/>
    <w:rsid w:val="00B70CB9"/>
    <w:rsid w:val="00B71B68"/>
    <w:rsid w:val="00B728CB"/>
    <w:rsid w:val="00B7356E"/>
    <w:rsid w:val="00B7443C"/>
    <w:rsid w:val="00B74C5B"/>
    <w:rsid w:val="00B74C81"/>
    <w:rsid w:val="00B75206"/>
    <w:rsid w:val="00B77456"/>
    <w:rsid w:val="00B776EB"/>
    <w:rsid w:val="00B8116E"/>
    <w:rsid w:val="00B817A1"/>
    <w:rsid w:val="00B8291E"/>
    <w:rsid w:val="00B8321F"/>
    <w:rsid w:val="00B83866"/>
    <w:rsid w:val="00B84E13"/>
    <w:rsid w:val="00B85071"/>
    <w:rsid w:val="00B85162"/>
    <w:rsid w:val="00B85918"/>
    <w:rsid w:val="00B85E99"/>
    <w:rsid w:val="00B916EA"/>
    <w:rsid w:val="00B91B30"/>
    <w:rsid w:val="00B92131"/>
    <w:rsid w:val="00B924FC"/>
    <w:rsid w:val="00B927AC"/>
    <w:rsid w:val="00B92D9B"/>
    <w:rsid w:val="00B939B0"/>
    <w:rsid w:val="00B93D36"/>
    <w:rsid w:val="00B93E70"/>
    <w:rsid w:val="00B95F1D"/>
    <w:rsid w:val="00B96F43"/>
    <w:rsid w:val="00BA0516"/>
    <w:rsid w:val="00BA0B82"/>
    <w:rsid w:val="00BA0BFC"/>
    <w:rsid w:val="00BA2534"/>
    <w:rsid w:val="00BA59FE"/>
    <w:rsid w:val="00BA5AE3"/>
    <w:rsid w:val="00BB1392"/>
    <w:rsid w:val="00BB1AD9"/>
    <w:rsid w:val="00BB3E91"/>
    <w:rsid w:val="00BB4B47"/>
    <w:rsid w:val="00BB5578"/>
    <w:rsid w:val="00BC0F03"/>
    <w:rsid w:val="00BC1427"/>
    <w:rsid w:val="00BC1DFD"/>
    <w:rsid w:val="00BC2458"/>
    <w:rsid w:val="00BC2CEE"/>
    <w:rsid w:val="00BC3298"/>
    <w:rsid w:val="00BC409A"/>
    <w:rsid w:val="00BC6AD0"/>
    <w:rsid w:val="00BD2798"/>
    <w:rsid w:val="00BD360A"/>
    <w:rsid w:val="00BD5C54"/>
    <w:rsid w:val="00BD6A49"/>
    <w:rsid w:val="00BD782F"/>
    <w:rsid w:val="00BE081D"/>
    <w:rsid w:val="00BE08E2"/>
    <w:rsid w:val="00BE434D"/>
    <w:rsid w:val="00BE6441"/>
    <w:rsid w:val="00BE7DB2"/>
    <w:rsid w:val="00BF163C"/>
    <w:rsid w:val="00BF16A9"/>
    <w:rsid w:val="00BF17B9"/>
    <w:rsid w:val="00BF1F66"/>
    <w:rsid w:val="00BF2A33"/>
    <w:rsid w:val="00BF34DF"/>
    <w:rsid w:val="00BF4059"/>
    <w:rsid w:val="00BF4A7B"/>
    <w:rsid w:val="00BF5405"/>
    <w:rsid w:val="00BF7322"/>
    <w:rsid w:val="00C04DEF"/>
    <w:rsid w:val="00C04FFE"/>
    <w:rsid w:val="00C05F68"/>
    <w:rsid w:val="00C05F6A"/>
    <w:rsid w:val="00C060E2"/>
    <w:rsid w:val="00C06347"/>
    <w:rsid w:val="00C06467"/>
    <w:rsid w:val="00C0777C"/>
    <w:rsid w:val="00C13993"/>
    <w:rsid w:val="00C14608"/>
    <w:rsid w:val="00C14E36"/>
    <w:rsid w:val="00C1522A"/>
    <w:rsid w:val="00C15782"/>
    <w:rsid w:val="00C166A4"/>
    <w:rsid w:val="00C16729"/>
    <w:rsid w:val="00C16963"/>
    <w:rsid w:val="00C217F8"/>
    <w:rsid w:val="00C225B0"/>
    <w:rsid w:val="00C24F49"/>
    <w:rsid w:val="00C2795A"/>
    <w:rsid w:val="00C27BAC"/>
    <w:rsid w:val="00C349DA"/>
    <w:rsid w:val="00C34D99"/>
    <w:rsid w:val="00C3502C"/>
    <w:rsid w:val="00C36DBC"/>
    <w:rsid w:val="00C37451"/>
    <w:rsid w:val="00C4003B"/>
    <w:rsid w:val="00C4025E"/>
    <w:rsid w:val="00C4041C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231C"/>
    <w:rsid w:val="00C628F8"/>
    <w:rsid w:val="00C62EF8"/>
    <w:rsid w:val="00C63C4C"/>
    <w:rsid w:val="00C70DD6"/>
    <w:rsid w:val="00C72636"/>
    <w:rsid w:val="00C72FE8"/>
    <w:rsid w:val="00C744D7"/>
    <w:rsid w:val="00C7583E"/>
    <w:rsid w:val="00C75F52"/>
    <w:rsid w:val="00C7621E"/>
    <w:rsid w:val="00C76C9C"/>
    <w:rsid w:val="00C76E71"/>
    <w:rsid w:val="00C808D8"/>
    <w:rsid w:val="00C815DD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1D0"/>
    <w:rsid w:val="00CA43AB"/>
    <w:rsid w:val="00CA6201"/>
    <w:rsid w:val="00CB03F9"/>
    <w:rsid w:val="00CB2F7F"/>
    <w:rsid w:val="00CB3B79"/>
    <w:rsid w:val="00CB4968"/>
    <w:rsid w:val="00CB5007"/>
    <w:rsid w:val="00CB7919"/>
    <w:rsid w:val="00CB7AC1"/>
    <w:rsid w:val="00CC739B"/>
    <w:rsid w:val="00CD02BD"/>
    <w:rsid w:val="00CD0431"/>
    <w:rsid w:val="00CD07B7"/>
    <w:rsid w:val="00CD094D"/>
    <w:rsid w:val="00CD1158"/>
    <w:rsid w:val="00CD1FAB"/>
    <w:rsid w:val="00CD2B1D"/>
    <w:rsid w:val="00CD2B36"/>
    <w:rsid w:val="00CD40CF"/>
    <w:rsid w:val="00CD49D1"/>
    <w:rsid w:val="00CD6A50"/>
    <w:rsid w:val="00CD6A91"/>
    <w:rsid w:val="00CD6D84"/>
    <w:rsid w:val="00CE16D1"/>
    <w:rsid w:val="00CE2940"/>
    <w:rsid w:val="00CE33BD"/>
    <w:rsid w:val="00CE467A"/>
    <w:rsid w:val="00CE7084"/>
    <w:rsid w:val="00CF17E2"/>
    <w:rsid w:val="00CF444A"/>
    <w:rsid w:val="00CF639C"/>
    <w:rsid w:val="00CF728A"/>
    <w:rsid w:val="00CF75BC"/>
    <w:rsid w:val="00CF7D44"/>
    <w:rsid w:val="00D02B4D"/>
    <w:rsid w:val="00D03A14"/>
    <w:rsid w:val="00D03E4E"/>
    <w:rsid w:val="00D06C53"/>
    <w:rsid w:val="00D101F5"/>
    <w:rsid w:val="00D11154"/>
    <w:rsid w:val="00D11F86"/>
    <w:rsid w:val="00D141F3"/>
    <w:rsid w:val="00D14282"/>
    <w:rsid w:val="00D1428E"/>
    <w:rsid w:val="00D16C43"/>
    <w:rsid w:val="00D206E7"/>
    <w:rsid w:val="00D206EB"/>
    <w:rsid w:val="00D207B8"/>
    <w:rsid w:val="00D212CB"/>
    <w:rsid w:val="00D2208D"/>
    <w:rsid w:val="00D23C62"/>
    <w:rsid w:val="00D25D57"/>
    <w:rsid w:val="00D25D6A"/>
    <w:rsid w:val="00D27488"/>
    <w:rsid w:val="00D278F3"/>
    <w:rsid w:val="00D3111D"/>
    <w:rsid w:val="00D34D70"/>
    <w:rsid w:val="00D37097"/>
    <w:rsid w:val="00D4040F"/>
    <w:rsid w:val="00D40E05"/>
    <w:rsid w:val="00D41D81"/>
    <w:rsid w:val="00D42E2C"/>
    <w:rsid w:val="00D441B0"/>
    <w:rsid w:val="00D446DD"/>
    <w:rsid w:val="00D464BA"/>
    <w:rsid w:val="00D46C81"/>
    <w:rsid w:val="00D515CB"/>
    <w:rsid w:val="00D52038"/>
    <w:rsid w:val="00D5409F"/>
    <w:rsid w:val="00D54972"/>
    <w:rsid w:val="00D558F9"/>
    <w:rsid w:val="00D565C9"/>
    <w:rsid w:val="00D60375"/>
    <w:rsid w:val="00D6333A"/>
    <w:rsid w:val="00D6415C"/>
    <w:rsid w:val="00D660F5"/>
    <w:rsid w:val="00D7061C"/>
    <w:rsid w:val="00D74B41"/>
    <w:rsid w:val="00D74DC5"/>
    <w:rsid w:val="00D807D6"/>
    <w:rsid w:val="00D81B4C"/>
    <w:rsid w:val="00D82E89"/>
    <w:rsid w:val="00D8376B"/>
    <w:rsid w:val="00D85816"/>
    <w:rsid w:val="00D86D62"/>
    <w:rsid w:val="00D87ECA"/>
    <w:rsid w:val="00D90DD0"/>
    <w:rsid w:val="00D918C4"/>
    <w:rsid w:val="00D964A2"/>
    <w:rsid w:val="00DA2790"/>
    <w:rsid w:val="00DA2B42"/>
    <w:rsid w:val="00DA5F6D"/>
    <w:rsid w:val="00DA7EDA"/>
    <w:rsid w:val="00DB0AE5"/>
    <w:rsid w:val="00DB0EBD"/>
    <w:rsid w:val="00DB284F"/>
    <w:rsid w:val="00DB2BF6"/>
    <w:rsid w:val="00DB6E1E"/>
    <w:rsid w:val="00DB7EBD"/>
    <w:rsid w:val="00DC02D1"/>
    <w:rsid w:val="00DC217D"/>
    <w:rsid w:val="00DC23C7"/>
    <w:rsid w:val="00DC2C8E"/>
    <w:rsid w:val="00DD126A"/>
    <w:rsid w:val="00DD2A4C"/>
    <w:rsid w:val="00DD32ED"/>
    <w:rsid w:val="00DD425B"/>
    <w:rsid w:val="00DD4E8E"/>
    <w:rsid w:val="00DD69E4"/>
    <w:rsid w:val="00DD7504"/>
    <w:rsid w:val="00DE47C5"/>
    <w:rsid w:val="00DF0633"/>
    <w:rsid w:val="00DF178E"/>
    <w:rsid w:val="00DF23E7"/>
    <w:rsid w:val="00DF24F7"/>
    <w:rsid w:val="00DF497C"/>
    <w:rsid w:val="00DF6081"/>
    <w:rsid w:val="00E0392A"/>
    <w:rsid w:val="00E03CE9"/>
    <w:rsid w:val="00E04FD4"/>
    <w:rsid w:val="00E05D4A"/>
    <w:rsid w:val="00E05F06"/>
    <w:rsid w:val="00E12F4B"/>
    <w:rsid w:val="00E130A0"/>
    <w:rsid w:val="00E15997"/>
    <w:rsid w:val="00E15C6F"/>
    <w:rsid w:val="00E16764"/>
    <w:rsid w:val="00E216CE"/>
    <w:rsid w:val="00E21D49"/>
    <w:rsid w:val="00E221D5"/>
    <w:rsid w:val="00E225A6"/>
    <w:rsid w:val="00E22B4A"/>
    <w:rsid w:val="00E256B8"/>
    <w:rsid w:val="00E272D6"/>
    <w:rsid w:val="00E27E8C"/>
    <w:rsid w:val="00E30321"/>
    <w:rsid w:val="00E3374A"/>
    <w:rsid w:val="00E3441B"/>
    <w:rsid w:val="00E347C5"/>
    <w:rsid w:val="00E37C4A"/>
    <w:rsid w:val="00E401B9"/>
    <w:rsid w:val="00E428BF"/>
    <w:rsid w:val="00E44AC2"/>
    <w:rsid w:val="00E558D5"/>
    <w:rsid w:val="00E570F8"/>
    <w:rsid w:val="00E577E8"/>
    <w:rsid w:val="00E604BB"/>
    <w:rsid w:val="00E620E2"/>
    <w:rsid w:val="00E63238"/>
    <w:rsid w:val="00E63AF7"/>
    <w:rsid w:val="00E63BFC"/>
    <w:rsid w:val="00E6508D"/>
    <w:rsid w:val="00E661C0"/>
    <w:rsid w:val="00E66533"/>
    <w:rsid w:val="00E71699"/>
    <w:rsid w:val="00E729E0"/>
    <w:rsid w:val="00E73601"/>
    <w:rsid w:val="00E75698"/>
    <w:rsid w:val="00E75E15"/>
    <w:rsid w:val="00E77A07"/>
    <w:rsid w:val="00E8244F"/>
    <w:rsid w:val="00E84652"/>
    <w:rsid w:val="00E8480A"/>
    <w:rsid w:val="00E84AFD"/>
    <w:rsid w:val="00E858B5"/>
    <w:rsid w:val="00E85A2F"/>
    <w:rsid w:val="00E85CA3"/>
    <w:rsid w:val="00E8716F"/>
    <w:rsid w:val="00E87DEE"/>
    <w:rsid w:val="00E910D1"/>
    <w:rsid w:val="00E92869"/>
    <w:rsid w:val="00E93ABC"/>
    <w:rsid w:val="00E93AE9"/>
    <w:rsid w:val="00EA0738"/>
    <w:rsid w:val="00EA08CA"/>
    <w:rsid w:val="00EA1837"/>
    <w:rsid w:val="00EA396B"/>
    <w:rsid w:val="00EA47EE"/>
    <w:rsid w:val="00EA5224"/>
    <w:rsid w:val="00EA7A83"/>
    <w:rsid w:val="00EB1203"/>
    <w:rsid w:val="00EB1D28"/>
    <w:rsid w:val="00EB1DA0"/>
    <w:rsid w:val="00EB39A4"/>
    <w:rsid w:val="00EB4EFD"/>
    <w:rsid w:val="00EB5989"/>
    <w:rsid w:val="00EB5E1B"/>
    <w:rsid w:val="00EB7189"/>
    <w:rsid w:val="00EB728F"/>
    <w:rsid w:val="00EC0334"/>
    <w:rsid w:val="00EC4BF5"/>
    <w:rsid w:val="00EC7037"/>
    <w:rsid w:val="00ED348C"/>
    <w:rsid w:val="00ED3E85"/>
    <w:rsid w:val="00ED796D"/>
    <w:rsid w:val="00EE13A2"/>
    <w:rsid w:val="00EE3D25"/>
    <w:rsid w:val="00EE49AE"/>
    <w:rsid w:val="00EF0E7B"/>
    <w:rsid w:val="00EF1BE1"/>
    <w:rsid w:val="00EF2105"/>
    <w:rsid w:val="00EF25F5"/>
    <w:rsid w:val="00EF333D"/>
    <w:rsid w:val="00EF485C"/>
    <w:rsid w:val="00EF5C03"/>
    <w:rsid w:val="00F00B76"/>
    <w:rsid w:val="00F00CBA"/>
    <w:rsid w:val="00F020EB"/>
    <w:rsid w:val="00F021E5"/>
    <w:rsid w:val="00F054FD"/>
    <w:rsid w:val="00F05619"/>
    <w:rsid w:val="00F060E3"/>
    <w:rsid w:val="00F0670D"/>
    <w:rsid w:val="00F06CE9"/>
    <w:rsid w:val="00F06E88"/>
    <w:rsid w:val="00F14BDE"/>
    <w:rsid w:val="00F17E9B"/>
    <w:rsid w:val="00F20083"/>
    <w:rsid w:val="00F20890"/>
    <w:rsid w:val="00F20A2B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44B58"/>
    <w:rsid w:val="00F46CA2"/>
    <w:rsid w:val="00F50735"/>
    <w:rsid w:val="00F5092A"/>
    <w:rsid w:val="00F50FB0"/>
    <w:rsid w:val="00F524C9"/>
    <w:rsid w:val="00F52BFA"/>
    <w:rsid w:val="00F56013"/>
    <w:rsid w:val="00F56FEE"/>
    <w:rsid w:val="00F57293"/>
    <w:rsid w:val="00F60D50"/>
    <w:rsid w:val="00F60FCC"/>
    <w:rsid w:val="00F6392E"/>
    <w:rsid w:val="00F63F2B"/>
    <w:rsid w:val="00F64BF5"/>
    <w:rsid w:val="00F659B9"/>
    <w:rsid w:val="00F678D8"/>
    <w:rsid w:val="00F7200A"/>
    <w:rsid w:val="00F75867"/>
    <w:rsid w:val="00F7719F"/>
    <w:rsid w:val="00F771FF"/>
    <w:rsid w:val="00F77942"/>
    <w:rsid w:val="00F80983"/>
    <w:rsid w:val="00F85238"/>
    <w:rsid w:val="00F8664F"/>
    <w:rsid w:val="00F86D41"/>
    <w:rsid w:val="00F9233E"/>
    <w:rsid w:val="00F93E87"/>
    <w:rsid w:val="00F950CE"/>
    <w:rsid w:val="00F9578D"/>
    <w:rsid w:val="00FA0948"/>
    <w:rsid w:val="00FA4739"/>
    <w:rsid w:val="00FA6609"/>
    <w:rsid w:val="00FA78D7"/>
    <w:rsid w:val="00FB2E0D"/>
    <w:rsid w:val="00FB3593"/>
    <w:rsid w:val="00FB3BD8"/>
    <w:rsid w:val="00FB3C05"/>
    <w:rsid w:val="00FB3F14"/>
    <w:rsid w:val="00FB4351"/>
    <w:rsid w:val="00FB777C"/>
    <w:rsid w:val="00FC00CB"/>
    <w:rsid w:val="00FC2AFD"/>
    <w:rsid w:val="00FC3AD3"/>
    <w:rsid w:val="00FC6D59"/>
    <w:rsid w:val="00FC7493"/>
    <w:rsid w:val="00FC7C6B"/>
    <w:rsid w:val="00FD1617"/>
    <w:rsid w:val="00FD1BA1"/>
    <w:rsid w:val="00FD3692"/>
    <w:rsid w:val="00FD3B28"/>
    <w:rsid w:val="00FD4C83"/>
    <w:rsid w:val="00FD5784"/>
    <w:rsid w:val="00FE04C9"/>
    <w:rsid w:val="00FE142F"/>
    <w:rsid w:val="00FE1D93"/>
    <w:rsid w:val="00FE2EE7"/>
    <w:rsid w:val="00FE3770"/>
    <w:rsid w:val="00FE3F42"/>
    <w:rsid w:val="00FE6288"/>
    <w:rsid w:val="00FE65C4"/>
    <w:rsid w:val="00FF0209"/>
    <w:rsid w:val="00FF04A8"/>
    <w:rsid w:val="00FF5672"/>
    <w:rsid w:val="00FF572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C6CC-FC33-40FE-8041-37393A8A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148</TotalTime>
  <Pages>1</Pages>
  <Words>3009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16</cp:revision>
  <cp:lastPrinted>2018-03-02T16:31:00Z</cp:lastPrinted>
  <dcterms:created xsi:type="dcterms:W3CDTF">2018-02-27T12:01:00Z</dcterms:created>
  <dcterms:modified xsi:type="dcterms:W3CDTF">2018-03-02T16:33:00Z</dcterms:modified>
</cp:coreProperties>
</file>