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2" w:rsidRPr="00085D88" w:rsidRDefault="004D1477" w:rsidP="00242BED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Pr="00551A5B" w:rsidRDefault="00E30321" w:rsidP="00FD3692">
      <w:pPr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   </w:t>
      </w:r>
    </w:p>
    <w:p w:rsidR="004004FB" w:rsidRPr="004004FB" w:rsidRDefault="00677A86" w:rsidP="004004FB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4004FB">
        <w:rPr>
          <w:rFonts w:ascii="Arial" w:hAnsi="Arial" w:cs="Arial"/>
          <w:b/>
          <w:bCs/>
          <w:u w:val="single"/>
        </w:rPr>
        <w:t xml:space="preserve">Mês – </w:t>
      </w:r>
      <w:r w:rsidR="00084D9B">
        <w:rPr>
          <w:rFonts w:ascii="Arial" w:hAnsi="Arial" w:cs="Arial"/>
          <w:b/>
          <w:bCs/>
          <w:u w:val="single"/>
        </w:rPr>
        <w:t>JUNHO</w:t>
      </w:r>
      <w:r w:rsidR="004004FB">
        <w:rPr>
          <w:rFonts w:ascii="Arial" w:hAnsi="Arial" w:cs="Arial"/>
          <w:b/>
          <w:bCs/>
          <w:u w:val="single"/>
        </w:rPr>
        <w:t xml:space="preserve"> 201</w:t>
      </w:r>
      <w:r w:rsidR="00663416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542DA9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Pr="00C24F49" w:rsidRDefault="00542DA9" w:rsidP="0024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CLÍNICA MÉDICA – PRONTO SOCORRO</w:t>
            </w:r>
          </w:p>
        </w:tc>
      </w:tr>
      <w:tr w:rsidR="00542DA9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280762" w:rsidRPr="008C17B1" w:rsidTr="00AE13C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084D9B" w:rsidP="00542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084D9B" w:rsidP="00542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</w:tr>
      <w:tr w:rsidR="00280762" w:rsidRPr="008C17B1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084D9B" w:rsidP="00D47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Luciene/ Dr. Thiago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084D9B" w:rsidP="00542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</w:tr>
      <w:tr w:rsidR="00280762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084D9B" w:rsidP="00542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Gabrielly</w:t>
            </w:r>
            <w:r w:rsidR="00280762" w:rsidRPr="007E7E2C">
              <w:rPr>
                <w:rFonts w:ascii="Arial" w:hAnsi="Arial" w:cs="Arial"/>
                <w:sz w:val="18"/>
                <w:szCs w:val="18"/>
              </w:rPr>
              <w:t>/Dr</w:t>
            </w:r>
            <w:r w:rsidR="00280762"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280762"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084D9B" w:rsidP="00542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D9499F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499F" w:rsidRPr="008C17B1" w:rsidRDefault="00D949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499F" w:rsidRPr="008C17B1" w:rsidRDefault="00D9499F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499F" w:rsidRPr="007E7E2C" w:rsidRDefault="00D9499F" w:rsidP="00D949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E7E2C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499F" w:rsidRPr="007E7E2C" w:rsidRDefault="00D9499F" w:rsidP="00D949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E7E2C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</w:tr>
      <w:tr w:rsidR="00280762" w:rsidRPr="008C17B1" w:rsidTr="00DB6E1E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8A4406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Carmenlúcia </w:t>
            </w:r>
            <w:r w:rsidR="00D9499F" w:rsidRPr="007E7E2C">
              <w:rPr>
                <w:rFonts w:ascii="Arial" w:hAnsi="Arial" w:cs="Arial"/>
                <w:sz w:val="18"/>
                <w:szCs w:val="18"/>
              </w:rPr>
              <w:t>/ Dr</w:t>
            </w:r>
            <w:r w:rsidR="00D9499F"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D9499F"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8A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280762" w:rsidRPr="008C17B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257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Pr="007E7E2C">
              <w:rPr>
                <w:rFonts w:ascii="Arial" w:hAnsi="Arial" w:cs="Arial"/>
                <w:sz w:val="18"/>
                <w:szCs w:val="18"/>
              </w:rPr>
              <w:t>Marcelo(</w:t>
            </w:r>
            <w:proofErr w:type="gramEnd"/>
            <w:r w:rsidRPr="007E7E2C">
              <w:rPr>
                <w:rFonts w:ascii="Arial" w:hAnsi="Arial" w:cs="Arial"/>
                <w:sz w:val="18"/>
                <w:szCs w:val="18"/>
              </w:rPr>
              <w:t>apoio)/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</w:tr>
      <w:tr w:rsidR="00280762" w:rsidRPr="008C17B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221EE4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221EE4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280762" w:rsidRPr="008C17B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D9499F" w:rsidP="00666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Luciene/ </w:t>
            </w:r>
            <w:r w:rsidR="008A4406" w:rsidRPr="007E7E2C">
              <w:rPr>
                <w:rFonts w:ascii="Arial" w:hAnsi="Arial" w:cs="Arial"/>
                <w:sz w:val="18"/>
                <w:szCs w:val="18"/>
              </w:rPr>
              <w:t>Dr. Janailson</w:t>
            </w:r>
          </w:p>
          <w:p w:rsidR="008A4406" w:rsidRPr="008A4406" w:rsidRDefault="008A4406" w:rsidP="00666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proofErr w:type="gramStart"/>
            <w:r w:rsidRPr="008A4406"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  <w:r w:rsidRPr="008A4406">
              <w:rPr>
                <w:rFonts w:ascii="Arial" w:hAnsi="Arial" w:cs="Arial"/>
                <w:sz w:val="14"/>
                <w:szCs w:val="14"/>
              </w:rPr>
              <w:t xml:space="preserve"> as 19:00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280762" w:rsidRPr="008C17B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280762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8A4406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 </w:t>
            </w:r>
            <w:r w:rsidR="00D9499F" w:rsidRPr="007E7E2C">
              <w:rPr>
                <w:rFonts w:ascii="Arial" w:hAnsi="Arial" w:cs="Arial"/>
                <w:sz w:val="18"/>
                <w:szCs w:val="18"/>
              </w:rPr>
              <w:t>/ Dr</w:t>
            </w:r>
            <w:r w:rsidR="00D9499F"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D9499F"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B62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</w:tr>
      <w:tr w:rsidR="00280762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666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E7E2C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3D3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280762" w:rsidRPr="008C17B1" w:rsidTr="00473089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5D3CD0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Janailson/ </w:t>
            </w:r>
            <w:r w:rsidR="008A4406"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="008A4406"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A4406"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8A4406" w:rsidP="005D3CD0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280762" w:rsidRPr="008C17B1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Pr="007E7E2C">
              <w:rPr>
                <w:rFonts w:ascii="Arial" w:hAnsi="Arial" w:cs="Arial"/>
                <w:sz w:val="18"/>
                <w:szCs w:val="18"/>
              </w:rPr>
              <w:t>Marcelo(</w:t>
            </w:r>
            <w:proofErr w:type="gramEnd"/>
            <w:r w:rsidRPr="007E7E2C">
              <w:rPr>
                <w:rFonts w:ascii="Arial" w:hAnsi="Arial" w:cs="Arial"/>
                <w:sz w:val="18"/>
                <w:szCs w:val="18"/>
              </w:rPr>
              <w:t>apoio)/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</w:tr>
      <w:tr w:rsidR="00D9499F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499F" w:rsidRPr="008C17B1" w:rsidRDefault="00D949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499F" w:rsidRPr="008C17B1" w:rsidRDefault="00D9499F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499F" w:rsidRPr="007E7E2C" w:rsidRDefault="00D9499F" w:rsidP="00F9196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499F" w:rsidRPr="007E7E2C" w:rsidRDefault="00D9499F" w:rsidP="00F9196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280762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4406" w:rsidRDefault="00D9499F" w:rsidP="008A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Luciene/ </w:t>
            </w:r>
            <w:r w:rsidR="008A4406" w:rsidRPr="007E7E2C">
              <w:rPr>
                <w:rFonts w:ascii="Arial" w:hAnsi="Arial" w:cs="Arial"/>
                <w:sz w:val="18"/>
                <w:szCs w:val="18"/>
              </w:rPr>
              <w:t>Dr. Janailson</w:t>
            </w:r>
          </w:p>
          <w:p w:rsidR="00280762" w:rsidRPr="007E7E2C" w:rsidRDefault="008A4406" w:rsidP="008A440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proofErr w:type="gramStart"/>
            <w:r w:rsidRPr="008A4406"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  <w:r w:rsidRPr="008A4406">
              <w:rPr>
                <w:rFonts w:ascii="Arial" w:hAnsi="Arial" w:cs="Arial"/>
                <w:sz w:val="14"/>
                <w:szCs w:val="14"/>
              </w:rPr>
              <w:t xml:space="preserve"> as 19:00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D9499F" w:rsidP="00466FF0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</w:tr>
      <w:tr w:rsidR="00280762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C71EDE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E7E2C">
              <w:rPr>
                <w:rFonts w:ascii="Arial" w:hAnsi="Arial" w:cs="Arial"/>
                <w:sz w:val="18"/>
                <w:szCs w:val="18"/>
              </w:rPr>
              <w:t>Patrick</w:t>
            </w:r>
            <w:r w:rsidR="00280762" w:rsidRPr="007E7E2C">
              <w:rPr>
                <w:rFonts w:ascii="Arial" w:hAnsi="Arial" w:cs="Arial"/>
                <w:sz w:val="18"/>
                <w:szCs w:val="18"/>
              </w:rPr>
              <w:t>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C71EDE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</w:tr>
      <w:tr w:rsidR="00280762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C71EDE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7E7E2C" w:rsidRDefault="0061231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C71EDE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1EDE" w:rsidRPr="008C17B1" w:rsidRDefault="00C71EDE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1EDE" w:rsidRPr="008C17B1" w:rsidRDefault="00C71ED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E7E2C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1EDE" w:rsidRPr="007E7E2C" w:rsidRDefault="008A4406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E7E2C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</w:tr>
      <w:tr w:rsidR="00C71EDE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1EDE" w:rsidRPr="008C17B1" w:rsidRDefault="00C71EDE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1EDE" w:rsidRPr="008C17B1" w:rsidRDefault="00C71ED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Janailson/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C71EDE" w:rsidRPr="008C17B1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1EDE" w:rsidRPr="008C17B1" w:rsidRDefault="00C71EDE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8C17B1" w:rsidRDefault="00C71ED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Pr="007E7E2C">
              <w:rPr>
                <w:rFonts w:ascii="Arial" w:hAnsi="Arial" w:cs="Arial"/>
                <w:sz w:val="18"/>
                <w:szCs w:val="18"/>
              </w:rPr>
              <w:t>Marcelo(</w:t>
            </w:r>
            <w:proofErr w:type="gramEnd"/>
            <w:r w:rsidRPr="007E7E2C">
              <w:rPr>
                <w:rFonts w:ascii="Arial" w:hAnsi="Arial" w:cs="Arial"/>
                <w:sz w:val="18"/>
                <w:szCs w:val="18"/>
              </w:rPr>
              <w:t>apoio)/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</w:tr>
      <w:tr w:rsidR="00C71EDE" w:rsidRPr="008C17B1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1EDE" w:rsidRPr="008C17B1" w:rsidRDefault="00C71EDE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8C17B1" w:rsidRDefault="00C71ED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280762" w:rsidRPr="008C17B1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C71EDE" w:rsidP="00895234">
            <w:pPr>
              <w:jc w:val="center"/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="00CD4305">
              <w:rPr>
                <w:rFonts w:ascii="Arial" w:hAnsi="Arial" w:cs="Arial"/>
                <w:sz w:val="18"/>
                <w:szCs w:val="18"/>
              </w:rPr>
              <w:t>.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 Luciene/ </w:t>
            </w:r>
            <w:r w:rsidR="008A4406"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="008A4406"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A4406"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743BD6" w:rsidP="00895234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  <w:r>
              <w:rPr>
                <w:rFonts w:ascii="Arial" w:hAnsi="Arial" w:cs="Arial"/>
                <w:sz w:val="18"/>
                <w:szCs w:val="18"/>
              </w:rPr>
              <w:t>/Dr. João</w:t>
            </w:r>
          </w:p>
        </w:tc>
      </w:tr>
      <w:tr w:rsidR="00280762" w:rsidRPr="008C17B1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C71EDE" w:rsidP="006D4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Robson</w:t>
            </w:r>
            <w:r w:rsidR="006D45F9" w:rsidRPr="007E7E2C">
              <w:rPr>
                <w:rFonts w:ascii="Arial" w:hAnsi="Arial" w:cs="Arial"/>
                <w:sz w:val="18"/>
                <w:szCs w:val="18"/>
              </w:rPr>
              <w:t>*</w:t>
            </w:r>
            <w:r w:rsidRPr="007E7E2C">
              <w:rPr>
                <w:rFonts w:ascii="Arial" w:hAnsi="Arial" w:cs="Arial"/>
                <w:sz w:val="18"/>
                <w:szCs w:val="18"/>
              </w:rPr>
              <w:t>/Dr. Marlos</w:t>
            </w:r>
            <w:r w:rsidR="006D45F9" w:rsidRPr="007E7E2C">
              <w:rPr>
                <w:rFonts w:ascii="Arial" w:hAnsi="Arial" w:cs="Arial"/>
                <w:sz w:val="18"/>
                <w:szCs w:val="18"/>
              </w:rPr>
              <w:t>**</w:t>
            </w:r>
          </w:p>
          <w:p w:rsidR="006D45F9" w:rsidRPr="00CD4305" w:rsidRDefault="00CD4305" w:rsidP="00CD4305">
            <w:pPr>
              <w:tabs>
                <w:tab w:val="center" w:pos="16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6D45F9" w:rsidRPr="00CD4305">
              <w:rPr>
                <w:rFonts w:ascii="Arial" w:hAnsi="Arial" w:cs="Arial"/>
                <w:sz w:val="12"/>
                <w:szCs w:val="12"/>
              </w:rPr>
              <w:t xml:space="preserve">* 7- </w:t>
            </w:r>
            <w:proofErr w:type="gramStart"/>
            <w:r w:rsidR="006D45F9" w:rsidRPr="00CD4305">
              <w:rPr>
                <w:rFonts w:ascii="Arial" w:hAnsi="Arial" w:cs="Arial"/>
                <w:sz w:val="12"/>
                <w:szCs w:val="12"/>
              </w:rPr>
              <w:t>13:00</w:t>
            </w:r>
            <w:proofErr w:type="gramEnd"/>
            <w:r w:rsidR="006D45F9" w:rsidRPr="00CD4305">
              <w:rPr>
                <w:rFonts w:ascii="Arial" w:hAnsi="Arial" w:cs="Arial"/>
                <w:sz w:val="12"/>
                <w:szCs w:val="12"/>
              </w:rPr>
              <w:t xml:space="preserve">h -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="006D45F9" w:rsidRPr="00CD4305">
              <w:rPr>
                <w:rFonts w:ascii="Arial" w:hAnsi="Arial" w:cs="Arial"/>
                <w:sz w:val="12"/>
                <w:szCs w:val="12"/>
              </w:rPr>
              <w:t>** 13-19:00h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CD4305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  <w:r w:rsidR="00743BD6">
              <w:rPr>
                <w:rFonts w:ascii="Arial" w:hAnsi="Arial" w:cs="Arial"/>
                <w:sz w:val="18"/>
                <w:szCs w:val="18"/>
              </w:rPr>
              <w:t>/ Dr. João</w:t>
            </w:r>
          </w:p>
        </w:tc>
      </w:tr>
      <w:tr w:rsidR="00280762" w:rsidRPr="008C17B1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751A2F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743BD6" w:rsidP="00895234">
            <w:pPr>
              <w:jc w:val="center"/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 </w:t>
            </w:r>
            <w:r w:rsidR="00C71EDE" w:rsidRPr="007E7E2C">
              <w:rPr>
                <w:rFonts w:ascii="Arial" w:hAnsi="Arial" w:cs="Arial"/>
                <w:sz w:val="18"/>
                <w:szCs w:val="18"/>
              </w:rPr>
              <w:t>/ 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743BD6" w:rsidP="00895234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</w:tr>
      <w:tr w:rsidR="00C71EDE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1EDE" w:rsidRPr="008C17B1" w:rsidRDefault="00C71EDE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8C17B1" w:rsidRDefault="00C71ED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E7E2C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280762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280762" w:rsidP="00895234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  <w:r w:rsidR="00C71EDE" w:rsidRPr="007E7E2C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743BD6"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="00743BD6"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743BD6"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743BD6" w:rsidP="00895234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C71EDE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1EDE" w:rsidRPr="008C17B1" w:rsidRDefault="00C71EDE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8C17B1" w:rsidRDefault="00C71ED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Pr="007E7E2C">
              <w:rPr>
                <w:rFonts w:ascii="Arial" w:hAnsi="Arial" w:cs="Arial"/>
                <w:sz w:val="18"/>
                <w:szCs w:val="18"/>
              </w:rPr>
              <w:t>Marcelo(</w:t>
            </w:r>
            <w:proofErr w:type="gramEnd"/>
            <w:r w:rsidRPr="007E7E2C">
              <w:rPr>
                <w:rFonts w:ascii="Arial" w:hAnsi="Arial" w:cs="Arial"/>
                <w:sz w:val="18"/>
                <w:szCs w:val="18"/>
              </w:rPr>
              <w:t>apoio)/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743BD6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C71EDE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1EDE" w:rsidRPr="008C17B1" w:rsidRDefault="00C71EDE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8C17B1" w:rsidRDefault="00C71ED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1EDE" w:rsidRPr="007E7E2C" w:rsidRDefault="00C71EDE" w:rsidP="00F9196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280762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C71EDE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="00CD4305">
              <w:rPr>
                <w:rFonts w:ascii="Arial" w:hAnsi="Arial" w:cs="Arial"/>
                <w:sz w:val="18"/>
                <w:szCs w:val="18"/>
              </w:rPr>
              <w:t>.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 Luciene/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C71EDE" w:rsidP="004A4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</w:t>
            </w:r>
            <w:r w:rsidR="00743BD6">
              <w:rPr>
                <w:rFonts w:ascii="Arial" w:hAnsi="Arial" w:cs="Arial"/>
                <w:sz w:val="18"/>
                <w:szCs w:val="18"/>
              </w:rPr>
              <w:t>/ Dr. João</w:t>
            </w:r>
          </w:p>
        </w:tc>
      </w:tr>
      <w:tr w:rsidR="00280762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C71EDE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="00CD4305">
              <w:rPr>
                <w:rFonts w:ascii="Arial" w:hAnsi="Arial" w:cs="Arial"/>
                <w:sz w:val="18"/>
                <w:szCs w:val="18"/>
              </w:rPr>
              <w:t>.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E7E2C">
              <w:rPr>
                <w:rFonts w:ascii="Arial" w:hAnsi="Arial" w:cs="Arial"/>
                <w:sz w:val="18"/>
                <w:szCs w:val="18"/>
              </w:rPr>
              <w:t>Patrick/</w:t>
            </w:r>
            <w:proofErr w:type="spellStart"/>
            <w:r w:rsidR="00CD4305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="00CD4305"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C71EDE" w:rsidP="00E47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="00CD4305">
              <w:rPr>
                <w:rFonts w:ascii="Arial" w:hAnsi="Arial" w:cs="Arial"/>
                <w:sz w:val="18"/>
                <w:szCs w:val="18"/>
              </w:rPr>
              <w:t>.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E7E2C">
              <w:rPr>
                <w:rFonts w:ascii="Arial" w:hAnsi="Arial" w:cs="Arial"/>
                <w:sz w:val="18"/>
                <w:szCs w:val="18"/>
              </w:rPr>
              <w:t>Patrick/</w:t>
            </w:r>
            <w:r w:rsidR="00743BD6">
              <w:rPr>
                <w:rFonts w:ascii="Arial" w:hAnsi="Arial" w:cs="Arial"/>
                <w:sz w:val="18"/>
                <w:szCs w:val="18"/>
              </w:rPr>
              <w:t xml:space="preserve"> Dr. João</w:t>
            </w:r>
          </w:p>
        </w:tc>
      </w:tr>
      <w:tr w:rsidR="00280762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280762" w:rsidP="00896BA2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E7E2C" w:rsidRDefault="00280762" w:rsidP="00896BA2">
            <w:pPr>
              <w:jc w:val="center"/>
            </w:pPr>
          </w:p>
        </w:tc>
      </w:tr>
    </w:tbl>
    <w:p w:rsidR="004004FB" w:rsidRPr="008C17B1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17B1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41C63" w:rsidRDefault="004004FB" w:rsidP="005D6CB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057D93" w:rsidRDefault="00057D93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057D93" w:rsidRDefault="005D6CB1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3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. </w:t>
      </w:r>
      <w:r w:rsidR="00057D93" w:rsidRPr="004004FB">
        <w:rPr>
          <w:rFonts w:ascii="Arial" w:hAnsi="Arial" w:cs="Arial"/>
          <w:b/>
          <w:bCs/>
          <w:sz w:val="14"/>
          <w:szCs w:val="16"/>
        </w:rPr>
        <w:t>O Dr. Marcus Vinícius de Almeida Leão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 encontra-se de Licença Médica (40h).</w:t>
      </w:r>
    </w:p>
    <w:p w:rsidR="00CD4305" w:rsidRDefault="00CD4305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CD4305" w:rsidRDefault="00CD4305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4.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Dr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Marcelo dará apoio ao plantonista do dia, até normalização de contratação de servidores Médicos.</w:t>
      </w:r>
    </w:p>
    <w:p w:rsidR="00663416" w:rsidRDefault="00663416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7F6535" w:rsidRDefault="007F6535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C23923" w:rsidRDefault="00C23923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551A5B" w:rsidRPr="00473089" w:rsidRDefault="00551A5B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D5BA8" w:rsidRDefault="002D66E6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85B4D" w:rsidRPr="00085D88" w:rsidRDefault="00185B4D" w:rsidP="00BB31EF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185B4D" w:rsidRDefault="00185B4D" w:rsidP="00185B4D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185B4D" w:rsidRPr="004004FB" w:rsidRDefault="00185B4D" w:rsidP="00185B4D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084D9B">
        <w:rPr>
          <w:rFonts w:ascii="Arial" w:hAnsi="Arial" w:cs="Arial"/>
          <w:b/>
          <w:bCs/>
          <w:u w:val="single"/>
        </w:rPr>
        <w:t>JUNHO</w:t>
      </w:r>
      <w:r w:rsidR="00BF34DF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290DA6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Pr="00C24F49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GINECOLOGIA &amp; OBSTETRÍCIA</w:t>
            </w:r>
          </w:p>
        </w:tc>
      </w:tr>
      <w:tr w:rsidR="00290DA6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084D9B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280762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290DA6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D9B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565DDA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565DDA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084D9B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DA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290DA6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280762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565DDA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565DDA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DA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290DA6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084D9B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280762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565DDA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565DDA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DA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290DA6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Default="00084D9B" w:rsidP="00084D9B">
            <w:pPr>
              <w:jc w:val="center"/>
            </w:pPr>
            <w:proofErr w:type="spellStart"/>
            <w:r w:rsidRPr="00322928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22928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Default="00084D9B" w:rsidP="00084D9B">
            <w:pPr>
              <w:jc w:val="center"/>
            </w:pPr>
            <w:proofErr w:type="spellStart"/>
            <w:r w:rsidRPr="00322928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22928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Default="00084D9B" w:rsidP="00084D9B">
            <w:pPr>
              <w:jc w:val="center"/>
            </w:pPr>
            <w:proofErr w:type="spellStart"/>
            <w:r w:rsidRPr="00322928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22928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Default="00084D9B" w:rsidP="00084D9B">
            <w:pPr>
              <w:jc w:val="center"/>
            </w:pPr>
            <w:proofErr w:type="spellStart"/>
            <w:r w:rsidRPr="00322928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22928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565DDA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565DDA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DA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290DA6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084D9B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84D9B" w:rsidRPr="008C17B1" w:rsidRDefault="00084D9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8C17B1" w:rsidRDefault="00084D9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84D9B" w:rsidRPr="0030777E" w:rsidRDefault="00084D9B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280762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B4D" w:rsidRPr="008C217C" w:rsidRDefault="00185B4D" w:rsidP="00185B4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185B4D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BB31EF" w:rsidRDefault="00BB31EF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ED5BA8" w:rsidRDefault="00ED5BA8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8A1D61" w:rsidRPr="00565DDA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565DDA" w:rsidRDefault="00565DDA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C23923" w:rsidRDefault="00C23923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084D9B" w:rsidRDefault="00084D9B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185B4D" w:rsidRPr="00473089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42BED" w:rsidRPr="004004FB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147A0" w:rsidRPr="00085D88" w:rsidRDefault="00A147A0" w:rsidP="00A147A0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147A0" w:rsidRDefault="00A147A0" w:rsidP="00A147A0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147A0" w:rsidRPr="004004FB" w:rsidRDefault="00A147A0" w:rsidP="00A147A0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FA77DC">
        <w:rPr>
          <w:rFonts w:ascii="Arial" w:hAnsi="Arial" w:cs="Arial"/>
          <w:b/>
          <w:bCs/>
          <w:u w:val="single"/>
        </w:rPr>
        <w:t>JUNHO</w:t>
      </w:r>
      <w:r w:rsidR="00D34D70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10181" w:type="dxa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708"/>
        <w:gridCol w:w="1982"/>
        <w:gridCol w:w="1772"/>
        <w:gridCol w:w="2825"/>
        <w:gridCol w:w="2894"/>
      </w:tblGrid>
      <w:tr w:rsidR="000D1030" w:rsidTr="000D1030">
        <w:trPr>
          <w:trHeight w:val="380"/>
          <w:jc w:val="center"/>
        </w:trPr>
        <w:tc>
          <w:tcPr>
            <w:tcW w:w="10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D1030" w:rsidRDefault="000D1030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1030">
              <w:rPr>
                <w:rFonts w:ascii="Arial" w:hAnsi="Arial" w:cs="Arial"/>
                <w:b/>
                <w:bCs/>
                <w:sz w:val="24"/>
                <w:szCs w:val="24"/>
              </w:rPr>
              <w:t>PEDIATRICA</w:t>
            </w:r>
          </w:p>
        </w:tc>
      </w:tr>
      <w:tr w:rsidR="00D63C49" w:rsidTr="00D63C49">
        <w:trPr>
          <w:trHeight w:val="38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751A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751A2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43587">
              <w:rPr>
                <w:rFonts w:ascii="Calibri" w:hAnsi="Calibri" w:cs="Calibri"/>
                <w:b/>
                <w:sz w:val="18"/>
                <w:szCs w:val="18"/>
              </w:rPr>
              <w:t>DIA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F43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PRESCRIÇÃO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280762" w:rsidRPr="008C217C" w:rsidTr="00D63C49">
        <w:trPr>
          <w:trHeight w:val="35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D63C49">
            <w:pPr>
              <w:jc w:val="center"/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63C49" w:rsidRDefault="00913A27" w:rsidP="00E72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251B41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280762" w:rsidRPr="008C217C" w:rsidTr="00D63C49">
        <w:trPr>
          <w:trHeight w:val="28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FA77DC" w:rsidP="00D63C49">
            <w:pPr>
              <w:jc w:val="center"/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63C49" w:rsidRDefault="00FA77DC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A6AC4" w:rsidRDefault="00280762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28076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FA77DC" w:rsidP="00D63C49">
            <w:pPr>
              <w:jc w:val="center"/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63C49" w:rsidRDefault="00280762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FA77D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514448">
              <w:rPr>
                <w:rFonts w:ascii="Arial" w:hAnsi="Arial" w:cs="Arial"/>
                <w:sz w:val="14"/>
                <w:szCs w:val="14"/>
              </w:rPr>
              <w:t>Dr</w:t>
            </w:r>
            <w:r w:rsidRPr="0051444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514448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D63C49" w:rsidRDefault="00913A27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30777E" w:rsidRDefault="00FA77DC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FA77DC" w:rsidRPr="008C217C" w:rsidTr="00D63C49">
        <w:trPr>
          <w:trHeight w:val="279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514448">
              <w:rPr>
                <w:rFonts w:ascii="Arial" w:hAnsi="Arial" w:cs="Arial"/>
                <w:sz w:val="14"/>
                <w:szCs w:val="14"/>
              </w:rPr>
              <w:t>Dr</w:t>
            </w:r>
            <w:r w:rsidRPr="0051444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514448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D63C49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30777E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FA77DC">
            <w:pPr>
              <w:jc w:val="center"/>
            </w:pPr>
            <w:r w:rsidRPr="00514448">
              <w:rPr>
                <w:rFonts w:ascii="Arial" w:hAnsi="Arial" w:cs="Arial"/>
                <w:sz w:val="14"/>
                <w:szCs w:val="14"/>
              </w:rPr>
              <w:t>Dr</w:t>
            </w:r>
            <w:r w:rsidRPr="0051444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514448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  <w:r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FA77DC">
            <w:pPr>
              <w:jc w:val="center"/>
            </w:pPr>
            <w:r w:rsidRPr="00514448">
              <w:rPr>
                <w:rFonts w:ascii="Arial" w:hAnsi="Arial" w:cs="Arial"/>
                <w:sz w:val="14"/>
                <w:szCs w:val="14"/>
              </w:rPr>
              <w:t>Dr</w:t>
            </w:r>
            <w:r w:rsidRPr="0051444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514448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0F06BB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0F06BB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FA77D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514448">
              <w:rPr>
                <w:rFonts w:ascii="Arial" w:hAnsi="Arial" w:cs="Arial"/>
                <w:sz w:val="14"/>
                <w:szCs w:val="14"/>
              </w:rPr>
              <w:t>Dr</w:t>
            </w:r>
            <w:r w:rsidRPr="0051444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514448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D63C49" w:rsidRDefault="00913A27" w:rsidP="00E72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30777E" w:rsidRDefault="00913A27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28076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913A27" w:rsidP="00D63C49">
            <w:pPr>
              <w:jc w:val="center"/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63C49" w:rsidRDefault="00913A27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A6AC4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076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D63C49">
            <w:pPr>
              <w:jc w:val="center"/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63C49" w:rsidRDefault="00913A27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BD1450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091196">
              <w:rPr>
                <w:rFonts w:ascii="Arial" w:hAnsi="Arial" w:cs="Arial"/>
                <w:sz w:val="14"/>
                <w:szCs w:val="14"/>
              </w:rPr>
              <w:t>Dr</w:t>
            </w:r>
            <w:r w:rsidRPr="0009119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09119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D63C49" w:rsidRDefault="00913A27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30777E" w:rsidRDefault="00913A27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091196">
              <w:rPr>
                <w:rFonts w:ascii="Arial" w:hAnsi="Arial" w:cs="Arial"/>
                <w:sz w:val="14"/>
                <w:szCs w:val="14"/>
              </w:rPr>
              <w:t>Dr</w:t>
            </w:r>
            <w:r w:rsidRPr="0009119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09119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D63C49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30777E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091196">
              <w:rPr>
                <w:rFonts w:ascii="Arial" w:hAnsi="Arial" w:cs="Arial"/>
                <w:sz w:val="14"/>
                <w:szCs w:val="14"/>
              </w:rPr>
              <w:t>Dr</w:t>
            </w:r>
            <w:r w:rsidRPr="0009119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09119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3C53D3">
              <w:rPr>
                <w:rFonts w:ascii="Arial" w:hAnsi="Arial" w:cs="Arial"/>
                <w:sz w:val="14"/>
                <w:szCs w:val="14"/>
              </w:rPr>
              <w:t>Dr. José Luiz</w:t>
            </w:r>
            <w:r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3C53D3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091196">
              <w:rPr>
                <w:rFonts w:ascii="Arial" w:hAnsi="Arial" w:cs="Arial"/>
                <w:sz w:val="14"/>
                <w:szCs w:val="14"/>
              </w:rPr>
              <w:t>Dr</w:t>
            </w:r>
            <w:r w:rsidRPr="0009119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09119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E0179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E0179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913A27" w:rsidRPr="008C217C" w:rsidTr="00D63C49">
        <w:trPr>
          <w:trHeight w:val="352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091196">
              <w:rPr>
                <w:rFonts w:ascii="Arial" w:hAnsi="Arial" w:cs="Arial"/>
                <w:sz w:val="14"/>
                <w:szCs w:val="14"/>
              </w:rPr>
              <w:t>Dr</w:t>
            </w:r>
            <w:r w:rsidRPr="0009119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09119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D63C49" w:rsidRDefault="00913A27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30777E" w:rsidRDefault="00913A27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3D3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913A27" w:rsidRPr="008C217C" w:rsidTr="00D63C49">
        <w:trPr>
          <w:trHeight w:val="277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927FE3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FA77DC">
            <w:pPr>
              <w:jc w:val="center"/>
            </w:pPr>
            <w:r w:rsidRPr="003B71FB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FA77DC">
            <w:pPr>
              <w:jc w:val="center"/>
            </w:pPr>
            <w:r w:rsidRPr="003B71FB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927FE3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D63C49" w:rsidRDefault="00913A27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30777E" w:rsidRDefault="00913A27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D63C49">
            <w:pPr>
              <w:jc w:val="center"/>
            </w:pPr>
            <w:r w:rsidRPr="00796D0D">
              <w:rPr>
                <w:rFonts w:ascii="Arial" w:hAnsi="Arial" w:cs="Arial"/>
                <w:sz w:val="14"/>
                <w:szCs w:val="14"/>
              </w:rPr>
              <w:t>Dr</w:t>
            </w:r>
            <w:r w:rsidRPr="00796D0D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796D0D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63C49" w:rsidRDefault="00280762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943D9">
              <w:rPr>
                <w:rFonts w:ascii="Arial" w:hAnsi="Arial" w:cs="Arial"/>
                <w:sz w:val="14"/>
                <w:szCs w:val="14"/>
              </w:rPr>
              <w:t>Dr</w:t>
            </w:r>
            <w:r w:rsidRPr="00D943D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D943D9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D63C49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30777E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943D9">
              <w:rPr>
                <w:rFonts w:ascii="Arial" w:hAnsi="Arial" w:cs="Arial"/>
                <w:sz w:val="14"/>
                <w:szCs w:val="14"/>
              </w:rPr>
              <w:t>Dr</w:t>
            </w:r>
            <w:r w:rsidRPr="00D943D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D943D9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3E6788">
              <w:rPr>
                <w:rFonts w:ascii="Arial" w:hAnsi="Arial" w:cs="Arial"/>
                <w:sz w:val="14"/>
                <w:szCs w:val="14"/>
              </w:rPr>
              <w:t>Dr. José Luiz</w:t>
            </w:r>
            <w:r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3E6788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943D9">
              <w:rPr>
                <w:rFonts w:ascii="Arial" w:hAnsi="Arial" w:cs="Arial"/>
                <w:sz w:val="14"/>
                <w:szCs w:val="14"/>
              </w:rPr>
              <w:t>Dr</w:t>
            </w:r>
            <w:r w:rsidRPr="00D943D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D943D9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AB38D1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AB38D1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943D9">
              <w:rPr>
                <w:rFonts w:ascii="Arial" w:hAnsi="Arial" w:cs="Arial"/>
                <w:sz w:val="14"/>
                <w:szCs w:val="14"/>
              </w:rPr>
              <w:t>Dr</w:t>
            </w:r>
            <w:r w:rsidRPr="00D943D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D943D9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D63C49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3A27" w:rsidRPr="0030777E" w:rsidRDefault="00913A27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076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D63C49">
            <w:pPr>
              <w:jc w:val="center"/>
            </w:pPr>
            <w:r w:rsidRPr="00414929">
              <w:rPr>
                <w:rFonts w:ascii="Arial" w:hAnsi="Arial" w:cs="Arial"/>
                <w:sz w:val="14"/>
                <w:szCs w:val="14"/>
              </w:rPr>
              <w:t>Dr</w:t>
            </w:r>
            <w:r w:rsidRPr="0041492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414929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D63C49" w:rsidRDefault="00913A27" w:rsidP="00092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929">
              <w:rPr>
                <w:rFonts w:ascii="Arial" w:hAnsi="Arial" w:cs="Arial"/>
                <w:sz w:val="14"/>
                <w:szCs w:val="14"/>
              </w:rPr>
              <w:t>Dr</w:t>
            </w:r>
            <w:r w:rsidRPr="0041492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414929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AA6AC4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076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913A27" w:rsidP="00D63C49">
            <w:pPr>
              <w:jc w:val="center"/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D63C49" w:rsidRDefault="00280762" w:rsidP="00092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D63C49">
            <w:pPr>
              <w:jc w:val="center"/>
            </w:pPr>
            <w:r w:rsidRPr="00414929">
              <w:rPr>
                <w:rFonts w:ascii="Arial" w:hAnsi="Arial" w:cs="Arial"/>
                <w:sz w:val="14"/>
                <w:szCs w:val="14"/>
              </w:rPr>
              <w:t>Dr</w:t>
            </w:r>
            <w:r w:rsidRPr="0041492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414929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D63C49" w:rsidRDefault="00280762" w:rsidP="00092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15C55">
              <w:rPr>
                <w:rFonts w:ascii="Arial" w:hAnsi="Arial" w:cs="Arial"/>
                <w:sz w:val="14"/>
                <w:szCs w:val="14"/>
              </w:rPr>
              <w:t>Dr</w:t>
            </w:r>
            <w:r w:rsidRPr="00D15C55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D15C55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Pr="00D63C49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Pr="0030777E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15C55">
              <w:rPr>
                <w:rFonts w:ascii="Arial" w:hAnsi="Arial" w:cs="Arial"/>
                <w:sz w:val="14"/>
                <w:szCs w:val="14"/>
              </w:rPr>
              <w:t>Dr</w:t>
            </w:r>
            <w:r w:rsidRPr="00D15C55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D15C55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805862">
              <w:rPr>
                <w:rFonts w:ascii="Arial" w:hAnsi="Arial" w:cs="Arial"/>
                <w:sz w:val="14"/>
                <w:szCs w:val="14"/>
              </w:rPr>
              <w:t>Dr. José Luiz</w:t>
            </w:r>
            <w:r w:rsidR="00084D9B"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 w:rsidR="00084D9B"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 w:rsidR="00084D9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084D9B"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805862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15C55">
              <w:rPr>
                <w:rFonts w:ascii="Arial" w:hAnsi="Arial" w:cs="Arial"/>
                <w:sz w:val="14"/>
                <w:szCs w:val="14"/>
              </w:rPr>
              <w:t>Dr</w:t>
            </w:r>
            <w:r w:rsidRPr="00D15C55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D15C55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F709AA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F709AA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913A27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13A27" w:rsidRPr="008C17B1" w:rsidRDefault="00913A27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Pr="008C17B1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Default="00913A27" w:rsidP="00913A27">
            <w:pPr>
              <w:jc w:val="center"/>
            </w:pPr>
            <w:r w:rsidRPr="00D15C55">
              <w:rPr>
                <w:rFonts w:ascii="Arial" w:hAnsi="Arial" w:cs="Arial"/>
                <w:sz w:val="14"/>
                <w:szCs w:val="14"/>
              </w:rPr>
              <w:t>Dr</w:t>
            </w:r>
            <w:r w:rsidRPr="00D15C55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D15C55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Pr="00D63C49" w:rsidRDefault="00913A27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13A27" w:rsidRPr="00F85238" w:rsidRDefault="00913A27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7D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Default="00913A27" w:rsidP="00D63C49">
            <w:pPr>
              <w:jc w:val="center"/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D63C49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Drª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F85238" w:rsidRDefault="00FA77DC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D63C49">
            <w:pPr>
              <w:jc w:val="center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D63C49" w:rsidRDefault="00280762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F85238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47A0" w:rsidRPr="008C217C" w:rsidRDefault="00A147A0" w:rsidP="00A147A0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147A0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CD4305" w:rsidRDefault="00CD4305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3.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José Luiz estará de férias do dia 16/06/2018 até 30/06/2018.</w:t>
      </w:r>
    </w:p>
    <w:p w:rsidR="00A5733D" w:rsidRDefault="00A5733D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5733D" w:rsidRPr="00242BED" w:rsidRDefault="00A5733D" w:rsidP="00A5733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5733D" w:rsidRPr="007A57F1" w:rsidRDefault="00A5733D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147A0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23923" w:rsidRPr="007A57F1" w:rsidRDefault="00C23923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D34D70" w:rsidRPr="00473089" w:rsidRDefault="00D34D70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705A" w:rsidRDefault="0024705A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4705A" w:rsidRDefault="0024705A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BD1450" w:rsidRDefault="00BD1450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F0633" w:rsidRPr="00E428BF" w:rsidRDefault="00DF0633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DF0633" w:rsidRDefault="00DF0633" w:rsidP="00DF063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F0633" w:rsidRPr="004004FB" w:rsidRDefault="00DF0633" w:rsidP="00DF0633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FA77DC">
        <w:rPr>
          <w:rFonts w:ascii="Arial" w:hAnsi="Arial" w:cs="Arial"/>
          <w:b/>
          <w:bCs/>
          <w:u w:val="single"/>
        </w:rPr>
        <w:t>JUNHO</w:t>
      </w:r>
      <w:r w:rsidR="00F43587">
        <w:rPr>
          <w:rFonts w:ascii="Arial" w:hAnsi="Arial" w:cs="Arial"/>
          <w:b/>
          <w:bCs/>
          <w:u w:val="single"/>
        </w:rPr>
        <w:t xml:space="preserve"> </w:t>
      </w:r>
      <w:r w:rsidR="00A505BB">
        <w:rPr>
          <w:rFonts w:ascii="Arial" w:hAnsi="Arial" w:cs="Arial"/>
          <w:b/>
          <w:bCs/>
          <w:u w:val="single"/>
        </w:rPr>
        <w:t>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4439E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Pr="00C24F49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ANESTESIOLOGIA</w:t>
            </w:r>
          </w:p>
        </w:tc>
      </w:tr>
      <w:tr w:rsidR="004439E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280762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30777E" w:rsidRDefault="00FC067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30777E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FA77DC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Azemar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790B06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7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067E" w:rsidRPr="008C17B1" w:rsidRDefault="00FC067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8C17B1" w:rsidRDefault="00FC067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30777E" w:rsidRDefault="00FC067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30777E" w:rsidRDefault="00FC067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FC067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067E" w:rsidRPr="008C17B1" w:rsidRDefault="00FC067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8C17B1" w:rsidRDefault="00FC067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A505BB" w:rsidRDefault="00FC067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A505BB" w:rsidRDefault="00C30F01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Azemar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</w:p>
        </w:tc>
      </w:tr>
      <w:tr w:rsidR="00280762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7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067E" w:rsidRPr="008C17B1" w:rsidRDefault="00FC067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8C17B1" w:rsidRDefault="00FC067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30777E" w:rsidRDefault="00FC067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30777E" w:rsidRDefault="00FC067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FC067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067E" w:rsidRPr="008C17B1" w:rsidRDefault="00FC067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8C17B1" w:rsidRDefault="00FC067E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A505BB" w:rsidRDefault="00FC067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067E" w:rsidRPr="00A505BB" w:rsidRDefault="00FC067E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Azemar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57C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557CA" w:rsidRPr="008C17B1" w:rsidRDefault="00B557C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557CA" w:rsidRPr="008C17B1" w:rsidRDefault="00B557C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557CA" w:rsidRPr="00C30F01" w:rsidRDefault="00B557CA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F01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557CA" w:rsidRPr="00C30F01" w:rsidRDefault="00B557CA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F01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</w:tr>
      <w:tr w:rsidR="00C30F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30F01" w:rsidRPr="008C17B1" w:rsidRDefault="00C30F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0F01" w:rsidRPr="008C17B1" w:rsidRDefault="00C30F01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0F01" w:rsidRPr="0030777E" w:rsidRDefault="00C30F01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0F01" w:rsidRPr="0030777E" w:rsidRDefault="00C30F01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C30F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30F01" w:rsidRPr="008C17B1" w:rsidRDefault="00C30F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0F01" w:rsidRPr="008C17B1" w:rsidRDefault="00C30F01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0F01" w:rsidRPr="00A505BB" w:rsidRDefault="00C30F01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0F01" w:rsidRPr="00A505BB" w:rsidRDefault="00C30F01" w:rsidP="00F91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A505BB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Azemar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A505BB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0633" w:rsidRDefault="00DF0633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505BB" w:rsidRPr="008C217C" w:rsidRDefault="00A505BB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923" w:rsidRPr="00A505BB" w:rsidRDefault="00C23923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DF0633" w:rsidRPr="00473089" w:rsidRDefault="00DF0633" w:rsidP="00DF06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790B06" w:rsidRDefault="00790B06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8BF" w:rsidRDefault="00E428BF" w:rsidP="007E0FF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428BF" w:rsidRP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E428BF" w:rsidRDefault="00E428BF" w:rsidP="00E428B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E428BF" w:rsidRPr="00C23923" w:rsidRDefault="00C23923" w:rsidP="00E428BF">
      <w:pPr>
        <w:rPr>
          <w:rFonts w:ascii="Arial" w:hAnsi="Arial" w:cs="Arial"/>
          <w:b/>
          <w:sz w:val="28"/>
          <w:szCs w:val="28"/>
        </w:rPr>
      </w:pPr>
      <w:r w:rsidRPr="00C23923">
        <w:rPr>
          <w:rFonts w:ascii="Arial" w:hAnsi="Arial" w:cs="Arial"/>
          <w:b/>
          <w:bCs/>
          <w:iCs/>
          <w:sz w:val="28"/>
          <w:szCs w:val="28"/>
        </w:rPr>
        <w:t xml:space="preserve">                 </w:t>
      </w:r>
      <w:r w:rsidR="00E428BF" w:rsidRPr="00C2392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E428BF" w:rsidRPr="00C23923">
        <w:rPr>
          <w:rFonts w:ascii="Arial" w:hAnsi="Arial" w:cs="Arial"/>
          <w:b/>
          <w:bCs/>
        </w:rPr>
        <w:t xml:space="preserve">Mês – </w:t>
      </w:r>
      <w:r w:rsidR="00FA77DC">
        <w:rPr>
          <w:rFonts w:ascii="Arial" w:hAnsi="Arial" w:cs="Arial"/>
          <w:b/>
          <w:bCs/>
        </w:rPr>
        <w:t>JUNHO</w:t>
      </w:r>
      <w:r w:rsidR="008A1D61" w:rsidRPr="00C23923">
        <w:rPr>
          <w:rFonts w:ascii="Arial" w:hAnsi="Arial" w:cs="Arial"/>
          <w:b/>
          <w:bCs/>
        </w:rPr>
        <w:t xml:space="preserve"> 2018</w:t>
      </w:r>
    </w:p>
    <w:tbl>
      <w:tblPr>
        <w:tblW w:w="0" w:type="auto"/>
        <w:jc w:val="center"/>
        <w:tblInd w:w="-179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372"/>
        <w:gridCol w:w="3538"/>
        <w:gridCol w:w="2912"/>
      </w:tblGrid>
      <w:tr w:rsidR="003C493C" w:rsidRPr="008C217C" w:rsidTr="003C493C">
        <w:trPr>
          <w:trHeight w:val="350"/>
          <w:jc w:val="center"/>
        </w:trPr>
        <w:tc>
          <w:tcPr>
            <w:tcW w:w="7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3C493C" w:rsidRPr="003C493C" w:rsidRDefault="003C493C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CENTRO CIRURGICO</w:t>
            </w:r>
          </w:p>
        </w:tc>
      </w:tr>
      <w:tr w:rsidR="003C493C" w:rsidRPr="008C217C" w:rsidTr="00C23923">
        <w:trPr>
          <w:trHeight w:val="35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C493C" w:rsidRPr="008C17B1" w:rsidRDefault="003C493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493C" w:rsidRPr="003C493C" w:rsidRDefault="003C493C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493C" w:rsidRPr="003C493C" w:rsidRDefault="003C493C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PLANTÃO</w:t>
            </w:r>
          </w:p>
        </w:tc>
      </w:tr>
      <w:tr w:rsidR="00280762" w:rsidRPr="008C217C" w:rsidTr="00C23923">
        <w:trPr>
          <w:trHeight w:val="35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288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7DC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892" w:rsidRPr="008C217C" w:rsidTr="00C23923">
        <w:trPr>
          <w:trHeight w:val="279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Marcio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  <w:p w:rsidR="00A32892" w:rsidRPr="008A11D5" w:rsidRDefault="00A32892" w:rsidP="00CD1A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A11D5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30777E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Helio/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Dr. Marlos</w:t>
            </w: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790B06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7DC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Marcio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  <w:p w:rsidR="00A32892" w:rsidRPr="008A11D5" w:rsidRDefault="00A32892" w:rsidP="00CD1A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A11D5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30777E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Helio/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Dr. Marlos</w:t>
            </w:r>
          </w:p>
        </w:tc>
      </w:tr>
      <w:tr w:rsidR="00280762" w:rsidRPr="008C217C" w:rsidTr="00C23923">
        <w:trPr>
          <w:trHeight w:val="352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277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7DC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Marcio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  <w:p w:rsidR="00A32892" w:rsidRPr="008A11D5" w:rsidRDefault="00A32892" w:rsidP="00CD1A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A11D5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2892" w:rsidRPr="0030777E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Helio/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Dr. Marlos</w:t>
            </w: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7DC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A11D5" w:rsidRDefault="00FA77DC" w:rsidP="00FA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2892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Marcio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  <w:p w:rsidR="00A32892" w:rsidRPr="008A11D5" w:rsidRDefault="00A32892" w:rsidP="00CD1A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2892" w:rsidRPr="008A11D5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</w:tr>
      <w:tr w:rsidR="00A3289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2892" w:rsidRPr="008C17B1" w:rsidRDefault="00A3289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2892" w:rsidRPr="008C17B1" w:rsidRDefault="00A3289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2892" w:rsidRPr="0030777E" w:rsidRDefault="00A32892" w:rsidP="00CD1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Helio/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Dr. Marlos</w:t>
            </w: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C23923">
        <w:trPr>
          <w:trHeight w:val="308"/>
          <w:jc w:val="center"/>
        </w:trPr>
        <w:tc>
          <w:tcPr>
            <w:tcW w:w="13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28BF" w:rsidRPr="008C217C" w:rsidRDefault="00E428BF" w:rsidP="00E428B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C2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C2795A" w:rsidRPr="00A505BB" w:rsidRDefault="00C2795A" w:rsidP="000F5A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795A" w:rsidRPr="00083F34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E428BF" w:rsidRPr="00473089" w:rsidRDefault="00E428BF" w:rsidP="00E42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790B06" w:rsidRDefault="00790B06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981A01" w:rsidRDefault="00513D7A" w:rsidP="009B57A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7C3147">
        <w:rPr>
          <w:rFonts w:ascii="Arial" w:hAnsi="Arial" w:cs="Arial"/>
          <w:b/>
          <w:bCs/>
          <w:u w:val="single"/>
        </w:rPr>
        <w:t>M</w:t>
      </w:r>
      <w:r w:rsidR="00FA77DC">
        <w:rPr>
          <w:rFonts w:ascii="Arial" w:hAnsi="Arial" w:cs="Arial"/>
          <w:b/>
          <w:bCs/>
          <w:u w:val="single"/>
        </w:rPr>
        <w:t>ês – JUNHO</w:t>
      </w:r>
      <w:r>
        <w:rPr>
          <w:rFonts w:ascii="Arial" w:hAnsi="Arial" w:cs="Arial"/>
          <w:b/>
          <w:bCs/>
          <w:u w:val="single"/>
        </w:rPr>
        <w:t xml:space="preserve"> 201</w:t>
      </w:r>
      <w:r w:rsidR="00981A01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>ENFERMARIA MASCULINA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FA77DC" w:rsidRPr="008C217C" w:rsidTr="0098671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082B81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082B81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082B81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546849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546849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546849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546849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546849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8F5B16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790B06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8F5B16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B9393C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B9393C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B9393C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B9393C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B9393C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703BAA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703BAA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Default="00FA77DC" w:rsidP="006D45F9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 w:rsidR="006D45F9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7DC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A77DC" w:rsidRPr="008C17B1" w:rsidRDefault="00FA77D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8C17B1" w:rsidRDefault="00FA77DC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Default="00FA77DC" w:rsidP="00FA77DC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A77DC" w:rsidRPr="000D5008" w:rsidRDefault="00FA77DC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3. Horário de evolução da Emergência: preferencialmente até as </w:t>
      </w:r>
      <w:proofErr w:type="gramStart"/>
      <w:r w:rsidRPr="00032A2F">
        <w:rPr>
          <w:rFonts w:ascii="Arial" w:hAnsi="Arial" w:cs="Arial"/>
          <w:b/>
          <w:bCs/>
          <w:sz w:val="12"/>
          <w:szCs w:val="12"/>
        </w:rPr>
        <w:t>09:00</w:t>
      </w:r>
      <w:proofErr w:type="gramEnd"/>
      <w:r w:rsidRPr="00032A2F">
        <w:rPr>
          <w:rFonts w:ascii="Arial" w:hAnsi="Arial" w:cs="Arial"/>
          <w:b/>
          <w:bCs/>
          <w:sz w:val="12"/>
          <w:szCs w:val="12"/>
        </w:rPr>
        <w:t>h. A prescrição será válida por 24H contando do horário prescrito (favor reforçar essa informação com a equipe de Enfermagem).</w:t>
      </w:r>
    </w:p>
    <w:p w:rsidR="00AF68DF" w:rsidRPr="00032A2F" w:rsidRDefault="00AF68DF" w:rsidP="007C3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F68DF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112B13" w:rsidRDefault="00112B13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112B13" w:rsidRPr="00473089" w:rsidRDefault="00112B13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BB5B73" w:rsidRDefault="00BB5B73" w:rsidP="00F435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7C3147" w:rsidRDefault="007C3147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4004FB" w:rsidRDefault="00513D7A" w:rsidP="00513D7A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280762">
        <w:rPr>
          <w:rFonts w:ascii="Arial" w:hAnsi="Arial" w:cs="Arial"/>
          <w:b/>
          <w:bCs/>
          <w:u w:val="single"/>
        </w:rPr>
        <w:t>Mês – JUNHO</w:t>
      </w:r>
      <w:r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FEMININA</w:t>
            </w:r>
          </w:p>
        </w:tc>
      </w:tr>
      <w:tr w:rsidR="006913F2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280762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896BA2">
            <w:pPr>
              <w:jc w:val="center"/>
            </w:pPr>
            <w:r w:rsidRPr="00082B81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896BA2">
            <w:pPr>
              <w:jc w:val="center"/>
            </w:pPr>
            <w:r w:rsidRPr="00082B81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896BA2">
            <w:pPr>
              <w:jc w:val="center"/>
            </w:pPr>
            <w:r w:rsidRPr="00082B81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98671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C8463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C8463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C8463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C8463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C8463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896BA2">
            <w:pPr>
              <w:jc w:val="center"/>
            </w:pPr>
            <w:r w:rsidRPr="008F5B16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790B06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896BA2">
            <w:pPr>
              <w:jc w:val="center"/>
            </w:pPr>
            <w:r w:rsidRPr="008F5B16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98671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AC3C7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AC3C7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AC3C7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AC3C7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AC3C7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703BAA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703BAA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98671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5B72E6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5B72E6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5B72E6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5B72E6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5B72E6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896BA2">
            <w:pPr>
              <w:jc w:val="center"/>
            </w:pPr>
            <w:r w:rsidRPr="00AF46A7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896BA2">
            <w:pPr>
              <w:jc w:val="center"/>
            </w:pPr>
            <w:r w:rsidRPr="00AF46A7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986711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4D282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4D282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4D282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4D282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4D282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6D45F9" w:rsidP="00896BA2">
            <w:pPr>
              <w:jc w:val="center"/>
            </w:pPr>
            <w:r w:rsidRPr="004D282C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896BA2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D8376B" w:rsidRPr="004004FB" w:rsidRDefault="00D8376B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D812C9" w:rsidRDefault="00D812C9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8376B" w:rsidRDefault="00D8376B" w:rsidP="00A71AC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4004FB" w:rsidRDefault="00513D7A" w:rsidP="00513D7A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</w:t>
      </w:r>
      <w:r w:rsidR="00280762">
        <w:rPr>
          <w:rFonts w:ascii="Arial" w:hAnsi="Arial" w:cs="Arial"/>
          <w:b/>
          <w:bCs/>
          <w:u w:val="single"/>
        </w:rPr>
        <w:t>ês – JUNHO</w:t>
      </w:r>
      <w:r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F43587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Pr="00C24F49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EMERGÊNCIA</w:t>
            </w:r>
          </w:p>
        </w:tc>
      </w:tr>
      <w:tr w:rsidR="00F43587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280762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B05224" w:rsidRDefault="00280762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224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0D500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92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B05224" w:rsidRDefault="00280762" w:rsidP="00092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224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790B06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B05224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224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8D6204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8D6204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B05224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224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B05224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224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92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B05224" w:rsidRDefault="00280762" w:rsidP="00092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224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594768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594768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27F74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280762">
            <w:pPr>
              <w:jc w:val="center"/>
            </w:pPr>
            <w:r w:rsidRPr="00594768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B05224" w:rsidRDefault="00280762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224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ED5BA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7C3147" w:rsidRDefault="00FC067E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0D500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0D5008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0240E0" w:rsidRPr="000240E0" w:rsidRDefault="000240E0" w:rsidP="00EB59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DD1B13" w:rsidRDefault="00DD1B13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12B13" w:rsidRDefault="00112B13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3B5692" w:rsidRDefault="003B5692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AF68DF" w:rsidRPr="00E428BF" w:rsidRDefault="00AF68DF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280762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JUNHO</w:t>
      </w:r>
      <w:r w:rsidR="00AF68DF">
        <w:rPr>
          <w:rFonts w:ascii="Arial" w:hAnsi="Arial" w:cs="Arial"/>
          <w:b/>
          <w:bCs/>
          <w:u w:val="single"/>
        </w:rPr>
        <w:t xml:space="preserve"> 201</w:t>
      </w:r>
      <w:r w:rsidR="00513D7A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CARDIOLOGIA CLÍNICA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280762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790B06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F0633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85B4D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F0633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E85A2F" w:rsidRDefault="00E347C5" w:rsidP="00E85A2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Avaliações cardiológicas em horário diferente do constante na escala médica devem ser solicitadas mediante contato prévio entre o médico assistente e o cardiologista clínico do HJSN. </w:t>
      </w:r>
    </w:p>
    <w:p w:rsidR="00C05F68" w:rsidRDefault="00C05F68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B5989" w:rsidRPr="004004FB" w:rsidRDefault="00EB5989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C05F68" w:rsidRDefault="00C05F68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896BA2" w:rsidRDefault="00896BA2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265DFB" w:rsidRPr="00E428BF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Mês – </w:t>
      </w:r>
      <w:r w:rsidR="00280762">
        <w:rPr>
          <w:rFonts w:ascii="Arial" w:hAnsi="Arial" w:cs="Arial"/>
          <w:b/>
          <w:bCs/>
          <w:u w:val="single"/>
        </w:rPr>
        <w:t>JUNHO</w:t>
      </w:r>
      <w:r w:rsidR="00513D7A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ULTRASSONOGRAFIA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762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790B06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CA41D0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F0633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185B4D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F0633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1D1577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C23923" w:rsidRDefault="00C23923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Dr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Pablo atenderá os pacientes internados, externos devidamente agendados e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intercorrencias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de urgência e emergência.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12B13" w:rsidRDefault="00112B13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DD1B13" w:rsidRDefault="00DD1B13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A08CA" w:rsidRDefault="00EA08CA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31D0F" w:rsidRPr="00E428B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931D0F" w:rsidRPr="004004FB" w:rsidRDefault="00280762" w:rsidP="00931D0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JUNHO</w:t>
      </w:r>
      <w:r w:rsidR="00931D0F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896BA2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Pr="00C24F49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INFECTOLOGIA</w:t>
            </w:r>
          </w:p>
        </w:tc>
      </w:tr>
      <w:tr w:rsidR="00896BA2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280762" w:rsidRPr="008C217C" w:rsidTr="001025D3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790B06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AF68DF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762" w:rsidRPr="00DF0633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30777E" w:rsidRDefault="0028076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A11D5" w:rsidRDefault="00280762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762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0762" w:rsidRPr="008C17B1" w:rsidRDefault="00280762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Pr="008C17B1" w:rsidRDefault="00280762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0762" w:rsidRDefault="002807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D0F" w:rsidRPr="008C217C" w:rsidRDefault="00931D0F" w:rsidP="00931D0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931D0F" w:rsidRPr="004004FB" w:rsidRDefault="00931D0F" w:rsidP="00931D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931D0F" w:rsidRPr="004004FB" w:rsidRDefault="00931D0F" w:rsidP="00931D0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931D0F" w:rsidRDefault="00931D0F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BB5B73" w:rsidRDefault="00BB5B73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BB5B73" w:rsidRDefault="00BB5B73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BB5B73" w:rsidRDefault="00BB5B73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BB5B73" w:rsidRPr="00473089" w:rsidRDefault="00BB5B73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Pr="00536521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Pr="00536521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536521"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 w:rsidRPr="00536521"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265DFB" w:rsidRPr="00536521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7C7BA1" w:rsidRDefault="007C7BA1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504136" w:rsidRDefault="00504136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90668A" w:rsidRDefault="0090668A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C808D8" w:rsidRPr="008249D0" w:rsidRDefault="00C808D8" w:rsidP="00CA4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t>Escalas Médicas - Serviços Hospitalares Extras</w:t>
      </w: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todas as terças-feiras: consultas, biópsias e cirurgias.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Coordenador da CCIH</w:t>
      </w:r>
      <w:r w:rsidR="00265DFB">
        <w:rPr>
          <w:rFonts w:ascii="Arial" w:hAnsi="Arial" w:cs="Arial"/>
          <w:color w:val="000000"/>
          <w:sz w:val="24"/>
          <w:szCs w:val="24"/>
          <w:highlight w:val="white"/>
        </w:rPr>
        <w:t xml:space="preserve"> – plantão fixo às quartas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-feiras pela Infectologia.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Marcelo do Valle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MarquesTeixeira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Denílson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Storch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cirurgias às sextas-feiras e urgência &amp; emergência oftalmológica.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Diogo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Versieux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Milagres.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5A4B" w:rsidRDefault="00DB5A4B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DB5A4B" w:rsidRDefault="00CD4305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6</w:t>
      </w:r>
      <w:proofErr w:type="gramEnd"/>
      <w:r w:rsidR="00DB5A4B"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proofErr w:type="spellStart"/>
      <w:r w:rsidR="00DB5A4B" w:rsidRPr="00DB5A4B">
        <w:rPr>
          <w:rFonts w:ascii="Arial" w:hAnsi="Arial" w:cs="Arial"/>
          <w:b/>
          <w:color w:val="000000"/>
          <w:sz w:val="24"/>
          <w:szCs w:val="24"/>
          <w:highlight w:val="white"/>
        </w:rPr>
        <w:t>Janailson</w:t>
      </w:r>
      <w:proofErr w:type="spellEnd"/>
      <w:r w:rsidR="00DB5A4B" w:rsidRPr="00DB5A4B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DB5A4B" w:rsidRPr="00DB5A4B">
        <w:rPr>
          <w:rFonts w:ascii="Arial" w:hAnsi="Arial" w:cs="Arial"/>
          <w:b/>
          <w:color w:val="000000"/>
          <w:sz w:val="24"/>
          <w:szCs w:val="24"/>
          <w:highlight w:val="white"/>
        </w:rPr>
        <w:t>Simoes</w:t>
      </w:r>
      <w:proofErr w:type="spellEnd"/>
      <w:r w:rsidR="00DB5A4B" w:rsidRPr="00DB5A4B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Pinotti</w:t>
      </w:r>
      <w:r w:rsidR="00DB5A4B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– Diretor Clinico interino/HJSN</w:t>
      </w:r>
      <w:r>
        <w:rPr>
          <w:rFonts w:ascii="Arial" w:hAnsi="Arial" w:cs="Arial"/>
          <w:b/>
          <w:color w:val="000000"/>
          <w:sz w:val="24"/>
          <w:szCs w:val="24"/>
          <w:highlight w:val="white"/>
        </w:rPr>
        <w:t>.</w:t>
      </w:r>
    </w:p>
    <w:p w:rsidR="00AB7152" w:rsidRDefault="00AB7152" w:rsidP="00DB5A4B">
      <w:pPr>
        <w:tabs>
          <w:tab w:val="left" w:pos="222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</w:t>
      </w:r>
      <w:r w:rsidR="00DB5A4B">
        <w:rPr>
          <w:rFonts w:ascii="Arial" w:hAnsi="Arial" w:cs="Arial"/>
          <w:color w:val="000000"/>
          <w:sz w:val="24"/>
          <w:szCs w:val="24"/>
          <w:highlight w:val="white"/>
        </w:rPr>
        <w:tab/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112B13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</w:t>
      </w:r>
    </w:p>
    <w:p w:rsidR="00112B13" w:rsidRDefault="00112B13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6521" w:rsidRPr="00536521" w:rsidRDefault="00536521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536521" w:rsidRPr="00536521" w:rsidRDefault="00536521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536521"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 w:rsidRPr="00536521"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A713F8" w:rsidRDefault="00A713F8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tbl>
      <w:tblPr>
        <w:tblpPr w:leftFromText="141" w:rightFromText="141" w:vertAnchor="text" w:horzAnchor="margin" w:tblpXSpec="right" w:tblpY="-1094"/>
        <w:tblW w:w="0" w:type="auto"/>
        <w:tblLayout w:type="fixed"/>
        <w:tblCellMar>
          <w:left w:w="110" w:type="dxa"/>
          <w:right w:w="110" w:type="dxa"/>
        </w:tblCellMar>
        <w:tblLook w:val="0000"/>
      </w:tblPr>
      <w:tblGrid>
        <w:gridCol w:w="245"/>
      </w:tblGrid>
      <w:tr w:rsidR="00A713F8" w:rsidRPr="0030777E" w:rsidTr="00A713F8">
        <w:trPr>
          <w:trHeight w:val="506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A713F8" w:rsidRPr="00F85238" w:rsidRDefault="00A713F8" w:rsidP="00A71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713F8" w:rsidRDefault="00A713F8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A713F8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F4" w:rsidRDefault="000B51F4">
      <w:r>
        <w:separator/>
      </w:r>
    </w:p>
  </w:endnote>
  <w:endnote w:type="continuationSeparator" w:id="0">
    <w:p w:rsidR="000B51F4" w:rsidRDefault="000B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DC" w:rsidRPr="004D542B" w:rsidRDefault="00FA77DC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Hospital João dos </w:t>
    </w:r>
    <w:proofErr w:type="gramStart"/>
    <w:r w:rsidRPr="004D542B">
      <w:rPr>
        <w:rFonts w:ascii="Tahoma" w:hAnsi="Tahoma" w:cs="Tahoma"/>
        <w:i/>
        <w:sz w:val="16"/>
        <w:szCs w:val="16"/>
      </w:rPr>
      <w:t>Santos Neves</w:t>
    </w:r>
    <w:proofErr w:type="gramEnd"/>
  </w:p>
  <w:p w:rsidR="00FA77DC" w:rsidRPr="004D542B" w:rsidRDefault="00FA77DC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Rua Dr. Hugo Lopes </w:t>
    </w:r>
    <w:proofErr w:type="spellStart"/>
    <w:r w:rsidRPr="004D542B">
      <w:rPr>
        <w:rFonts w:ascii="Tahoma" w:hAnsi="Tahoma" w:cs="Tahoma"/>
        <w:i/>
        <w:sz w:val="16"/>
        <w:szCs w:val="16"/>
      </w:rPr>
      <w:t>Nalle</w:t>
    </w:r>
    <w:proofErr w:type="spellEnd"/>
    <w:r w:rsidRPr="004D542B">
      <w:rPr>
        <w:rFonts w:ascii="Tahoma" w:hAnsi="Tahoma" w:cs="Tahoma"/>
        <w:i/>
        <w:sz w:val="16"/>
        <w:szCs w:val="16"/>
      </w:rPr>
      <w:t>, 319 – Centro – Baixo Guandu – ES – CEP: 29.730-000</w:t>
    </w:r>
  </w:p>
  <w:p w:rsidR="00FA77DC" w:rsidRPr="004D542B" w:rsidRDefault="00FA77DC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F4" w:rsidRDefault="000B51F4">
      <w:r>
        <w:separator/>
      </w:r>
    </w:p>
  </w:footnote>
  <w:footnote w:type="continuationSeparator" w:id="0">
    <w:p w:rsidR="000B51F4" w:rsidRDefault="000B5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DC" w:rsidRPr="00847CA9" w:rsidRDefault="00FA77DC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867251"/>
    <w:multiLevelType w:val="hybridMultilevel"/>
    <w:tmpl w:val="51FA75EC"/>
    <w:lvl w:ilvl="0" w:tplc="E04E89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0DC2"/>
    <w:multiLevelType w:val="hybridMultilevel"/>
    <w:tmpl w:val="54661CC4"/>
    <w:lvl w:ilvl="0" w:tplc="98E40314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558A"/>
    <w:multiLevelType w:val="hybridMultilevel"/>
    <w:tmpl w:val="D08C2B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AC65B7"/>
    <w:multiLevelType w:val="hybridMultilevel"/>
    <w:tmpl w:val="EE5618C2"/>
    <w:lvl w:ilvl="0" w:tplc="BD8AD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5"/>
  </w:num>
  <w:num w:numId="5">
    <w:abstractNumId w:val="0"/>
  </w:num>
  <w:num w:numId="6">
    <w:abstractNumId w:val="8"/>
  </w:num>
  <w:num w:numId="7">
    <w:abstractNumId w:val="19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8"/>
  </w:num>
  <w:num w:numId="14">
    <w:abstractNumId w:val="13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F32A4B"/>
    <w:rsid w:val="00001F78"/>
    <w:rsid w:val="00002989"/>
    <w:rsid w:val="00003C06"/>
    <w:rsid w:val="000105C0"/>
    <w:rsid w:val="00010616"/>
    <w:rsid w:val="000133A4"/>
    <w:rsid w:val="00014619"/>
    <w:rsid w:val="00017AF4"/>
    <w:rsid w:val="00020FF3"/>
    <w:rsid w:val="000214F9"/>
    <w:rsid w:val="00021EC4"/>
    <w:rsid w:val="00022329"/>
    <w:rsid w:val="00023599"/>
    <w:rsid w:val="000240E0"/>
    <w:rsid w:val="00024873"/>
    <w:rsid w:val="0002626A"/>
    <w:rsid w:val="00026D00"/>
    <w:rsid w:val="00027AC8"/>
    <w:rsid w:val="000308FE"/>
    <w:rsid w:val="0003095D"/>
    <w:rsid w:val="000322BF"/>
    <w:rsid w:val="00032A2F"/>
    <w:rsid w:val="00034131"/>
    <w:rsid w:val="00034181"/>
    <w:rsid w:val="00040534"/>
    <w:rsid w:val="000406D0"/>
    <w:rsid w:val="00040AF5"/>
    <w:rsid w:val="0004182C"/>
    <w:rsid w:val="0004191F"/>
    <w:rsid w:val="00042028"/>
    <w:rsid w:val="000428E9"/>
    <w:rsid w:val="00042A19"/>
    <w:rsid w:val="000473D5"/>
    <w:rsid w:val="00047721"/>
    <w:rsid w:val="00047FAC"/>
    <w:rsid w:val="00051159"/>
    <w:rsid w:val="00051674"/>
    <w:rsid w:val="000523DB"/>
    <w:rsid w:val="00053424"/>
    <w:rsid w:val="00054C01"/>
    <w:rsid w:val="00055460"/>
    <w:rsid w:val="0005652C"/>
    <w:rsid w:val="00057D93"/>
    <w:rsid w:val="00062CEC"/>
    <w:rsid w:val="00062F36"/>
    <w:rsid w:val="00063DED"/>
    <w:rsid w:val="00064FD5"/>
    <w:rsid w:val="000651CD"/>
    <w:rsid w:val="0006542C"/>
    <w:rsid w:val="00065CD2"/>
    <w:rsid w:val="00067201"/>
    <w:rsid w:val="00072EC9"/>
    <w:rsid w:val="000771E3"/>
    <w:rsid w:val="00077942"/>
    <w:rsid w:val="0008225A"/>
    <w:rsid w:val="00082307"/>
    <w:rsid w:val="00083F34"/>
    <w:rsid w:val="00084985"/>
    <w:rsid w:val="00084D85"/>
    <w:rsid w:val="00084D9B"/>
    <w:rsid w:val="00084F8C"/>
    <w:rsid w:val="000851E4"/>
    <w:rsid w:val="000856A4"/>
    <w:rsid w:val="00085D67"/>
    <w:rsid w:val="00085D88"/>
    <w:rsid w:val="00085F08"/>
    <w:rsid w:val="000872AE"/>
    <w:rsid w:val="0008749F"/>
    <w:rsid w:val="000875AC"/>
    <w:rsid w:val="000875F7"/>
    <w:rsid w:val="0008772D"/>
    <w:rsid w:val="00092476"/>
    <w:rsid w:val="00092A3A"/>
    <w:rsid w:val="000931D2"/>
    <w:rsid w:val="00093586"/>
    <w:rsid w:val="00095140"/>
    <w:rsid w:val="000A2044"/>
    <w:rsid w:val="000A340B"/>
    <w:rsid w:val="000A3B04"/>
    <w:rsid w:val="000A456D"/>
    <w:rsid w:val="000A4B79"/>
    <w:rsid w:val="000A552C"/>
    <w:rsid w:val="000A5643"/>
    <w:rsid w:val="000A5BA9"/>
    <w:rsid w:val="000B19AD"/>
    <w:rsid w:val="000B3B79"/>
    <w:rsid w:val="000B51F4"/>
    <w:rsid w:val="000B53AA"/>
    <w:rsid w:val="000B543E"/>
    <w:rsid w:val="000B68BD"/>
    <w:rsid w:val="000B78C4"/>
    <w:rsid w:val="000C18D1"/>
    <w:rsid w:val="000C221A"/>
    <w:rsid w:val="000C2AA7"/>
    <w:rsid w:val="000C2E8E"/>
    <w:rsid w:val="000C7B0E"/>
    <w:rsid w:val="000D1030"/>
    <w:rsid w:val="000D1F32"/>
    <w:rsid w:val="000D23E0"/>
    <w:rsid w:val="000D29D9"/>
    <w:rsid w:val="000D2E21"/>
    <w:rsid w:val="000D3E47"/>
    <w:rsid w:val="000D5008"/>
    <w:rsid w:val="000D569C"/>
    <w:rsid w:val="000D5BFB"/>
    <w:rsid w:val="000E0CA6"/>
    <w:rsid w:val="000E17F1"/>
    <w:rsid w:val="000E1874"/>
    <w:rsid w:val="000E1EE6"/>
    <w:rsid w:val="000E2CFA"/>
    <w:rsid w:val="000E3F04"/>
    <w:rsid w:val="000E402C"/>
    <w:rsid w:val="000E6A7A"/>
    <w:rsid w:val="000E7872"/>
    <w:rsid w:val="000F0A25"/>
    <w:rsid w:val="000F0A3F"/>
    <w:rsid w:val="000F15FB"/>
    <w:rsid w:val="000F435A"/>
    <w:rsid w:val="000F4F49"/>
    <w:rsid w:val="000F54A5"/>
    <w:rsid w:val="000F5A3F"/>
    <w:rsid w:val="000F6C57"/>
    <w:rsid w:val="00100A9A"/>
    <w:rsid w:val="001017F8"/>
    <w:rsid w:val="00101AC8"/>
    <w:rsid w:val="001025D3"/>
    <w:rsid w:val="001026F8"/>
    <w:rsid w:val="0010634A"/>
    <w:rsid w:val="001103B9"/>
    <w:rsid w:val="0011124F"/>
    <w:rsid w:val="0011214A"/>
    <w:rsid w:val="00112B13"/>
    <w:rsid w:val="00115EED"/>
    <w:rsid w:val="001168D9"/>
    <w:rsid w:val="0011703E"/>
    <w:rsid w:val="001205E2"/>
    <w:rsid w:val="001215BF"/>
    <w:rsid w:val="001223EB"/>
    <w:rsid w:val="001309FD"/>
    <w:rsid w:val="00130DA7"/>
    <w:rsid w:val="00134887"/>
    <w:rsid w:val="001348D0"/>
    <w:rsid w:val="001411F8"/>
    <w:rsid w:val="001419AD"/>
    <w:rsid w:val="001449FB"/>
    <w:rsid w:val="00145F5E"/>
    <w:rsid w:val="00147CEA"/>
    <w:rsid w:val="00151989"/>
    <w:rsid w:val="00154704"/>
    <w:rsid w:val="0015603F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088C"/>
    <w:rsid w:val="00181003"/>
    <w:rsid w:val="001812F1"/>
    <w:rsid w:val="00181DB0"/>
    <w:rsid w:val="00184545"/>
    <w:rsid w:val="00185B4D"/>
    <w:rsid w:val="00185D32"/>
    <w:rsid w:val="001877E0"/>
    <w:rsid w:val="001878BC"/>
    <w:rsid w:val="00187D94"/>
    <w:rsid w:val="00190B84"/>
    <w:rsid w:val="00190CE3"/>
    <w:rsid w:val="001917D8"/>
    <w:rsid w:val="00191A88"/>
    <w:rsid w:val="0019286A"/>
    <w:rsid w:val="001928D9"/>
    <w:rsid w:val="00194F0D"/>
    <w:rsid w:val="001955AD"/>
    <w:rsid w:val="001961BD"/>
    <w:rsid w:val="00196F8B"/>
    <w:rsid w:val="001979C4"/>
    <w:rsid w:val="00197A45"/>
    <w:rsid w:val="001A1ABF"/>
    <w:rsid w:val="001A2F3A"/>
    <w:rsid w:val="001A3564"/>
    <w:rsid w:val="001A6129"/>
    <w:rsid w:val="001A71F1"/>
    <w:rsid w:val="001A7790"/>
    <w:rsid w:val="001A7A1A"/>
    <w:rsid w:val="001B2B16"/>
    <w:rsid w:val="001B3066"/>
    <w:rsid w:val="001B3361"/>
    <w:rsid w:val="001B63FE"/>
    <w:rsid w:val="001B7A69"/>
    <w:rsid w:val="001B7C2B"/>
    <w:rsid w:val="001B7CA8"/>
    <w:rsid w:val="001C0385"/>
    <w:rsid w:val="001C132A"/>
    <w:rsid w:val="001C383D"/>
    <w:rsid w:val="001C3CA7"/>
    <w:rsid w:val="001C3D14"/>
    <w:rsid w:val="001D01A9"/>
    <w:rsid w:val="001D144F"/>
    <w:rsid w:val="001D1AAB"/>
    <w:rsid w:val="001D5E02"/>
    <w:rsid w:val="001D6E3B"/>
    <w:rsid w:val="001E0722"/>
    <w:rsid w:val="001E36E4"/>
    <w:rsid w:val="001E42ED"/>
    <w:rsid w:val="001E5631"/>
    <w:rsid w:val="001E7072"/>
    <w:rsid w:val="001E737B"/>
    <w:rsid w:val="001E77F0"/>
    <w:rsid w:val="001F0965"/>
    <w:rsid w:val="001F0D96"/>
    <w:rsid w:val="001F1EB7"/>
    <w:rsid w:val="001F47D4"/>
    <w:rsid w:val="001F5187"/>
    <w:rsid w:val="002002BA"/>
    <w:rsid w:val="00200448"/>
    <w:rsid w:val="00200794"/>
    <w:rsid w:val="00200B8F"/>
    <w:rsid w:val="002014ED"/>
    <w:rsid w:val="00202843"/>
    <w:rsid w:val="00202B13"/>
    <w:rsid w:val="00204E33"/>
    <w:rsid w:val="0020560D"/>
    <w:rsid w:val="00206BFA"/>
    <w:rsid w:val="00206E22"/>
    <w:rsid w:val="00207AF0"/>
    <w:rsid w:val="00213E58"/>
    <w:rsid w:val="00214EF9"/>
    <w:rsid w:val="002152E7"/>
    <w:rsid w:val="00217575"/>
    <w:rsid w:val="00221EE4"/>
    <w:rsid w:val="00221F55"/>
    <w:rsid w:val="00223160"/>
    <w:rsid w:val="002257FD"/>
    <w:rsid w:val="002258BB"/>
    <w:rsid w:val="00225AD8"/>
    <w:rsid w:val="0022797F"/>
    <w:rsid w:val="002309EA"/>
    <w:rsid w:val="002330B3"/>
    <w:rsid w:val="0023314A"/>
    <w:rsid w:val="002340ED"/>
    <w:rsid w:val="0023602A"/>
    <w:rsid w:val="00237629"/>
    <w:rsid w:val="002376D6"/>
    <w:rsid w:val="002407A6"/>
    <w:rsid w:val="00240873"/>
    <w:rsid w:val="00241691"/>
    <w:rsid w:val="00242BED"/>
    <w:rsid w:val="00243B46"/>
    <w:rsid w:val="00244154"/>
    <w:rsid w:val="00245621"/>
    <w:rsid w:val="00245D52"/>
    <w:rsid w:val="00246BF2"/>
    <w:rsid w:val="0024705A"/>
    <w:rsid w:val="00247756"/>
    <w:rsid w:val="00250ACA"/>
    <w:rsid w:val="00251B41"/>
    <w:rsid w:val="002522DF"/>
    <w:rsid w:val="00252E8C"/>
    <w:rsid w:val="00253701"/>
    <w:rsid w:val="00253AC1"/>
    <w:rsid w:val="00253B63"/>
    <w:rsid w:val="00256189"/>
    <w:rsid w:val="00257B9B"/>
    <w:rsid w:val="0026094C"/>
    <w:rsid w:val="00261BD3"/>
    <w:rsid w:val="00265DFB"/>
    <w:rsid w:val="00265FB8"/>
    <w:rsid w:val="00270252"/>
    <w:rsid w:val="0027141B"/>
    <w:rsid w:val="002722FF"/>
    <w:rsid w:val="00272A06"/>
    <w:rsid w:val="00273863"/>
    <w:rsid w:val="00273F0B"/>
    <w:rsid w:val="002776FB"/>
    <w:rsid w:val="00280762"/>
    <w:rsid w:val="00280892"/>
    <w:rsid w:val="002879E4"/>
    <w:rsid w:val="0029025C"/>
    <w:rsid w:val="00290961"/>
    <w:rsid w:val="00290DA6"/>
    <w:rsid w:val="00293648"/>
    <w:rsid w:val="0029386E"/>
    <w:rsid w:val="00293E4D"/>
    <w:rsid w:val="0029421B"/>
    <w:rsid w:val="00294DB4"/>
    <w:rsid w:val="002A070D"/>
    <w:rsid w:val="002A13E6"/>
    <w:rsid w:val="002A420C"/>
    <w:rsid w:val="002A5660"/>
    <w:rsid w:val="002B356E"/>
    <w:rsid w:val="002B4B7A"/>
    <w:rsid w:val="002B5F4E"/>
    <w:rsid w:val="002C33A1"/>
    <w:rsid w:val="002C47FF"/>
    <w:rsid w:val="002C4A01"/>
    <w:rsid w:val="002C6EFA"/>
    <w:rsid w:val="002C791F"/>
    <w:rsid w:val="002D1AED"/>
    <w:rsid w:val="002D46DB"/>
    <w:rsid w:val="002D66E6"/>
    <w:rsid w:val="002E117D"/>
    <w:rsid w:val="002E16D3"/>
    <w:rsid w:val="002E1922"/>
    <w:rsid w:val="002E1DF9"/>
    <w:rsid w:val="002E2491"/>
    <w:rsid w:val="002E3332"/>
    <w:rsid w:val="002E3B38"/>
    <w:rsid w:val="002E3DB9"/>
    <w:rsid w:val="002E42B7"/>
    <w:rsid w:val="002F38F0"/>
    <w:rsid w:val="002F4AB3"/>
    <w:rsid w:val="002F5547"/>
    <w:rsid w:val="002F55B1"/>
    <w:rsid w:val="002F6F68"/>
    <w:rsid w:val="002F6FD8"/>
    <w:rsid w:val="003002C0"/>
    <w:rsid w:val="00301AFA"/>
    <w:rsid w:val="0030297F"/>
    <w:rsid w:val="0030777E"/>
    <w:rsid w:val="0031087C"/>
    <w:rsid w:val="00311534"/>
    <w:rsid w:val="00312128"/>
    <w:rsid w:val="00312BA2"/>
    <w:rsid w:val="00317A8D"/>
    <w:rsid w:val="003214FE"/>
    <w:rsid w:val="00322008"/>
    <w:rsid w:val="00325126"/>
    <w:rsid w:val="00327F74"/>
    <w:rsid w:val="003346E3"/>
    <w:rsid w:val="003407C5"/>
    <w:rsid w:val="0034232F"/>
    <w:rsid w:val="0034287D"/>
    <w:rsid w:val="00342DD2"/>
    <w:rsid w:val="003441C5"/>
    <w:rsid w:val="00344219"/>
    <w:rsid w:val="003442FA"/>
    <w:rsid w:val="00344361"/>
    <w:rsid w:val="00344D60"/>
    <w:rsid w:val="00344FF0"/>
    <w:rsid w:val="00345E97"/>
    <w:rsid w:val="00346422"/>
    <w:rsid w:val="0034704F"/>
    <w:rsid w:val="00350966"/>
    <w:rsid w:val="00355B27"/>
    <w:rsid w:val="00357421"/>
    <w:rsid w:val="00357681"/>
    <w:rsid w:val="00360269"/>
    <w:rsid w:val="00360625"/>
    <w:rsid w:val="00362689"/>
    <w:rsid w:val="00362789"/>
    <w:rsid w:val="00364830"/>
    <w:rsid w:val="003658B8"/>
    <w:rsid w:val="00365DE1"/>
    <w:rsid w:val="00366096"/>
    <w:rsid w:val="00370A3C"/>
    <w:rsid w:val="00374237"/>
    <w:rsid w:val="00375B64"/>
    <w:rsid w:val="00382846"/>
    <w:rsid w:val="003833E3"/>
    <w:rsid w:val="00384200"/>
    <w:rsid w:val="00384BFA"/>
    <w:rsid w:val="0038530B"/>
    <w:rsid w:val="00385962"/>
    <w:rsid w:val="00385CCA"/>
    <w:rsid w:val="00391939"/>
    <w:rsid w:val="003A1A20"/>
    <w:rsid w:val="003A23B6"/>
    <w:rsid w:val="003A29AA"/>
    <w:rsid w:val="003A2AC5"/>
    <w:rsid w:val="003A37AB"/>
    <w:rsid w:val="003A53F8"/>
    <w:rsid w:val="003A53F9"/>
    <w:rsid w:val="003A6752"/>
    <w:rsid w:val="003A6898"/>
    <w:rsid w:val="003A6E77"/>
    <w:rsid w:val="003B0AE8"/>
    <w:rsid w:val="003B122E"/>
    <w:rsid w:val="003B39D6"/>
    <w:rsid w:val="003B4625"/>
    <w:rsid w:val="003B5692"/>
    <w:rsid w:val="003B65B4"/>
    <w:rsid w:val="003B692C"/>
    <w:rsid w:val="003B6B9F"/>
    <w:rsid w:val="003B6C85"/>
    <w:rsid w:val="003B7536"/>
    <w:rsid w:val="003B7E5C"/>
    <w:rsid w:val="003C1A80"/>
    <w:rsid w:val="003C1F3F"/>
    <w:rsid w:val="003C2EEF"/>
    <w:rsid w:val="003C493C"/>
    <w:rsid w:val="003C4E75"/>
    <w:rsid w:val="003C4FB3"/>
    <w:rsid w:val="003C5B64"/>
    <w:rsid w:val="003D0BE6"/>
    <w:rsid w:val="003D17D4"/>
    <w:rsid w:val="003D2D10"/>
    <w:rsid w:val="003D3043"/>
    <w:rsid w:val="003D338A"/>
    <w:rsid w:val="003D3687"/>
    <w:rsid w:val="003D3844"/>
    <w:rsid w:val="003D4157"/>
    <w:rsid w:val="003D4BFE"/>
    <w:rsid w:val="003D4FF4"/>
    <w:rsid w:val="003D6B27"/>
    <w:rsid w:val="003E1573"/>
    <w:rsid w:val="003E1FE0"/>
    <w:rsid w:val="003E34B5"/>
    <w:rsid w:val="003E3EF1"/>
    <w:rsid w:val="003E443A"/>
    <w:rsid w:val="003E5C64"/>
    <w:rsid w:val="003E7B54"/>
    <w:rsid w:val="003E7E1B"/>
    <w:rsid w:val="003F09A0"/>
    <w:rsid w:val="003F36AC"/>
    <w:rsid w:val="003F670C"/>
    <w:rsid w:val="003F739A"/>
    <w:rsid w:val="003F7540"/>
    <w:rsid w:val="003F7B33"/>
    <w:rsid w:val="00400351"/>
    <w:rsid w:val="004004FB"/>
    <w:rsid w:val="00401849"/>
    <w:rsid w:val="00401CA5"/>
    <w:rsid w:val="00402E77"/>
    <w:rsid w:val="00405205"/>
    <w:rsid w:val="00405BD6"/>
    <w:rsid w:val="00405E38"/>
    <w:rsid w:val="00405E8D"/>
    <w:rsid w:val="004107A0"/>
    <w:rsid w:val="004137EB"/>
    <w:rsid w:val="004142C0"/>
    <w:rsid w:val="004153BB"/>
    <w:rsid w:val="00416562"/>
    <w:rsid w:val="00416A8E"/>
    <w:rsid w:val="00416D02"/>
    <w:rsid w:val="0041775C"/>
    <w:rsid w:val="004201D3"/>
    <w:rsid w:val="00420842"/>
    <w:rsid w:val="00420D61"/>
    <w:rsid w:val="0042111E"/>
    <w:rsid w:val="00421790"/>
    <w:rsid w:val="00421D4C"/>
    <w:rsid w:val="004222B8"/>
    <w:rsid w:val="004248D2"/>
    <w:rsid w:val="00425A43"/>
    <w:rsid w:val="00431A73"/>
    <w:rsid w:val="00431B8E"/>
    <w:rsid w:val="00432E3F"/>
    <w:rsid w:val="00434490"/>
    <w:rsid w:val="0043498D"/>
    <w:rsid w:val="0043518C"/>
    <w:rsid w:val="004360EC"/>
    <w:rsid w:val="00437A8C"/>
    <w:rsid w:val="00437C7C"/>
    <w:rsid w:val="00441EEF"/>
    <w:rsid w:val="004439E2"/>
    <w:rsid w:val="00444314"/>
    <w:rsid w:val="0044546F"/>
    <w:rsid w:val="004462F9"/>
    <w:rsid w:val="004467F7"/>
    <w:rsid w:val="0044751C"/>
    <w:rsid w:val="0044783B"/>
    <w:rsid w:val="00451139"/>
    <w:rsid w:val="004523DA"/>
    <w:rsid w:val="00454473"/>
    <w:rsid w:val="00454D6E"/>
    <w:rsid w:val="00455420"/>
    <w:rsid w:val="00456ECD"/>
    <w:rsid w:val="00457FFB"/>
    <w:rsid w:val="00461195"/>
    <w:rsid w:val="00466497"/>
    <w:rsid w:val="00466CBA"/>
    <w:rsid w:val="00466FF0"/>
    <w:rsid w:val="004676C3"/>
    <w:rsid w:val="004679E7"/>
    <w:rsid w:val="00470144"/>
    <w:rsid w:val="00473089"/>
    <w:rsid w:val="004732DB"/>
    <w:rsid w:val="00475B85"/>
    <w:rsid w:val="00475D73"/>
    <w:rsid w:val="00476565"/>
    <w:rsid w:val="00476FFD"/>
    <w:rsid w:val="00477AC3"/>
    <w:rsid w:val="00480ABB"/>
    <w:rsid w:val="00481AA1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4A66"/>
    <w:rsid w:val="004A7152"/>
    <w:rsid w:val="004A7D31"/>
    <w:rsid w:val="004B0846"/>
    <w:rsid w:val="004B10E1"/>
    <w:rsid w:val="004B1E00"/>
    <w:rsid w:val="004B22B8"/>
    <w:rsid w:val="004B2EC6"/>
    <w:rsid w:val="004B5D2A"/>
    <w:rsid w:val="004C0CA4"/>
    <w:rsid w:val="004C3ABA"/>
    <w:rsid w:val="004C6175"/>
    <w:rsid w:val="004C6797"/>
    <w:rsid w:val="004C7C42"/>
    <w:rsid w:val="004D0572"/>
    <w:rsid w:val="004D07BA"/>
    <w:rsid w:val="004D0DEF"/>
    <w:rsid w:val="004D0F3D"/>
    <w:rsid w:val="004D0FCD"/>
    <w:rsid w:val="004D1477"/>
    <w:rsid w:val="004D4DBD"/>
    <w:rsid w:val="004D542B"/>
    <w:rsid w:val="004D6C62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59E2"/>
    <w:rsid w:val="004F6F71"/>
    <w:rsid w:val="004F792A"/>
    <w:rsid w:val="004F7FB3"/>
    <w:rsid w:val="00500288"/>
    <w:rsid w:val="005013BB"/>
    <w:rsid w:val="00501E9A"/>
    <w:rsid w:val="005020F7"/>
    <w:rsid w:val="00503E60"/>
    <w:rsid w:val="00503EFA"/>
    <w:rsid w:val="00504136"/>
    <w:rsid w:val="00510C1A"/>
    <w:rsid w:val="005125A3"/>
    <w:rsid w:val="00513925"/>
    <w:rsid w:val="00513D7A"/>
    <w:rsid w:val="00514492"/>
    <w:rsid w:val="005156EE"/>
    <w:rsid w:val="00515BD5"/>
    <w:rsid w:val="0051757B"/>
    <w:rsid w:val="005178D2"/>
    <w:rsid w:val="005179D1"/>
    <w:rsid w:val="00520DC4"/>
    <w:rsid w:val="0052235F"/>
    <w:rsid w:val="00523FB5"/>
    <w:rsid w:val="00525AEB"/>
    <w:rsid w:val="005267D6"/>
    <w:rsid w:val="00532478"/>
    <w:rsid w:val="00533A26"/>
    <w:rsid w:val="00535A2A"/>
    <w:rsid w:val="00536521"/>
    <w:rsid w:val="00540E5E"/>
    <w:rsid w:val="0054158D"/>
    <w:rsid w:val="00542DA9"/>
    <w:rsid w:val="00542FEA"/>
    <w:rsid w:val="005442FB"/>
    <w:rsid w:val="005443D9"/>
    <w:rsid w:val="00546BB0"/>
    <w:rsid w:val="00551A5B"/>
    <w:rsid w:val="005535CE"/>
    <w:rsid w:val="00553FED"/>
    <w:rsid w:val="005540D2"/>
    <w:rsid w:val="0055447C"/>
    <w:rsid w:val="00554C7E"/>
    <w:rsid w:val="00554FBB"/>
    <w:rsid w:val="00555895"/>
    <w:rsid w:val="00560D7B"/>
    <w:rsid w:val="00561E53"/>
    <w:rsid w:val="00562CB3"/>
    <w:rsid w:val="00563593"/>
    <w:rsid w:val="005644D1"/>
    <w:rsid w:val="00565DDA"/>
    <w:rsid w:val="00566529"/>
    <w:rsid w:val="005672D1"/>
    <w:rsid w:val="00571F85"/>
    <w:rsid w:val="00572EE7"/>
    <w:rsid w:val="0057655D"/>
    <w:rsid w:val="0057669F"/>
    <w:rsid w:val="005802FE"/>
    <w:rsid w:val="00581224"/>
    <w:rsid w:val="00585612"/>
    <w:rsid w:val="0058572B"/>
    <w:rsid w:val="005858AA"/>
    <w:rsid w:val="0059032D"/>
    <w:rsid w:val="00590343"/>
    <w:rsid w:val="00591D3E"/>
    <w:rsid w:val="00592871"/>
    <w:rsid w:val="005968F7"/>
    <w:rsid w:val="00597127"/>
    <w:rsid w:val="00597432"/>
    <w:rsid w:val="005A0227"/>
    <w:rsid w:val="005A1430"/>
    <w:rsid w:val="005A3D05"/>
    <w:rsid w:val="005A5AEE"/>
    <w:rsid w:val="005A7C5C"/>
    <w:rsid w:val="005B014D"/>
    <w:rsid w:val="005B08E4"/>
    <w:rsid w:val="005B3079"/>
    <w:rsid w:val="005C3895"/>
    <w:rsid w:val="005C5A13"/>
    <w:rsid w:val="005C676D"/>
    <w:rsid w:val="005C7508"/>
    <w:rsid w:val="005D05C4"/>
    <w:rsid w:val="005D07B1"/>
    <w:rsid w:val="005D127B"/>
    <w:rsid w:val="005D3CD0"/>
    <w:rsid w:val="005D5B0D"/>
    <w:rsid w:val="005D6CB1"/>
    <w:rsid w:val="005D745A"/>
    <w:rsid w:val="005E2465"/>
    <w:rsid w:val="005E2BE7"/>
    <w:rsid w:val="005E5467"/>
    <w:rsid w:val="005E5868"/>
    <w:rsid w:val="005E6464"/>
    <w:rsid w:val="005E66C0"/>
    <w:rsid w:val="005F0A41"/>
    <w:rsid w:val="005F29B8"/>
    <w:rsid w:val="005F326E"/>
    <w:rsid w:val="005F3A32"/>
    <w:rsid w:val="005F502F"/>
    <w:rsid w:val="005F5BD4"/>
    <w:rsid w:val="005F672B"/>
    <w:rsid w:val="005F72F0"/>
    <w:rsid w:val="00601DF3"/>
    <w:rsid w:val="00606F96"/>
    <w:rsid w:val="0061086B"/>
    <w:rsid w:val="00612313"/>
    <w:rsid w:val="00613CBF"/>
    <w:rsid w:val="00613CEB"/>
    <w:rsid w:val="00615B6D"/>
    <w:rsid w:val="00617A10"/>
    <w:rsid w:val="006210DF"/>
    <w:rsid w:val="006220BE"/>
    <w:rsid w:val="00622991"/>
    <w:rsid w:val="006229D8"/>
    <w:rsid w:val="0062619B"/>
    <w:rsid w:val="0062667E"/>
    <w:rsid w:val="006311CB"/>
    <w:rsid w:val="006327EA"/>
    <w:rsid w:val="00632F6F"/>
    <w:rsid w:val="0063505C"/>
    <w:rsid w:val="00637399"/>
    <w:rsid w:val="00640D0F"/>
    <w:rsid w:val="00642FC7"/>
    <w:rsid w:val="0064388F"/>
    <w:rsid w:val="006453ED"/>
    <w:rsid w:val="00645C70"/>
    <w:rsid w:val="00645FF4"/>
    <w:rsid w:val="00646286"/>
    <w:rsid w:val="00646A32"/>
    <w:rsid w:val="00646C4E"/>
    <w:rsid w:val="00650EA1"/>
    <w:rsid w:val="00651792"/>
    <w:rsid w:val="00654BCE"/>
    <w:rsid w:val="00655232"/>
    <w:rsid w:val="006563B0"/>
    <w:rsid w:val="0065708D"/>
    <w:rsid w:val="006570E4"/>
    <w:rsid w:val="0066174A"/>
    <w:rsid w:val="00663416"/>
    <w:rsid w:val="00664FEE"/>
    <w:rsid w:val="00665537"/>
    <w:rsid w:val="00665F84"/>
    <w:rsid w:val="00666204"/>
    <w:rsid w:val="00666594"/>
    <w:rsid w:val="00666936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2017"/>
    <w:rsid w:val="00683A11"/>
    <w:rsid w:val="006843C1"/>
    <w:rsid w:val="006853BF"/>
    <w:rsid w:val="006855D6"/>
    <w:rsid w:val="00686894"/>
    <w:rsid w:val="006913F2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303B"/>
    <w:rsid w:val="006A3A25"/>
    <w:rsid w:val="006A56F2"/>
    <w:rsid w:val="006A6EC7"/>
    <w:rsid w:val="006A745C"/>
    <w:rsid w:val="006A7C9B"/>
    <w:rsid w:val="006B0498"/>
    <w:rsid w:val="006B0C25"/>
    <w:rsid w:val="006B167B"/>
    <w:rsid w:val="006B1993"/>
    <w:rsid w:val="006B2265"/>
    <w:rsid w:val="006B4A79"/>
    <w:rsid w:val="006B5D7A"/>
    <w:rsid w:val="006B7626"/>
    <w:rsid w:val="006C1299"/>
    <w:rsid w:val="006C3E01"/>
    <w:rsid w:val="006C57F3"/>
    <w:rsid w:val="006C6491"/>
    <w:rsid w:val="006C68C9"/>
    <w:rsid w:val="006C78AA"/>
    <w:rsid w:val="006D1DFE"/>
    <w:rsid w:val="006D2D7E"/>
    <w:rsid w:val="006D3BB3"/>
    <w:rsid w:val="006D4547"/>
    <w:rsid w:val="006D45F9"/>
    <w:rsid w:val="006D47DE"/>
    <w:rsid w:val="006D4E3A"/>
    <w:rsid w:val="006D784F"/>
    <w:rsid w:val="006E09D0"/>
    <w:rsid w:val="006E2035"/>
    <w:rsid w:val="006E2737"/>
    <w:rsid w:val="006E2747"/>
    <w:rsid w:val="006E27AE"/>
    <w:rsid w:val="006E32B8"/>
    <w:rsid w:val="006E3332"/>
    <w:rsid w:val="006E3A5E"/>
    <w:rsid w:val="006E4D96"/>
    <w:rsid w:val="006E75D5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1395"/>
    <w:rsid w:val="00703338"/>
    <w:rsid w:val="00703EC7"/>
    <w:rsid w:val="00704731"/>
    <w:rsid w:val="0070536E"/>
    <w:rsid w:val="00706B6B"/>
    <w:rsid w:val="00716799"/>
    <w:rsid w:val="00720D0E"/>
    <w:rsid w:val="00721998"/>
    <w:rsid w:val="00721DAE"/>
    <w:rsid w:val="00722927"/>
    <w:rsid w:val="0072297D"/>
    <w:rsid w:val="00726B34"/>
    <w:rsid w:val="00730821"/>
    <w:rsid w:val="0073159E"/>
    <w:rsid w:val="00733582"/>
    <w:rsid w:val="00734209"/>
    <w:rsid w:val="00734E28"/>
    <w:rsid w:val="0073640D"/>
    <w:rsid w:val="00737F07"/>
    <w:rsid w:val="00743BD6"/>
    <w:rsid w:val="0074520A"/>
    <w:rsid w:val="007456C7"/>
    <w:rsid w:val="00745710"/>
    <w:rsid w:val="00750C51"/>
    <w:rsid w:val="00751A2F"/>
    <w:rsid w:val="0075238F"/>
    <w:rsid w:val="0075440D"/>
    <w:rsid w:val="00754A94"/>
    <w:rsid w:val="0075653A"/>
    <w:rsid w:val="00760277"/>
    <w:rsid w:val="00760440"/>
    <w:rsid w:val="00760EB8"/>
    <w:rsid w:val="00763060"/>
    <w:rsid w:val="00764ED3"/>
    <w:rsid w:val="0076604F"/>
    <w:rsid w:val="00766365"/>
    <w:rsid w:val="00766950"/>
    <w:rsid w:val="00766B81"/>
    <w:rsid w:val="0076759A"/>
    <w:rsid w:val="007705AA"/>
    <w:rsid w:val="00770E70"/>
    <w:rsid w:val="00771FDC"/>
    <w:rsid w:val="00775279"/>
    <w:rsid w:val="00775C37"/>
    <w:rsid w:val="00775E40"/>
    <w:rsid w:val="00777A72"/>
    <w:rsid w:val="00777D9E"/>
    <w:rsid w:val="00780531"/>
    <w:rsid w:val="007809A0"/>
    <w:rsid w:val="00782EBA"/>
    <w:rsid w:val="00783BA9"/>
    <w:rsid w:val="00785F1A"/>
    <w:rsid w:val="00785FE3"/>
    <w:rsid w:val="00785FF0"/>
    <w:rsid w:val="0078756D"/>
    <w:rsid w:val="00790B06"/>
    <w:rsid w:val="007924B9"/>
    <w:rsid w:val="007924EF"/>
    <w:rsid w:val="007964C4"/>
    <w:rsid w:val="00797A33"/>
    <w:rsid w:val="007A0144"/>
    <w:rsid w:val="007A0A0A"/>
    <w:rsid w:val="007A1387"/>
    <w:rsid w:val="007A1B84"/>
    <w:rsid w:val="007A1CFE"/>
    <w:rsid w:val="007A28EE"/>
    <w:rsid w:val="007A2F51"/>
    <w:rsid w:val="007A57F1"/>
    <w:rsid w:val="007A75A3"/>
    <w:rsid w:val="007A78A9"/>
    <w:rsid w:val="007B0F81"/>
    <w:rsid w:val="007B11B0"/>
    <w:rsid w:val="007B2994"/>
    <w:rsid w:val="007B49DB"/>
    <w:rsid w:val="007B6852"/>
    <w:rsid w:val="007B6FD5"/>
    <w:rsid w:val="007B76C0"/>
    <w:rsid w:val="007C0646"/>
    <w:rsid w:val="007C2634"/>
    <w:rsid w:val="007C3147"/>
    <w:rsid w:val="007C3649"/>
    <w:rsid w:val="007C376D"/>
    <w:rsid w:val="007C3E54"/>
    <w:rsid w:val="007C78D3"/>
    <w:rsid w:val="007C7BA1"/>
    <w:rsid w:val="007D07DB"/>
    <w:rsid w:val="007D7B11"/>
    <w:rsid w:val="007E0FF6"/>
    <w:rsid w:val="007E1794"/>
    <w:rsid w:val="007E2011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E7E2C"/>
    <w:rsid w:val="007F304D"/>
    <w:rsid w:val="007F406E"/>
    <w:rsid w:val="007F44ED"/>
    <w:rsid w:val="007F6535"/>
    <w:rsid w:val="007F682A"/>
    <w:rsid w:val="007F69F8"/>
    <w:rsid w:val="007F7961"/>
    <w:rsid w:val="0080024F"/>
    <w:rsid w:val="00801264"/>
    <w:rsid w:val="008013EC"/>
    <w:rsid w:val="00801EF0"/>
    <w:rsid w:val="008023DF"/>
    <w:rsid w:val="0080483C"/>
    <w:rsid w:val="008054F0"/>
    <w:rsid w:val="0080580B"/>
    <w:rsid w:val="00805B5F"/>
    <w:rsid w:val="00806CA1"/>
    <w:rsid w:val="00810B15"/>
    <w:rsid w:val="0081224C"/>
    <w:rsid w:val="00812B42"/>
    <w:rsid w:val="008149CA"/>
    <w:rsid w:val="0081627E"/>
    <w:rsid w:val="008167BB"/>
    <w:rsid w:val="00816C13"/>
    <w:rsid w:val="0081761C"/>
    <w:rsid w:val="00817B26"/>
    <w:rsid w:val="00820B05"/>
    <w:rsid w:val="00820C8F"/>
    <w:rsid w:val="00822221"/>
    <w:rsid w:val="008227D4"/>
    <w:rsid w:val="008249D0"/>
    <w:rsid w:val="00824BB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35125"/>
    <w:rsid w:val="00835363"/>
    <w:rsid w:val="00842094"/>
    <w:rsid w:val="00842B6B"/>
    <w:rsid w:val="00843248"/>
    <w:rsid w:val="00844FED"/>
    <w:rsid w:val="00845698"/>
    <w:rsid w:val="0084595A"/>
    <w:rsid w:val="008479C6"/>
    <w:rsid w:val="00847C55"/>
    <w:rsid w:val="00847CA9"/>
    <w:rsid w:val="00847E6B"/>
    <w:rsid w:val="00851D98"/>
    <w:rsid w:val="008520A9"/>
    <w:rsid w:val="008542C8"/>
    <w:rsid w:val="00854592"/>
    <w:rsid w:val="0085632D"/>
    <w:rsid w:val="00860871"/>
    <w:rsid w:val="008608F4"/>
    <w:rsid w:val="008609A6"/>
    <w:rsid w:val="00862552"/>
    <w:rsid w:val="00863C1B"/>
    <w:rsid w:val="008647B1"/>
    <w:rsid w:val="00867948"/>
    <w:rsid w:val="00867DC3"/>
    <w:rsid w:val="0087055B"/>
    <w:rsid w:val="008716FF"/>
    <w:rsid w:val="0087268D"/>
    <w:rsid w:val="008728B9"/>
    <w:rsid w:val="00872F84"/>
    <w:rsid w:val="0087316E"/>
    <w:rsid w:val="008762DD"/>
    <w:rsid w:val="00877BAA"/>
    <w:rsid w:val="008808BB"/>
    <w:rsid w:val="008825E4"/>
    <w:rsid w:val="008829E6"/>
    <w:rsid w:val="008856B1"/>
    <w:rsid w:val="008901A4"/>
    <w:rsid w:val="0089155A"/>
    <w:rsid w:val="00891FA8"/>
    <w:rsid w:val="00894F4F"/>
    <w:rsid w:val="00895234"/>
    <w:rsid w:val="008961BA"/>
    <w:rsid w:val="00896BA2"/>
    <w:rsid w:val="00896BA5"/>
    <w:rsid w:val="0089790F"/>
    <w:rsid w:val="008A0002"/>
    <w:rsid w:val="008A11D5"/>
    <w:rsid w:val="008A1D61"/>
    <w:rsid w:val="008A1FCB"/>
    <w:rsid w:val="008A4406"/>
    <w:rsid w:val="008A537C"/>
    <w:rsid w:val="008A5848"/>
    <w:rsid w:val="008A63C8"/>
    <w:rsid w:val="008A7D14"/>
    <w:rsid w:val="008B187C"/>
    <w:rsid w:val="008B2053"/>
    <w:rsid w:val="008B38AC"/>
    <w:rsid w:val="008B72FB"/>
    <w:rsid w:val="008B7951"/>
    <w:rsid w:val="008C0E86"/>
    <w:rsid w:val="008C1255"/>
    <w:rsid w:val="008C13A0"/>
    <w:rsid w:val="008C17B1"/>
    <w:rsid w:val="008C1D28"/>
    <w:rsid w:val="008C217C"/>
    <w:rsid w:val="008C5591"/>
    <w:rsid w:val="008D076A"/>
    <w:rsid w:val="008D2F99"/>
    <w:rsid w:val="008D4641"/>
    <w:rsid w:val="008D5927"/>
    <w:rsid w:val="008D6176"/>
    <w:rsid w:val="008D7DC9"/>
    <w:rsid w:val="008E0BAE"/>
    <w:rsid w:val="008E1DFB"/>
    <w:rsid w:val="008E33D1"/>
    <w:rsid w:val="008E4C88"/>
    <w:rsid w:val="008F0B3D"/>
    <w:rsid w:val="008F0ECE"/>
    <w:rsid w:val="008F0EEB"/>
    <w:rsid w:val="008F146B"/>
    <w:rsid w:val="008F17B0"/>
    <w:rsid w:val="008F2A61"/>
    <w:rsid w:val="008F48AD"/>
    <w:rsid w:val="008F5328"/>
    <w:rsid w:val="008F6836"/>
    <w:rsid w:val="008F6EF1"/>
    <w:rsid w:val="00900717"/>
    <w:rsid w:val="009019E8"/>
    <w:rsid w:val="009038A8"/>
    <w:rsid w:val="00903B14"/>
    <w:rsid w:val="00903FB4"/>
    <w:rsid w:val="009053D7"/>
    <w:rsid w:val="00905EC3"/>
    <w:rsid w:val="0090621E"/>
    <w:rsid w:val="0090668A"/>
    <w:rsid w:val="009075AE"/>
    <w:rsid w:val="009136A8"/>
    <w:rsid w:val="00913A27"/>
    <w:rsid w:val="00914F83"/>
    <w:rsid w:val="00920986"/>
    <w:rsid w:val="009236A6"/>
    <w:rsid w:val="0092425D"/>
    <w:rsid w:val="009246AA"/>
    <w:rsid w:val="009263E8"/>
    <w:rsid w:val="00926707"/>
    <w:rsid w:val="00927585"/>
    <w:rsid w:val="00930BF5"/>
    <w:rsid w:val="009316B3"/>
    <w:rsid w:val="00931997"/>
    <w:rsid w:val="00931D0F"/>
    <w:rsid w:val="00933144"/>
    <w:rsid w:val="00934891"/>
    <w:rsid w:val="00934F45"/>
    <w:rsid w:val="00937150"/>
    <w:rsid w:val="00940B15"/>
    <w:rsid w:val="00941196"/>
    <w:rsid w:val="00941FC7"/>
    <w:rsid w:val="00942CFC"/>
    <w:rsid w:val="00943F54"/>
    <w:rsid w:val="00944AD8"/>
    <w:rsid w:val="00944CB3"/>
    <w:rsid w:val="00945C82"/>
    <w:rsid w:val="00947B8E"/>
    <w:rsid w:val="00952031"/>
    <w:rsid w:val="009541A9"/>
    <w:rsid w:val="00955B8C"/>
    <w:rsid w:val="00955EF2"/>
    <w:rsid w:val="00956741"/>
    <w:rsid w:val="009571B9"/>
    <w:rsid w:val="009623ED"/>
    <w:rsid w:val="00963109"/>
    <w:rsid w:val="00963847"/>
    <w:rsid w:val="00963A84"/>
    <w:rsid w:val="009647F4"/>
    <w:rsid w:val="00966C8C"/>
    <w:rsid w:val="00976922"/>
    <w:rsid w:val="00980594"/>
    <w:rsid w:val="00980C5D"/>
    <w:rsid w:val="00981A01"/>
    <w:rsid w:val="00981BB7"/>
    <w:rsid w:val="00982AD4"/>
    <w:rsid w:val="00983C8A"/>
    <w:rsid w:val="00984038"/>
    <w:rsid w:val="00986711"/>
    <w:rsid w:val="00986E93"/>
    <w:rsid w:val="00992886"/>
    <w:rsid w:val="00992B89"/>
    <w:rsid w:val="009970B3"/>
    <w:rsid w:val="009970E1"/>
    <w:rsid w:val="009A26F2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B57AD"/>
    <w:rsid w:val="009C0A34"/>
    <w:rsid w:val="009C3494"/>
    <w:rsid w:val="009C3593"/>
    <w:rsid w:val="009C3BA6"/>
    <w:rsid w:val="009C4E02"/>
    <w:rsid w:val="009C660A"/>
    <w:rsid w:val="009D0D8A"/>
    <w:rsid w:val="009D33E9"/>
    <w:rsid w:val="009D3F6C"/>
    <w:rsid w:val="009D511D"/>
    <w:rsid w:val="009E113C"/>
    <w:rsid w:val="009E12F0"/>
    <w:rsid w:val="009E1AD4"/>
    <w:rsid w:val="009E3169"/>
    <w:rsid w:val="009E5139"/>
    <w:rsid w:val="009E6858"/>
    <w:rsid w:val="009F2B00"/>
    <w:rsid w:val="009F6877"/>
    <w:rsid w:val="009F6A9C"/>
    <w:rsid w:val="009F7898"/>
    <w:rsid w:val="00A0154C"/>
    <w:rsid w:val="00A041E2"/>
    <w:rsid w:val="00A061A8"/>
    <w:rsid w:val="00A063D7"/>
    <w:rsid w:val="00A105C6"/>
    <w:rsid w:val="00A10F53"/>
    <w:rsid w:val="00A1363B"/>
    <w:rsid w:val="00A139D3"/>
    <w:rsid w:val="00A147A0"/>
    <w:rsid w:val="00A170DE"/>
    <w:rsid w:val="00A222A2"/>
    <w:rsid w:val="00A24764"/>
    <w:rsid w:val="00A248C1"/>
    <w:rsid w:val="00A24EB6"/>
    <w:rsid w:val="00A24F6F"/>
    <w:rsid w:val="00A25935"/>
    <w:rsid w:val="00A27177"/>
    <w:rsid w:val="00A27307"/>
    <w:rsid w:val="00A324FD"/>
    <w:rsid w:val="00A32892"/>
    <w:rsid w:val="00A34E6C"/>
    <w:rsid w:val="00A35B78"/>
    <w:rsid w:val="00A35FAC"/>
    <w:rsid w:val="00A37BD4"/>
    <w:rsid w:val="00A37D3D"/>
    <w:rsid w:val="00A4053C"/>
    <w:rsid w:val="00A4120B"/>
    <w:rsid w:val="00A4186B"/>
    <w:rsid w:val="00A41C63"/>
    <w:rsid w:val="00A427C1"/>
    <w:rsid w:val="00A44083"/>
    <w:rsid w:val="00A47461"/>
    <w:rsid w:val="00A50046"/>
    <w:rsid w:val="00A505BB"/>
    <w:rsid w:val="00A51E69"/>
    <w:rsid w:val="00A53E35"/>
    <w:rsid w:val="00A54BD3"/>
    <w:rsid w:val="00A5642E"/>
    <w:rsid w:val="00A5733D"/>
    <w:rsid w:val="00A5747B"/>
    <w:rsid w:val="00A610B7"/>
    <w:rsid w:val="00A63E1D"/>
    <w:rsid w:val="00A6413C"/>
    <w:rsid w:val="00A641A3"/>
    <w:rsid w:val="00A651AC"/>
    <w:rsid w:val="00A676D1"/>
    <w:rsid w:val="00A67782"/>
    <w:rsid w:val="00A713F8"/>
    <w:rsid w:val="00A71AC2"/>
    <w:rsid w:val="00A723FA"/>
    <w:rsid w:val="00A72D53"/>
    <w:rsid w:val="00A74EE0"/>
    <w:rsid w:val="00A77BD1"/>
    <w:rsid w:val="00A82315"/>
    <w:rsid w:val="00A823F4"/>
    <w:rsid w:val="00A828EF"/>
    <w:rsid w:val="00A82D22"/>
    <w:rsid w:val="00A83C41"/>
    <w:rsid w:val="00A84584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654"/>
    <w:rsid w:val="00AA2A63"/>
    <w:rsid w:val="00AA2E34"/>
    <w:rsid w:val="00AA341C"/>
    <w:rsid w:val="00AA52E8"/>
    <w:rsid w:val="00AA5631"/>
    <w:rsid w:val="00AA6897"/>
    <w:rsid w:val="00AA6A1F"/>
    <w:rsid w:val="00AA6AC4"/>
    <w:rsid w:val="00AA6B66"/>
    <w:rsid w:val="00AB04CF"/>
    <w:rsid w:val="00AB13B8"/>
    <w:rsid w:val="00AB219B"/>
    <w:rsid w:val="00AB5A1E"/>
    <w:rsid w:val="00AB685C"/>
    <w:rsid w:val="00AB7152"/>
    <w:rsid w:val="00AC61A2"/>
    <w:rsid w:val="00AD1381"/>
    <w:rsid w:val="00AD1BC7"/>
    <w:rsid w:val="00AD45CF"/>
    <w:rsid w:val="00AD5473"/>
    <w:rsid w:val="00AD5C05"/>
    <w:rsid w:val="00AE13CB"/>
    <w:rsid w:val="00AE17EA"/>
    <w:rsid w:val="00AE1B3A"/>
    <w:rsid w:val="00AE2392"/>
    <w:rsid w:val="00AE42F7"/>
    <w:rsid w:val="00AE6187"/>
    <w:rsid w:val="00AE6860"/>
    <w:rsid w:val="00AE6A13"/>
    <w:rsid w:val="00AE7B6A"/>
    <w:rsid w:val="00AF05C9"/>
    <w:rsid w:val="00AF06AF"/>
    <w:rsid w:val="00AF15A4"/>
    <w:rsid w:val="00AF68DF"/>
    <w:rsid w:val="00AF6CEA"/>
    <w:rsid w:val="00B032F8"/>
    <w:rsid w:val="00B047FF"/>
    <w:rsid w:val="00B0506E"/>
    <w:rsid w:val="00B05224"/>
    <w:rsid w:val="00B063D2"/>
    <w:rsid w:val="00B067A1"/>
    <w:rsid w:val="00B0684E"/>
    <w:rsid w:val="00B069B5"/>
    <w:rsid w:val="00B06DB4"/>
    <w:rsid w:val="00B071EB"/>
    <w:rsid w:val="00B0763F"/>
    <w:rsid w:val="00B11635"/>
    <w:rsid w:val="00B11DB2"/>
    <w:rsid w:val="00B12B28"/>
    <w:rsid w:val="00B1671B"/>
    <w:rsid w:val="00B2034F"/>
    <w:rsid w:val="00B21A66"/>
    <w:rsid w:val="00B2255B"/>
    <w:rsid w:val="00B22DEA"/>
    <w:rsid w:val="00B23BD5"/>
    <w:rsid w:val="00B247FB"/>
    <w:rsid w:val="00B30A59"/>
    <w:rsid w:val="00B30A9A"/>
    <w:rsid w:val="00B363EC"/>
    <w:rsid w:val="00B3724F"/>
    <w:rsid w:val="00B3726D"/>
    <w:rsid w:val="00B37FD2"/>
    <w:rsid w:val="00B42B11"/>
    <w:rsid w:val="00B45E6F"/>
    <w:rsid w:val="00B46930"/>
    <w:rsid w:val="00B46D2A"/>
    <w:rsid w:val="00B50662"/>
    <w:rsid w:val="00B51BF4"/>
    <w:rsid w:val="00B527E6"/>
    <w:rsid w:val="00B52EB8"/>
    <w:rsid w:val="00B5314A"/>
    <w:rsid w:val="00B548F6"/>
    <w:rsid w:val="00B55163"/>
    <w:rsid w:val="00B557CA"/>
    <w:rsid w:val="00B56206"/>
    <w:rsid w:val="00B56821"/>
    <w:rsid w:val="00B5780D"/>
    <w:rsid w:val="00B605CF"/>
    <w:rsid w:val="00B61079"/>
    <w:rsid w:val="00B624F0"/>
    <w:rsid w:val="00B62E8D"/>
    <w:rsid w:val="00B63B77"/>
    <w:rsid w:val="00B63EC7"/>
    <w:rsid w:val="00B641BE"/>
    <w:rsid w:val="00B64C4D"/>
    <w:rsid w:val="00B659DA"/>
    <w:rsid w:val="00B70CB9"/>
    <w:rsid w:val="00B71B68"/>
    <w:rsid w:val="00B728CB"/>
    <w:rsid w:val="00B7356E"/>
    <w:rsid w:val="00B74297"/>
    <w:rsid w:val="00B7443C"/>
    <w:rsid w:val="00B74C5B"/>
    <w:rsid w:val="00B74C81"/>
    <w:rsid w:val="00B75206"/>
    <w:rsid w:val="00B77456"/>
    <w:rsid w:val="00B776EB"/>
    <w:rsid w:val="00B8116E"/>
    <w:rsid w:val="00B817A1"/>
    <w:rsid w:val="00B8291E"/>
    <w:rsid w:val="00B8321F"/>
    <w:rsid w:val="00B83866"/>
    <w:rsid w:val="00B84E13"/>
    <w:rsid w:val="00B85071"/>
    <w:rsid w:val="00B85162"/>
    <w:rsid w:val="00B85918"/>
    <w:rsid w:val="00B85E99"/>
    <w:rsid w:val="00B916EA"/>
    <w:rsid w:val="00B91B30"/>
    <w:rsid w:val="00B92131"/>
    <w:rsid w:val="00B924FC"/>
    <w:rsid w:val="00B927AC"/>
    <w:rsid w:val="00B92D9B"/>
    <w:rsid w:val="00B939B0"/>
    <w:rsid w:val="00B93D36"/>
    <w:rsid w:val="00B93E70"/>
    <w:rsid w:val="00B95643"/>
    <w:rsid w:val="00B95F1D"/>
    <w:rsid w:val="00B96F43"/>
    <w:rsid w:val="00BA0516"/>
    <w:rsid w:val="00BA0B82"/>
    <w:rsid w:val="00BA0BFC"/>
    <w:rsid w:val="00BA1E28"/>
    <w:rsid w:val="00BA2534"/>
    <w:rsid w:val="00BA59FE"/>
    <w:rsid w:val="00BA5AE3"/>
    <w:rsid w:val="00BB1392"/>
    <w:rsid w:val="00BB1AD9"/>
    <w:rsid w:val="00BB31EF"/>
    <w:rsid w:val="00BB3E91"/>
    <w:rsid w:val="00BB4B47"/>
    <w:rsid w:val="00BB5578"/>
    <w:rsid w:val="00BB5B73"/>
    <w:rsid w:val="00BC0F03"/>
    <w:rsid w:val="00BC1427"/>
    <w:rsid w:val="00BC1DFD"/>
    <w:rsid w:val="00BC2458"/>
    <w:rsid w:val="00BC2CEE"/>
    <w:rsid w:val="00BC3298"/>
    <w:rsid w:val="00BC409A"/>
    <w:rsid w:val="00BC6AD0"/>
    <w:rsid w:val="00BD1450"/>
    <w:rsid w:val="00BD2798"/>
    <w:rsid w:val="00BD360A"/>
    <w:rsid w:val="00BD5C54"/>
    <w:rsid w:val="00BD6A49"/>
    <w:rsid w:val="00BD782F"/>
    <w:rsid w:val="00BE081D"/>
    <w:rsid w:val="00BE08E2"/>
    <w:rsid w:val="00BE434D"/>
    <w:rsid w:val="00BE6441"/>
    <w:rsid w:val="00BE7DB2"/>
    <w:rsid w:val="00BF163C"/>
    <w:rsid w:val="00BF16A9"/>
    <w:rsid w:val="00BF17B9"/>
    <w:rsid w:val="00BF1F66"/>
    <w:rsid w:val="00BF2A33"/>
    <w:rsid w:val="00BF34DF"/>
    <w:rsid w:val="00BF4059"/>
    <w:rsid w:val="00BF4A7B"/>
    <w:rsid w:val="00BF5405"/>
    <w:rsid w:val="00BF7322"/>
    <w:rsid w:val="00C04DEF"/>
    <w:rsid w:val="00C04FFE"/>
    <w:rsid w:val="00C05F68"/>
    <w:rsid w:val="00C05F6A"/>
    <w:rsid w:val="00C060E2"/>
    <w:rsid w:val="00C06347"/>
    <w:rsid w:val="00C0640A"/>
    <w:rsid w:val="00C06467"/>
    <w:rsid w:val="00C0777C"/>
    <w:rsid w:val="00C13993"/>
    <w:rsid w:val="00C14608"/>
    <w:rsid w:val="00C14E36"/>
    <w:rsid w:val="00C1522A"/>
    <w:rsid w:val="00C15782"/>
    <w:rsid w:val="00C166A4"/>
    <w:rsid w:val="00C16729"/>
    <w:rsid w:val="00C16963"/>
    <w:rsid w:val="00C217F8"/>
    <w:rsid w:val="00C225B0"/>
    <w:rsid w:val="00C23923"/>
    <w:rsid w:val="00C24F49"/>
    <w:rsid w:val="00C2795A"/>
    <w:rsid w:val="00C27BAC"/>
    <w:rsid w:val="00C30F01"/>
    <w:rsid w:val="00C32693"/>
    <w:rsid w:val="00C349DA"/>
    <w:rsid w:val="00C34D99"/>
    <w:rsid w:val="00C3502C"/>
    <w:rsid w:val="00C36DBC"/>
    <w:rsid w:val="00C37451"/>
    <w:rsid w:val="00C4003B"/>
    <w:rsid w:val="00C4025E"/>
    <w:rsid w:val="00C4041C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231C"/>
    <w:rsid w:val="00C628F8"/>
    <w:rsid w:val="00C62EF8"/>
    <w:rsid w:val="00C63C4C"/>
    <w:rsid w:val="00C70DD6"/>
    <w:rsid w:val="00C71EDE"/>
    <w:rsid w:val="00C72636"/>
    <w:rsid w:val="00C72FE8"/>
    <w:rsid w:val="00C744D7"/>
    <w:rsid w:val="00C7583E"/>
    <w:rsid w:val="00C75F52"/>
    <w:rsid w:val="00C7621E"/>
    <w:rsid w:val="00C76C9C"/>
    <w:rsid w:val="00C76E71"/>
    <w:rsid w:val="00C808D8"/>
    <w:rsid w:val="00C815DD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1D0"/>
    <w:rsid w:val="00CA43AB"/>
    <w:rsid w:val="00CA6201"/>
    <w:rsid w:val="00CB03F9"/>
    <w:rsid w:val="00CB0EA4"/>
    <w:rsid w:val="00CB2F7F"/>
    <w:rsid w:val="00CB3B79"/>
    <w:rsid w:val="00CB4968"/>
    <w:rsid w:val="00CB5007"/>
    <w:rsid w:val="00CB550F"/>
    <w:rsid w:val="00CB7919"/>
    <w:rsid w:val="00CB7AC1"/>
    <w:rsid w:val="00CC739B"/>
    <w:rsid w:val="00CD02BD"/>
    <w:rsid w:val="00CD0431"/>
    <w:rsid w:val="00CD07B7"/>
    <w:rsid w:val="00CD094D"/>
    <w:rsid w:val="00CD1158"/>
    <w:rsid w:val="00CD1FAB"/>
    <w:rsid w:val="00CD2B1D"/>
    <w:rsid w:val="00CD2B36"/>
    <w:rsid w:val="00CD40CF"/>
    <w:rsid w:val="00CD4305"/>
    <w:rsid w:val="00CD49D1"/>
    <w:rsid w:val="00CD6A50"/>
    <w:rsid w:val="00CD6A91"/>
    <w:rsid w:val="00CD6D84"/>
    <w:rsid w:val="00CE16D1"/>
    <w:rsid w:val="00CE2940"/>
    <w:rsid w:val="00CE33BD"/>
    <w:rsid w:val="00CE467A"/>
    <w:rsid w:val="00CE7084"/>
    <w:rsid w:val="00CF17E2"/>
    <w:rsid w:val="00CF444A"/>
    <w:rsid w:val="00CF639C"/>
    <w:rsid w:val="00CF728A"/>
    <w:rsid w:val="00CF75BC"/>
    <w:rsid w:val="00CF7D44"/>
    <w:rsid w:val="00D02B4D"/>
    <w:rsid w:val="00D03A14"/>
    <w:rsid w:val="00D03E4E"/>
    <w:rsid w:val="00D06C53"/>
    <w:rsid w:val="00D101F5"/>
    <w:rsid w:val="00D11154"/>
    <w:rsid w:val="00D11F86"/>
    <w:rsid w:val="00D12EE9"/>
    <w:rsid w:val="00D141F3"/>
    <w:rsid w:val="00D14282"/>
    <w:rsid w:val="00D1428E"/>
    <w:rsid w:val="00D16C43"/>
    <w:rsid w:val="00D206E7"/>
    <w:rsid w:val="00D206EB"/>
    <w:rsid w:val="00D207B8"/>
    <w:rsid w:val="00D212CB"/>
    <w:rsid w:val="00D2208D"/>
    <w:rsid w:val="00D23C62"/>
    <w:rsid w:val="00D25D57"/>
    <w:rsid w:val="00D25D6A"/>
    <w:rsid w:val="00D27049"/>
    <w:rsid w:val="00D27488"/>
    <w:rsid w:val="00D278F3"/>
    <w:rsid w:val="00D3111D"/>
    <w:rsid w:val="00D34D70"/>
    <w:rsid w:val="00D37097"/>
    <w:rsid w:val="00D4040F"/>
    <w:rsid w:val="00D40E05"/>
    <w:rsid w:val="00D41D81"/>
    <w:rsid w:val="00D42E2C"/>
    <w:rsid w:val="00D441B0"/>
    <w:rsid w:val="00D446DD"/>
    <w:rsid w:val="00D464BA"/>
    <w:rsid w:val="00D46C81"/>
    <w:rsid w:val="00D47562"/>
    <w:rsid w:val="00D515CB"/>
    <w:rsid w:val="00D52038"/>
    <w:rsid w:val="00D5409F"/>
    <w:rsid w:val="00D54972"/>
    <w:rsid w:val="00D558F9"/>
    <w:rsid w:val="00D565C9"/>
    <w:rsid w:val="00D60375"/>
    <w:rsid w:val="00D62C6A"/>
    <w:rsid w:val="00D6333A"/>
    <w:rsid w:val="00D63C49"/>
    <w:rsid w:val="00D6415C"/>
    <w:rsid w:val="00D660F5"/>
    <w:rsid w:val="00D7061C"/>
    <w:rsid w:val="00D74B41"/>
    <w:rsid w:val="00D74DC5"/>
    <w:rsid w:val="00D807D6"/>
    <w:rsid w:val="00D812C9"/>
    <w:rsid w:val="00D81B4C"/>
    <w:rsid w:val="00D82E89"/>
    <w:rsid w:val="00D8376B"/>
    <w:rsid w:val="00D85816"/>
    <w:rsid w:val="00D86D62"/>
    <w:rsid w:val="00D87ECA"/>
    <w:rsid w:val="00D90DD0"/>
    <w:rsid w:val="00D918C4"/>
    <w:rsid w:val="00D93F73"/>
    <w:rsid w:val="00D9499F"/>
    <w:rsid w:val="00D964A2"/>
    <w:rsid w:val="00DA2790"/>
    <w:rsid w:val="00DA2B42"/>
    <w:rsid w:val="00DA5F6D"/>
    <w:rsid w:val="00DA7EDA"/>
    <w:rsid w:val="00DB0AE5"/>
    <w:rsid w:val="00DB0EBD"/>
    <w:rsid w:val="00DB284F"/>
    <w:rsid w:val="00DB2BF6"/>
    <w:rsid w:val="00DB3F18"/>
    <w:rsid w:val="00DB5A4B"/>
    <w:rsid w:val="00DB6E1E"/>
    <w:rsid w:val="00DB7EBD"/>
    <w:rsid w:val="00DC018B"/>
    <w:rsid w:val="00DC02D1"/>
    <w:rsid w:val="00DC217D"/>
    <w:rsid w:val="00DC23C7"/>
    <w:rsid w:val="00DC2C8E"/>
    <w:rsid w:val="00DD126A"/>
    <w:rsid w:val="00DD1B13"/>
    <w:rsid w:val="00DD2A4C"/>
    <w:rsid w:val="00DD32ED"/>
    <w:rsid w:val="00DD3887"/>
    <w:rsid w:val="00DD425B"/>
    <w:rsid w:val="00DD4E8E"/>
    <w:rsid w:val="00DD69E4"/>
    <w:rsid w:val="00DD7504"/>
    <w:rsid w:val="00DE1CA5"/>
    <w:rsid w:val="00DE47C5"/>
    <w:rsid w:val="00DF00C3"/>
    <w:rsid w:val="00DF0633"/>
    <w:rsid w:val="00DF178E"/>
    <w:rsid w:val="00DF23E7"/>
    <w:rsid w:val="00DF24F7"/>
    <w:rsid w:val="00DF497C"/>
    <w:rsid w:val="00DF6081"/>
    <w:rsid w:val="00E0392A"/>
    <w:rsid w:val="00E03CE9"/>
    <w:rsid w:val="00E04FD4"/>
    <w:rsid w:val="00E05D4A"/>
    <w:rsid w:val="00E05F06"/>
    <w:rsid w:val="00E12F4B"/>
    <w:rsid w:val="00E130A0"/>
    <w:rsid w:val="00E151F1"/>
    <w:rsid w:val="00E15997"/>
    <w:rsid w:val="00E15C6F"/>
    <w:rsid w:val="00E163FF"/>
    <w:rsid w:val="00E16764"/>
    <w:rsid w:val="00E216CE"/>
    <w:rsid w:val="00E21D49"/>
    <w:rsid w:val="00E221D5"/>
    <w:rsid w:val="00E225A6"/>
    <w:rsid w:val="00E22B4A"/>
    <w:rsid w:val="00E256B8"/>
    <w:rsid w:val="00E272D6"/>
    <w:rsid w:val="00E27E8C"/>
    <w:rsid w:val="00E30321"/>
    <w:rsid w:val="00E3374A"/>
    <w:rsid w:val="00E3441B"/>
    <w:rsid w:val="00E347C5"/>
    <w:rsid w:val="00E37C4A"/>
    <w:rsid w:val="00E401B9"/>
    <w:rsid w:val="00E428BF"/>
    <w:rsid w:val="00E44AC2"/>
    <w:rsid w:val="00E47E34"/>
    <w:rsid w:val="00E558D5"/>
    <w:rsid w:val="00E570F8"/>
    <w:rsid w:val="00E577E8"/>
    <w:rsid w:val="00E604BB"/>
    <w:rsid w:val="00E620E2"/>
    <w:rsid w:val="00E63238"/>
    <w:rsid w:val="00E63AF7"/>
    <w:rsid w:val="00E63BFC"/>
    <w:rsid w:val="00E6508D"/>
    <w:rsid w:val="00E661C0"/>
    <w:rsid w:val="00E66533"/>
    <w:rsid w:val="00E71699"/>
    <w:rsid w:val="00E729E0"/>
    <w:rsid w:val="00E72B90"/>
    <w:rsid w:val="00E73601"/>
    <w:rsid w:val="00E75698"/>
    <w:rsid w:val="00E75E15"/>
    <w:rsid w:val="00E77A07"/>
    <w:rsid w:val="00E8244F"/>
    <w:rsid w:val="00E84652"/>
    <w:rsid w:val="00E8480A"/>
    <w:rsid w:val="00E84AFD"/>
    <w:rsid w:val="00E856BA"/>
    <w:rsid w:val="00E858B5"/>
    <w:rsid w:val="00E85A2F"/>
    <w:rsid w:val="00E85CA3"/>
    <w:rsid w:val="00E8716F"/>
    <w:rsid w:val="00E87DEE"/>
    <w:rsid w:val="00E910D1"/>
    <w:rsid w:val="00E92869"/>
    <w:rsid w:val="00E93ABC"/>
    <w:rsid w:val="00E93AE9"/>
    <w:rsid w:val="00E94F5B"/>
    <w:rsid w:val="00EA0738"/>
    <w:rsid w:val="00EA08CA"/>
    <w:rsid w:val="00EA1837"/>
    <w:rsid w:val="00EA396B"/>
    <w:rsid w:val="00EA47EE"/>
    <w:rsid w:val="00EA5224"/>
    <w:rsid w:val="00EA7A83"/>
    <w:rsid w:val="00EB1203"/>
    <w:rsid w:val="00EB1D28"/>
    <w:rsid w:val="00EB1DA0"/>
    <w:rsid w:val="00EB39A4"/>
    <w:rsid w:val="00EB4EFD"/>
    <w:rsid w:val="00EB5989"/>
    <w:rsid w:val="00EB5E1B"/>
    <w:rsid w:val="00EB7189"/>
    <w:rsid w:val="00EB728F"/>
    <w:rsid w:val="00EC0334"/>
    <w:rsid w:val="00EC4BF5"/>
    <w:rsid w:val="00EC7037"/>
    <w:rsid w:val="00ED348C"/>
    <w:rsid w:val="00ED3E85"/>
    <w:rsid w:val="00ED5BA8"/>
    <w:rsid w:val="00ED796D"/>
    <w:rsid w:val="00ED7A4D"/>
    <w:rsid w:val="00EE13A2"/>
    <w:rsid w:val="00EE3D25"/>
    <w:rsid w:val="00EE49AE"/>
    <w:rsid w:val="00EF0E7B"/>
    <w:rsid w:val="00EF1BE1"/>
    <w:rsid w:val="00EF2105"/>
    <w:rsid w:val="00EF25F5"/>
    <w:rsid w:val="00EF333D"/>
    <w:rsid w:val="00EF4429"/>
    <w:rsid w:val="00EF485C"/>
    <w:rsid w:val="00EF5C03"/>
    <w:rsid w:val="00F00B76"/>
    <w:rsid w:val="00F00CBA"/>
    <w:rsid w:val="00F020EB"/>
    <w:rsid w:val="00F021E5"/>
    <w:rsid w:val="00F054FD"/>
    <w:rsid w:val="00F05619"/>
    <w:rsid w:val="00F060E3"/>
    <w:rsid w:val="00F0670D"/>
    <w:rsid w:val="00F06CE9"/>
    <w:rsid w:val="00F06E88"/>
    <w:rsid w:val="00F14BDE"/>
    <w:rsid w:val="00F17E9B"/>
    <w:rsid w:val="00F20083"/>
    <w:rsid w:val="00F20890"/>
    <w:rsid w:val="00F20A2B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35CD5"/>
    <w:rsid w:val="00F419A7"/>
    <w:rsid w:val="00F43587"/>
    <w:rsid w:val="00F44B58"/>
    <w:rsid w:val="00F46CA2"/>
    <w:rsid w:val="00F50735"/>
    <w:rsid w:val="00F5092A"/>
    <w:rsid w:val="00F50FB0"/>
    <w:rsid w:val="00F524C9"/>
    <w:rsid w:val="00F52BFA"/>
    <w:rsid w:val="00F56013"/>
    <w:rsid w:val="00F56FEE"/>
    <w:rsid w:val="00F57293"/>
    <w:rsid w:val="00F60D50"/>
    <w:rsid w:val="00F60FCC"/>
    <w:rsid w:val="00F63316"/>
    <w:rsid w:val="00F6392E"/>
    <w:rsid w:val="00F63F2B"/>
    <w:rsid w:val="00F64BF5"/>
    <w:rsid w:val="00F659B9"/>
    <w:rsid w:val="00F678D8"/>
    <w:rsid w:val="00F7200A"/>
    <w:rsid w:val="00F75867"/>
    <w:rsid w:val="00F7719F"/>
    <w:rsid w:val="00F771FF"/>
    <w:rsid w:val="00F77942"/>
    <w:rsid w:val="00F80983"/>
    <w:rsid w:val="00F85238"/>
    <w:rsid w:val="00F8664F"/>
    <w:rsid w:val="00F86D41"/>
    <w:rsid w:val="00F87D3E"/>
    <w:rsid w:val="00F9233E"/>
    <w:rsid w:val="00F93E87"/>
    <w:rsid w:val="00F950CE"/>
    <w:rsid w:val="00F9578D"/>
    <w:rsid w:val="00FA0948"/>
    <w:rsid w:val="00FA4739"/>
    <w:rsid w:val="00FA6609"/>
    <w:rsid w:val="00FA77DC"/>
    <w:rsid w:val="00FA78D7"/>
    <w:rsid w:val="00FB2E0D"/>
    <w:rsid w:val="00FB3593"/>
    <w:rsid w:val="00FB3BD8"/>
    <w:rsid w:val="00FB3C05"/>
    <w:rsid w:val="00FB3F14"/>
    <w:rsid w:val="00FB4351"/>
    <w:rsid w:val="00FB777C"/>
    <w:rsid w:val="00FC00CB"/>
    <w:rsid w:val="00FC067E"/>
    <w:rsid w:val="00FC2AFD"/>
    <w:rsid w:val="00FC3AD3"/>
    <w:rsid w:val="00FC6D59"/>
    <w:rsid w:val="00FC7493"/>
    <w:rsid w:val="00FC7C6B"/>
    <w:rsid w:val="00FD08FC"/>
    <w:rsid w:val="00FD0CF5"/>
    <w:rsid w:val="00FD1617"/>
    <w:rsid w:val="00FD1BA1"/>
    <w:rsid w:val="00FD3692"/>
    <w:rsid w:val="00FD3B28"/>
    <w:rsid w:val="00FD4C83"/>
    <w:rsid w:val="00FD5784"/>
    <w:rsid w:val="00FE04C9"/>
    <w:rsid w:val="00FE142F"/>
    <w:rsid w:val="00FE1D93"/>
    <w:rsid w:val="00FE2EE7"/>
    <w:rsid w:val="00FE3770"/>
    <w:rsid w:val="00FE3F42"/>
    <w:rsid w:val="00FE6288"/>
    <w:rsid w:val="00FE65C4"/>
    <w:rsid w:val="00FF0209"/>
    <w:rsid w:val="00FF04A8"/>
    <w:rsid w:val="00FF5672"/>
    <w:rsid w:val="00FF572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ADBE-2D23-46F8-B791-23ABAD59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229</TotalTime>
  <Pages>13</Pages>
  <Words>2787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14</cp:revision>
  <cp:lastPrinted>2018-05-07T10:52:00Z</cp:lastPrinted>
  <dcterms:created xsi:type="dcterms:W3CDTF">2018-05-29T13:17:00Z</dcterms:created>
  <dcterms:modified xsi:type="dcterms:W3CDTF">2018-06-21T17:08:00Z</dcterms:modified>
</cp:coreProperties>
</file>