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692" w:rsidRPr="00085D88" w:rsidRDefault="004D1477" w:rsidP="00242BED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2E42B7" w:rsidRPr="00551A5B" w:rsidRDefault="00E30321" w:rsidP="00FD3692">
      <w:pPr>
        <w:rPr>
          <w:rFonts w:ascii="Arial" w:hAnsi="Arial" w:cs="Arial"/>
          <w:b/>
          <w:bCs/>
          <w:iCs/>
          <w:color w:val="FF0000"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 xml:space="preserve">    </w:t>
      </w:r>
    </w:p>
    <w:p w:rsidR="004004FB" w:rsidRPr="00DD7DF1" w:rsidRDefault="001F2FED" w:rsidP="004004FB">
      <w:pPr>
        <w:rPr>
          <w:rFonts w:ascii="Arial" w:hAnsi="Arial" w:cs="Arial"/>
          <w:b/>
          <w:sz w:val="28"/>
          <w:szCs w:val="28"/>
        </w:rPr>
      </w:pPr>
      <w:r w:rsidRPr="00DD7DF1">
        <w:rPr>
          <w:rFonts w:ascii="Arial" w:hAnsi="Arial" w:cs="Arial"/>
          <w:b/>
          <w:bCs/>
          <w:iCs/>
          <w:sz w:val="28"/>
          <w:szCs w:val="28"/>
        </w:rPr>
        <w:t xml:space="preserve">       </w:t>
      </w:r>
      <w:r w:rsidR="00E86101">
        <w:rPr>
          <w:rFonts w:ascii="Arial" w:hAnsi="Arial" w:cs="Arial"/>
          <w:b/>
          <w:bCs/>
        </w:rPr>
        <w:t>Mês</w:t>
      </w:r>
      <w:proofErr w:type="gramStart"/>
      <w:r w:rsidR="00E86101">
        <w:rPr>
          <w:rFonts w:ascii="Arial" w:hAnsi="Arial" w:cs="Arial"/>
          <w:b/>
          <w:bCs/>
        </w:rPr>
        <w:t xml:space="preserve">  </w:t>
      </w:r>
      <w:proofErr w:type="gramEnd"/>
      <w:r w:rsidR="00E86101">
        <w:rPr>
          <w:rFonts w:ascii="Arial" w:hAnsi="Arial" w:cs="Arial"/>
          <w:b/>
          <w:bCs/>
        </w:rPr>
        <w:t>- Fevereiro 2019</w:t>
      </w:r>
      <w:r w:rsidR="00C76E03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jc w:val="center"/>
        <w:tblInd w:w="-531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26"/>
        <w:gridCol w:w="1701"/>
        <w:gridCol w:w="4253"/>
        <w:gridCol w:w="2687"/>
      </w:tblGrid>
      <w:tr w:rsidR="00542DA9" w:rsidTr="00CD1AB8">
        <w:trPr>
          <w:trHeight w:val="308"/>
          <w:jc w:val="center"/>
        </w:trPr>
        <w:tc>
          <w:tcPr>
            <w:tcW w:w="7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694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Pr="00C24F49" w:rsidRDefault="00542DA9" w:rsidP="00242B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CLÍNICA MÉDICA – PRONTO SOCORRO</w:t>
            </w:r>
          </w:p>
        </w:tc>
      </w:tr>
      <w:tr w:rsidR="00542DA9" w:rsidTr="00360B65">
        <w:trPr>
          <w:trHeight w:val="380"/>
          <w:jc w:val="center"/>
        </w:trPr>
        <w:tc>
          <w:tcPr>
            <w:tcW w:w="7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(07:00h - 19:00h)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542DA9" w:rsidRDefault="00542DA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E86101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B33C2B" w:rsidRDefault="00E86101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7721A" w:rsidRDefault="00975D58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Amanda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7721A" w:rsidRDefault="00975D58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E86101" w:rsidRPr="008C17B1" w:rsidTr="00360B65">
        <w:trPr>
          <w:trHeight w:val="279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975D58" w:rsidP="009D0136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Thiago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975D58" w:rsidP="009D0136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Thiago/</w:t>
            </w:r>
            <w:proofErr w:type="spellStart"/>
            <w:r w:rsidRPr="00BC77E4">
              <w:rPr>
                <w:color w:val="FF0000"/>
              </w:rPr>
              <w:t>Drª</w:t>
            </w:r>
            <w:proofErr w:type="spellEnd"/>
            <w:r w:rsidRPr="00BC77E4">
              <w:rPr>
                <w:color w:val="FF0000"/>
              </w:rPr>
              <w:t xml:space="preserve"> </w:t>
            </w:r>
            <w:proofErr w:type="spellStart"/>
            <w:r w:rsidRPr="00BC77E4">
              <w:rPr>
                <w:color w:val="FF0000"/>
              </w:rPr>
              <w:t>Larah</w:t>
            </w:r>
            <w:proofErr w:type="spellEnd"/>
          </w:p>
        </w:tc>
      </w:tr>
      <w:tr w:rsidR="00E86101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C77E4" w:rsidRDefault="00975D58" w:rsidP="009D0136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7721A" w:rsidRDefault="00975D58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/\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4A1BC5" w:rsidRPr="004A1BC5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1BC5" w:rsidRPr="008C17B1" w:rsidRDefault="004A1BC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8C17B1" w:rsidRDefault="004A1BC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07721A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8E3E8C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  <w:tr w:rsidR="004A1BC5" w:rsidRPr="00E45D91" w:rsidTr="00360B65">
        <w:trPr>
          <w:trHeight w:val="286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1BC5" w:rsidRPr="008C17B1" w:rsidRDefault="004A1BC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B33C2B" w:rsidRDefault="004A1BC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Default="00975D58" w:rsidP="004A1BC5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Fernanda</w:t>
            </w:r>
            <w:r w:rsidR="00273325">
              <w:t>/</w:t>
            </w:r>
            <w:proofErr w:type="spellStart"/>
            <w:r w:rsidR="00273325">
              <w:t>Dr</w:t>
            </w:r>
            <w:proofErr w:type="spellEnd"/>
            <w:r w:rsidR="00273325">
              <w:t xml:space="preserve"> </w:t>
            </w:r>
            <w:proofErr w:type="spellStart"/>
            <w:r w:rsidR="00273325">
              <w:t>Janailson</w:t>
            </w:r>
            <w:proofErr w:type="spellEnd"/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Default="00975D58" w:rsidP="004A1BC5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Fernanda</w:t>
            </w:r>
          </w:p>
        </w:tc>
      </w:tr>
      <w:tr w:rsidR="004A1BC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1BC5" w:rsidRPr="008C17B1" w:rsidRDefault="004A1BC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B33C2B" w:rsidRDefault="004A1BC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BC77E4" w:rsidRDefault="00975D58" w:rsidP="004A1BC5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07721A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Dr</w:t>
            </w:r>
            <w:proofErr w:type="spellEnd"/>
            <w:r>
              <w:t xml:space="preserve"> Thiago</w:t>
            </w:r>
          </w:p>
        </w:tc>
      </w:tr>
      <w:tr w:rsidR="004A1BC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1BC5" w:rsidRPr="00B33C2B" w:rsidRDefault="004A1BC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8C17B1" w:rsidRDefault="004A1BC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07721A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Osvaldo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07721A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Osvaldo</w:t>
            </w:r>
          </w:p>
        </w:tc>
      </w:tr>
      <w:tr w:rsidR="004A1BC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1BC5" w:rsidRPr="00B33C2B" w:rsidRDefault="004A1BC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8C17B1" w:rsidRDefault="004A1BC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07721A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Amanda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07721A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Amanda</w:t>
            </w:r>
          </w:p>
        </w:tc>
      </w:tr>
      <w:tr w:rsidR="00E86101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975D58" w:rsidP="009D0136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Janailson</w:t>
            </w:r>
            <w:proofErr w:type="spellEnd"/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975D58" w:rsidP="009D0136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João</w:t>
            </w:r>
          </w:p>
        </w:tc>
      </w:tr>
      <w:tr w:rsidR="00975D58" w:rsidRPr="00E8610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B33C2B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8C17B1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BC77E4" w:rsidRDefault="00975D58" w:rsidP="00975D58">
            <w:pPr>
              <w:jc w:val="center"/>
              <w:rPr>
                <w:color w:val="FF0000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BC77E4" w:rsidRDefault="00975D58" w:rsidP="00975D58">
            <w:pPr>
              <w:jc w:val="center"/>
              <w:rPr>
                <w:color w:val="FF0000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</w:p>
        </w:tc>
      </w:tr>
      <w:tr w:rsidR="00975D58" w:rsidRPr="004A1BC5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8C17B1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8C17B1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07721A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8E3E8C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  <w:tr w:rsidR="00975D58" w:rsidRPr="008C17B1" w:rsidTr="00360B65">
        <w:trPr>
          <w:trHeight w:val="352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8C17B1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B33C2B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Default="00975D58" w:rsidP="00975D58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Fernanda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Default="00975D58" w:rsidP="00975D58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Fernanda</w:t>
            </w:r>
          </w:p>
        </w:tc>
      </w:tr>
      <w:tr w:rsidR="00975D58" w:rsidRPr="008C17B1" w:rsidTr="00360B65">
        <w:trPr>
          <w:trHeight w:val="277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8C17B1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B33C2B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BC77E4" w:rsidRDefault="00975D58" w:rsidP="00975D5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07721A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Dr</w:t>
            </w:r>
            <w:proofErr w:type="spellEnd"/>
            <w:r>
              <w:t xml:space="preserve"> Thiago</w:t>
            </w:r>
          </w:p>
        </w:tc>
      </w:tr>
      <w:tr w:rsidR="00975D58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B33C2B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8C17B1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07721A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Osvaldo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07721A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Osvaldo</w:t>
            </w:r>
          </w:p>
        </w:tc>
      </w:tr>
      <w:tr w:rsidR="004A1BC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A1BC5" w:rsidRPr="00B33C2B" w:rsidRDefault="004A1BC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8C17B1" w:rsidRDefault="004A1BC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07721A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A1BC5" w:rsidRPr="0007721A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Dr</w:t>
            </w:r>
            <w:proofErr w:type="spellEnd"/>
            <w:r>
              <w:t xml:space="preserve"> João</w:t>
            </w:r>
          </w:p>
        </w:tc>
      </w:tr>
      <w:tr w:rsidR="002E3730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E3730" w:rsidRPr="008C17B1" w:rsidRDefault="002E3730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730" w:rsidRPr="008C17B1" w:rsidRDefault="002E373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730" w:rsidRDefault="00975D58" w:rsidP="002E3730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Thiago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E3730" w:rsidRDefault="00975D58" w:rsidP="002E3730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Thiago/</w:t>
            </w:r>
            <w:proofErr w:type="spellStart"/>
            <w:r>
              <w:t>Dr</w:t>
            </w:r>
            <w:proofErr w:type="spellEnd"/>
            <w:r>
              <w:t xml:space="preserve"> João</w:t>
            </w:r>
          </w:p>
        </w:tc>
      </w:tr>
      <w:tr w:rsidR="00E86101" w:rsidRPr="00E8610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7721A" w:rsidRDefault="00975D58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Janailson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E3E8C" w:rsidRDefault="00975D58" w:rsidP="009D0136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Osvaldo</w:t>
            </w:r>
          </w:p>
        </w:tc>
      </w:tr>
      <w:tr w:rsidR="00975D58" w:rsidRPr="004A1BC5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8C17B1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8C17B1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07721A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8E3E8C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  <w:tr w:rsidR="00975D58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8C17B1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Pr="00B33C2B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Default="00975D58" w:rsidP="00975D58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Fernanda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75D58" w:rsidRDefault="00975D58" w:rsidP="00975D58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Fernanda</w:t>
            </w:r>
          </w:p>
        </w:tc>
      </w:tr>
      <w:tr w:rsidR="00975D58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8C17B1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B33C2B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BC77E4" w:rsidRDefault="00975D58" w:rsidP="00975D5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07721A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Dr</w:t>
            </w:r>
            <w:proofErr w:type="spellEnd"/>
            <w:r>
              <w:t xml:space="preserve"> Thiago</w:t>
            </w:r>
          </w:p>
        </w:tc>
      </w:tr>
      <w:tr w:rsidR="00975D58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B33C2B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8C17B1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07721A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Osvaldo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BC77E4" w:rsidRDefault="00975D58" w:rsidP="00975D58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</w:p>
        </w:tc>
      </w:tr>
      <w:tr w:rsidR="004A1BC5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A1BC5" w:rsidRPr="00B33C2B" w:rsidRDefault="004A1BC5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1BC5" w:rsidRPr="008C17B1" w:rsidRDefault="004A1BC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1BC5" w:rsidRPr="0007721A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Amanda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A1BC5" w:rsidRPr="0007721A" w:rsidRDefault="00975D58" w:rsidP="004A1B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Amanda/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975D58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8C17B1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8C17B1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07721A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Amanda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07721A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João</w:t>
            </w:r>
          </w:p>
        </w:tc>
      </w:tr>
      <w:tr w:rsidR="005466FB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751A2F" w:rsidRDefault="005466FB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5466FB">
            <w:pPr>
              <w:jc w:val="center"/>
            </w:pPr>
            <w:proofErr w:type="spellStart"/>
            <w:r w:rsidRPr="00493486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93486">
              <w:rPr>
                <w:rFonts w:ascii="Arial" w:hAnsi="Arial" w:cs="Arial"/>
                <w:sz w:val="18"/>
                <w:szCs w:val="18"/>
              </w:rPr>
              <w:t xml:space="preserve"> Amanda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5466FB">
            <w:pPr>
              <w:jc w:val="center"/>
            </w:pPr>
            <w:proofErr w:type="spellStart"/>
            <w:r w:rsidRPr="00493486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493486">
              <w:rPr>
                <w:rFonts w:ascii="Arial" w:hAnsi="Arial" w:cs="Arial"/>
                <w:sz w:val="18"/>
                <w:szCs w:val="18"/>
              </w:rPr>
              <w:t xml:space="preserve"> Amanda</w:t>
            </w:r>
          </w:p>
        </w:tc>
      </w:tr>
      <w:tr w:rsidR="00975D58" w:rsidRPr="004A1BC5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975D58" w:rsidRPr="008C17B1" w:rsidRDefault="00975D58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8C17B1" w:rsidRDefault="00975D58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07721A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975D58" w:rsidRPr="008E3E8C" w:rsidRDefault="00975D58" w:rsidP="00975D58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Patrick</w:t>
            </w:r>
          </w:p>
        </w:tc>
      </w:tr>
      <w:tr w:rsidR="00AD0C3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D0C3F" w:rsidRPr="008C17B1" w:rsidRDefault="00AD0C3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D0C3F" w:rsidRPr="00B33C2B" w:rsidRDefault="00AD0C3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D0C3F" w:rsidRDefault="00AD0C3F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Fernanda/</w:t>
            </w: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Janailson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D0C3F" w:rsidRDefault="00AD0C3F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Fernanda</w:t>
            </w:r>
          </w:p>
        </w:tc>
      </w:tr>
      <w:tr w:rsidR="00AD0C3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D0C3F" w:rsidRPr="008C17B1" w:rsidRDefault="00AD0C3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D0C3F" w:rsidRPr="00B33C2B" w:rsidRDefault="00AD0C3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D0C3F" w:rsidRPr="00BC77E4" w:rsidRDefault="00AD0C3F" w:rsidP="00FD46ED">
            <w:pPr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D0C3F" w:rsidRPr="0007721A" w:rsidRDefault="00AD0C3F" w:rsidP="00FD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t>Dr</w:t>
            </w:r>
            <w:proofErr w:type="spellEnd"/>
            <w:r>
              <w:t xml:space="preserve"> Thiago</w:t>
            </w:r>
          </w:p>
        </w:tc>
      </w:tr>
      <w:tr w:rsidR="00AD0C3F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AD0C3F" w:rsidRPr="00B33C2B" w:rsidRDefault="00AD0C3F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33C2B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D0C3F" w:rsidRPr="008C17B1" w:rsidRDefault="00AD0C3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D0C3F" w:rsidRPr="0007721A" w:rsidRDefault="00AD0C3F" w:rsidP="00FD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Osvaldo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AD0C3F" w:rsidRPr="0007721A" w:rsidRDefault="00AD0C3F" w:rsidP="00FD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Drª</w:t>
            </w:r>
            <w:proofErr w:type="spellEnd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proofErr w:type="spellStart"/>
            <w:r w:rsidRPr="00BC77E4">
              <w:rPr>
                <w:rFonts w:ascii="Arial" w:hAnsi="Arial" w:cs="Arial"/>
                <w:color w:val="FF0000"/>
                <w:sz w:val="18"/>
                <w:szCs w:val="18"/>
              </w:rPr>
              <w:t>Larah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Osvaldo</w:t>
            </w:r>
          </w:p>
        </w:tc>
      </w:tr>
      <w:tr w:rsidR="00E86101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B33C2B" w:rsidRDefault="00E86101" w:rsidP="002A070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EC1DA2">
            <w:pPr>
              <w:jc w:val="center"/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EC1DA2">
            <w:pPr>
              <w:jc w:val="center"/>
            </w:pPr>
          </w:p>
        </w:tc>
      </w:tr>
      <w:tr w:rsidR="00E86101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07721A" w:rsidRDefault="00E86101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07721A" w:rsidRDefault="00E86101" w:rsidP="001926E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17B1" w:rsidTr="00360B65">
        <w:trPr>
          <w:trHeight w:val="308"/>
          <w:jc w:val="center"/>
        </w:trPr>
        <w:tc>
          <w:tcPr>
            <w:tcW w:w="726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07721A" w:rsidRDefault="00E86101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8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07721A" w:rsidRDefault="00E86101" w:rsidP="009D01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4004FB" w:rsidRPr="008C17B1" w:rsidRDefault="004004FB" w:rsidP="004004FB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17B1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4004FB" w:rsidRPr="004004FB" w:rsidRDefault="004004FB" w:rsidP="004004FB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41C63" w:rsidRDefault="004004FB" w:rsidP="005D6CB1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057D93" w:rsidRDefault="00057D93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057D93" w:rsidRDefault="005D6CB1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>3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. </w:t>
      </w:r>
      <w:r w:rsidR="00057D93" w:rsidRPr="004004FB">
        <w:rPr>
          <w:rFonts w:ascii="Arial" w:hAnsi="Arial" w:cs="Arial"/>
          <w:b/>
          <w:bCs/>
          <w:sz w:val="14"/>
          <w:szCs w:val="16"/>
        </w:rPr>
        <w:t>O Dr. Marcus Vinícius de Almeida Leão</w:t>
      </w:r>
      <w:r w:rsidR="00057D93">
        <w:rPr>
          <w:rFonts w:ascii="Arial" w:hAnsi="Arial" w:cs="Arial"/>
          <w:b/>
          <w:bCs/>
          <w:sz w:val="14"/>
          <w:szCs w:val="16"/>
        </w:rPr>
        <w:t xml:space="preserve"> encontra-se de Licença Médica (40h).</w:t>
      </w:r>
    </w:p>
    <w:p w:rsidR="00CD4305" w:rsidRDefault="00CD4305" w:rsidP="00A41C6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663416" w:rsidRDefault="00663416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7F6535" w:rsidRDefault="007F6535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C23923" w:rsidRDefault="00C23923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551A5B" w:rsidRPr="00473089" w:rsidRDefault="00551A5B" w:rsidP="00EA08C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D5BA8" w:rsidRDefault="002D66E6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796EC0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/HJSN</w:t>
      </w:r>
    </w:p>
    <w:p w:rsidR="00242BED" w:rsidRDefault="00242BED" w:rsidP="007A57F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04C5E" w:rsidRDefault="00E04C5E" w:rsidP="006C6670">
      <w:pPr>
        <w:jc w:val="center"/>
        <w:rPr>
          <w:rFonts w:ascii="Arial" w:hAnsi="Arial" w:cs="Arial"/>
          <w:b/>
          <w:u w:val="single"/>
        </w:rPr>
      </w:pPr>
    </w:p>
    <w:p w:rsidR="00185B4D" w:rsidRPr="00085D88" w:rsidRDefault="00185B4D" w:rsidP="006C6670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185B4D" w:rsidRDefault="00185B4D" w:rsidP="00185B4D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185B4D" w:rsidRPr="00D971AA" w:rsidRDefault="00185B4D" w:rsidP="00185B4D">
      <w:pPr>
        <w:rPr>
          <w:rFonts w:ascii="Arial" w:hAnsi="Arial" w:cs="Arial"/>
          <w:b/>
          <w:sz w:val="28"/>
          <w:szCs w:val="28"/>
        </w:rPr>
      </w:pPr>
      <w:r w:rsidRPr="00D971A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D971AA">
        <w:rPr>
          <w:rFonts w:ascii="Arial" w:hAnsi="Arial" w:cs="Arial"/>
          <w:b/>
          <w:bCs/>
          <w:iCs/>
          <w:sz w:val="28"/>
          <w:szCs w:val="28"/>
        </w:rPr>
        <w:t xml:space="preserve">          </w:t>
      </w:r>
      <w:r w:rsidR="00E86101">
        <w:rPr>
          <w:rFonts w:ascii="Arial" w:hAnsi="Arial" w:cs="Arial"/>
          <w:b/>
          <w:bCs/>
        </w:rPr>
        <w:t>Mês</w:t>
      </w:r>
      <w:proofErr w:type="gramStart"/>
      <w:r w:rsidR="00E86101">
        <w:rPr>
          <w:rFonts w:ascii="Arial" w:hAnsi="Arial" w:cs="Arial"/>
          <w:b/>
          <w:bCs/>
        </w:rPr>
        <w:t xml:space="preserve">  </w:t>
      </w:r>
      <w:proofErr w:type="gramEnd"/>
      <w:r w:rsidR="00E86101">
        <w:rPr>
          <w:rFonts w:ascii="Arial" w:hAnsi="Arial" w:cs="Arial"/>
          <w:b/>
          <w:bCs/>
        </w:rPr>
        <w:t>- Fevereiro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290DA6" w:rsidTr="00A147A0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Pr="00C24F49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GINECOLOGIA &amp; OBSTETRÍCIA</w:t>
            </w:r>
          </w:p>
        </w:tc>
      </w:tr>
      <w:tr w:rsidR="00290DA6" w:rsidTr="00A147A0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290DA6" w:rsidRDefault="00290DA6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8E0B5F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A147A0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D971AA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D971AA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B5F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8E0B5F" w:rsidRPr="008C217C" w:rsidTr="00A147A0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B33C2B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B33C2B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565DD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565DD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D971AA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D971AA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B33C2B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B33C2B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565DD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565DD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8E0B5F" w:rsidRPr="008C217C" w:rsidTr="00A147A0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A147A0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D971AA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D971AA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2121F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B33C2B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B33C2B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565DD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565DD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B1052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1052A" w:rsidRPr="008C17B1" w:rsidRDefault="00B1052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1052A" w:rsidRPr="008C17B1" w:rsidRDefault="00B1052A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1052A" w:rsidRDefault="00B1052A" w:rsidP="00B1052A">
            <w:pPr>
              <w:jc w:val="center"/>
            </w:pPr>
            <w:proofErr w:type="spellStart"/>
            <w:r w:rsidRPr="003619F9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619F9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1052A" w:rsidRDefault="00B1052A" w:rsidP="00B1052A">
            <w:pPr>
              <w:jc w:val="center"/>
            </w:pPr>
            <w:proofErr w:type="spellStart"/>
            <w:r w:rsidRPr="003619F9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619F9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B1052A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B1052A" w:rsidRPr="008C17B1" w:rsidRDefault="00B1052A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1052A" w:rsidRPr="008C17B1" w:rsidRDefault="00B1052A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1052A" w:rsidRDefault="00B1052A" w:rsidP="00B1052A">
            <w:pPr>
              <w:jc w:val="center"/>
            </w:pPr>
            <w:proofErr w:type="spellStart"/>
            <w:r w:rsidRPr="003619F9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619F9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B1052A" w:rsidRDefault="00B1052A" w:rsidP="00B1052A">
            <w:pPr>
              <w:jc w:val="center"/>
            </w:pPr>
            <w:proofErr w:type="spellStart"/>
            <w:r w:rsidRPr="003619F9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3619F9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B33C2B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D971A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 w:rsidRPr="00D971AA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D971AA"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B33C2B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>Marjo</w:t>
            </w:r>
            <w:proofErr w:type="spellEnd"/>
          </w:p>
        </w:tc>
      </w:tr>
      <w:tr w:rsidR="008E0B5F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565DD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Denilson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8E0B5F" w:rsidRPr="00565DDA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C90613"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 w:rsidRPr="00C90613">
              <w:rPr>
                <w:rFonts w:ascii="Arial" w:hAnsi="Arial" w:cs="Arial"/>
                <w:sz w:val="18"/>
                <w:szCs w:val="18"/>
              </w:rPr>
              <w:t xml:space="preserve"> Guadalupe</w:t>
            </w:r>
          </w:p>
        </w:tc>
      </w:tr>
      <w:tr w:rsidR="00E8610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8E3E8C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8E3E8C">
            <w:pPr>
              <w:jc w:val="center"/>
            </w:pPr>
          </w:p>
        </w:tc>
      </w:tr>
      <w:tr w:rsidR="00E8610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8E3E8C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8E3E8C">
            <w:pPr>
              <w:jc w:val="center"/>
            </w:pPr>
          </w:p>
        </w:tc>
      </w:tr>
      <w:tr w:rsidR="00E86101" w:rsidRPr="008C217C" w:rsidTr="00A147A0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D971AA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D971AA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5B4D" w:rsidRPr="008C217C" w:rsidRDefault="00185B4D" w:rsidP="00185B4D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185B4D" w:rsidRPr="00565DDA" w:rsidRDefault="00185B4D" w:rsidP="00185B4D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185B4D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565DDA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EE4DE1" w:rsidRDefault="00EE4DE1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3. </w:t>
      </w:r>
      <w:r w:rsidR="00843FE5">
        <w:rPr>
          <w:rFonts w:ascii="Arial" w:hAnsi="Arial" w:cs="Arial"/>
          <w:b/>
          <w:bCs/>
          <w:sz w:val="12"/>
          <w:szCs w:val="12"/>
        </w:rPr>
        <w:t xml:space="preserve"> </w:t>
      </w:r>
      <w:proofErr w:type="spellStart"/>
      <w:r w:rsidR="00F73CA5">
        <w:rPr>
          <w:rFonts w:ascii="Arial" w:hAnsi="Arial" w:cs="Arial"/>
          <w:b/>
          <w:bCs/>
          <w:sz w:val="12"/>
          <w:szCs w:val="12"/>
        </w:rPr>
        <w:t>Dr</w:t>
      </w:r>
      <w:proofErr w:type="spellEnd"/>
      <w:r w:rsidR="00F73CA5">
        <w:rPr>
          <w:rFonts w:ascii="Arial" w:hAnsi="Arial" w:cs="Arial"/>
          <w:b/>
          <w:bCs/>
          <w:sz w:val="12"/>
          <w:szCs w:val="12"/>
        </w:rPr>
        <w:t xml:space="preserve"> </w:t>
      </w:r>
      <w:proofErr w:type="spellStart"/>
      <w:r w:rsidR="00F73CA5">
        <w:rPr>
          <w:rFonts w:ascii="Arial" w:hAnsi="Arial" w:cs="Arial"/>
          <w:b/>
          <w:bCs/>
          <w:sz w:val="12"/>
          <w:szCs w:val="12"/>
        </w:rPr>
        <w:t>Marjo</w:t>
      </w:r>
      <w:proofErr w:type="spellEnd"/>
      <w:r w:rsidR="00F73CA5">
        <w:rPr>
          <w:rFonts w:ascii="Arial" w:hAnsi="Arial" w:cs="Arial"/>
          <w:b/>
          <w:bCs/>
          <w:sz w:val="12"/>
          <w:szCs w:val="12"/>
        </w:rPr>
        <w:t xml:space="preserve"> estará de férias do dia 01/02/2019 a 15/02/2019</w:t>
      </w:r>
    </w:p>
    <w:p w:rsidR="00BB31EF" w:rsidRDefault="00BB31EF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8A1D61" w:rsidRPr="00565DDA" w:rsidRDefault="008A1D61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565DDA" w:rsidRDefault="00565DDA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C23923" w:rsidRDefault="00C23923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084D9B" w:rsidRDefault="00084D9B" w:rsidP="00565DD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4"/>
          <w:szCs w:val="14"/>
        </w:rPr>
      </w:pPr>
    </w:p>
    <w:p w:rsidR="00185B4D" w:rsidRPr="00473089" w:rsidRDefault="00185B4D" w:rsidP="00185B4D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C6687C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/HJSN</w:t>
      </w: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E8244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242BED" w:rsidRPr="004004FB" w:rsidRDefault="00242BED" w:rsidP="00B37FD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147A0" w:rsidRPr="00085D88" w:rsidRDefault="00A147A0" w:rsidP="00B162F8">
      <w:pPr>
        <w:jc w:val="center"/>
        <w:rPr>
          <w:rFonts w:ascii="Arial" w:hAnsi="Arial" w:cs="Arial"/>
          <w:b/>
          <w:u w:val="single"/>
        </w:rPr>
      </w:pPr>
      <w:r w:rsidRPr="00085D88">
        <w:rPr>
          <w:rFonts w:ascii="Arial" w:hAnsi="Arial" w:cs="Arial"/>
          <w:b/>
          <w:u w:val="single"/>
        </w:rPr>
        <w:lastRenderedPageBreak/>
        <w:t>ESCALA MÉDICA</w:t>
      </w:r>
    </w:p>
    <w:p w:rsidR="00A147A0" w:rsidRDefault="00A147A0" w:rsidP="00B162F8">
      <w:pPr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E86101" w:rsidRPr="00FB17AE" w:rsidRDefault="00FB17AE" w:rsidP="00A147A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A147A0" w:rsidRPr="00FB17AE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E86101">
        <w:rPr>
          <w:rFonts w:ascii="Arial" w:hAnsi="Arial" w:cs="Arial"/>
          <w:b/>
          <w:bCs/>
        </w:rPr>
        <w:t>Mês</w:t>
      </w:r>
      <w:proofErr w:type="gramStart"/>
      <w:r w:rsidR="00E86101">
        <w:rPr>
          <w:rFonts w:ascii="Arial" w:hAnsi="Arial" w:cs="Arial"/>
          <w:b/>
          <w:bCs/>
        </w:rPr>
        <w:t xml:space="preserve">  </w:t>
      </w:r>
      <w:proofErr w:type="gramEnd"/>
      <w:r w:rsidR="00E86101">
        <w:rPr>
          <w:rFonts w:ascii="Arial" w:hAnsi="Arial" w:cs="Arial"/>
          <w:b/>
          <w:bCs/>
        </w:rPr>
        <w:t>- Fevereiro 2019</w:t>
      </w:r>
    </w:p>
    <w:tbl>
      <w:tblPr>
        <w:tblW w:w="10181" w:type="dxa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708"/>
        <w:gridCol w:w="1982"/>
        <w:gridCol w:w="1772"/>
        <w:gridCol w:w="2825"/>
        <w:gridCol w:w="2894"/>
      </w:tblGrid>
      <w:tr w:rsidR="000D1030" w:rsidTr="000D1030">
        <w:trPr>
          <w:trHeight w:val="380"/>
          <w:jc w:val="center"/>
        </w:trPr>
        <w:tc>
          <w:tcPr>
            <w:tcW w:w="1018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0D1030" w:rsidRDefault="000D1030" w:rsidP="00A147A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D1030">
              <w:rPr>
                <w:rFonts w:ascii="Arial" w:hAnsi="Arial" w:cs="Arial"/>
                <w:b/>
                <w:bCs/>
                <w:sz w:val="24"/>
                <w:szCs w:val="24"/>
              </w:rPr>
              <w:t>PEDIATRICA</w:t>
            </w:r>
          </w:p>
        </w:tc>
      </w:tr>
      <w:tr w:rsidR="00D63C49" w:rsidTr="00D63C49">
        <w:trPr>
          <w:trHeight w:val="38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751A2F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Pr="00F43587" w:rsidRDefault="00D63C49" w:rsidP="00751A2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F43587">
              <w:rPr>
                <w:rFonts w:ascii="Calibri" w:hAnsi="Calibri" w:cs="Calibri"/>
                <w:b/>
                <w:sz w:val="18"/>
                <w:szCs w:val="18"/>
              </w:rPr>
              <w:t>DIA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Pr="00F43587" w:rsidRDefault="00D63C49" w:rsidP="00F4358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PRESCRIÇÃO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D63C49" w:rsidRDefault="00D63C49" w:rsidP="00A147A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8E0B5F" w:rsidRPr="008C217C" w:rsidTr="00D63C49">
        <w:trPr>
          <w:trHeight w:val="350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Default="008E0B5F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Default="008E0B5F" w:rsidP="008E0B5F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30777E" w:rsidRDefault="008E0B5F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8E0B5F" w:rsidRPr="008C217C" w:rsidTr="00D63C49">
        <w:trPr>
          <w:trHeight w:val="28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Default="008E0B5F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Default="008E0B5F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Default="008E0B5F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8E0B5F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E0B5F" w:rsidRPr="008C17B1" w:rsidRDefault="008E0B5F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Pr="008C17B1" w:rsidRDefault="008E0B5F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Default="008E0B5F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Default="008E0B5F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8E0B5F" w:rsidRDefault="008E0B5F" w:rsidP="00440415">
            <w:pPr>
              <w:jc w:val="center"/>
            </w:pPr>
          </w:p>
        </w:tc>
      </w:tr>
      <w:tr w:rsidR="00E8761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7619" w:rsidRPr="008C17B1" w:rsidRDefault="00E8761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8C17B1" w:rsidRDefault="00E8761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E87619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 w:rsidR="00052D1B">
              <w:t>/</w:t>
            </w:r>
            <w:proofErr w:type="spellStart"/>
            <w:r w:rsidR="00052D1B">
              <w:t>Drª</w:t>
            </w:r>
            <w:proofErr w:type="spellEnd"/>
            <w:r w:rsidR="00052D1B">
              <w:t xml:space="preserve"> </w:t>
            </w:r>
            <w:proofErr w:type="spellStart"/>
            <w:r w:rsidR="00052D1B"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</w:p>
        </w:tc>
      </w:tr>
      <w:tr w:rsidR="00E87619" w:rsidRPr="008C217C" w:rsidTr="00D63C49">
        <w:trPr>
          <w:trHeight w:val="279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7619" w:rsidRPr="008C17B1" w:rsidRDefault="00E8761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B33C2B" w:rsidRDefault="00E8761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E8761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7619" w:rsidRPr="008C17B1" w:rsidRDefault="00E8761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B33C2B" w:rsidRDefault="00E8761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E8761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7619" w:rsidRPr="008C17B1" w:rsidRDefault="00E8761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8C17B1" w:rsidRDefault="00E8761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E8761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7619" w:rsidRPr="008C17B1" w:rsidRDefault="00E8761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8C17B1" w:rsidRDefault="00E8761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052D1B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>/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30777E" w:rsidRDefault="00E8761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052D1B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052D1B" w:rsidRPr="008C17B1" w:rsidRDefault="00052D1B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2D1B" w:rsidRPr="008C17B1" w:rsidRDefault="00052D1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2D1B" w:rsidRDefault="00F73CA5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2D1B" w:rsidRDefault="00F73CA5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052D1B" w:rsidRDefault="00052D1B" w:rsidP="00FD46ED">
            <w:pPr>
              <w:jc w:val="center"/>
            </w:pP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514DA8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514DA8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</w:p>
        </w:tc>
      </w:tr>
      <w:tr w:rsidR="00E8761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7619" w:rsidRPr="008C17B1" w:rsidRDefault="00E8761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9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8C17B1" w:rsidRDefault="00E8761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 xml:space="preserve">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</w:p>
        </w:tc>
      </w:tr>
      <w:tr w:rsidR="00E8761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7619" w:rsidRPr="008C17B1" w:rsidRDefault="00E8761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B33C2B" w:rsidRDefault="00E8761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E8761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7619" w:rsidRPr="008C17B1" w:rsidRDefault="00E8761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B33C2B" w:rsidRDefault="00E8761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E87619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7619" w:rsidRPr="008C17B1" w:rsidRDefault="00E8761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8C17B1" w:rsidRDefault="00E8761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E87619" w:rsidRPr="008C217C" w:rsidTr="00D63C49">
        <w:trPr>
          <w:trHeight w:val="352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7619" w:rsidRPr="008C17B1" w:rsidRDefault="00E87619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8C17B1" w:rsidRDefault="00E8761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E87619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Default="00052D1B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 xml:space="preserve">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7619" w:rsidRPr="0030777E" w:rsidRDefault="00E8761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73CA5" w:rsidRPr="008C217C" w:rsidTr="00D63C49">
        <w:trPr>
          <w:trHeight w:val="277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514DA8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514DA8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514DA8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514DA8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514DA8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514DA8">
            <w:pPr>
              <w:jc w:val="center"/>
            </w:pP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  <w:r>
              <w:t xml:space="preserve">/ </w:t>
            </w:r>
            <w:proofErr w:type="spellStart"/>
            <w:r>
              <w:t>Drª</w:t>
            </w:r>
            <w:proofErr w:type="spellEnd"/>
            <w:r>
              <w:t xml:space="preserve"> </w:t>
            </w:r>
            <w:proofErr w:type="spellStart"/>
            <w:r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Pr="00B33C2B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Pr="00B33C2B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F73CA5" w:rsidRPr="0030777E" w:rsidRDefault="00F73CA5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F7449">
              <w:t>Drª</w:t>
            </w:r>
            <w:proofErr w:type="spellEnd"/>
            <w:r w:rsidRPr="009F7449">
              <w:t xml:space="preserve"> </w:t>
            </w:r>
            <w:proofErr w:type="spellStart"/>
            <w:r w:rsidRPr="009F7449">
              <w:t>Angela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F7449">
              <w:t>Drª</w:t>
            </w:r>
            <w:proofErr w:type="spellEnd"/>
            <w:r w:rsidRPr="009F7449">
              <w:t xml:space="preserve"> </w:t>
            </w:r>
            <w:proofErr w:type="spellStart"/>
            <w:r w:rsidRPr="009F7449"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F7449">
              <w:t>Drª</w:t>
            </w:r>
            <w:proofErr w:type="spellEnd"/>
            <w:r w:rsidRPr="009F7449">
              <w:t xml:space="preserve"> </w:t>
            </w:r>
            <w:proofErr w:type="spellStart"/>
            <w:r w:rsidRPr="009F7449">
              <w:t>Angela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F7449">
              <w:t>Drª</w:t>
            </w:r>
            <w:proofErr w:type="spellEnd"/>
            <w:r w:rsidRPr="009F7449">
              <w:t xml:space="preserve"> </w:t>
            </w:r>
            <w:proofErr w:type="spellStart"/>
            <w:r w:rsidRPr="009F7449">
              <w:t>Angela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Luciene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Luciene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Pr="00B33C2B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041D0">
              <w:t>Drª</w:t>
            </w:r>
            <w:proofErr w:type="spellEnd"/>
            <w:r w:rsidRPr="009041D0">
              <w:t xml:space="preserve"> Antonieta</w:t>
            </w: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Pr="00B33C2B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>
              <w:t>Drª</w:t>
            </w:r>
            <w:proofErr w:type="spellEnd"/>
            <w:r>
              <w:t xml:space="preserve"> Antonieta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2D0825">
              <w:t>Drª</w:t>
            </w:r>
            <w:proofErr w:type="spellEnd"/>
            <w:r w:rsidRPr="002D0825">
              <w:t xml:space="preserve"> </w:t>
            </w:r>
            <w:proofErr w:type="spellStart"/>
            <w:r>
              <w:t>Gabrielly</w:t>
            </w:r>
            <w:proofErr w:type="spellEnd"/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FD46ED">
            <w:pPr>
              <w:jc w:val="center"/>
            </w:pPr>
            <w:proofErr w:type="spellStart"/>
            <w:r w:rsidRPr="0096645B">
              <w:t>Dr</w:t>
            </w:r>
            <w:proofErr w:type="spellEnd"/>
            <w:r w:rsidRPr="0096645B">
              <w:t xml:space="preserve"> </w:t>
            </w:r>
            <w:proofErr w:type="spellStart"/>
            <w:r w:rsidRPr="0096645B">
              <w:t>josellio</w:t>
            </w:r>
            <w:proofErr w:type="spellEnd"/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CD7665">
            <w:pPr>
              <w:jc w:val="center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CD7665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E631E3">
            <w:pPr>
              <w:jc w:val="center"/>
            </w:pP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1926E9">
            <w:pPr>
              <w:jc w:val="center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1926E9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1926E9">
            <w:pPr>
              <w:jc w:val="center"/>
            </w:pPr>
          </w:p>
        </w:tc>
      </w:tr>
      <w:tr w:rsidR="00F73CA5" w:rsidRPr="008C217C" w:rsidTr="00D63C49">
        <w:trPr>
          <w:trHeight w:val="308"/>
          <w:jc w:val="center"/>
        </w:trPr>
        <w:tc>
          <w:tcPr>
            <w:tcW w:w="708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F73CA5" w:rsidRPr="008C17B1" w:rsidRDefault="00F73CA5" w:rsidP="00751A2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8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Pr="008C17B1" w:rsidRDefault="00F73CA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1926E9">
            <w:pPr>
              <w:jc w:val="center"/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8C06E9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F73CA5" w:rsidRDefault="00F73CA5" w:rsidP="00066023">
            <w:pPr>
              <w:jc w:val="center"/>
            </w:pPr>
          </w:p>
        </w:tc>
      </w:tr>
    </w:tbl>
    <w:p w:rsidR="00A147A0" w:rsidRPr="008C217C" w:rsidRDefault="00A147A0" w:rsidP="00A147A0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147A0" w:rsidRPr="007A57F1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7035BB" w:rsidRDefault="00A147A0" w:rsidP="00CD4BD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7A57F1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</w:t>
      </w:r>
      <w:proofErr w:type="gramStart"/>
      <w:r w:rsidRPr="007A57F1">
        <w:rPr>
          <w:rFonts w:ascii="Arial" w:hAnsi="Arial" w:cs="Arial"/>
          <w:b/>
          <w:bCs/>
          <w:sz w:val="12"/>
          <w:szCs w:val="12"/>
        </w:rPr>
        <w:t>.</w:t>
      </w:r>
      <w:r w:rsidR="00C14739">
        <w:rPr>
          <w:rFonts w:ascii="Arial" w:hAnsi="Arial" w:cs="Arial"/>
          <w:b/>
          <w:bCs/>
          <w:sz w:val="12"/>
          <w:szCs w:val="12"/>
        </w:rPr>
        <w:t>.</w:t>
      </w:r>
      <w:proofErr w:type="gramEnd"/>
    </w:p>
    <w:p w:rsidR="00B162F8" w:rsidRDefault="00B162F8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>OBS: escala sujeito a mudanças.</w:t>
      </w:r>
    </w:p>
    <w:p w:rsidR="00A5733D" w:rsidRPr="007A57F1" w:rsidRDefault="00A5733D" w:rsidP="00A147A0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147A0" w:rsidRDefault="00A147A0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D4BDB" w:rsidRDefault="00CD4BDB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D4BDB" w:rsidRDefault="00CD4BDB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C23923" w:rsidRPr="007A57F1" w:rsidRDefault="00C23923" w:rsidP="00A147A0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2"/>
          <w:szCs w:val="12"/>
        </w:rPr>
      </w:pPr>
    </w:p>
    <w:p w:rsidR="00D34D70" w:rsidRPr="00473089" w:rsidRDefault="00D34D70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9641B7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2BED" w:rsidRDefault="00242BED" w:rsidP="00903B1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4705A" w:rsidRDefault="0024705A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D4BDB" w:rsidRDefault="00CD4BDB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D4BDB" w:rsidRDefault="00CD4BDB" w:rsidP="00047721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DF0633" w:rsidRPr="00E428BF" w:rsidRDefault="00DF0633" w:rsidP="006C667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DF0633" w:rsidRDefault="00DF0633" w:rsidP="00DF0633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DF0633" w:rsidRPr="00A36BBA" w:rsidRDefault="00A36BBA" w:rsidP="00DF0633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 </w:t>
      </w:r>
      <w:r w:rsidR="00DF0633" w:rsidRPr="00A36BBA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E86101">
        <w:rPr>
          <w:rFonts w:ascii="Arial" w:hAnsi="Arial" w:cs="Arial"/>
          <w:b/>
          <w:bCs/>
        </w:rPr>
        <w:t>Mês</w:t>
      </w:r>
      <w:proofErr w:type="gramStart"/>
      <w:r w:rsidR="00E86101">
        <w:rPr>
          <w:rFonts w:ascii="Arial" w:hAnsi="Arial" w:cs="Arial"/>
          <w:b/>
          <w:bCs/>
        </w:rPr>
        <w:t xml:space="preserve">  </w:t>
      </w:r>
      <w:proofErr w:type="gramEnd"/>
      <w:r w:rsidR="00E86101">
        <w:rPr>
          <w:rFonts w:ascii="Arial" w:hAnsi="Arial" w:cs="Arial"/>
          <w:b/>
          <w:bCs/>
        </w:rPr>
        <w:t>- Fevereiro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4439E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Pr="00C24F49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ANESTESIOLOGIA</w:t>
            </w:r>
          </w:p>
        </w:tc>
      </w:tr>
      <w:tr w:rsidR="004439E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07:00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- 19:00h)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4439E2" w:rsidRDefault="004439E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NOTURNO (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19:00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>h - 07:00h)</w:t>
            </w:r>
          </w:p>
        </w:tc>
      </w:tr>
      <w:tr w:rsidR="00E86101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4F4FE2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86101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4F4FE2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D3260" w:rsidRPr="008C217C" w:rsidTr="008A1D6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C17B1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4F4FE2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3D3260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B33C2B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A11D5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A11D5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3D3260" w:rsidRPr="004F4FE2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B33C2B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A505BB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A505BB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C17B1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4F4FE2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790B06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4F4FE2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C17B1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4F4FE2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B33C2B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A11D5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A11D5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B33C2B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A505BB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A505BB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C17B1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E86101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4F4FE2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86101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4F4FE2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C17B1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4F4FE2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B33C2B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A11D5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A11D5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B33C2B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A505BB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A505BB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8C17B1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4F4FE2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4F4FE2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8C17B1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4F4FE2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F4FE2"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  <w:t xml:space="preserve"> Dr. Robson </w:t>
            </w: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B33C2B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8A11D5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8A11D5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Robson</w:t>
            </w: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B33C2B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A505BB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A505BB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Wilson</w:t>
            </w:r>
          </w:p>
        </w:tc>
      </w:tr>
      <w:tr w:rsidR="003D3260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3D3260" w:rsidRPr="008C17B1" w:rsidRDefault="003D3260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8C17B1" w:rsidRDefault="003D3260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3D3260" w:rsidRPr="0030777E" w:rsidRDefault="003D3260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Azemar</w:t>
            </w:r>
            <w:proofErr w:type="spellEnd"/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4F4FE2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4F4FE2" w:rsidRDefault="00E86101" w:rsidP="000660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F0633" w:rsidRDefault="00DF0633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505BB" w:rsidRPr="008C217C" w:rsidRDefault="00A505BB" w:rsidP="00DF0633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DF0633" w:rsidRPr="00A505BB" w:rsidRDefault="00DF0633" w:rsidP="00DF0633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DF0633" w:rsidRDefault="00DF0633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A505BB" w:rsidP="00DF0633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981A01" w:rsidRDefault="00981A01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3923" w:rsidRPr="00A505BB" w:rsidRDefault="00C23923" w:rsidP="00A505BB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DF0633" w:rsidRPr="00473089" w:rsidRDefault="00DF0633" w:rsidP="00DF0633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9641B7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790B06" w:rsidRDefault="00790B06" w:rsidP="00EA08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0F5A3F" w:rsidRDefault="000F5A3F" w:rsidP="00CB4B0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B4B0D" w:rsidRDefault="00CB4B0D" w:rsidP="00CB4B0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CB4B0D" w:rsidRDefault="00CB4B0D" w:rsidP="00CB4B0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954D1D" w:rsidRDefault="00954D1D" w:rsidP="00E428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E86101" w:rsidRDefault="00E428BF" w:rsidP="00E86101">
      <w:pPr>
        <w:jc w:val="center"/>
        <w:rPr>
          <w:rFonts w:ascii="Arial" w:hAnsi="Arial" w:cs="Arial"/>
          <w:b/>
          <w:bCs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C66CDA" w:rsidRPr="00E86101" w:rsidRDefault="00E86101" w:rsidP="00E8610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>Mês</w:t>
      </w:r>
      <w:proofErr w:type="gramStart"/>
      <w:r>
        <w:rPr>
          <w:rFonts w:ascii="Arial" w:hAnsi="Arial" w:cs="Arial"/>
          <w:b/>
          <w:bCs/>
        </w:rPr>
        <w:t xml:space="preserve">  </w:t>
      </w:r>
      <w:proofErr w:type="gramEnd"/>
      <w:r>
        <w:rPr>
          <w:rFonts w:ascii="Arial" w:hAnsi="Arial" w:cs="Arial"/>
          <w:b/>
          <w:bCs/>
        </w:rPr>
        <w:t>- Fevereiro 2019</w:t>
      </w:r>
    </w:p>
    <w:tbl>
      <w:tblPr>
        <w:tblW w:w="0" w:type="auto"/>
        <w:jc w:val="center"/>
        <w:tblInd w:w="-1899" w:type="dxa"/>
        <w:tblLayout w:type="fixed"/>
        <w:tblCellMar>
          <w:left w:w="110" w:type="dxa"/>
          <w:right w:w="110" w:type="dxa"/>
        </w:tblCellMar>
        <w:tblLook w:val="0000"/>
      </w:tblPr>
      <w:tblGrid>
        <w:gridCol w:w="793"/>
        <w:gridCol w:w="1701"/>
        <w:gridCol w:w="2409"/>
        <w:gridCol w:w="4820"/>
        <w:gridCol w:w="1477"/>
      </w:tblGrid>
      <w:tr w:rsidR="00954D1D" w:rsidRPr="008C217C" w:rsidTr="00D27FFE">
        <w:trPr>
          <w:trHeight w:val="350"/>
          <w:jc w:val="center"/>
        </w:trPr>
        <w:tc>
          <w:tcPr>
            <w:tcW w:w="490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  <w:vAlign w:val="center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CENTRO CIRURGICO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6A6A6" w:themeFill="background1" w:themeFillShade="A6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54D1D" w:rsidRPr="008C217C" w:rsidTr="00D27FFE">
        <w:trPr>
          <w:trHeight w:val="350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954D1D" w:rsidRPr="008C17B1" w:rsidRDefault="00954D1D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DIA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C493C">
              <w:rPr>
                <w:rFonts w:ascii="Arial" w:hAnsi="Arial" w:cs="Arial"/>
                <w:b/>
                <w:sz w:val="18"/>
                <w:szCs w:val="18"/>
              </w:rPr>
              <w:t>PLANT</w:t>
            </w:r>
            <w:r>
              <w:rPr>
                <w:rFonts w:ascii="Arial" w:hAnsi="Arial" w:cs="Arial"/>
                <w:b/>
                <w:sz w:val="18"/>
                <w:szCs w:val="18"/>
              </w:rPr>
              <w:t>ONISTAS 24HS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CIRURGIA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954D1D" w:rsidRPr="003C493C" w:rsidRDefault="00954D1D" w:rsidP="00C2392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OBSTETRICIA</w:t>
            </w:r>
          </w:p>
        </w:tc>
      </w:tr>
      <w:tr w:rsidR="00E86101" w:rsidRPr="008C217C" w:rsidTr="00D27FFE">
        <w:trPr>
          <w:trHeight w:val="350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926E9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D27FFE">
        <w:trPr>
          <w:trHeight w:val="28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926E9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4A1BC5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5466FB" w:rsidRPr="008C217C" w:rsidTr="00D27FFE">
        <w:trPr>
          <w:trHeight w:val="279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Helio(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926E9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926E9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790B06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4A1BC5"/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Helio(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E86101" w:rsidRPr="008C217C" w:rsidTr="00D27FFE">
        <w:trPr>
          <w:trHeight w:val="352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D27FFE">
        <w:trPr>
          <w:trHeight w:val="277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4A1BC5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Helio(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4A1BC5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92CA2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D92CA2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</w:t>
            </w:r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Priscila </w:t>
            </w: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30777E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18"/>
                <w:szCs w:val="18"/>
              </w:rPr>
              <w:t>marcio</w:t>
            </w:r>
            <w:proofErr w:type="spellEnd"/>
            <w:proofErr w:type="gramEnd"/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r w:rsidRPr="002D19D3">
              <w:rPr>
                <w:rFonts w:ascii="Arial" w:hAnsi="Arial" w:cs="Arial"/>
                <w:sz w:val="18"/>
                <w:szCs w:val="18"/>
              </w:rPr>
              <w:t xml:space="preserve">Dr.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Marlos</w:t>
            </w:r>
            <w:proofErr w:type="spellEnd"/>
            <w:r w:rsidRPr="002D19D3">
              <w:rPr>
                <w:rFonts w:ascii="Arial" w:hAnsi="Arial" w:cs="Arial"/>
                <w:sz w:val="18"/>
                <w:szCs w:val="18"/>
              </w:rPr>
              <w:t xml:space="preserve"> (auxilio </w:t>
            </w:r>
            <w:proofErr w:type="spellStart"/>
            <w:r w:rsidRPr="002D19D3"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proofErr w:type="gramStart"/>
            <w:r w:rsidRPr="002D19D3">
              <w:rPr>
                <w:rFonts w:ascii="Arial" w:hAnsi="Arial" w:cs="Arial"/>
                <w:sz w:val="18"/>
                <w:szCs w:val="18"/>
              </w:rPr>
              <w:t>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Helio (Auxilio cirúrgico)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Ronconni</w:t>
            </w:r>
            <w:proofErr w:type="spellEnd"/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Caxias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Helio(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noite)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Marjo</w:t>
            </w:r>
            <w:proofErr w:type="spellEnd"/>
          </w:p>
        </w:tc>
      </w:tr>
      <w:tr w:rsidR="005466FB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Bruno (auxilio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Obstetrico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)              </w:t>
            </w:r>
          </w:p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A11D5" w:rsidRDefault="005466FB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Denilson</w:t>
            </w:r>
            <w:proofErr w:type="spellEnd"/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1926E9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D27FFE">
        <w:trPr>
          <w:trHeight w:val="308"/>
          <w:jc w:val="center"/>
        </w:trPr>
        <w:tc>
          <w:tcPr>
            <w:tcW w:w="793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4A1BC5"/>
        </w:tc>
        <w:tc>
          <w:tcPr>
            <w:tcW w:w="1477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428BF" w:rsidRPr="008C217C" w:rsidRDefault="00E428BF" w:rsidP="00E428B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E428BF" w:rsidRPr="00A505BB" w:rsidRDefault="00E428BF" w:rsidP="00E428B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A505BB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F1320E" w:rsidRDefault="00954D1D" w:rsidP="00431F1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Calibri" w:hAnsi="Calibri" w:cs="Calibri"/>
          <w:sz w:val="12"/>
          <w:szCs w:val="12"/>
        </w:rPr>
        <w:t xml:space="preserve">                      </w:t>
      </w:r>
      <w:r w:rsidR="00E428BF" w:rsidRPr="00A505BB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505BB" w:rsidRPr="00A505BB" w:rsidRDefault="00843FE5" w:rsidP="0047342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2"/>
          <w:szCs w:val="12"/>
        </w:rPr>
      </w:pPr>
      <w:r>
        <w:rPr>
          <w:rFonts w:ascii="Arial" w:hAnsi="Arial" w:cs="Arial"/>
          <w:b/>
          <w:bCs/>
          <w:sz w:val="12"/>
          <w:szCs w:val="12"/>
        </w:rPr>
        <w:t xml:space="preserve">                      .</w:t>
      </w:r>
      <w:r w:rsidR="00473421" w:rsidRPr="00A505BB">
        <w:rPr>
          <w:rFonts w:ascii="Arial" w:hAnsi="Arial" w:cs="Arial"/>
          <w:b/>
          <w:bCs/>
          <w:sz w:val="12"/>
          <w:szCs w:val="12"/>
        </w:rPr>
        <w:t xml:space="preserve"> </w:t>
      </w:r>
    </w:p>
    <w:p w:rsidR="00C2795A" w:rsidRPr="00A505BB" w:rsidRDefault="00C2795A" w:rsidP="000F5A3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C2795A" w:rsidRPr="00083F34" w:rsidRDefault="00C2795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E428BF" w:rsidRPr="00473089" w:rsidRDefault="00E428BF" w:rsidP="00E428B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431F18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790B06" w:rsidRDefault="00790B06" w:rsidP="00981A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513D7A" w:rsidRPr="00981A01" w:rsidRDefault="00513D7A" w:rsidP="009B57AD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6659F" w:rsidRDefault="0056659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B36FC3" w:rsidRDefault="00B36FC3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B36FC3" w:rsidRDefault="00B36FC3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CE174B" w:rsidRDefault="00CE174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AF68DF" w:rsidRPr="00E428B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1468C1" w:rsidRDefault="001468C1" w:rsidP="00AF6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iCs/>
          <w:sz w:val="28"/>
          <w:szCs w:val="28"/>
        </w:rPr>
        <w:t xml:space="preserve">         </w:t>
      </w:r>
      <w:r w:rsidR="00AF68DF" w:rsidRPr="001468C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E86101">
        <w:rPr>
          <w:rFonts w:ascii="Arial" w:hAnsi="Arial" w:cs="Arial"/>
          <w:b/>
          <w:bCs/>
        </w:rPr>
        <w:t>Mês</w:t>
      </w:r>
      <w:proofErr w:type="gramStart"/>
      <w:r w:rsidR="00E86101">
        <w:rPr>
          <w:rFonts w:ascii="Arial" w:hAnsi="Arial" w:cs="Arial"/>
          <w:b/>
          <w:bCs/>
        </w:rPr>
        <w:t xml:space="preserve">  </w:t>
      </w:r>
      <w:proofErr w:type="gramEnd"/>
      <w:r w:rsidR="00E86101">
        <w:rPr>
          <w:rFonts w:ascii="Arial" w:hAnsi="Arial" w:cs="Arial"/>
          <w:b/>
          <w:bCs/>
        </w:rPr>
        <w:t>- Fevereiro 2019</w:t>
      </w:r>
      <w:r w:rsidR="00C76E03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>ENFERMARIA MASCULINA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E86101" w:rsidRPr="008C217C" w:rsidTr="00986711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A80C49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C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80C49" w:rsidRPr="008C17B1" w:rsidRDefault="00A80C4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Pr="008C17B1" w:rsidRDefault="00A80C4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Pr="00066023" w:rsidRDefault="00273325" w:rsidP="00975D5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Pr="000D5008" w:rsidRDefault="00A80C4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C49" w:rsidRPr="008C217C" w:rsidTr="0090668A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80C49" w:rsidRPr="008C17B1" w:rsidRDefault="00A80C4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Pr="008C17B1" w:rsidRDefault="00A80C4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Default="00273325" w:rsidP="00975D58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Pr="000D5008" w:rsidRDefault="00A80C4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A80C49" w:rsidP="00066023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790B06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A80C49" w:rsidP="00066023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6B10AA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6B10AA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66023" w:rsidRDefault="00A80C49" w:rsidP="00066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C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80C49" w:rsidRPr="008C17B1" w:rsidRDefault="00A80C4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Pr="008C17B1" w:rsidRDefault="00A80C4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Default="005466FB" w:rsidP="00975D58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Marlos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Pr="000D5008" w:rsidRDefault="00A80C4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80C4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A80C49" w:rsidRPr="008C17B1" w:rsidRDefault="00A80C49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Pr="008C17B1" w:rsidRDefault="00A80C4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Default="005466FB" w:rsidP="00975D58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Marlos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A80C49" w:rsidRPr="000D5008" w:rsidRDefault="00A80C49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66023" w:rsidRDefault="00A80C49" w:rsidP="000660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0D5008" w:rsidRDefault="005466F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0D5008" w:rsidRDefault="005466FB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EB598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1. A responsabilidade pela troca de plantão é do Médico plantonista conforme parecer número 003829-0000, de 2009, do Conselho Regional de Medicina. 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2"/>
          <w:szCs w:val="12"/>
        </w:rPr>
      </w:pP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>2. Para ausentar-se do plantão o Médico escalado deve indicar um colega para substituí-lo e então informar ao Diretor Clínico.</w:t>
      </w:r>
    </w:p>
    <w:p w:rsidR="00AF68DF" w:rsidRPr="00032A2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2"/>
          <w:szCs w:val="12"/>
        </w:rPr>
      </w:pPr>
      <w:r w:rsidRPr="00032A2F">
        <w:rPr>
          <w:rFonts w:ascii="Arial" w:hAnsi="Arial" w:cs="Arial"/>
          <w:b/>
          <w:bCs/>
          <w:sz w:val="12"/>
          <w:szCs w:val="12"/>
        </w:rPr>
        <w:t xml:space="preserve">3. Horário de evolução da Emergência: preferencialmente até as </w:t>
      </w:r>
      <w:proofErr w:type="gramStart"/>
      <w:r w:rsidRPr="00032A2F">
        <w:rPr>
          <w:rFonts w:ascii="Arial" w:hAnsi="Arial" w:cs="Arial"/>
          <w:b/>
          <w:bCs/>
          <w:sz w:val="12"/>
          <w:szCs w:val="12"/>
        </w:rPr>
        <w:t>09:00</w:t>
      </w:r>
      <w:proofErr w:type="gramEnd"/>
      <w:r w:rsidRPr="00032A2F">
        <w:rPr>
          <w:rFonts w:ascii="Arial" w:hAnsi="Arial" w:cs="Arial"/>
          <w:b/>
          <w:bCs/>
          <w:sz w:val="12"/>
          <w:szCs w:val="12"/>
        </w:rPr>
        <w:t>h. A prescrição será válida por 24H contando do horário prescrito (favor reforçar essa informação com a equipe de Enfermagem).</w:t>
      </w:r>
    </w:p>
    <w:p w:rsidR="00AF68DF" w:rsidRPr="00032A2F" w:rsidRDefault="00AF68DF" w:rsidP="007C314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12"/>
          <w:szCs w:val="12"/>
        </w:rPr>
      </w:pPr>
    </w:p>
    <w:p w:rsidR="00AF68DF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1252A2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7C3147" w:rsidRDefault="007C3147" w:rsidP="00032A2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B05224" w:rsidRDefault="00B05224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82B06" w:rsidRDefault="00682B06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682B06" w:rsidRDefault="00682B06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B05224" w:rsidRDefault="00B05224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6"/>
          <w:szCs w:val="16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513D7A" w:rsidRPr="00D27800" w:rsidRDefault="00D27800" w:rsidP="00513D7A">
      <w:pPr>
        <w:rPr>
          <w:rFonts w:ascii="Arial" w:hAnsi="Arial" w:cs="Arial"/>
          <w:b/>
          <w:sz w:val="28"/>
          <w:szCs w:val="28"/>
        </w:rPr>
      </w:pPr>
      <w:r w:rsidRPr="00D27800">
        <w:rPr>
          <w:rFonts w:ascii="Arial" w:hAnsi="Arial" w:cs="Arial"/>
          <w:b/>
          <w:bCs/>
          <w:iCs/>
          <w:sz w:val="28"/>
          <w:szCs w:val="28"/>
        </w:rPr>
        <w:t xml:space="preserve">           </w:t>
      </w:r>
      <w:r w:rsidR="00E86101">
        <w:rPr>
          <w:rFonts w:ascii="Arial" w:hAnsi="Arial" w:cs="Arial"/>
          <w:b/>
          <w:bCs/>
        </w:rPr>
        <w:t>Mês</w:t>
      </w:r>
      <w:proofErr w:type="gramStart"/>
      <w:r w:rsidR="00E86101">
        <w:rPr>
          <w:rFonts w:ascii="Arial" w:hAnsi="Arial" w:cs="Arial"/>
          <w:b/>
          <w:bCs/>
        </w:rPr>
        <w:t xml:space="preserve">  </w:t>
      </w:r>
      <w:proofErr w:type="gramEnd"/>
      <w:r w:rsidR="00E86101">
        <w:rPr>
          <w:rFonts w:ascii="Arial" w:hAnsi="Arial" w:cs="Arial"/>
          <w:b/>
          <w:bCs/>
        </w:rPr>
        <w:t>- Fevereiro 2019</w:t>
      </w:r>
      <w:r w:rsidR="00C76E03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513D7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2C8E">
              <w:rPr>
                <w:rFonts w:ascii="Arial" w:hAnsi="Arial" w:cs="Arial"/>
                <w:b/>
                <w:bCs/>
                <w:sz w:val="26"/>
                <w:szCs w:val="26"/>
              </w:rPr>
              <w:t xml:space="preserve">ENFERMARIA </w:t>
            </w:r>
            <w:r>
              <w:rPr>
                <w:rFonts w:ascii="Arial" w:hAnsi="Arial" w:cs="Arial"/>
                <w:b/>
                <w:bCs/>
                <w:sz w:val="26"/>
                <w:szCs w:val="26"/>
              </w:rPr>
              <w:t>FEMININA</w:t>
            </w:r>
          </w:p>
        </w:tc>
      </w:tr>
      <w:tr w:rsidR="006913F2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1468C1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5466FB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325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73325" w:rsidRPr="008C17B1" w:rsidRDefault="0027332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Pr="008C17B1" w:rsidRDefault="0027332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Pr="00066023" w:rsidRDefault="00273325" w:rsidP="00FD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Pr="00ED5BA8" w:rsidRDefault="0027332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32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73325" w:rsidRPr="008C17B1" w:rsidRDefault="0027332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Pr="008C17B1" w:rsidRDefault="0027332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Default="00273325" w:rsidP="00FD46ED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Pr="00986711" w:rsidRDefault="00273325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ab/>
            </w: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B1338D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790B06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98671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6B10AA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6B10AA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066023" w:rsidRDefault="005466FB" w:rsidP="00FD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2B50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Marlos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Marlos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98671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066023" w:rsidRDefault="005466FB" w:rsidP="00FD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A6918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986711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B33C2B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5870EF">
              <w:rPr>
                <w:rFonts w:ascii="Arial" w:hAnsi="Arial" w:cs="Arial"/>
                <w:color w:val="000000"/>
                <w:sz w:val="18"/>
                <w:szCs w:val="18"/>
              </w:rPr>
              <w:t>Dr. Robson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ED5BA8" w:rsidRDefault="005466FB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ED5BA8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066023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ED5BA8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Default="00E86101" w:rsidP="001926E9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ED5BA8" w:rsidRDefault="00E86101" w:rsidP="009867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D8376B" w:rsidRPr="004004FB" w:rsidRDefault="00D8376B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1468C1" w:rsidRPr="00E86101" w:rsidRDefault="001252A2" w:rsidP="00E861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E86101">
        <w:rPr>
          <w:rFonts w:ascii="Arial" w:hAnsi="Arial" w:cs="Arial"/>
          <w:b/>
          <w:bCs/>
          <w:sz w:val="16"/>
          <w:szCs w:val="16"/>
        </w:rPr>
        <w:t>/HJSN</w:t>
      </w:r>
    </w:p>
    <w:p w:rsidR="001468C1" w:rsidRDefault="001468C1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513D7A" w:rsidRPr="00E428BF" w:rsidRDefault="00513D7A" w:rsidP="00513D7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513D7A" w:rsidRDefault="00513D7A" w:rsidP="00513D7A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E86101" w:rsidRPr="001468C1" w:rsidRDefault="00513D7A" w:rsidP="00513D7A">
      <w:pPr>
        <w:rPr>
          <w:rFonts w:ascii="Arial" w:hAnsi="Arial" w:cs="Arial"/>
          <w:b/>
          <w:sz w:val="28"/>
          <w:szCs w:val="28"/>
        </w:rPr>
      </w:pPr>
      <w:r w:rsidRPr="001468C1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468C1">
        <w:rPr>
          <w:rFonts w:ascii="Arial" w:hAnsi="Arial" w:cs="Arial"/>
          <w:b/>
          <w:bCs/>
          <w:iCs/>
          <w:sz w:val="28"/>
          <w:szCs w:val="28"/>
        </w:rPr>
        <w:t xml:space="preserve">          </w:t>
      </w:r>
      <w:r w:rsidR="00E86101">
        <w:rPr>
          <w:rFonts w:ascii="Arial" w:hAnsi="Arial" w:cs="Arial"/>
          <w:b/>
          <w:bCs/>
        </w:rPr>
        <w:t>Mês</w:t>
      </w:r>
      <w:proofErr w:type="gramStart"/>
      <w:r w:rsidR="00E86101">
        <w:rPr>
          <w:rFonts w:ascii="Arial" w:hAnsi="Arial" w:cs="Arial"/>
          <w:b/>
          <w:bCs/>
        </w:rPr>
        <w:t xml:space="preserve">  </w:t>
      </w:r>
      <w:proofErr w:type="gramEnd"/>
      <w:r w:rsidR="00E86101">
        <w:rPr>
          <w:rFonts w:ascii="Arial" w:hAnsi="Arial" w:cs="Arial"/>
          <w:b/>
          <w:bCs/>
        </w:rPr>
        <w:t>- Fevereiro 2019</w:t>
      </w:r>
      <w:r w:rsidR="00C76E03">
        <w:rPr>
          <w:rFonts w:ascii="Arial" w:hAnsi="Arial" w:cs="Arial"/>
          <w:b/>
          <w:bCs/>
        </w:rPr>
        <w:t xml:space="preserve"> 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F43587" w:rsidTr="00047FAC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Pr="00C24F49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EMERGÊNCIA</w:t>
            </w:r>
          </w:p>
        </w:tc>
      </w:tr>
      <w:tr w:rsidR="00F43587" w:rsidTr="00047FAC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F43587" w:rsidRDefault="00F43587" w:rsidP="00047FA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E86101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C76E03" w:rsidP="00066023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0D5008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73325" w:rsidRPr="008C217C" w:rsidTr="00047FAC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73325" w:rsidRPr="008C17B1" w:rsidRDefault="0027332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Pr="008C17B1" w:rsidRDefault="0027332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Pr="00066023" w:rsidRDefault="00273325" w:rsidP="00FD46E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Pr="00327F74" w:rsidRDefault="0027332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3325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273325" w:rsidRPr="008C17B1" w:rsidRDefault="0027332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Pr="008C17B1" w:rsidRDefault="00273325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Default="00273325" w:rsidP="00FD46ED">
            <w:pPr>
              <w:jc w:val="center"/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Drª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Luciene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273325" w:rsidRPr="00327F74" w:rsidRDefault="00273325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27F74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27F74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ED5BA8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ED5BA8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27F74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790B06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27F74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27F74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27F74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Default="00E86101" w:rsidP="001468C1">
            <w:pPr>
              <w:jc w:val="center"/>
            </w:pPr>
            <w:r w:rsidRPr="003C5DEE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ED5BA8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Default="00C76E03" w:rsidP="00975D58">
            <w:pPr>
              <w:jc w:val="center"/>
            </w:pPr>
            <w:r w:rsidRPr="00407242">
              <w:rPr>
                <w:rFonts w:ascii="Arial" w:hAnsi="Arial" w:cs="Arial"/>
                <w:color w:val="000000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ED5BA8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Default="005466FB" w:rsidP="00975D58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Marlos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327F74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Default="005466FB" w:rsidP="00975D58">
            <w:pPr>
              <w:jc w:val="center"/>
            </w:pPr>
            <w:proofErr w:type="spellStart"/>
            <w:r>
              <w:t>Dr</w:t>
            </w:r>
            <w:proofErr w:type="spellEnd"/>
            <w:r>
              <w:t xml:space="preserve"> </w:t>
            </w:r>
            <w:proofErr w:type="spellStart"/>
            <w:r>
              <w:t>Marlos</w:t>
            </w:r>
            <w:proofErr w:type="spellEnd"/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327F74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Default="00C76E03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327F74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B33C2B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Default="00C76E03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327F74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B33C2B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Default="00C76E03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8A11D5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Default="00C76E03" w:rsidP="001468C1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ED5BA8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Default="00C76E03" w:rsidP="001926E9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C76E03" w:rsidRPr="00ED5BA8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7B1201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327F74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466FB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5466FB" w:rsidRPr="008C17B1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8C17B1" w:rsidRDefault="005466FB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Default="005466FB" w:rsidP="00FD46ED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5466FB" w:rsidRPr="00327F74" w:rsidRDefault="005466FB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Default="00C76E03" w:rsidP="001926E9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327F74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03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B33C2B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Default="00C76E03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327F74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B33C2B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Default="00C76E03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327F74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Default="00C76E03" w:rsidP="001468C1">
            <w:pPr>
              <w:jc w:val="center"/>
            </w:pPr>
            <w:r w:rsidRPr="00B91FAA">
              <w:rPr>
                <w:rFonts w:ascii="Arial" w:hAnsi="Arial" w:cs="Arial"/>
                <w:sz w:val="18"/>
                <w:szCs w:val="18"/>
              </w:rPr>
              <w:t>Dr. 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ED5BA8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Default="00C76E03" w:rsidP="001468C1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ED5BA8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Default="00C76E03" w:rsidP="001468C1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0D5008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C76E03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C76E03" w:rsidRPr="008C17B1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8C17B1" w:rsidRDefault="00C76E03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Default="00C76E03" w:rsidP="001468C1">
            <w:pPr>
              <w:jc w:val="center"/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C76E03" w:rsidRPr="000D5008" w:rsidRDefault="00C76E03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513D7A" w:rsidRPr="008C217C" w:rsidRDefault="00513D7A" w:rsidP="00513D7A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513D7A" w:rsidRPr="004004FB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513D7A" w:rsidRDefault="00513D7A" w:rsidP="00513D7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r w:rsidRPr="006F1CBD">
        <w:rPr>
          <w:rFonts w:ascii="Arial" w:hAnsi="Arial" w:cs="Arial"/>
          <w:b/>
          <w:bCs/>
          <w:sz w:val="14"/>
          <w:szCs w:val="16"/>
        </w:rPr>
        <w:t>H</w:t>
      </w:r>
      <w:r>
        <w:rPr>
          <w:rFonts w:ascii="Arial" w:hAnsi="Arial" w:cs="Arial"/>
          <w:b/>
          <w:bCs/>
          <w:sz w:val="14"/>
          <w:szCs w:val="16"/>
        </w:rPr>
        <w:t>orário de evolução da Emergência</w:t>
      </w:r>
      <w:r w:rsidRPr="006F1CBD">
        <w:rPr>
          <w:rFonts w:ascii="Arial" w:hAnsi="Arial" w:cs="Arial"/>
          <w:b/>
          <w:bCs/>
          <w:sz w:val="14"/>
          <w:szCs w:val="16"/>
        </w:rPr>
        <w:t xml:space="preserve">: preferencialmente até as </w:t>
      </w:r>
      <w:proofErr w:type="gramStart"/>
      <w:r w:rsidRPr="006F1CBD">
        <w:rPr>
          <w:rFonts w:ascii="Arial" w:hAnsi="Arial" w:cs="Arial"/>
          <w:b/>
          <w:bCs/>
          <w:sz w:val="14"/>
          <w:szCs w:val="16"/>
        </w:rPr>
        <w:t>09:00</w:t>
      </w:r>
      <w:proofErr w:type="gramEnd"/>
      <w:r w:rsidRPr="006F1CBD">
        <w:rPr>
          <w:rFonts w:ascii="Arial" w:hAnsi="Arial" w:cs="Arial"/>
          <w:b/>
          <w:bCs/>
          <w:sz w:val="14"/>
          <w:szCs w:val="16"/>
        </w:rPr>
        <w:t>h. A prescrição será válida por 24H contando do horário prescrito (favor reforçar essa informação com a equipe de Enfermagem).</w:t>
      </w:r>
    </w:p>
    <w:p w:rsidR="000240E0" w:rsidRPr="000240E0" w:rsidRDefault="000240E0" w:rsidP="00EB598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4"/>
        </w:rPr>
      </w:pPr>
    </w:p>
    <w:p w:rsidR="00513D7A" w:rsidRPr="00185B4D" w:rsidRDefault="00513D7A" w:rsidP="00513D7A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b/>
          <w:sz w:val="14"/>
          <w:szCs w:val="22"/>
        </w:rPr>
      </w:pPr>
    </w:p>
    <w:p w:rsidR="00513D7A" w:rsidRPr="00473089" w:rsidRDefault="00513D7A" w:rsidP="00513D7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112B13" w:rsidRPr="00E631E3" w:rsidRDefault="001252A2" w:rsidP="00E631E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Diretor Clinico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3B5692" w:rsidRDefault="003B5692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468C1" w:rsidRDefault="001468C1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1468C1" w:rsidRDefault="001468C1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AF68DF" w:rsidRPr="00E428BF" w:rsidRDefault="00AF68DF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Default="00AF68DF" w:rsidP="00AF68DF">
      <w:pPr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:rsidR="00AF68DF" w:rsidRPr="001468C1" w:rsidRDefault="001468C1" w:rsidP="00AF6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</w:t>
      </w:r>
      <w:r w:rsidR="00E86101">
        <w:rPr>
          <w:rFonts w:ascii="Arial" w:hAnsi="Arial" w:cs="Arial"/>
          <w:b/>
          <w:bCs/>
        </w:rPr>
        <w:t>Mês</w:t>
      </w:r>
      <w:proofErr w:type="gramStart"/>
      <w:r w:rsidR="00E86101">
        <w:rPr>
          <w:rFonts w:ascii="Arial" w:hAnsi="Arial" w:cs="Arial"/>
          <w:b/>
          <w:bCs/>
        </w:rPr>
        <w:t xml:space="preserve">  </w:t>
      </w:r>
      <w:proofErr w:type="gramEnd"/>
      <w:r w:rsidR="00E86101">
        <w:rPr>
          <w:rFonts w:ascii="Arial" w:hAnsi="Arial" w:cs="Arial"/>
          <w:b/>
          <w:bCs/>
        </w:rPr>
        <w:t>- Fevereiro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CARDIOLOGIA CLÍNICA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DIURNO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NOTURNO </w:t>
            </w:r>
          </w:p>
        </w:tc>
      </w:tr>
      <w:tr w:rsidR="00E86101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071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C17B1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790B06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0714A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C17B1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DF0633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C17B1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185B4D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DF0633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8C17B1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8A11D5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>Diogo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E347C5" w:rsidRDefault="00E347C5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</w:p>
    <w:p w:rsidR="00E85A2F" w:rsidRDefault="00E347C5" w:rsidP="00E85A2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Avaliações cardiológicas em horário diferente do constante na escala médica devem ser solicitadas mediante contato prévio entre o médico assistente e o cardiologista clínico do HJSN. </w:t>
      </w:r>
    </w:p>
    <w:p w:rsidR="00C05F68" w:rsidRDefault="00C05F68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EB5989" w:rsidRPr="004004FB" w:rsidRDefault="00EB5989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385001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t xml:space="preserve">Diretor Clinico </w:t>
      </w:r>
      <w:r w:rsidR="002D66E6">
        <w:rPr>
          <w:rFonts w:ascii="Arial" w:hAnsi="Arial" w:cs="Arial"/>
          <w:b/>
          <w:bCs/>
          <w:sz w:val="16"/>
          <w:szCs w:val="16"/>
        </w:rPr>
        <w:t>/HJSN</w:t>
      </w:r>
    </w:p>
    <w:p w:rsidR="00C05F68" w:rsidRDefault="00C05F68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9B57AD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8724B" w:rsidRDefault="0078724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u w:val="single"/>
        </w:rPr>
      </w:pPr>
    </w:p>
    <w:p w:rsidR="00265DFB" w:rsidRPr="00E428BF" w:rsidRDefault="00265DFB" w:rsidP="00265DF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r w:rsidRPr="00085D88">
        <w:rPr>
          <w:rFonts w:ascii="Arial" w:hAnsi="Arial" w:cs="Arial"/>
          <w:b/>
          <w:u w:val="single"/>
        </w:rPr>
        <w:t>ESCALA MÉDICA</w:t>
      </w:r>
    </w:p>
    <w:p w:rsidR="00AF68DF" w:rsidRPr="0078724B" w:rsidRDefault="0078724B" w:rsidP="00AF68DF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</w:rPr>
        <w:t xml:space="preserve">               </w:t>
      </w:r>
      <w:r w:rsidR="00E86101">
        <w:rPr>
          <w:rFonts w:ascii="Arial" w:hAnsi="Arial" w:cs="Arial"/>
          <w:b/>
          <w:bCs/>
        </w:rPr>
        <w:t>Mês</w:t>
      </w:r>
      <w:proofErr w:type="gramStart"/>
      <w:r w:rsidR="00E86101">
        <w:rPr>
          <w:rFonts w:ascii="Arial" w:hAnsi="Arial" w:cs="Arial"/>
          <w:b/>
          <w:bCs/>
        </w:rPr>
        <w:t xml:space="preserve">  </w:t>
      </w:r>
      <w:proofErr w:type="gramEnd"/>
      <w:r w:rsidR="00E86101">
        <w:rPr>
          <w:rFonts w:ascii="Arial" w:hAnsi="Arial" w:cs="Arial"/>
          <w:b/>
          <w:bCs/>
        </w:rPr>
        <w:t>- Fevereiro 2019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/>
      </w:tblPr>
      <w:tblGrid>
        <w:gridCol w:w="1345"/>
        <w:gridCol w:w="1772"/>
        <w:gridCol w:w="2825"/>
        <w:gridCol w:w="2894"/>
      </w:tblGrid>
      <w:tr w:rsidR="006913F2" w:rsidTr="00E347C5">
        <w:trPr>
          <w:trHeight w:val="308"/>
          <w:jc w:val="center"/>
        </w:trPr>
        <w:tc>
          <w:tcPr>
            <w:tcW w:w="13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Data</w:t>
            </w:r>
          </w:p>
        </w:tc>
        <w:tc>
          <w:tcPr>
            <w:tcW w:w="177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Dia</w:t>
            </w:r>
          </w:p>
        </w:tc>
        <w:tc>
          <w:tcPr>
            <w:tcW w:w="57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Pr="00C24F49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6"/>
                <w:szCs w:val="26"/>
              </w:rPr>
              <w:t>ULTRASSONOGRAFIA</w:t>
            </w:r>
          </w:p>
        </w:tc>
      </w:tr>
      <w:tr w:rsidR="006913F2" w:rsidTr="00E347C5">
        <w:trPr>
          <w:trHeight w:val="380"/>
          <w:jc w:val="center"/>
        </w:trPr>
        <w:tc>
          <w:tcPr>
            <w:tcW w:w="13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77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CCCCCC"/>
            <w:vAlign w:val="center"/>
          </w:tcPr>
          <w:p w:rsidR="006913F2" w:rsidRDefault="006913F2" w:rsidP="00E347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86101" w:rsidRPr="008C217C" w:rsidTr="0090668A">
        <w:trPr>
          <w:trHeight w:val="350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1. 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28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101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047FAC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4.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C17B1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1D1577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279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5.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790B06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90B06">
              <w:rPr>
                <w:rFonts w:ascii="Arial" w:hAnsi="Arial" w:cs="Arial"/>
                <w:b/>
                <w:sz w:val="18"/>
                <w:szCs w:val="18"/>
              </w:rPr>
              <w:t>10.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11.</w:t>
            </w:r>
          </w:p>
        </w:tc>
        <w:tc>
          <w:tcPr>
            <w:tcW w:w="17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C17B1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1D1577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A11D5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52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15.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277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8C17B1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1D1577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19.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047FA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DF0633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21.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85B4D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22.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SEXTA-FEIRA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E86101" w:rsidRPr="00DF0633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SÁBADO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DOMINGO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4A1B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25.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8C17B1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SEGUNDA-FEIRA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1D1577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E18C9" w:rsidRPr="008C217C" w:rsidTr="00A5733D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4E18C9" w:rsidRPr="008C17B1" w:rsidRDefault="004E18C9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bCs/>
                <w:sz w:val="18"/>
                <w:szCs w:val="18"/>
              </w:rPr>
              <w:t>26.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B33C2B" w:rsidRDefault="004E18C9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TERÇA-FEIRA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FD46E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0777E">
              <w:rPr>
                <w:rFonts w:ascii="Arial" w:hAnsi="Arial" w:cs="Arial"/>
                <w:sz w:val="18"/>
                <w:szCs w:val="18"/>
              </w:rPr>
              <w:t xml:space="preserve">Dr. </w:t>
            </w:r>
            <w:r>
              <w:rPr>
                <w:rFonts w:ascii="Arial" w:hAnsi="Arial" w:cs="Arial"/>
                <w:sz w:val="18"/>
                <w:szCs w:val="18"/>
              </w:rPr>
              <w:t xml:space="preserve">Pablo </w:t>
            </w: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4E18C9" w:rsidRPr="0030777E" w:rsidRDefault="004E18C9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7B1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B33C2B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B33C2B">
              <w:rPr>
                <w:rFonts w:ascii="Arial" w:hAnsi="Arial" w:cs="Arial"/>
                <w:bCs/>
                <w:sz w:val="18"/>
                <w:szCs w:val="18"/>
              </w:rPr>
              <w:t>QUARTA-FEIRA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C17B1">
              <w:rPr>
                <w:rFonts w:ascii="Arial" w:hAnsi="Arial" w:cs="Arial"/>
                <w:b/>
                <w:sz w:val="18"/>
                <w:szCs w:val="18"/>
              </w:rPr>
              <w:t>28.</w:t>
            </w: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QUINTA-FEIRA</w:t>
            </w: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896B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1D1577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1926E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86101" w:rsidRPr="008C217C" w:rsidTr="00E347C5">
        <w:trPr>
          <w:trHeight w:val="308"/>
          <w:jc w:val="center"/>
        </w:trPr>
        <w:tc>
          <w:tcPr>
            <w:tcW w:w="134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  <w:vAlign w:val="center"/>
          </w:tcPr>
          <w:p w:rsidR="00E86101" w:rsidRPr="008C17B1" w:rsidRDefault="00E86101" w:rsidP="00A5733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8C17B1" w:rsidRDefault="00E86101" w:rsidP="004A1BC5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5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954D1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94" w:type="dxa"/>
            <w:tcBorders>
              <w:top w:val="single" w:sz="2" w:space="0" w:color="000000"/>
              <w:left w:val="single" w:sz="4" w:space="0" w:color="00000A"/>
              <w:bottom w:val="single" w:sz="2" w:space="0" w:color="000000"/>
              <w:right w:val="single" w:sz="4" w:space="0" w:color="00000A"/>
            </w:tcBorders>
            <w:shd w:val="clear" w:color="000000" w:fill="FFFFFF"/>
          </w:tcPr>
          <w:p w:rsidR="00E86101" w:rsidRPr="0030777E" w:rsidRDefault="00E86101" w:rsidP="00E347C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8DF" w:rsidRPr="008C217C" w:rsidRDefault="00AF68DF" w:rsidP="00AF68DF">
      <w:pPr>
        <w:autoSpaceDE w:val="0"/>
        <w:autoSpaceDN w:val="0"/>
        <w:adjustRightInd w:val="0"/>
        <w:rPr>
          <w:rFonts w:ascii="Arial" w:hAnsi="Arial" w:cs="Arial"/>
          <w:b/>
          <w:bCs/>
          <w:sz w:val="14"/>
          <w:szCs w:val="16"/>
        </w:rPr>
      </w:pPr>
      <w:r w:rsidRPr="008C217C">
        <w:rPr>
          <w:rFonts w:ascii="Arial" w:hAnsi="Arial" w:cs="Arial"/>
          <w:b/>
          <w:bCs/>
          <w:sz w:val="14"/>
          <w:szCs w:val="16"/>
        </w:rPr>
        <w:t xml:space="preserve">Observações: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 xml:space="preserve">1. A responsabilidade pela troca de plantão é do Médico plantonista conforme parecer número 003829-0000, de 2009, do Conselho Regional de Medicina. </w:t>
      </w:r>
    </w:p>
    <w:p w:rsidR="00AF68DF" w:rsidRPr="004004FB" w:rsidRDefault="00AF68DF" w:rsidP="00AF68DF">
      <w:pPr>
        <w:autoSpaceDE w:val="0"/>
        <w:autoSpaceDN w:val="0"/>
        <w:adjustRightInd w:val="0"/>
        <w:ind w:left="708"/>
        <w:jc w:val="both"/>
        <w:rPr>
          <w:rFonts w:ascii="Calibri" w:hAnsi="Calibri" w:cs="Calibri"/>
          <w:sz w:val="14"/>
          <w:szCs w:val="22"/>
        </w:rPr>
      </w:pPr>
    </w:p>
    <w:p w:rsidR="00AF68DF" w:rsidRDefault="00AF68DF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 w:rsidRPr="004004FB">
        <w:rPr>
          <w:rFonts w:ascii="Arial" w:hAnsi="Arial" w:cs="Arial"/>
          <w:b/>
          <w:bCs/>
          <w:sz w:val="14"/>
          <w:szCs w:val="16"/>
        </w:rPr>
        <w:t>2. Para ausentar-se do plantão o Médico escalado deve indicar um colega para substituí-lo e então informar ao Diretor Clínico.</w:t>
      </w:r>
    </w:p>
    <w:p w:rsidR="00C23923" w:rsidRDefault="00C23923" w:rsidP="00AF68DF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b/>
          <w:bCs/>
          <w:sz w:val="14"/>
          <w:szCs w:val="16"/>
        </w:rPr>
      </w:pPr>
      <w:r>
        <w:rPr>
          <w:rFonts w:ascii="Arial" w:hAnsi="Arial" w:cs="Arial"/>
          <w:b/>
          <w:bCs/>
          <w:sz w:val="14"/>
          <w:szCs w:val="16"/>
        </w:rPr>
        <w:t xml:space="preserve">3.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Dr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Pablo atenderá os pacientes internados, externos devidamente agendados e </w:t>
      </w:r>
      <w:proofErr w:type="spellStart"/>
      <w:r>
        <w:rPr>
          <w:rFonts w:ascii="Arial" w:hAnsi="Arial" w:cs="Arial"/>
          <w:b/>
          <w:bCs/>
          <w:sz w:val="14"/>
          <w:szCs w:val="16"/>
        </w:rPr>
        <w:t>intercorrencias</w:t>
      </w:r>
      <w:proofErr w:type="spellEnd"/>
      <w:r>
        <w:rPr>
          <w:rFonts w:ascii="Arial" w:hAnsi="Arial" w:cs="Arial"/>
          <w:b/>
          <w:bCs/>
          <w:sz w:val="14"/>
          <w:szCs w:val="16"/>
        </w:rPr>
        <w:t xml:space="preserve"> de urgência e emergência.</w:t>
      </w:r>
    </w:p>
    <w:p w:rsidR="00AF68DF" w:rsidRPr="00473089" w:rsidRDefault="00AF68DF" w:rsidP="00AF68DF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4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112B13" w:rsidRDefault="00112B13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F43587" w:rsidRDefault="00F43587" w:rsidP="00896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2D66E6" w:rsidRDefault="002D66E6" w:rsidP="002D66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 xml:space="preserve">Diretor </w:t>
      </w:r>
      <w:r w:rsidR="00CB4B0D">
        <w:rPr>
          <w:rFonts w:ascii="Arial" w:hAnsi="Arial" w:cs="Arial"/>
          <w:b/>
          <w:bCs/>
          <w:sz w:val="16"/>
          <w:szCs w:val="16"/>
        </w:rPr>
        <w:t>Clinico</w:t>
      </w:r>
      <w:proofErr w:type="gramEnd"/>
      <w:r w:rsidR="00CB4B0D">
        <w:rPr>
          <w:rFonts w:ascii="Arial" w:hAnsi="Arial" w:cs="Arial"/>
          <w:b/>
          <w:bCs/>
          <w:sz w:val="16"/>
          <w:szCs w:val="16"/>
        </w:rPr>
        <w:t xml:space="preserve"> </w:t>
      </w:r>
      <w:r>
        <w:rPr>
          <w:rFonts w:ascii="Arial" w:hAnsi="Arial" w:cs="Arial"/>
          <w:b/>
          <w:bCs/>
          <w:sz w:val="16"/>
          <w:szCs w:val="16"/>
        </w:rPr>
        <w:t>/HJSN</w:t>
      </w:r>
    </w:p>
    <w:p w:rsidR="00DD1B13" w:rsidRDefault="00DD1B13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AF68DF" w:rsidRDefault="00AF68DF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265DFB" w:rsidRDefault="00265DFB" w:rsidP="00AF68D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:rsidR="007C7BA1" w:rsidRDefault="007C7BA1" w:rsidP="00AF68DF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504136" w:rsidRDefault="00504136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90668A" w:rsidRDefault="0090668A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DD1B13" w:rsidRDefault="00DD1B13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DD1B13" w:rsidRDefault="00DD1B13" w:rsidP="008249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C808D8" w:rsidRPr="008249D0" w:rsidRDefault="00C808D8" w:rsidP="00CA41D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  <w:highlight w:val="white"/>
        </w:rPr>
      </w:pP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highlight w:val="white"/>
        </w:rPr>
      </w:pPr>
      <w:r>
        <w:rPr>
          <w:rFonts w:ascii="Arial" w:hAnsi="Arial" w:cs="Arial"/>
          <w:b/>
          <w:bCs/>
          <w:color w:val="000000"/>
          <w:sz w:val="28"/>
          <w:szCs w:val="28"/>
          <w:highlight w:val="white"/>
        </w:rPr>
        <w:t>Escalas Médicas - Serviços Hospitalares Extras</w:t>
      </w:r>
    </w:p>
    <w:p w:rsidR="00AB7152" w:rsidRDefault="00AB7152" w:rsidP="00AB7152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1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Mastologia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todas as terças-feiras: consultas, biópsias e cirurgias.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  <w:vertAlign w:val="superscript"/>
        </w:rPr>
        <w:t>a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Priscila Coelho Rabelo Machado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2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Coordenador da CCIH</w:t>
      </w:r>
      <w:r w:rsidR="00265DFB">
        <w:rPr>
          <w:rFonts w:ascii="Arial" w:hAnsi="Arial" w:cs="Arial"/>
          <w:color w:val="000000"/>
          <w:sz w:val="24"/>
          <w:szCs w:val="24"/>
          <w:highlight w:val="white"/>
        </w:rPr>
        <w:t xml:space="preserve"> – plantão fixo às quartas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-feiras pela Infectologia.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Marcelo do Valle </w:t>
      </w:r>
      <w:proofErr w:type="spellStart"/>
      <w:proofErr w:type="gram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MarquesTeixeira</w:t>
      </w:r>
      <w:proofErr w:type="spellEnd"/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3 –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Banco de Sangue, 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de segunda a domingo.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Denílson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Storch</w:t>
      </w:r>
      <w:proofErr w:type="spellEnd"/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4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Oftalmologia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cirurgias às sextas-feiras e urgência &amp; emergência oftalmológica.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Dr. Jetro Saul Jardim</w:t>
      </w:r>
      <w:r>
        <w:rPr>
          <w:rFonts w:ascii="Arial" w:hAnsi="Arial" w:cs="Arial"/>
          <w:color w:val="000000"/>
          <w:sz w:val="24"/>
          <w:szCs w:val="24"/>
          <w:highlight w:val="white"/>
        </w:rPr>
        <w:t>.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4"/>
          <w:szCs w:val="24"/>
          <w:highlight w:val="white"/>
        </w:rPr>
      </w:pPr>
      <w:proofErr w:type="gramStart"/>
      <w:r>
        <w:rPr>
          <w:rFonts w:ascii="Arial" w:hAnsi="Arial" w:cs="Arial"/>
          <w:color w:val="000000"/>
          <w:sz w:val="24"/>
          <w:szCs w:val="24"/>
          <w:highlight w:val="white"/>
        </w:rPr>
        <w:t>5</w:t>
      </w:r>
      <w:proofErr w:type="gramEnd"/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-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Serviço de Emergência</w:t>
      </w: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– Responsável: </w:t>
      </w:r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Dr. Diogo </w:t>
      </w:r>
      <w:proofErr w:type="spellStart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>Versieux</w:t>
      </w:r>
      <w:proofErr w:type="spellEnd"/>
      <w:r>
        <w:rPr>
          <w:rFonts w:ascii="Arial" w:hAnsi="Arial" w:cs="Arial"/>
          <w:b/>
          <w:bCs/>
          <w:color w:val="000000"/>
          <w:sz w:val="24"/>
          <w:szCs w:val="24"/>
          <w:highlight w:val="white"/>
        </w:rPr>
        <w:t xml:space="preserve"> Milagres. </w:t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</w:p>
    <w:p w:rsidR="00DB5A4B" w:rsidRDefault="00DB5A4B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AB7152" w:rsidRDefault="00AB7152" w:rsidP="00DB5A4B">
      <w:pPr>
        <w:tabs>
          <w:tab w:val="left" w:pos="2227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</w:t>
      </w:r>
      <w:r w:rsidR="00DB5A4B">
        <w:rPr>
          <w:rFonts w:ascii="Arial" w:hAnsi="Arial" w:cs="Arial"/>
          <w:color w:val="000000"/>
          <w:sz w:val="24"/>
          <w:szCs w:val="24"/>
          <w:highlight w:val="white"/>
        </w:rPr>
        <w:tab/>
      </w:r>
    </w:p>
    <w:p w:rsidR="00AB7152" w:rsidRDefault="00AB7152" w:rsidP="00AB715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             </w:t>
      </w:r>
    </w:p>
    <w:p w:rsidR="00112B13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                                          </w:t>
      </w:r>
    </w:p>
    <w:p w:rsidR="00112B13" w:rsidRDefault="00112B13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</w:p>
    <w:p w:rsidR="008249D0" w:rsidRDefault="008249D0" w:rsidP="008249D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4"/>
          <w:szCs w:val="24"/>
          <w:highlight w:val="white"/>
        </w:rPr>
      </w:pPr>
      <w:r>
        <w:rPr>
          <w:rFonts w:ascii="Arial" w:hAnsi="Arial" w:cs="Arial"/>
          <w:color w:val="000000"/>
          <w:sz w:val="24"/>
          <w:szCs w:val="24"/>
          <w:highlight w:val="white"/>
        </w:rPr>
        <w:t xml:space="preserve">             </w:t>
      </w:r>
    </w:p>
    <w:p w:rsidR="00EA396B" w:rsidRDefault="00EA396B" w:rsidP="000A2044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36521" w:rsidRPr="00536521" w:rsidRDefault="00536521" w:rsidP="00536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Janailson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</w:t>
      </w:r>
      <w:proofErr w:type="spellStart"/>
      <w:r w:rsidRPr="00536521">
        <w:rPr>
          <w:rFonts w:ascii="Arial" w:hAnsi="Arial" w:cs="Arial"/>
          <w:b/>
          <w:bCs/>
          <w:sz w:val="16"/>
          <w:szCs w:val="16"/>
        </w:rPr>
        <w:t>Simoes</w:t>
      </w:r>
      <w:proofErr w:type="spellEnd"/>
      <w:r w:rsidRPr="00536521">
        <w:rPr>
          <w:rFonts w:ascii="Arial" w:hAnsi="Arial" w:cs="Arial"/>
          <w:b/>
          <w:bCs/>
          <w:sz w:val="16"/>
          <w:szCs w:val="16"/>
        </w:rPr>
        <w:t xml:space="preserve"> Pinotti</w:t>
      </w:r>
    </w:p>
    <w:p w:rsidR="00536521" w:rsidRPr="00536521" w:rsidRDefault="00CB4B0D" w:rsidP="0053652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  <w:proofErr w:type="gramStart"/>
      <w:r>
        <w:rPr>
          <w:rFonts w:ascii="Arial" w:hAnsi="Arial" w:cs="Arial"/>
          <w:b/>
          <w:bCs/>
          <w:sz w:val="16"/>
          <w:szCs w:val="16"/>
        </w:rPr>
        <w:t>Diretor Clinico</w:t>
      </w:r>
      <w:proofErr w:type="gramEnd"/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="00536521" w:rsidRPr="00536521">
        <w:rPr>
          <w:rFonts w:ascii="Arial" w:hAnsi="Arial" w:cs="Arial"/>
          <w:b/>
          <w:bCs/>
          <w:sz w:val="16"/>
          <w:szCs w:val="16"/>
        </w:rPr>
        <w:t>/HJSN</w:t>
      </w: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1215BF" w:rsidRDefault="001215BF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jc w:val="center"/>
        <w:rPr>
          <w:rStyle w:val="Forte"/>
          <w:rFonts w:ascii="Arial" w:hAnsi="Arial" w:cs="Arial"/>
          <w:color w:val="000000"/>
          <w:sz w:val="28"/>
          <w:szCs w:val="28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 </w:t>
      </w: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F86D41" w:rsidRDefault="00F86D4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D516C7" w:rsidRDefault="00D516C7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p w:rsidR="00730821" w:rsidRDefault="00730821" w:rsidP="00F86D41">
      <w:pPr>
        <w:shd w:val="clear" w:color="auto" w:fill="FFFFFF"/>
        <w:rPr>
          <w:rFonts w:ascii="Arial" w:hAnsi="Arial" w:cs="Arial"/>
          <w:color w:val="000000"/>
          <w:sz w:val="19"/>
          <w:szCs w:val="19"/>
        </w:rPr>
      </w:pPr>
    </w:p>
    <w:sectPr w:rsidR="00730821" w:rsidSect="008A5848">
      <w:headerReference w:type="default" r:id="rId8"/>
      <w:footerReference w:type="default" r:id="rId9"/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4B3" w:rsidRDefault="00F134B3">
      <w:r>
        <w:separator/>
      </w:r>
    </w:p>
  </w:endnote>
  <w:endnote w:type="continuationSeparator" w:id="0">
    <w:p w:rsidR="00F134B3" w:rsidRDefault="00F13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58" w:rsidRPr="004D542B" w:rsidRDefault="00975D58" w:rsidP="004D542B">
    <w:pPr>
      <w:pBdr>
        <w:top w:val="single" w:sz="4" w:space="1" w:color="auto"/>
      </w:pBd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Hospital João dos </w:t>
    </w:r>
    <w:proofErr w:type="gramStart"/>
    <w:r w:rsidRPr="004D542B">
      <w:rPr>
        <w:rFonts w:ascii="Tahoma" w:hAnsi="Tahoma" w:cs="Tahoma"/>
        <w:i/>
        <w:sz w:val="16"/>
        <w:szCs w:val="16"/>
      </w:rPr>
      <w:t>Santos Neves</w:t>
    </w:r>
    <w:proofErr w:type="gramEnd"/>
  </w:p>
  <w:p w:rsidR="00975D58" w:rsidRPr="004D542B" w:rsidRDefault="00975D58" w:rsidP="004D542B">
    <w:pPr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 xml:space="preserve">Rua Dr. Hugo Lopes </w:t>
    </w:r>
    <w:proofErr w:type="spellStart"/>
    <w:r w:rsidRPr="004D542B">
      <w:rPr>
        <w:rFonts w:ascii="Tahoma" w:hAnsi="Tahoma" w:cs="Tahoma"/>
        <w:i/>
        <w:sz w:val="16"/>
        <w:szCs w:val="16"/>
      </w:rPr>
      <w:t>Nalle</w:t>
    </w:r>
    <w:proofErr w:type="spellEnd"/>
    <w:r w:rsidRPr="004D542B">
      <w:rPr>
        <w:rFonts w:ascii="Tahoma" w:hAnsi="Tahoma" w:cs="Tahoma"/>
        <w:i/>
        <w:sz w:val="16"/>
        <w:szCs w:val="16"/>
      </w:rPr>
      <w:t>, 319 – Centro – Baixo Guandu – ES – CEP: 29.730-000</w:t>
    </w:r>
  </w:p>
  <w:p w:rsidR="00975D58" w:rsidRPr="004D542B" w:rsidRDefault="00975D58" w:rsidP="00A934FF">
    <w:pPr>
      <w:tabs>
        <w:tab w:val="left" w:pos="555"/>
        <w:tab w:val="center" w:pos="4819"/>
      </w:tabs>
      <w:jc w:val="center"/>
      <w:rPr>
        <w:rFonts w:ascii="Tahoma" w:hAnsi="Tahoma" w:cs="Tahoma"/>
        <w:i/>
        <w:sz w:val="16"/>
        <w:szCs w:val="16"/>
      </w:rPr>
    </w:pPr>
    <w:r w:rsidRPr="004D542B">
      <w:rPr>
        <w:rFonts w:ascii="Tahoma" w:hAnsi="Tahoma" w:cs="Tahoma"/>
        <w:i/>
        <w:sz w:val="16"/>
        <w:szCs w:val="16"/>
      </w:rPr>
      <w:t>GERAL: (27) 3732-4685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4B3" w:rsidRDefault="00F134B3">
      <w:r>
        <w:separator/>
      </w:r>
    </w:p>
  </w:footnote>
  <w:footnote w:type="continuationSeparator" w:id="0">
    <w:p w:rsidR="00F134B3" w:rsidRDefault="00F134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D58" w:rsidRPr="00847CA9" w:rsidRDefault="00975D58" w:rsidP="00834FC3">
    <w:pPr>
      <w:pStyle w:val="Cabealho"/>
      <w:tabs>
        <w:tab w:val="clear" w:pos="4419"/>
        <w:tab w:val="clear" w:pos="8838"/>
        <w:tab w:val="right" w:pos="9540"/>
      </w:tabs>
    </w:pPr>
    <w:r>
      <w:rPr>
        <w:noProof/>
      </w:rPr>
      <w:drawing>
        <wp:inline distT="0" distB="0" distL="0" distR="0">
          <wp:extent cx="1933575" cy="485775"/>
          <wp:effectExtent l="0" t="0" r="9525" b="9525"/>
          <wp:docPr id="1" name="Imagem 1" descr="Logo_HJS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HJS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85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571C"/>
    <w:multiLevelType w:val="hybridMultilevel"/>
    <w:tmpl w:val="1DCA4734"/>
    <w:lvl w:ilvl="0" w:tplc="0416000F">
      <w:start w:val="1"/>
      <w:numFmt w:val="decimal"/>
      <w:lvlText w:val="%1."/>
      <w:lvlJc w:val="left"/>
      <w:pPr>
        <w:tabs>
          <w:tab w:val="num" w:pos="687"/>
        </w:tabs>
        <w:ind w:left="687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8804BB2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EE379B"/>
    <w:multiLevelType w:val="hybridMultilevel"/>
    <w:tmpl w:val="01EC33C2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527C07"/>
    <w:multiLevelType w:val="multilevel"/>
    <w:tmpl w:val="9C806D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9867251"/>
    <w:multiLevelType w:val="hybridMultilevel"/>
    <w:tmpl w:val="51FA75EC"/>
    <w:lvl w:ilvl="0" w:tplc="E04E89AE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4A6A7A"/>
    <w:multiLevelType w:val="hybridMultilevel"/>
    <w:tmpl w:val="34282F7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8A32085"/>
    <w:multiLevelType w:val="hybridMultilevel"/>
    <w:tmpl w:val="008084D0"/>
    <w:lvl w:ilvl="0" w:tplc="9B1AC362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1765A"/>
    <w:multiLevelType w:val="hybridMultilevel"/>
    <w:tmpl w:val="33C207FC"/>
    <w:lvl w:ilvl="0" w:tplc="75C453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BC200E"/>
    <w:multiLevelType w:val="multilevel"/>
    <w:tmpl w:val="1DCA47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397759AB"/>
    <w:multiLevelType w:val="hybridMultilevel"/>
    <w:tmpl w:val="93686490"/>
    <w:lvl w:ilvl="0" w:tplc="A91061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90DC2"/>
    <w:multiLevelType w:val="hybridMultilevel"/>
    <w:tmpl w:val="54661CC4"/>
    <w:lvl w:ilvl="0" w:tplc="98E40314">
      <w:start w:val="3"/>
      <w:numFmt w:val="decimal"/>
      <w:lvlText w:val="%1."/>
      <w:lvlJc w:val="left"/>
      <w:pPr>
        <w:ind w:left="142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45F928BC"/>
    <w:multiLevelType w:val="hybridMultilevel"/>
    <w:tmpl w:val="C8D4F5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A6558A"/>
    <w:multiLevelType w:val="hybridMultilevel"/>
    <w:tmpl w:val="D08C2B7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7604687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B24806"/>
    <w:multiLevelType w:val="hybridMultilevel"/>
    <w:tmpl w:val="9C806D02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57206D6"/>
    <w:multiLevelType w:val="multilevel"/>
    <w:tmpl w:val="12103D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C7D58DB"/>
    <w:multiLevelType w:val="hybridMultilevel"/>
    <w:tmpl w:val="12103D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7AC65B7"/>
    <w:multiLevelType w:val="hybridMultilevel"/>
    <w:tmpl w:val="EE5618C2"/>
    <w:lvl w:ilvl="0" w:tplc="BD8AD73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F720BF2"/>
    <w:multiLevelType w:val="hybridMultilevel"/>
    <w:tmpl w:val="A28A2626"/>
    <w:lvl w:ilvl="0" w:tplc="64103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9C68C9"/>
    <w:multiLevelType w:val="hybridMultilevel"/>
    <w:tmpl w:val="68285BEA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3"/>
  </w:num>
  <w:num w:numId="3">
    <w:abstractNumId w:val="16"/>
  </w:num>
  <w:num w:numId="4">
    <w:abstractNumId w:val="15"/>
  </w:num>
  <w:num w:numId="5">
    <w:abstractNumId w:val="0"/>
  </w:num>
  <w:num w:numId="6">
    <w:abstractNumId w:val="8"/>
  </w:num>
  <w:num w:numId="7">
    <w:abstractNumId w:val="19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6"/>
  </w:num>
  <w:num w:numId="13">
    <w:abstractNumId w:val="18"/>
  </w:num>
  <w:num w:numId="14">
    <w:abstractNumId w:val="13"/>
  </w:num>
  <w:num w:numId="15">
    <w:abstractNumId w:val="2"/>
  </w:num>
  <w:num w:numId="16">
    <w:abstractNumId w:val="7"/>
  </w:num>
  <w:num w:numId="17">
    <w:abstractNumId w:val="17"/>
  </w:num>
  <w:num w:numId="18">
    <w:abstractNumId w:val="10"/>
  </w:num>
  <w:num w:numId="19">
    <w:abstractNumId w:val="12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300034"/>
  </w:hdrShapeDefaults>
  <w:footnotePr>
    <w:footnote w:id="-1"/>
    <w:footnote w:id="0"/>
  </w:footnotePr>
  <w:endnotePr>
    <w:endnote w:id="-1"/>
    <w:endnote w:id="0"/>
  </w:endnotePr>
  <w:compat/>
  <w:rsids>
    <w:rsidRoot w:val="00F32A4B"/>
    <w:rsid w:val="00001F78"/>
    <w:rsid w:val="00002989"/>
    <w:rsid w:val="00003C06"/>
    <w:rsid w:val="0000463F"/>
    <w:rsid w:val="000105C0"/>
    <w:rsid w:val="00010616"/>
    <w:rsid w:val="000133A4"/>
    <w:rsid w:val="00014619"/>
    <w:rsid w:val="00017AF4"/>
    <w:rsid w:val="00020FF3"/>
    <w:rsid w:val="000214F9"/>
    <w:rsid w:val="00021EC4"/>
    <w:rsid w:val="00022329"/>
    <w:rsid w:val="00023599"/>
    <w:rsid w:val="000240E0"/>
    <w:rsid w:val="00024873"/>
    <w:rsid w:val="0002626A"/>
    <w:rsid w:val="00026D00"/>
    <w:rsid w:val="00027AC8"/>
    <w:rsid w:val="000308FE"/>
    <w:rsid w:val="0003095D"/>
    <w:rsid w:val="000322BF"/>
    <w:rsid w:val="00032A2F"/>
    <w:rsid w:val="00034131"/>
    <w:rsid w:val="00034181"/>
    <w:rsid w:val="00040534"/>
    <w:rsid w:val="000406D0"/>
    <w:rsid w:val="000407CE"/>
    <w:rsid w:val="00040AF5"/>
    <w:rsid w:val="00041759"/>
    <w:rsid w:val="0004182C"/>
    <w:rsid w:val="0004191F"/>
    <w:rsid w:val="00042028"/>
    <w:rsid w:val="000428E9"/>
    <w:rsid w:val="00042A19"/>
    <w:rsid w:val="000473D5"/>
    <w:rsid w:val="00047721"/>
    <w:rsid w:val="00047FAC"/>
    <w:rsid w:val="00051159"/>
    <w:rsid w:val="00051674"/>
    <w:rsid w:val="000523DB"/>
    <w:rsid w:val="00052D1B"/>
    <w:rsid w:val="00053424"/>
    <w:rsid w:val="00054C01"/>
    <w:rsid w:val="00055460"/>
    <w:rsid w:val="0005652C"/>
    <w:rsid w:val="000575B0"/>
    <w:rsid w:val="00057D93"/>
    <w:rsid w:val="00062CEC"/>
    <w:rsid w:val="00062F36"/>
    <w:rsid w:val="00063DED"/>
    <w:rsid w:val="00064FD5"/>
    <w:rsid w:val="000651CD"/>
    <w:rsid w:val="0006542C"/>
    <w:rsid w:val="00065CD2"/>
    <w:rsid w:val="00066023"/>
    <w:rsid w:val="00067201"/>
    <w:rsid w:val="000714A7"/>
    <w:rsid w:val="00072EC9"/>
    <w:rsid w:val="0007710C"/>
    <w:rsid w:val="000771E3"/>
    <w:rsid w:val="0007721A"/>
    <w:rsid w:val="00077942"/>
    <w:rsid w:val="0008225A"/>
    <w:rsid w:val="00082307"/>
    <w:rsid w:val="00083F34"/>
    <w:rsid w:val="00084985"/>
    <w:rsid w:val="00084D85"/>
    <w:rsid w:val="00084D9B"/>
    <w:rsid w:val="00084F8C"/>
    <w:rsid w:val="000851E4"/>
    <w:rsid w:val="000856A4"/>
    <w:rsid w:val="00085D67"/>
    <w:rsid w:val="00085D88"/>
    <w:rsid w:val="00085F08"/>
    <w:rsid w:val="000872AE"/>
    <w:rsid w:val="0008749F"/>
    <w:rsid w:val="000875AC"/>
    <w:rsid w:val="000875F7"/>
    <w:rsid w:val="0008772D"/>
    <w:rsid w:val="00092476"/>
    <w:rsid w:val="00092A3A"/>
    <w:rsid w:val="000931D2"/>
    <w:rsid w:val="00093586"/>
    <w:rsid w:val="00095140"/>
    <w:rsid w:val="000A1D7F"/>
    <w:rsid w:val="000A2044"/>
    <w:rsid w:val="000A340B"/>
    <w:rsid w:val="000A3B04"/>
    <w:rsid w:val="000A456D"/>
    <w:rsid w:val="000A4B79"/>
    <w:rsid w:val="000A552C"/>
    <w:rsid w:val="000A5643"/>
    <w:rsid w:val="000A5BA9"/>
    <w:rsid w:val="000B19AD"/>
    <w:rsid w:val="000B3B79"/>
    <w:rsid w:val="000B51F4"/>
    <w:rsid w:val="000B53AA"/>
    <w:rsid w:val="000B543E"/>
    <w:rsid w:val="000B68BD"/>
    <w:rsid w:val="000B78C4"/>
    <w:rsid w:val="000C18D1"/>
    <w:rsid w:val="000C221A"/>
    <w:rsid w:val="000C2AA7"/>
    <w:rsid w:val="000C2E8E"/>
    <w:rsid w:val="000C7B0E"/>
    <w:rsid w:val="000D1030"/>
    <w:rsid w:val="000D1F32"/>
    <w:rsid w:val="000D23E0"/>
    <w:rsid w:val="000D29D9"/>
    <w:rsid w:val="000D2E21"/>
    <w:rsid w:val="000D3E47"/>
    <w:rsid w:val="000D5008"/>
    <w:rsid w:val="000D569C"/>
    <w:rsid w:val="000D5BFB"/>
    <w:rsid w:val="000D5CED"/>
    <w:rsid w:val="000E0CA6"/>
    <w:rsid w:val="000E17F1"/>
    <w:rsid w:val="000E1874"/>
    <w:rsid w:val="000E1EE6"/>
    <w:rsid w:val="000E2CFA"/>
    <w:rsid w:val="000E3F04"/>
    <w:rsid w:val="000E402C"/>
    <w:rsid w:val="000E6A7A"/>
    <w:rsid w:val="000E7872"/>
    <w:rsid w:val="000F0A25"/>
    <w:rsid w:val="000F0A3F"/>
    <w:rsid w:val="000F15FB"/>
    <w:rsid w:val="000F435A"/>
    <w:rsid w:val="000F45F5"/>
    <w:rsid w:val="000F46C2"/>
    <w:rsid w:val="000F4F49"/>
    <w:rsid w:val="000F54A5"/>
    <w:rsid w:val="000F5A3F"/>
    <w:rsid w:val="000F6C57"/>
    <w:rsid w:val="000F6EDC"/>
    <w:rsid w:val="00100A9A"/>
    <w:rsid w:val="001017F8"/>
    <w:rsid w:val="00101AC8"/>
    <w:rsid w:val="001025D3"/>
    <w:rsid w:val="001026F8"/>
    <w:rsid w:val="0010634A"/>
    <w:rsid w:val="001103B9"/>
    <w:rsid w:val="0011124F"/>
    <w:rsid w:val="0011214A"/>
    <w:rsid w:val="00112B13"/>
    <w:rsid w:val="00115EED"/>
    <w:rsid w:val="001168D9"/>
    <w:rsid w:val="0011703E"/>
    <w:rsid w:val="001205E2"/>
    <w:rsid w:val="001215BF"/>
    <w:rsid w:val="001223EB"/>
    <w:rsid w:val="001244A1"/>
    <w:rsid w:val="00124C04"/>
    <w:rsid w:val="001251DC"/>
    <w:rsid w:val="001252A2"/>
    <w:rsid w:val="001309FD"/>
    <w:rsid w:val="00130DA7"/>
    <w:rsid w:val="00134887"/>
    <w:rsid w:val="001348D0"/>
    <w:rsid w:val="00135975"/>
    <w:rsid w:val="001404A6"/>
    <w:rsid w:val="001411F8"/>
    <w:rsid w:val="001419AD"/>
    <w:rsid w:val="001449FB"/>
    <w:rsid w:val="00145F5E"/>
    <w:rsid w:val="001468C1"/>
    <w:rsid w:val="00147CEA"/>
    <w:rsid w:val="00151989"/>
    <w:rsid w:val="00154704"/>
    <w:rsid w:val="0015603F"/>
    <w:rsid w:val="0016215F"/>
    <w:rsid w:val="00162E24"/>
    <w:rsid w:val="00163933"/>
    <w:rsid w:val="00163FC4"/>
    <w:rsid w:val="00167264"/>
    <w:rsid w:val="00170752"/>
    <w:rsid w:val="00173641"/>
    <w:rsid w:val="00173DC0"/>
    <w:rsid w:val="00177C63"/>
    <w:rsid w:val="0018088C"/>
    <w:rsid w:val="00181003"/>
    <w:rsid w:val="001812F1"/>
    <w:rsid w:val="00181DB0"/>
    <w:rsid w:val="00184545"/>
    <w:rsid w:val="0018459C"/>
    <w:rsid w:val="00185B4D"/>
    <w:rsid w:val="00185D32"/>
    <w:rsid w:val="001877E0"/>
    <w:rsid w:val="001878BC"/>
    <w:rsid w:val="00187D94"/>
    <w:rsid w:val="00190B84"/>
    <w:rsid w:val="00190CE3"/>
    <w:rsid w:val="001917D8"/>
    <w:rsid w:val="00191A88"/>
    <w:rsid w:val="001926D0"/>
    <w:rsid w:val="001926E9"/>
    <w:rsid w:val="0019286A"/>
    <w:rsid w:val="001928D9"/>
    <w:rsid w:val="00194F0D"/>
    <w:rsid w:val="001955AD"/>
    <w:rsid w:val="001961BD"/>
    <w:rsid w:val="001968F2"/>
    <w:rsid w:val="00196F8B"/>
    <w:rsid w:val="001979C4"/>
    <w:rsid w:val="00197A45"/>
    <w:rsid w:val="001A1ABF"/>
    <w:rsid w:val="001A2F3A"/>
    <w:rsid w:val="001A3564"/>
    <w:rsid w:val="001A5C71"/>
    <w:rsid w:val="001A6129"/>
    <w:rsid w:val="001A71F1"/>
    <w:rsid w:val="001A7790"/>
    <w:rsid w:val="001A7A1A"/>
    <w:rsid w:val="001B2B16"/>
    <w:rsid w:val="001B3066"/>
    <w:rsid w:val="001B3361"/>
    <w:rsid w:val="001B63FE"/>
    <w:rsid w:val="001B7A69"/>
    <w:rsid w:val="001B7C2B"/>
    <w:rsid w:val="001B7CA8"/>
    <w:rsid w:val="001C0385"/>
    <w:rsid w:val="001C132A"/>
    <w:rsid w:val="001C383D"/>
    <w:rsid w:val="001C3CA7"/>
    <w:rsid w:val="001C3D14"/>
    <w:rsid w:val="001D01A9"/>
    <w:rsid w:val="001D144F"/>
    <w:rsid w:val="001D1AAB"/>
    <w:rsid w:val="001D5E02"/>
    <w:rsid w:val="001D6E3B"/>
    <w:rsid w:val="001E0722"/>
    <w:rsid w:val="001E2B4B"/>
    <w:rsid w:val="001E2E9B"/>
    <w:rsid w:val="001E36E4"/>
    <w:rsid w:val="001E42ED"/>
    <w:rsid w:val="001E51AF"/>
    <w:rsid w:val="001E5631"/>
    <w:rsid w:val="001E7072"/>
    <w:rsid w:val="001E737B"/>
    <w:rsid w:val="001E77F0"/>
    <w:rsid w:val="001F0965"/>
    <w:rsid w:val="001F0D96"/>
    <w:rsid w:val="001F1EB7"/>
    <w:rsid w:val="001F2FED"/>
    <w:rsid w:val="001F47D4"/>
    <w:rsid w:val="001F5187"/>
    <w:rsid w:val="001F6309"/>
    <w:rsid w:val="001F73E8"/>
    <w:rsid w:val="002002BA"/>
    <w:rsid w:val="00200448"/>
    <w:rsid w:val="00200794"/>
    <w:rsid w:val="00200B8F"/>
    <w:rsid w:val="002011DB"/>
    <w:rsid w:val="002014ED"/>
    <w:rsid w:val="00202843"/>
    <w:rsid w:val="00202B13"/>
    <w:rsid w:val="002042F7"/>
    <w:rsid w:val="00204E33"/>
    <w:rsid w:val="0020560D"/>
    <w:rsid w:val="00206BFA"/>
    <w:rsid w:val="00206E22"/>
    <w:rsid w:val="00207AF0"/>
    <w:rsid w:val="002121F8"/>
    <w:rsid w:val="00213E58"/>
    <w:rsid w:val="00214EF9"/>
    <w:rsid w:val="002152E7"/>
    <w:rsid w:val="00217575"/>
    <w:rsid w:val="00221EE4"/>
    <w:rsid w:val="00221F55"/>
    <w:rsid w:val="00223160"/>
    <w:rsid w:val="002246AE"/>
    <w:rsid w:val="002257FD"/>
    <w:rsid w:val="002258BB"/>
    <w:rsid w:val="00225AD8"/>
    <w:rsid w:val="0022797F"/>
    <w:rsid w:val="002309EA"/>
    <w:rsid w:val="002330B3"/>
    <w:rsid w:val="0023314A"/>
    <w:rsid w:val="002340ED"/>
    <w:rsid w:val="0023602A"/>
    <w:rsid w:val="00237629"/>
    <w:rsid w:val="002376D6"/>
    <w:rsid w:val="002403C1"/>
    <w:rsid w:val="002407A6"/>
    <w:rsid w:val="00240873"/>
    <w:rsid w:val="00241691"/>
    <w:rsid w:val="00242BED"/>
    <w:rsid w:val="00243B46"/>
    <w:rsid w:val="00244154"/>
    <w:rsid w:val="00245621"/>
    <w:rsid w:val="00245D52"/>
    <w:rsid w:val="00246BF2"/>
    <w:rsid w:val="0024705A"/>
    <w:rsid w:val="00247756"/>
    <w:rsid w:val="00250ACA"/>
    <w:rsid w:val="00251B41"/>
    <w:rsid w:val="002522DF"/>
    <w:rsid w:val="00252E8C"/>
    <w:rsid w:val="00253701"/>
    <w:rsid w:val="00253AC1"/>
    <w:rsid w:val="00253B63"/>
    <w:rsid w:val="00253D3A"/>
    <w:rsid w:val="00254F34"/>
    <w:rsid w:val="00256189"/>
    <w:rsid w:val="00257B9B"/>
    <w:rsid w:val="0026094C"/>
    <w:rsid w:val="002609DA"/>
    <w:rsid w:val="00261BD3"/>
    <w:rsid w:val="00261C67"/>
    <w:rsid w:val="00262A19"/>
    <w:rsid w:val="00265D1B"/>
    <w:rsid w:val="00265DFB"/>
    <w:rsid w:val="00265FB8"/>
    <w:rsid w:val="00270252"/>
    <w:rsid w:val="0027141B"/>
    <w:rsid w:val="00271863"/>
    <w:rsid w:val="00271B75"/>
    <w:rsid w:val="002722FF"/>
    <w:rsid w:val="0027248F"/>
    <w:rsid w:val="00272A06"/>
    <w:rsid w:val="00273325"/>
    <w:rsid w:val="00273863"/>
    <w:rsid w:val="00273F0B"/>
    <w:rsid w:val="002776FB"/>
    <w:rsid w:val="00280762"/>
    <w:rsid w:val="00280892"/>
    <w:rsid w:val="00281487"/>
    <w:rsid w:val="002879E4"/>
    <w:rsid w:val="00287BA4"/>
    <w:rsid w:val="00287DAE"/>
    <w:rsid w:val="0029025C"/>
    <w:rsid w:val="00290961"/>
    <w:rsid w:val="00290DA6"/>
    <w:rsid w:val="00293648"/>
    <w:rsid w:val="0029386E"/>
    <w:rsid w:val="00293E4D"/>
    <w:rsid w:val="0029421B"/>
    <w:rsid w:val="00294DB4"/>
    <w:rsid w:val="002A070D"/>
    <w:rsid w:val="002A13E6"/>
    <w:rsid w:val="002A420C"/>
    <w:rsid w:val="002A4D5B"/>
    <w:rsid w:val="002A5660"/>
    <w:rsid w:val="002B356E"/>
    <w:rsid w:val="002B4B7A"/>
    <w:rsid w:val="002B5F4E"/>
    <w:rsid w:val="002C33A1"/>
    <w:rsid w:val="002C47FF"/>
    <w:rsid w:val="002C4A01"/>
    <w:rsid w:val="002C6EFA"/>
    <w:rsid w:val="002C791F"/>
    <w:rsid w:val="002D1AED"/>
    <w:rsid w:val="002D46DB"/>
    <w:rsid w:val="002D66E6"/>
    <w:rsid w:val="002E117D"/>
    <w:rsid w:val="002E156C"/>
    <w:rsid w:val="002E16D3"/>
    <w:rsid w:val="002E1922"/>
    <w:rsid w:val="002E1DF9"/>
    <w:rsid w:val="002E2491"/>
    <w:rsid w:val="002E3332"/>
    <w:rsid w:val="002E3730"/>
    <w:rsid w:val="002E3B38"/>
    <w:rsid w:val="002E3DB9"/>
    <w:rsid w:val="002E42B7"/>
    <w:rsid w:val="002F0DBE"/>
    <w:rsid w:val="002F38F0"/>
    <w:rsid w:val="002F4345"/>
    <w:rsid w:val="002F4AB3"/>
    <w:rsid w:val="002F5547"/>
    <w:rsid w:val="002F55B1"/>
    <w:rsid w:val="002F6F68"/>
    <w:rsid w:val="002F6FD8"/>
    <w:rsid w:val="003002C0"/>
    <w:rsid w:val="00300DE1"/>
    <w:rsid w:val="00301AFA"/>
    <w:rsid w:val="0030297F"/>
    <w:rsid w:val="0030777E"/>
    <w:rsid w:val="0031087C"/>
    <w:rsid w:val="00311534"/>
    <w:rsid w:val="00312128"/>
    <w:rsid w:val="00312BA2"/>
    <w:rsid w:val="0031605F"/>
    <w:rsid w:val="00317A8D"/>
    <w:rsid w:val="003214FE"/>
    <w:rsid w:val="00322008"/>
    <w:rsid w:val="00324C43"/>
    <w:rsid w:val="00325126"/>
    <w:rsid w:val="00327F74"/>
    <w:rsid w:val="003346E3"/>
    <w:rsid w:val="003407C5"/>
    <w:rsid w:val="0034232F"/>
    <w:rsid w:val="0034287D"/>
    <w:rsid w:val="00342DD2"/>
    <w:rsid w:val="003441C5"/>
    <w:rsid w:val="00344219"/>
    <w:rsid w:val="003442FA"/>
    <w:rsid w:val="00344361"/>
    <w:rsid w:val="00344D60"/>
    <w:rsid w:val="00344FF0"/>
    <w:rsid w:val="00345E97"/>
    <w:rsid w:val="00346422"/>
    <w:rsid w:val="0034704F"/>
    <w:rsid w:val="00350966"/>
    <w:rsid w:val="00355B27"/>
    <w:rsid w:val="00357421"/>
    <w:rsid w:val="00357681"/>
    <w:rsid w:val="00357C56"/>
    <w:rsid w:val="00360269"/>
    <w:rsid w:val="00360625"/>
    <w:rsid w:val="00360B65"/>
    <w:rsid w:val="00362689"/>
    <w:rsid w:val="00362789"/>
    <w:rsid w:val="00364830"/>
    <w:rsid w:val="003658B8"/>
    <w:rsid w:val="00365DE1"/>
    <w:rsid w:val="00366096"/>
    <w:rsid w:val="00370148"/>
    <w:rsid w:val="00370A3C"/>
    <w:rsid w:val="00374237"/>
    <w:rsid w:val="00375B64"/>
    <w:rsid w:val="003762AF"/>
    <w:rsid w:val="0037677D"/>
    <w:rsid w:val="00376790"/>
    <w:rsid w:val="00382846"/>
    <w:rsid w:val="003833E3"/>
    <w:rsid w:val="0038379A"/>
    <w:rsid w:val="00384200"/>
    <w:rsid w:val="00384472"/>
    <w:rsid w:val="00384BFA"/>
    <w:rsid w:val="00385001"/>
    <w:rsid w:val="0038530B"/>
    <w:rsid w:val="00385962"/>
    <w:rsid w:val="00385CCA"/>
    <w:rsid w:val="00386B5A"/>
    <w:rsid w:val="00391939"/>
    <w:rsid w:val="0039465C"/>
    <w:rsid w:val="00394AEA"/>
    <w:rsid w:val="00395F08"/>
    <w:rsid w:val="003A1A20"/>
    <w:rsid w:val="003A23B6"/>
    <w:rsid w:val="003A29AA"/>
    <w:rsid w:val="003A2AC5"/>
    <w:rsid w:val="003A37AB"/>
    <w:rsid w:val="003A53F8"/>
    <w:rsid w:val="003A53F9"/>
    <w:rsid w:val="003A6752"/>
    <w:rsid w:val="003A6898"/>
    <w:rsid w:val="003A6E77"/>
    <w:rsid w:val="003B0AE8"/>
    <w:rsid w:val="003B122E"/>
    <w:rsid w:val="003B39D6"/>
    <w:rsid w:val="003B4625"/>
    <w:rsid w:val="003B5692"/>
    <w:rsid w:val="003B65B4"/>
    <w:rsid w:val="003B692C"/>
    <w:rsid w:val="003B6B9F"/>
    <w:rsid w:val="003B6C85"/>
    <w:rsid w:val="003B7536"/>
    <w:rsid w:val="003B7E5C"/>
    <w:rsid w:val="003C1A80"/>
    <w:rsid w:val="003C1F3F"/>
    <w:rsid w:val="003C2EEF"/>
    <w:rsid w:val="003C493C"/>
    <w:rsid w:val="003C4E75"/>
    <w:rsid w:val="003C4FB3"/>
    <w:rsid w:val="003C5B64"/>
    <w:rsid w:val="003C6B9A"/>
    <w:rsid w:val="003D0BE6"/>
    <w:rsid w:val="003D17D4"/>
    <w:rsid w:val="003D2D10"/>
    <w:rsid w:val="003D3043"/>
    <w:rsid w:val="003D3260"/>
    <w:rsid w:val="003D338A"/>
    <w:rsid w:val="003D3687"/>
    <w:rsid w:val="003D3844"/>
    <w:rsid w:val="003D4157"/>
    <w:rsid w:val="003D4BFE"/>
    <w:rsid w:val="003D4FF4"/>
    <w:rsid w:val="003D6B27"/>
    <w:rsid w:val="003E1573"/>
    <w:rsid w:val="003E1FE0"/>
    <w:rsid w:val="003E34B5"/>
    <w:rsid w:val="003E3D71"/>
    <w:rsid w:val="003E3EF1"/>
    <w:rsid w:val="003E443A"/>
    <w:rsid w:val="003E5C64"/>
    <w:rsid w:val="003E7B54"/>
    <w:rsid w:val="003E7E1B"/>
    <w:rsid w:val="003F09A0"/>
    <w:rsid w:val="003F36AC"/>
    <w:rsid w:val="003F670C"/>
    <w:rsid w:val="003F739A"/>
    <w:rsid w:val="003F7540"/>
    <w:rsid w:val="003F7B33"/>
    <w:rsid w:val="00400351"/>
    <w:rsid w:val="004004FB"/>
    <w:rsid w:val="00401849"/>
    <w:rsid w:val="00401CA5"/>
    <w:rsid w:val="00402E77"/>
    <w:rsid w:val="00405205"/>
    <w:rsid w:val="00405BD6"/>
    <w:rsid w:val="00405E38"/>
    <w:rsid w:val="00405E8D"/>
    <w:rsid w:val="004107A0"/>
    <w:rsid w:val="004137EB"/>
    <w:rsid w:val="004142C0"/>
    <w:rsid w:val="004153BB"/>
    <w:rsid w:val="00416562"/>
    <w:rsid w:val="00416A8E"/>
    <w:rsid w:val="00416D02"/>
    <w:rsid w:val="0041775C"/>
    <w:rsid w:val="004201D3"/>
    <w:rsid w:val="00420842"/>
    <w:rsid w:val="00420D61"/>
    <w:rsid w:val="0042111E"/>
    <w:rsid w:val="00421790"/>
    <w:rsid w:val="00421D4C"/>
    <w:rsid w:val="004222B8"/>
    <w:rsid w:val="004248D2"/>
    <w:rsid w:val="00425A43"/>
    <w:rsid w:val="00431A73"/>
    <w:rsid w:val="00431B8E"/>
    <w:rsid w:val="00431F18"/>
    <w:rsid w:val="00432E3F"/>
    <w:rsid w:val="00434490"/>
    <w:rsid w:val="0043498D"/>
    <w:rsid w:val="0043518C"/>
    <w:rsid w:val="004360EC"/>
    <w:rsid w:val="00437A8C"/>
    <w:rsid w:val="00437C7C"/>
    <w:rsid w:val="00440415"/>
    <w:rsid w:val="00441EEF"/>
    <w:rsid w:val="004439E2"/>
    <w:rsid w:val="00444314"/>
    <w:rsid w:val="0044546F"/>
    <w:rsid w:val="004462F9"/>
    <w:rsid w:val="004467F7"/>
    <w:rsid w:val="0044751C"/>
    <w:rsid w:val="0044783B"/>
    <w:rsid w:val="00451139"/>
    <w:rsid w:val="004523DA"/>
    <w:rsid w:val="00454473"/>
    <w:rsid w:val="00454D6E"/>
    <w:rsid w:val="00455420"/>
    <w:rsid w:val="00456ECD"/>
    <w:rsid w:val="00457FFB"/>
    <w:rsid w:val="0046013F"/>
    <w:rsid w:val="00460433"/>
    <w:rsid w:val="00461195"/>
    <w:rsid w:val="00464E27"/>
    <w:rsid w:val="00466497"/>
    <w:rsid w:val="00466CBA"/>
    <w:rsid w:val="00466FF0"/>
    <w:rsid w:val="004676C3"/>
    <w:rsid w:val="004679E7"/>
    <w:rsid w:val="00470144"/>
    <w:rsid w:val="0047233A"/>
    <w:rsid w:val="00473089"/>
    <w:rsid w:val="004732DB"/>
    <w:rsid w:val="00473421"/>
    <w:rsid w:val="00475B85"/>
    <w:rsid w:val="00475D73"/>
    <w:rsid w:val="00476565"/>
    <w:rsid w:val="00476FFD"/>
    <w:rsid w:val="00477AC3"/>
    <w:rsid w:val="00480699"/>
    <w:rsid w:val="00480ABB"/>
    <w:rsid w:val="00481AA1"/>
    <w:rsid w:val="004848A5"/>
    <w:rsid w:val="00485BE2"/>
    <w:rsid w:val="00485E4C"/>
    <w:rsid w:val="00487B05"/>
    <w:rsid w:val="00487BFE"/>
    <w:rsid w:val="00490B76"/>
    <w:rsid w:val="00490FD4"/>
    <w:rsid w:val="00491B7A"/>
    <w:rsid w:val="004929DB"/>
    <w:rsid w:val="004947F2"/>
    <w:rsid w:val="004976EF"/>
    <w:rsid w:val="004A1BC5"/>
    <w:rsid w:val="004A2AD8"/>
    <w:rsid w:val="004A2C2C"/>
    <w:rsid w:val="004A3367"/>
    <w:rsid w:val="004A3A58"/>
    <w:rsid w:val="004A4A66"/>
    <w:rsid w:val="004A7152"/>
    <w:rsid w:val="004A7D31"/>
    <w:rsid w:val="004B0846"/>
    <w:rsid w:val="004B10E1"/>
    <w:rsid w:val="004B1E00"/>
    <w:rsid w:val="004B22B8"/>
    <w:rsid w:val="004B237E"/>
    <w:rsid w:val="004B2EC6"/>
    <w:rsid w:val="004B5D2A"/>
    <w:rsid w:val="004B7109"/>
    <w:rsid w:val="004C0CA4"/>
    <w:rsid w:val="004C3ABA"/>
    <w:rsid w:val="004C6175"/>
    <w:rsid w:val="004C6797"/>
    <w:rsid w:val="004C7C42"/>
    <w:rsid w:val="004D0572"/>
    <w:rsid w:val="004D07BA"/>
    <w:rsid w:val="004D0DEF"/>
    <w:rsid w:val="004D0F3D"/>
    <w:rsid w:val="004D0FCD"/>
    <w:rsid w:val="004D1477"/>
    <w:rsid w:val="004D4DBD"/>
    <w:rsid w:val="004D542B"/>
    <w:rsid w:val="004D6C62"/>
    <w:rsid w:val="004D767D"/>
    <w:rsid w:val="004D7DB0"/>
    <w:rsid w:val="004E18C9"/>
    <w:rsid w:val="004E2C30"/>
    <w:rsid w:val="004E3F35"/>
    <w:rsid w:val="004E4B19"/>
    <w:rsid w:val="004E4FA8"/>
    <w:rsid w:val="004E6446"/>
    <w:rsid w:val="004E77C6"/>
    <w:rsid w:val="004F06D8"/>
    <w:rsid w:val="004F104D"/>
    <w:rsid w:val="004F11F1"/>
    <w:rsid w:val="004F3302"/>
    <w:rsid w:val="004F39BF"/>
    <w:rsid w:val="004F3CAE"/>
    <w:rsid w:val="004F4AD2"/>
    <w:rsid w:val="004F4D94"/>
    <w:rsid w:val="004F4FE2"/>
    <w:rsid w:val="004F59E2"/>
    <w:rsid w:val="004F6F71"/>
    <w:rsid w:val="004F792A"/>
    <w:rsid w:val="004F7FB3"/>
    <w:rsid w:val="00500288"/>
    <w:rsid w:val="005013BB"/>
    <w:rsid w:val="00501ADC"/>
    <w:rsid w:val="00501E9A"/>
    <w:rsid w:val="005020F7"/>
    <w:rsid w:val="00502F9E"/>
    <w:rsid w:val="00503D8E"/>
    <w:rsid w:val="00503E60"/>
    <w:rsid w:val="00503EFA"/>
    <w:rsid w:val="00504136"/>
    <w:rsid w:val="00510C1A"/>
    <w:rsid w:val="005125A3"/>
    <w:rsid w:val="00513925"/>
    <w:rsid w:val="00513D7A"/>
    <w:rsid w:val="00514492"/>
    <w:rsid w:val="005156EE"/>
    <w:rsid w:val="00515BD5"/>
    <w:rsid w:val="0051757B"/>
    <w:rsid w:val="005178D2"/>
    <w:rsid w:val="005179D1"/>
    <w:rsid w:val="00520DC4"/>
    <w:rsid w:val="0052235F"/>
    <w:rsid w:val="00523FB5"/>
    <w:rsid w:val="00524231"/>
    <w:rsid w:val="00525AEB"/>
    <w:rsid w:val="005267D6"/>
    <w:rsid w:val="00532478"/>
    <w:rsid w:val="005324B7"/>
    <w:rsid w:val="00533A26"/>
    <w:rsid w:val="00535A2A"/>
    <w:rsid w:val="00536521"/>
    <w:rsid w:val="00540E5E"/>
    <w:rsid w:val="0054158D"/>
    <w:rsid w:val="00542DA9"/>
    <w:rsid w:val="00542FEA"/>
    <w:rsid w:val="005442FB"/>
    <w:rsid w:val="005443D9"/>
    <w:rsid w:val="005466FB"/>
    <w:rsid w:val="00546BB0"/>
    <w:rsid w:val="00551A5B"/>
    <w:rsid w:val="005535CE"/>
    <w:rsid w:val="00553FED"/>
    <w:rsid w:val="005540D2"/>
    <w:rsid w:val="0055447C"/>
    <w:rsid w:val="00554C7E"/>
    <w:rsid w:val="00554FBB"/>
    <w:rsid w:val="00555895"/>
    <w:rsid w:val="00560D7B"/>
    <w:rsid w:val="00561E53"/>
    <w:rsid w:val="00562CB3"/>
    <w:rsid w:val="00563593"/>
    <w:rsid w:val="005644D1"/>
    <w:rsid w:val="00565DDA"/>
    <w:rsid w:val="00566529"/>
    <w:rsid w:val="0056659F"/>
    <w:rsid w:val="005672D1"/>
    <w:rsid w:val="00571F85"/>
    <w:rsid w:val="00572EE7"/>
    <w:rsid w:val="0057655D"/>
    <w:rsid w:val="0057669F"/>
    <w:rsid w:val="005802FE"/>
    <w:rsid w:val="00581224"/>
    <w:rsid w:val="0058152A"/>
    <w:rsid w:val="00585612"/>
    <w:rsid w:val="0058572B"/>
    <w:rsid w:val="005858AA"/>
    <w:rsid w:val="0059032D"/>
    <w:rsid w:val="00590343"/>
    <w:rsid w:val="005918F2"/>
    <w:rsid w:val="00591D3E"/>
    <w:rsid w:val="00592871"/>
    <w:rsid w:val="00596084"/>
    <w:rsid w:val="005968F7"/>
    <w:rsid w:val="00597127"/>
    <w:rsid w:val="00597432"/>
    <w:rsid w:val="005A0227"/>
    <w:rsid w:val="005A1430"/>
    <w:rsid w:val="005A3D05"/>
    <w:rsid w:val="005A5A13"/>
    <w:rsid w:val="005A5AEE"/>
    <w:rsid w:val="005A7C5C"/>
    <w:rsid w:val="005A7D51"/>
    <w:rsid w:val="005B014D"/>
    <w:rsid w:val="005B08E4"/>
    <w:rsid w:val="005B3079"/>
    <w:rsid w:val="005C3895"/>
    <w:rsid w:val="005C5A13"/>
    <w:rsid w:val="005C676D"/>
    <w:rsid w:val="005C7508"/>
    <w:rsid w:val="005D05C4"/>
    <w:rsid w:val="005D07B1"/>
    <w:rsid w:val="005D127B"/>
    <w:rsid w:val="005D3CD0"/>
    <w:rsid w:val="005D5B0D"/>
    <w:rsid w:val="005D6CB1"/>
    <w:rsid w:val="005D745A"/>
    <w:rsid w:val="005E1FB2"/>
    <w:rsid w:val="005E2465"/>
    <w:rsid w:val="005E2BE7"/>
    <w:rsid w:val="005E5467"/>
    <w:rsid w:val="005E5868"/>
    <w:rsid w:val="005E6464"/>
    <w:rsid w:val="005E66C0"/>
    <w:rsid w:val="005E7DA8"/>
    <w:rsid w:val="005F0A41"/>
    <w:rsid w:val="005F1315"/>
    <w:rsid w:val="005F29B8"/>
    <w:rsid w:val="005F326E"/>
    <w:rsid w:val="005F3A32"/>
    <w:rsid w:val="005F502F"/>
    <w:rsid w:val="005F5BD4"/>
    <w:rsid w:val="005F672B"/>
    <w:rsid w:val="005F72F0"/>
    <w:rsid w:val="00601DF3"/>
    <w:rsid w:val="006044D7"/>
    <w:rsid w:val="006065AA"/>
    <w:rsid w:val="00606F96"/>
    <w:rsid w:val="0061086B"/>
    <w:rsid w:val="00612313"/>
    <w:rsid w:val="00613CBF"/>
    <w:rsid w:val="00613CEB"/>
    <w:rsid w:val="00615B6D"/>
    <w:rsid w:val="00617A10"/>
    <w:rsid w:val="006210DF"/>
    <w:rsid w:val="006220BE"/>
    <w:rsid w:val="00622991"/>
    <w:rsid w:val="006229D8"/>
    <w:rsid w:val="0062619B"/>
    <w:rsid w:val="0062667E"/>
    <w:rsid w:val="006311CB"/>
    <w:rsid w:val="006327EA"/>
    <w:rsid w:val="00632F6F"/>
    <w:rsid w:val="0063505C"/>
    <w:rsid w:val="00637399"/>
    <w:rsid w:val="00640D0F"/>
    <w:rsid w:val="00642FC7"/>
    <w:rsid w:val="0064388F"/>
    <w:rsid w:val="006453ED"/>
    <w:rsid w:val="00645C70"/>
    <w:rsid w:val="00645FF4"/>
    <w:rsid w:val="00646286"/>
    <w:rsid w:val="00646A32"/>
    <w:rsid w:val="00646C4E"/>
    <w:rsid w:val="00650EA1"/>
    <w:rsid w:val="00651792"/>
    <w:rsid w:val="0065369D"/>
    <w:rsid w:val="00654BCE"/>
    <w:rsid w:val="00655232"/>
    <w:rsid w:val="006563B0"/>
    <w:rsid w:val="0065708D"/>
    <w:rsid w:val="006570E4"/>
    <w:rsid w:val="0066174A"/>
    <w:rsid w:val="00663416"/>
    <w:rsid w:val="00664FEE"/>
    <w:rsid w:val="00665537"/>
    <w:rsid w:val="00665F84"/>
    <w:rsid w:val="00666204"/>
    <w:rsid w:val="00666594"/>
    <w:rsid w:val="00666936"/>
    <w:rsid w:val="00666B27"/>
    <w:rsid w:val="00667D54"/>
    <w:rsid w:val="006711DA"/>
    <w:rsid w:val="00671C45"/>
    <w:rsid w:val="00674387"/>
    <w:rsid w:val="00674EF6"/>
    <w:rsid w:val="00675A1B"/>
    <w:rsid w:val="00677358"/>
    <w:rsid w:val="0067799E"/>
    <w:rsid w:val="00677A86"/>
    <w:rsid w:val="00677FCC"/>
    <w:rsid w:val="00681FA7"/>
    <w:rsid w:val="00682017"/>
    <w:rsid w:val="00682B06"/>
    <w:rsid w:val="00683A11"/>
    <w:rsid w:val="006843C1"/>
    <w:rsid w:val="006853BF"/>
    <w:rsid w:val="006855D6"/>
    <w:rsid w:val="00686894"/>
    <w:rsid w:val="00686DDC"/>
    <w:rsid w:val="00687320"/>
    <w:rsid w:val="006913F2"/>
    <w:rsid w:val="0069219C"/>
    <w:rsid w:val="006929C6"/>
    <w:rsid w:val="0069564A"/>
    <w:rsid w:val="00695CD2"/>
    <w:rsid w:val="00696BBC"/>
    <w:rsid w:val="00696D2A"/>
    <w:rsid w:val="00697036"/>
    <w:rsid w:val="006A11D7"/>
    <w:rsid w:val="006A134B"/>
    <w:rsid w:val="006A1EA0"/>
    <w:rsid w:val="006A2097"/>
    <w:rsid w:val="006A2E5B"/>
    <w:rsid w:val="006A303B"/>
    <w:rsid w:val="006A3A25"/>
    <w:rsid w:val="006A56F2"/>
    <w:rsid w:val="006A6EC7"/>
    <w:rsid w:val="006A745C"/>
    <w:rsid w:val="006A7C9B"/>
    <w:rsid w:val="006B0498"/>
    <w:rsid w:val="006B0C25"/>
    <w:rsid w:val="006B167B"/>
    <w:rsid w:val="006B1993"/>
    <w:rsid w:val="006B2265"/>
    <w:rsid w:val="006B4A79"/>
    <w:rsid w:val="006B5D7A"/>
    <w:rsid w:val="006B7626"/>
    <w:rsid w:val="006C1299"/>
    <w:rsid w:val="006C3E01"/>
    <w:rsid w:val="006C57F3"/>
    <w:rsid w:val="006C6491"/>
    <w:rsid w:val="006C6670"/>
    <w:rsid w:val="006C68C9"/>
    <w:rsid w:val="006C78AA"/>
    <w:rsid w:val="006D1DFE"/>
    <w:rsid w:val="006D2D7E"/>
    <w:rsid w:val="006D3BB3"/>
    <w:rsid w:val="006D4547"/>
    <w:rsid w:val="006D45F9"/>
    <w:rsid w:val="006D47DE"/>
    <w:rsid w:val="006D4E3A"/>
    <w:rsid w:val="006D784F"/>
    <w:rsid w:val="006E09D0"/>
    <w:rsid w:val="006E2035"/>
    <w:rsid w:val="006E2737"/>
    <w:rsid w:val="006E2747"/>
    <w:rsid w:val="006E27AE"/>
    <w:rsid w:val="006E32B8"/>
    <w:rsid w:val="006E3332"/>
    <w:rsid w:val="006E3A5E"/>
    <w:rsid w:val="006E4D96"/>
    <w:rsid w:val="006E75D5"/>
    <w:rsid w:val="006F15D6"/>
    <w:rsid w:val="006F1AC2"/>
    <w:rsid w:val="006F1CBD"/>
    <w:rsid w:val="006F338C"/>
    <w:rsid w:val="006F45D7"/>
    <w:rsid w:val="006F4848"/>
    <w:rsid w:val="006F4C5E"/>
    <w:rsid w:val="006F4E80"/>
    <w:rsid w:val="006F7C62"/>
    <w:rsid w:val="00701395"/>
    <w:rsid w:val="00703338"/>
    <w:rsid w:val="007035BB"/>
    <w:rsid w:val="00703EC7"/>
    <w:rsid w:val="00704731"/>
    <w:rsid w:val="0070536E"/>
    <w:rsid w:val="00706B6B"/>
    <w:rsid w:val="00716799"/>
    <w:rsid w:val="00720D0E"/>
    <w:rsid w:val="00721998"/>
    <w:rsid w:val="00721DAE"/>
    <w:rsid w:val="00722927"/>
    <w:rsid w:val="0072297D"/>
    <w:rsid w:val="007241FD"/>
    <w:rsid w:val="00726B34"/>
    <w:rsid w:val="00730821"/>
    <w:rsid w:val="0073159E"/>
    <w:rsid w:val="00733582"/>
    <w:rsid w:val="00734209"/>
    <w:rsid w:val="00734E28"/>
    <w:rsid w:val="0073640D"/>
    <w:rsid w:val="00737F07"/>
    <w:rsid w:val="00743BD6"/>
    <w:rsid w:val="0074520A"/>
    <w:rsid w:val="007456C7"/>
    <w:rsid w:val="00745710"/>
    <w:rsid w:val="00750C51"/>
    <w:rsid w:val="00751A2F"/>
    <w:rsid w:val="0075238F"/>
    <w:rsid w:val="0075440D"/>
    <w:rsid w:val="00754A94"/>
    <w:rsid w:val="0075653A"/>
    <w:rsid w:val="00760277"/>
    <w:rsid w:val="00760440"/>
    <w:rsid w:val="00760EB8"/>
    <w:rsid w:val="00763060"/>
    <w:rsid w:val="00764BE2"/>
    <w:rsid w:val="00764ED3"/>
    <w:rsid w:val="0076604F"/>
    <w:rsid w:val="00766365"/>
    <w:rsid w:val="00766950"/>
    <w:rsid w:val="00766B81"/>
    <w:rsid w:val="0076759A"/>
    <w:rsid w:val="007705AA"/>
    <w:rsid w:val="00770E70"/>
    <w:rsid w:val="00771FDC"/>
    <w:rsid w:val="00775279"/>
    <w:rsid w:val="00775C37"/>
    <w:rsid w:val="00775E40"/>
    <w:rsid w:val="00777A72"/>
    <w:rsid w:val="00777D9E"/>
    <w:rsid w:val="00780531"/>
    <w:rsid w:val="007809A0"/>
    <w:rsid w:val="00782EBA"/>
    <w:rsid w:val="0078309F"/>
    <w:rsid w:val="00783BA9"/>
    <w:rsid w:val="00785F1A"/>
    <w:rsid w:val="00785FE3"/>
    <w:rsid w:val="00785FF0"/>
    <w:rsid w:val="0078724B"/>
    <w:rsid w:val="0078756D"/>
    <w:rsid w:val="00790B06"/>
    <w:rsid w:val="007924B9"/>
    <w:rsid w:val="007924EF"/>
    <w:rsid w:val="007964C4"/>
    <w:rsid w:val="00796EC0"/>
    <w:rsid w:val="00797A33"/>
    <w:rsid w:val="007A0144"/>
    <w:rsid w:val="007A0A0A"/>
    <w:rsid w:val="007A1387"/>
    <w:rsid w:val="007A1B84"/>
    <w:rsid w:val="007A1CFE"/>
    <w:rsid w:val="007A28EE"/>
    <w:rsid w:val="007A2F51"/>
    <w:rsid w:val="007A57F1"/>
    <w:rsid w:val="007A75A3"/>
    <w:rsid w:val="007A78A9"/>
    <w:rsid w:val="007B0F81"/>
    <w:rsid w:val="007B11B0"/>
    <w:rsid w:val="007B2994"/>
    <w:rsid w:val="007B49DB"/>
    <w:rsid w:val="007B6852"/>
    <w:rsid w:val="007B6FD5"/>
    <w:rsid w:val="007B76C0"/>
    <w:rsid w:val="007C0646"/>
    <w:rsid w:val="007C2634"/>
    <w:rsid w:val="007C3147"/>
    <w:rsid w:val="007C3649"/>
    <w:rsid w:val="007C376D"/>
    <w:rsid w:val="007C3E54"/>
    <w:rsid w:val="007C78D3"/>
    <w:rsid w:val="007C7BA1"/>
    <w:rsid w:val="007D07DB"/>
    <w:rsid w:val="007D7B11"/>
    <w:rsid w:val="007E0FF6"/>
    <w:rsid w:val="007E1794"/>
    <w:rsid w:val="007E1CDB"/>
    <w:rsid w:val="007E2011"/>
    <w:rsid w:val="007E2ECD"/>
    <w:rsid w:val="007E2EE5"/>
    <w:rsid w:val="007E3C99"/>
    <w:rsid w:val="007E423D"/>
    <w:rsid w:val="007E5C41"/>
    <w:rsid w:val="007E5C76"/>
    <w:rsid w:val="007E62B6"/>
    <w:rsid w:val="007E7011"/>
    <w:rsid w:val="007E7C06"/>
    <w:rsid w:val="007E7E2C"/>
    <w:rsid w:val="007F2C6A"/>
    <w:rsid w:val="007F304D"/>
    <w:rsid w:val="007F406E"/>
    <w:rsid w:val="007F44ED"/>
    <w:rsid w:val="007F6535"/>
    <w:rsid w:val="007F682A"/>
    <w:rsid w:val="007F69F8"/>
    <w:rsid w:val="007F7728"/>
    <w:rsid w:val="007F7961"/>
    <w:rsid w:val="0080024F"/>
    <w:rsid w:val="00801264"/>
    <w:rsid w:val="008013EC"/>
    <w:rsid w:val="00801EF0"/>
    <w:rsid w:val="008023DF"/>
    <w:rsid w:val="0080483C"/>
    <w:rsid w:val="008054F0"/>
    <w:rsid w:val="0080580B"/>
    <w:rsid w:val="00805B5F"/>
    <w:rsid w:val="00805DBD"/>
    <w:rsid w:val="00806CA1"/>
    <w:rsid w:val="00810B15"/>
    <w:rsid w:val="0081224C"/>
    <w:rsid w:val="00812B42"/>
    <w:rsid w:val="008149CA"/>
    <w:rsid w:val="00815E82"/>
    <w:rsid w:val="0081627E"/>
    <w:rsid w:val="008167BB"/>
    <w:rsid w:val="00816C13"/>
    <w:rsid w:val="0081761C"/>
    <w:rsid w:val="00817B26"/>
    <w:rsid w:val="00820B05"/>
    <w:rsid w:val="00820C8F"/>
    <w:rsid w:val="00820FC0"/>
    <w:rsid w:val="00822221"/>
    <w:rsid w:val="008226C7"/>
    <w:rsid w:val="008227D4"/>
    <w:rsid w:val="00823B5C"/>
    <w:rsid w:val="008249D0"/>
    <w:rsid w:val="00824BB4"/>
    <w:rsid w:val="00825BB0"/>
    <w:rsid w:val="00825EE1"/>
    <w:rsid w:val="008263B1"/>
    <w:rsid w:val="00826677"/>
    <w:rsid w:val="00827789"/>
    <w:rsid w:val="00827AB8"/>
    <w:rsid w:val="00830F6B"/>
    <w:rsid w:val="00832092"/>
    <w:rsid w:val="008328DA"/>
    <w:rsid w:val="00834FC3"/>
    <w:rsid w:val="00835125"/>
    <w:rsid w:val="00835363"/>
    <w:rsid w:val="00842094"/>
    <w:rsid w:val="00842B6B"/>
    <w:rsid w:val="00843248"/>
    <w:rsid w:val="00843FE5"/>
    <w:rsid w:val="00844FED"/>
    <w:rsid w:val="00845698"/>
    <w:rsid w:val="0084595A"/>
    <w:rsid w:val="008479C6"/>
    <w:rsid w:val="00847C55"/>
    <w:rsid w:val="00847CA9"/>
    <w:rsid w:val="00847E6B"/>
    <w:rsid w:val="00851269"/>
    <w:rsid w:val="00851D98"/>
    <w:rsid w:val="008520A9"/>
    <w:rsid w:val="008542C8"/>
    <w:rsid w:val="00854592"/>
    <w:rsid w:val="00855045"/>
    <w:rsid w:val="0085567A"/>
    <w:rsid w:val="0085632D"/>
    <w:rsid w:val="00857F34"/>
    <w:rsid w:val="00860871"/>
    <w:rsid w:val="008608F4"/>
    <w:rsid w:val="008609A6"/>
    <w:rsid w:val="00862552"/>
    <w:rsid w:val="00863C1B"/>
    <w:rsid w:val="008647B1"/>
    <w:rsid w:val="00867948"/>
    <w:rsid w:val="00867DC3"/>
    <w:rsid w:val="00870377"/>
    <w:rsid w:val="0087055B"/>
    <w:rsid w:val="008716FF"/>
    <w:rsid w:val="0087268D"/>
    <w:rsid w:val="008728B9"/>
    <w:rsid w:val="00872F84"/>
    <w:rsid w:val="0087316E"/>
    <w:rsid w:val="008746AD"/>
    <w:rsid w:val="008762DD"/>
    <w:rsid w:val="00877BAA"/>
    <w:rsid w:val="008808BB"/>
    <w:rsid w:val="008825E4"/>
    <w:rsid w:val="008829E6"/>
    <w:rsid w:val="008856B1"/>
    <w:rsid w:val="008901A4"/>
    <w:rsid w:val="0089155A"/>
    <w:rsid w:val="00891FA8"/>
    <w:rsid w:val="00894F4F"/>
    <w:rsid w:val="00895234"/>
    <w:rsid w:val="008961BA"/>
    <w:rsid w:val="00896BA2"/>
    <w:rsid w:val="00896BA5"/>
    <w:rsid w:val="0089790F"/>
    <w:rsid w:val="008A0002"/>
    <w:rsid w:val="008A030D"/>
    <w:rsid w:val="008A11D5"/>
    <w:rsid w:val="008A1D61"/>
    <w:rsid w:val="008A1FCB"/>
    <w:rsid w:val="008A4406"/>
    <w:rsid w:val="008A537C"/>
    <w:rsid w:val="008A5848"/>
    <w:rsid w:val="008A63C8"/>
    <w:rsid w:val="008A7D14"/>
    <w:rsid w:val="008B187C"/>
    <w:rsid w:val="008B2053"/>
    <w:rsid w:val="008B38AC"/>
    <w:rsid w:val="008B72FB"/>
    <w:rsid w:val="008B7951"/>
    <w:rsid w:val="008C06E9"/>
    <w:rsid w:val="008C0E86"/>
    <w:rsid w:val="008C1255"/>
    <w:rsid w:val="008C13A0"/>
    <w:rsid w:val="008C17B1"/>
    <w:rsid w:val="008C1D28"/>
    <w:rsid w:val="008C217C"/>
    <w:rsid w:val="008C5591"/>
    <w:rsid w:val="008D076A"/>
    <w:rsid w:val="008D2F99"/>
    <w:rsid w:val="008D4641"/>
    <w:rsid w:val="008D5927"/>
    <w:rsid w:val="008D6176"/>
    <w:rsid w:val="008D6CC4"/>
    <w:rsid w:val="008D7DC9"/>
    <w:rsid w:val="008E0B5F"/>
    <w:rsid w:val="008E0BAE"/>
    <w:rsid w:val="008E1DFB"/>
    <w:rsid w:val="008E33D1"/>
    <w:rsid w:val="008E3E8C"/>
    <w:rsid w:val="008E4C88"/>
    <w:rsid w:val="008F0B3D"/>
    <w:rsid w:val="008F0ECE"/>
    <w:rsid w:val="008F0EEB"/>
    <w:rsid w:val="008F146B"/>
    <w:rsid w:val="008F17B0"/>
    <w:rsid w:val="008F2A61"/>
    <w:rsid w:val="008F48AD"/>
    <w:rsid w:val="008F5328"/>
    <w:rsid w:val="008F6836"/>
    <w:rsid w:val="008F6EF1"/>
    <w:rsid w:val="00900717"/>
    <w:rsid w:val="009019E8"/>
    <w:rsid w:val="009038A8"/>
    <w:rsid w:val="00903B14"/>
    <w:rsid w:val="00903FB4"/>
    <w:rsid w:val="009053D7"/>
    <w:rsid w:val="00905EC3"/>
    <w:rsid w:val="0090621E"/>
    <w:rsid w:val="00906666"/>
    <w:rsid w:val="0090668A"/>
    <w:rsid w:val="009075AE"/>
    <w:rsid w:val="0091086F"/>
    <w:rsid w:val="009136A8"/>
    <w:rsid w:val="00913A27"/>
    <w:rsid w:val="00914F83"/>
    <w:rsid w:val="00916F4C"/>
    <w:rsid w:val="00920986"/>
    <w:rsid w:val="009236A6"/>
    <w:rsid w:val="0092425D"/>
    <w:rsid w:val="009246AA"/>
    <w:rsid w:val="009263E8"/>
    <w:rsid w:val="00926707"/>
    <w:rsid w:val="00927585"/>
    <w:rsid w:val="00930BF5"/>
    <w:rsid w:val="009316B3"/>
    <w:rsid w:val="00931997"/>
    <w:rsid w:val="00931D0F"/>
    <w:rsid w:val="00933144"/>
    <w:rsid w:val="00934891"/>
    <w:rsid w:val="00934F45"/>
    <w:rsid w:val="00935B49"/>
    <w:rsid w:val="00937150"/>
    <w:rsid w:val="00940B15"/>
    <w:rsid w:val="00941196"/>
    <w:rsid w:val="00941FC7"/>
    <w:rsid w:val="00942CFC"/>
    <w:rsid w:val="00943F54"/>
    <w:rsid w:val="00944AD8"/>
    <w:rsid w:val="00944CB3"/>
    <w:rsid w:val="00945C82"/>
    <w:rsid w:val="00947B8E"/>
    <w:rsid w:val="00950DA8"/>
    <w:rsid w:val="00952031"/>
    <w:rsid w:val="009541A9"/>
    <w:rsid w:val="00954D1D"/>
    <w:rsid w:val="00955B8C"/>
    <w:rsid w:val="00955EF2"/>
    <w:rsid w:val="00956741"/>
    <w:rsid w:val="009571B9"/>
    <w:rsid w:val="009623ED"/>
    <w:rsid w:val="00963109"/>
    <w:rsid w:val="00963847"/>
    <w:rsid w:val="00963A84"/>
    <w:rsid w:val="009641B7"/>
    <w:rsid w:val="009647F4"/>
    <w:rsid w:val="00966C8C"/>
    <w:rsid w:val="00975ACF"/>
    <w:rsid w:val="00975D58"/>
    <w:rsid w:val="00976922"/>
    <w:rsid w:val="00980594"/>
    <w:rsid w:val="00980C5D"/>
    <w:rsid w:val="00981A01"/>
    <w:rsid w:val="00981BB7"/>
    <w:rsid w:val="00982AD4"/>
    <w:rsid w:val="00983C8A"/>
    <w:rsid w:val="00984038"/>
    <w:rsid w:val="00986711"/>
    <w:rsid w:val="00986E93"/>
    <w:rsid w:val="00992886"/>
    <w:rsid w:val="00992B89"/>
    <w:rsid w:val="0099548B"/>
    <w:rsid w:val="009970B3"/>
    <w:rsid w:val="009970E1"/>
    <w:rsid w:val="009A26F2"/>
    <w:rsid w:val="009A29C6"/>
    <w:rsid w:val="009A4BEB"/>
    <w:rsid w:val="009A7ED7"/>
    <w:rsid w:val="009B1201"/>
    <w:rsid w:val="009B2021"/>
    <w:rsid w:val="009B2631"/>
    <w:rsid w:val="009B2F27"/>
    <w:rsid w:val="009B37A5"/>
    <w:rsid w:val="009B5743"/>
    <w:rsid w:val="009B57AD"/>
    <w:rsid w:val="009C0A34"/>
    <w:rsid w:val="009C3494"/>
    <w:rsid w:val="009C3593"/>
    <w:rsid w:val="009C3BA6"/>
    <w:rsid w:val="009C4E02"/>
    <w:rsid w:val="009C660A"/>
    <w:rsid w:val="009D0136"/>
    <w:rsid w:val="009D0D8A"/>
    <w:rsid w:val="009D33E9"/>
    <w:rsid w:val="009D3F6C"/>
    <w:rsid w:val="009D511D"/>
    <w:rsid w:val="009E113C"/>
    <w:rsid w:val="009E12F0"/>
    <w:rsid w:val="009E1AD4"/>
    <w:rsid w:val="009E3169"/>
    <w:rsid w:val="009E5139"/>
    <w:rsid w:val="009E6858"/>
    <w:rsid w:val="009E6C55"/>
    <w:rsid w:val="009F2B00"/>
    <w:rsid w:val="009F6877"/>
    <w:rsid w:val="009F6A9C"/>
    <w:rsid w:val="009F7898"/>
    <w:rsid w:val="00A0154C"/>
    <w:rsid w:val="00A041E2"/>
    <w:rsid w:val="00A061A8"/>
    <w:rsid w:val="00A063D7"/>
    <w:rsid w:val="00A105C6"/>
    <w:rsid w:val="00A10F53"/>
    <w:rsid w:val="00A11BF5"/>
    <w:rsid w:val="00A1363B"/>
    <w:rsid w:val="00A139D3"/>
    <w:rsid w:val="00A147A0"/>
    <w:rsid w:val="00A170DE"/>
    <w:rsid w:val="00A222A2"/>
    <w:rsid w:val="00A24764"/>
    <w:rsid w:val="00A248C1"/>
    <w:rsid w:val="00A24EB6"/>
    <w:rsid w:val="00A24F6F"/>
    <w:rsid w:val="00A25935"/>
    <w:rsid w:val="00A27177"/>
    <w:rsid w:val="00A27307"/>
    <w:rsid w:val="00A324FD"/>
    <w:rsid w:val="00A32892"/>
    <w:rsid w:val="00A34E6C"/>
    <w:rsid w:val="00A35A9F"/>
    <w:rsid w:val="00A35B78"/>
    <w:rsid w:val="00A35FAC"/>
    <w:rsid w:val="00A36BBA"/>
    <w:rsid w:val="00A37BD4"/>
    <w:rsid w:val="00A37D3D"/>
    <w:rsid w:val="00A4053C"/>
    <w:rsid w:val="00A4120B"/>
    <w:rsid w:val="00A4186B"/>
    <w:rsid w:val="00A41C63"/>
    <w:rsid w:val="00A427C1"/>
    <w:rsid w:val="00A44083"/>
    <w:rsid w:val="00A47461"/>
    <w:rsid w:val="00A50046"/>
    <w:rsid w:val="00A505BB"/>
    <w:rsid w:val="00A51E69"/>
    <w:rsid w:val="00A53E35"/>
    <w:rsid w:val="00A54BD3"/>
    <w:rsid w:val="00A558CF"/>
    <w:rsid w:val="00A5642E"/>
    <w:rsid w:val="00A5733D"/>
    <w:rsid w:val="00A5747B"/>
    <w:rsid w:val="00A60911"/>
    <w:rsid w:val="00A610B7"/>
    <w:rsid w:val="00A63E1D"/>
    <w:rsid w:val="00A6413C"/>
    <w:rsid w:val="00A641A3"/>
    <w:rsid w:val="00A651AC"/>
    <w:rsid w:val="00A676D1"/>
    <w:rsid w:val="00A67782"/>
    <w:rsid w:val="00A713F8"/>
    <w:rsid w:val="00A71AC2"/>
    <w:rsid w:val="00A723FA"/>
    <w:rsid w:val="00A72D53"/>
    <w:rsid w:val="00A74EE0"/>
    <w:rsid w:val="00A77BD1"/>
    <w:rsid w:val="00A80C49"/>
    <w:rsid w:val="00A82315"/>
    <w:rsid w:val="00A823F4"/>
    <w:rsid w:val="00A828EF"/>
    <w:rsid w:val="00A82D22"/>
    <w:rsid w:val="00A82F9C"/>
    <w:rsid w:val="00A83C41"/>
    <w:rsid w:val="00A84584"/>
    <w:rsid w:val="00A85F42"/>
    <w:rsid w:val="00A86061"/>
    <w:rsid w:val="00A867D9"/>
    <w:rsid w:val="00A86D18"/>
    <w:rsid w:val="00A910FC"/>
    <w:rsid w:val="00A91A2B"/>
    <w:rsid w:val="00A92AE7"/>
    <w:rsid w:val="00A934FF"/>
    <w:rsid w:val="00A937C4"/>
    <w:rsid w:val="00A94180"/>
    <w:rsid w:val="00AA222F"/>
    <w:rsid w:val="00AA2654"/>
    <w:rsid w:val="00AA2A63"/>
    <w:rsid w:val="00AA2E34"/>
    <w:rsid w:val="00AA341C"/>
    <w:rsid w:val="00AA52E8"/>
    <w:rsid w:val="00AA5631"/>
    <w:rsid w:val="00AA6897"/>
    <w:rsid w:val="00AA6A1F"/>
    <w:rsid w:val="00AA6AC4"/>
    <w:rsid w:val="00AA6B66"/>
    <w:rsid w:val="00AB04CF"/>
    <w:rsid w:val="00AB13B8"/>
    <w:rsid w:val="00AB219B"/>
    <w:rsid w:val="00AB5A1E"/>
    <w:rsid w:val="00AB685C"/>
    <w:rsid w:val="00AB7152"/>
    <w:rsid w:val="00AC61A2"/>
    <w:rsid w:val="00AD0C3F"/>
    <w:rsid w:val="00AD1381"/>
    <w:rsid w:val="00AD1BC7"/>
    <w:rsid w:val="00AD45CF"/>
    <w:rsid w:val="00AD5473"/>
    <w:rsid w:val="00AD5C05"/>
    <w:rsid w:val="00AE13CB"/>
    <w:rsid w:val="00AE17EA"/>
    <w:rsid w:val="00AE1B3A"/>
    <w:rsid w:val="00AE2392"/>
    <w:rsid w:val="00AE42F7"/>
    <w:rsid w:val="00AE478C"/>
    <w:rsid w:val="00AE5605"/>
    <w:rsid w:val="00AE6187"/>
    <w:rsid w:val="00AE6860"/>
    <w:rsid w:val="00AE6A13"/>
    <w:rsid w:val="00AE760E"/>
    <w:rsid w:val="00AE7B6A"/>
    <w:rsid w:val="00AF05C9"/>
    <w:rsid w:val="00AF06AF"/>
    <w:rsid w:val="00AF15A4"/>
    <w:rsid w:val="00AF68DF"/>
    <w:rsid w:val="00AF6CEA"/>
    <w:rsid w:val="00AF719B"/>
    <w:rsid w:val="00B032F8"/>
    <w:rsid w:val="00B047FF"/>
    <w:rsid w:val="00B0506E"/>
    <w:rsid w:val="00B05224"/>
    <w:rsid w:val="00B0543D"/>
    <w:rsid w:val="00B063D2"/>
    <w:rsid w:val="00B067A1"/>
    <w:rsid w:val="00B0684E"/>
    <w:rsid w:val="00B069B5"/>
    <w:rsid w:val="00B06DB4"/>
    <w:rsid w:val="00B071EB"/>
    <w:rsid w:val="00B0763F"/>
    <w:rsid w:val="00B1052A"/>
    <w:rsid w:val="00B11635"/>
    <w:rsid w:val="00B11DB2"/>
    <w:rsid w:val="00B12B28"/>
    <w:rsid w:val="00B14CFA"/>
    <w:rsid w:val="00B162F8"/>
    <w:rsid w:val="00B1671B"/>
    <w:rsid w:val="00B179EB"/>
    <w:rsid w:val="00B2034F"/>
    <w:rsid w:val="00B21A66"/>
    <w:rsid w:val="00B2255B"/>
    <w:rsid w:val="00B22DEA"/>
    <w:rsid w:val="00B23BD5"/>
    <w:rsid w:val="00B247FB"/>
    <w:rsid w:val="00B30A59"/>
    <w:rsid w:val="00B30A9A"/>
    <w:rsid w:val="00B33C2B"/>
    <w:rsid w:val="00B363EC"/>
    <w:rsid w:val="00B36FC3"/>
    <w:rsid w:val="00B3724F"/>
    <w:rsid w:val="00B3726D"/>
    <w:rsid w:val="00B37FD2"/>
    <w:rsid w:val="00B42B11"/>
    <w:rsid w:val="00B45E6F"/>
    <w:rsid w:val="00B46930"/>
    <w:rsid w:val="00B46D2A"/>
    <w:rsid w:val="00B50662"/>
    <w:rsid w:val="00B51BF4"/>
    <w:rsid w:val="00B527E6"/>
    <w:rsid w:val="00B52EB8"/>
    <w:rsid w:val="00B5314A"/>
    <w:rsid w:val="00B548F6"/>
    <w:rsid w:val="00B55163"/>
    <w:rsid w:val="00B557CA"/>
    <w:rsid w:val="00B56206"/>
    <w:rsid w:val="00B56821"/>
    <w:rsid w:val="00B5780D"/>
    <w:rsid w:val="00B605CF"/>
    <w:rsid w:val="00B61079"/>
    <w:rsid w:val="00B624F0"/>
    <w:rsid w:val="00B62E8D"/>
    <w:rsid w:val="00B63B77"/>
    <w:rsid w:val="00B63EC7"/>
    <w:rsid w:val="00B641BE"/>
    <w:rsid w:val="00B6471C"/>
    <w:rsid w:val="00B64C4D"/>
    <w:rsid w:val="00B659DA"/>
    <w:rsid w:val="00B70CB9"/>
    <w:rsid w:val="00B71B68"/>
    <w:rsid w:val="00B728CB"/>
    <w:rsid w:val="00B7356E"/>
    <w:rsid w:val="00B74297"/>
    <w:rsid w:val="00B7443C"/>
    <w:rsid w:val="00B74C5B"/>
    <w:rsid w:val="00B74C81"/>
    <w:rsid w:val="00B75206"/>
    <w:rsid w:val="00B75621"/>
    <w:rsid w:val="00B77456"/>
    <w:rsid w:val="00B776EB"/>
    <w:rsid w:val="00B80D89"/>
    <w:rsid w:val="00B8116E"/>
    <w:rsid w:val="00B817A1"/>
    <w:rsid w:val="00B8291E"/>
    <w:rsid w:val="00B8321F"/>
    <w:rsid w:val="00B83866"/>
    <w:rsid w:val="00B84E13"/>
    <w:rsid w:val="00B85071"/>
    <w:rsid w:val="00B85162"/>
    <w:rsid w:val="00B85918"/>
    <w:rsid w:val="00B85E99"/>
    <w:rsid w:val="00B911BF"/>
    <w:rsid w:val="00B916EA"/>
    <w:rsid w:val="00B91B30"/>
    <w:rsid w:val="00B92131"/>
    <w:rsid w:val="00B924FC"/>
    <w:rsid w:val="00B927AC"/>
    <w:rsid w:val="00B92D9B"/>
    <w:rsid w:val="00B939B0"/>
    <w:rsid w:val="00B93D36"/>
    <w:rsid w:val="00B93E70"/>
    <w:rsid w:val="00B95643"/>
    <w:rsid w:val="00B95F1D"/>
    <w:rsid w:val="00B96F43"/>
    <w:rsid w:val="00BA0516"/>
    <w:rsid w:val="00BA0B82"/>
    <w:rsid w:val="00BA0BFC"/>
    <w:rsid w:val="00BA1E28"/>
    <w:rsid w:val="00BA2534"/>
    <w:rsid w:val="00BA59FE"/>
    <w:rsid w:val="00BA5AE3"/>
    <w:rsid w:val="00BB1392"/>
    <w:rsid w:val="00BB1AD9"/>
    <w:rsid w:val="00BB31EF"/>
    <w:rsid w:val="00BB3E91"/>
    <w:rsid w:val="00BB420B"/>
    <w:rsid w:val="00BB4B47"/>
    <w:rsid w:val="00BB5578"/>
    <w:rsid w:val="00BB5B73"/>
    <w:rsid w:val="00BB5F14"/>
    <w:rsid w:val="00BC0F03"/>
    <w:rsid w:val="00BC1427"/>
    <w:rsid w:val="00BC1DFD"/>
    <w:rsid w:val="00BC1E61"/>
    <w:rsid w:val="00BC2458"/>
    <w:rsid w:val="00BC2CEE"/>
    <w:rsid w:val="00BC3298"/>
    <w:rsid w:val="00BC409A"/>
    <w:rsid w:val="00BC6AD0"/>
    <w:rsid w:val="00BC6E23"/>
    <w:rsid w:val="00BC77E4"/>
    <w:rsid w:val="00BD1450"/>
    <w:rsid w:val="00BD2798"/>
    <w:rsid w:val="00BD360A"/>
    <w:rsid w:val="00BD5C54"/>
    <w:rsid w:val="00BD6A49"/>
    <w:rsid w:val="00BD76A7"/>
    <w:rsid w:val="00BD782F"/>
    <w:rsid w:val="00BE081D"/>
    <w:rsid w:val="00BE08E2"/>
    <w:rsid w:val="00BE434D"/>
    <w:rsid w:val="00BE6441"/>
    <w:rsid w:val="00BE7DB2"/>
    <w:rsid w:val="00BF163C"/>
    <w:rsid w:val="00BF16A9"/>
    <w:rsid w:val="00BF17B9"/>
    <w:rsid w:val="00BF1F66"/>
    <w:rsid w:val="00BF2A33"/>
    <w:rsid w:val="00BF34DF"/>
    <w:rsid w:val="00BF4059"/>
    <w:rsid w:val="00BF4A7B"/>
    <w:rsid w:val="00BF5405"/>
    <w:rsid w:val="00BF7322"/>
    <w:rsid w:val="00C04DEF"/>
    <w:rsid w:val="00C04FFE"/>
    <w:rsid w:val="00C059C4"/>
    <w:rsid w:val="00C05F68"/>
    <w:rsid w:val="00C05F6A"/>
    <w:rsid w:val="00C060E2"/>
    <w:rsid w:val="00C06347"/>
    <w:rsid w:val="00C0640A"/>
    <w:rsid w:val="00C06467"/>
    <w:rsid w:val="00C0777C"/>
    <w:rsid w:val="00C13993"/>
    <w:rsid w:val="00C14608"/>
    <w:rsid w:val="00C14739"/>
    <w:rsid w:val="00C14E36"/>
    <w:rsid w:val="00C1522A"/>
    <w:rsid w:val="00C15782"/>
    <w:rsid w:val="00C166A4"/>
    <w:rsid w:val="00C16729"/>
    <w:rsid w:val="00C16963"/>
    <w:rsid w:val="00C17EF9"/>
    <w:rsid w:val="00C217F8"/>
    <w:rsid w:val="00C21A7C"/>
    <w:rsid w:val="00C225B0"/>
    <w:rsid w:val="00C23923"/>
    <w:rsid w:val="00C24F49"/>
    <w:rsid w:val="00C2795A"/>
    <w:rsid w:val="00C27BAC"/>
    <w:rsid w:val="00C30F01"/>
    <w:rsid w:val="00C32693"/>
    <w:rsid w:val="00C34778"/>
    <w:rsid w:val="00C349DA"/>
    <w:rsid w:val="00C34D99"/>
    <w:rsid w:val="00C3502C"/>
    <w:rsid w:val="00C36DBC"/>
    <w:rsid w:val="00C37451"/>
    <w:rsid w:val="00C4003B"/>
    <w:rsid w:val="00C4025E"/>
    <w:rsid w:val="00C4041C"/>
    <w:rsid w:val="00C407CA"/>
    <w:rsid w:val="00C44970"/>
    <w:rsid w:val="00C45546"/>
    <w:rsid w:val="00C45626"/>
    <w:rsid w:val="00C45C76"/>
    <w:rsid w:val="00C4641F"/>
    <w:rsid w:val="00C46484"/>
    <w:rsid w:val="00C55925"/>
    <w:rsid w:val="00C56F3E"/>
    <w:rsid w:val="00C57A1C"/>
    <w:rsid w:val="00C60578"/>
    <w:rsid w:val="00C613EC"/>
    <w:rsid w:val="00C6231C"/>
    <w:rsid w:val="00C628F8"/>
    <w:rsid w:val="00C62EF8"/>
    <w:rsid w:val="00C63C4C"/>
    <w:rsid w:val="00C6687C"/>
    <w:rsid w:val="00C66CDA"/>
    <w:rsid w:val="00C70DD6"/>
    <w:rsid w:val="00C71EDE"/>
    <w:rsid w:val="00C72636"/>
    <w:rsid w:val="00C72F89"/>
    <w:rsid w:val="00C72FE8"/>
    <w:rsid w:val="00C744D7"/>
    <w:rsid w:val="00C7583E"/>
    <w:rsid w:val="00C75F52"/>
    <w:rsid w:val="00C7621E"/>
    <w:rsid w:val="00C76C9C"/>
    <w:rsid w:val="00C76E03"/>
    <w:rsid w:val="00C76E71"/>
    <w:rsid w:val="00C808D8"/>
    <w:rsid w:val="00C815DD"/>
    <w:rsid w:val="00C866DF"/>
    <w:rsid w:val="00C86D9F"/>
    <w:rsid w:val="00C87A1C"/>
    <w:rsid w:val="00C87D97"/>
    <w:rsid w:val="00C943CC"/>
    <w:rsid w:val="00C948B6"/>
    <w:rsid w:val="00C955EA"/>
    <w:rsid w:val="00C95C59"/>
    <w:rsid w:val="00C9602E"/>
    <w:rsid w:val="00CA21D6"/>
    <w:rsid w:val="00CA41D0"/>
    <w:rsid w:val="00CA43AB"/>
    <w:rsid w:val="00CA4CD4"/>
    <w:rsid w:val="00CA6201"/>
    <w:rsid w:val="00CB03F9"/>
    <w:rsid w:val="00CB0EA4"/>
    <w:rsid w:val="00CB2F7F"/>
    <w:rsid w:val="00CB3B79"/>
    <w:rsid w:val="00CB4968"/>
    <w:rsid w:val="00CB4B0D"/>
    <w:rsid w:val="00CB5007"/>
    <w:rsid w:val="00CB550F"/>
    <w:rsid w:val="00CB5A1D"/>
    <w:rsid w:val="00CB7919"/>
    <w:rsid w:val="00CB7AC1"/>
    <w:rsid w:val="00CC2AAB"/>
    <w:rsid w:val="00CC739B"/>
    <w:rsid w:val="00CD02BD"/>
    <w:rsid w:val="00CD0431"/>
    <w:rsid w:val="00CD07B7"/>
    <w:rsid w:val="00CD094D"/>
    <w:rsid w:val="00CD1158"/>
    <w:rsid w:val="00CD1AB8"/>
    <w:rsid w:val="00CD1FAB"/>
    <w:rsid w:val="00CD2B1D"/>
    <w:rsid w:val="00CD2B36"/>
    <w:rsid w:val="00CD40CF"/>
    <w:rsid w:val="00CD4305"/>
    <w:rsid w:val="00CD49D1"/>
    <w:rsid w:val="00CD4B5D"/>
    <w:rsid w:val="00CD4BDB"/>
    <w:rsid w:val="00CD6A50"/>
    <w:rsid w:val="00CD6A91"/>
    <w:rsid w:val="00CD6D84"/>
    <w:rsid w:val="00CD7665"/>
    <w:rsid w:val="00CE16D1"/>
    <w:rsid w:val="00CE174B"/>
    <w:rsid w:val="00CE2940"/>
    <w:rsid w:val="00CE33BD"/>
    <w:rsid w:val="00CE35AF"/>
    <w:rsid w:val="00CE467A"/>
    <w:rsid w:val="00CE7084"/>
    <w:rsid w:val="00CF17E2"/>
    <w:rsid w:val="00CF444A"/>
    <w:rsid w:val="00CF639C"/>
    <w:rsid w:val="00CF728A"/>
    <w:rsid w:val="00CF75BC"/>
    <w:rsid w:val="00CF7D44"/>
    <w:rsid w:val="00D02B4D"/>
    <w:rsid w:val="00D03A14"/>
    <w:rsid w:val="00D03E4E"/>
    <w:rsid w:val="00D06C53"/>
    <w:rsid w:val="00D101F5"/>
    <w:rsid w:val="00D11154"/>
    <w:rsid w:val="00D11F86"/>
    <w:rsid w:val="00D12EE9"/>
    <w:rsid w:val="00D141F3"/>
    <w:rsid w:val="00D14282"/>
    <w:rsid w:val="00D1428E"/>
    <w:rsid w:val="00D16C43"/>
    <w:rsid w:val="00D206E7"/>
    <w:rsid w:val="00D206EB"/>
    <w:rsid w:val="00D207B8"/>
    <w:rsid w:val="00D212CB"/>
    <w:rsid w:val="00D21695"/>
    <w:rsid w:val="00D2208D"/>
    <w:rsid w:val="00D23C62"/>
    <w:rsid w:val="00D25D57"/>
    <w:rsid w:val="00D25D6A"/>
    <w:rsid w:val="00D27049"/>
    <w:rsid w:val="00D27488"/>
    <w:rsid w:val="00D27800"/>
    <w:rsid w:val="00D278F3"/>
    <w:rsid w:val="00D27FFE"/>
    <w:rsid w:val="00D302BC"/>
    <w:rsid w:val="00D3111D"/>
    <w:rsid w:val="00D34D70"/>
    <w:rsid w:val="00D37097"/>
    <w:rsid w:val="00D4040F"/>
    <w:rsid w:val="00D40E05"/>
    <w:rsid w:val="00D41D81"/>
    <w:rsid w:val="00D42E2C"/>
    <w:rsid w:val="00D441B0"/>
    <w:rsid w:val="00D446DD"/>
    <w:rsid w:val="00D464BA"/>
    <w:rsid w:val="00D46C81"/>
    <w:rsid w:val="00D47562"/>
    <w:rsid w:val="00D515CB"/>
    <w:rsid w:val="00D516C7"/>
    <w:rsid w:val="00D52038"/>
    <w:rsid w:val="00D5409F"/>
    <w:rsid w:val="00D54972"/>
    <w:rsid w:val="00D558F9"/>
    <w:rsid w:val="00D565C9"/>
    <w:rsid w:val="00D60375"/>
    <w:rsid w:val="00D60EAA"/>
    <w:rsid w:val="00D6213F"/>
    <w:rsid w:val="00D62C6A"/>
    <w:rsid w:val="00D6333A"/>
    <w:rsid w:val="00D63C49"/>
    <w:rsid w:val="00D6415C"/>
    <w:rsid w:val="00D660F5"/>
    <w:rsid w:val="00D7061C"/>
    <w:rsid w:val="00D71D5D"/>
    <w:rsid w:val="00D74B41"/>
    <w:rsid w:val="00D74DC5"/>
    <w:rsid w:val="00D807D6"/>
    <w:rsid w:val="00D812C9"/>
    <w:rsid w:val="00D81882"/>
    <w:rsid w:val="00D81B4C"/>
    <w:rsid w:val="00D82E89"/>
    <w:rsid w:val="00D8376B"/>
    <w:rsid w:val="00D85816"/>
    <w:rsid w:val="00D86D62"/>
    <w:rsid w:val="00D87ECA"/>
    <w:rsid w:val="00D90DD0"/>
    <w:rsid w:val="00D918C4"/>
    <w:rsid w:val="00D93F73"/>
    <w:rsid w:val="00D9499F"/>
    <w:rsid w:val="00D964A2"/>
    <w:rsid w:val="00D971AA"/>
    <w:rsid w:val="00DA2790"/>
    <w:rsid w:val="00DA2B42"/>
    <w:rsid w:val="00DA5F6D"/>
    <w:rsid w:val="00DA7EDA"/>
    <w:rsid w:val="00DB0AE5"/>
    <w:rsid w:val="00DB0EBD"/>
    <w:rsid w:val="00DB284F"/>
    <w:rsid w:val="00DB2BF6"/>
    <w:rsid w:val="00DB3F18"/>
    <w:rsid w:val="00DB5A4B"/>
    <w:rsid w:val="00DB6E1E"/>
    <w:rsid w:val="00DB7EBD"/>
    <w:rsid w:val="00DC018B"/>
    <w:rsid w:val="00DC02D1"/>
    <w:rsid w:val="00DC217D"/>
    <w:rsid w:val="00DC23C7"/>
    <w:rsid w:val="00DC2C8E"/>
    <w:rsid w:val="00DD126A"/>
    <w:rsid w:val="00DD1B13"/>
    <w:rsid w:val="00DD2A4C"/>
    <w:rsid w:val="00DD32ED"/>
    <w:rsid w:val="00DD3887"/>
    <w:rsid w:val="00DD425B"/>
    <w:rsid w:val="00DD4E8E"/>
    <w:rsid w:val="00DD69E4"/>
    <w:rsid w:val="00DD7504"/>
    <w:rsid w:val="00DD7DF1"/>
    <w:rsid w:val="00DE1CA5"/>
    <w:rsid w:val="00DE47C5"/>
    <w:rsid w:val="00DF00C3"/>
    <w:rsid w:val="00DF0633"/>
    <w:rsid w:val="00DF178E"/>
    <w:rsid w:val="00DF23E7"/>
    <w:rsid w:val="00DF24F7"/>
    <w:rsid w:val="00DF497C"/>
    <w:rsid w:val="00DF6081"/>
    <w:rsid w:val="00E0392A"/>
    <w:rsid w:val="00E03CE9"/>
    <w:rsid w:val="00E04C5E"/>
    <w:rsid w:val="00E04FD4"/>
    <w:rsid w:val="00E05D4A"/>
    <w:rsid w:val="00E05F06"/>
    <w:rsid w:val="00E12F4B"/>
    <w:rsid w:val="00E130A0"/>
    <w:rsid w:val="00E151F1"/>
    <w:rsid w:val="00E15997"/>
    <w:rsid w:val="00E15C6F"/>
    <w:rsid w:val="00E163FF"/>
    <w:rsid w:val="00E16764"/>
    <w:rsid w:val="00E216CE"/>
    <w:rsid w:val="00E21D49"/>
    <w:rsid w:val="00E221D5"/>
    <w:rsid w:val="00E225A6"/>
    <w:rsid w:val="00E22B4A"/>
    <w:rsid w:val="00E256B8"/>
    <w:rsid w:val="00E256DC"/>
    <w:rsid w:val="00E272D6"/>
    <w:rsid w:val="00E27E8C"/>
    <w:rsid w:val="00E30321"/>
    <w:rsid w:val="00E3374A"/>
    <w:rsid w:val="00E3441B"/>
    <w:rsid w:val="00E347C5"/>
    <w:rsid w:val="00E37C4A"/>
    <w:rsid w:val="00E401B9"/>
    <w:rsid w:val="00E428BF"/>
    <w:rsid w:val="00E44AC2"/>
    <w:rsid w:val="00E45D91"/>
    <w:rsid w:val="00E47E34"/>
    <w:rsid w:val="00E558D5"/>
    <w:rsid w:val="00E570F8"/>
    <w:rsid w:val="00E577E8"/>
    <w:rsid w:val="00E604BB"/>
    <w:rsid w:val="00E620E2"/>
    <w:rsid w:val="00E631E3"/>
    <w:rsid w:val="00E63238"/>
    <w:rsid w:val="00E63AF7"/>
    <w:rsid w:val="00E63BFC"/>
    <w:rsid w:val="00E6508D"/>
    <w:rsid w:val="00E661C0"/>
    <w:rsid w:val="00E66533"/>
    <w:rsid w:val="00E71699"/>
    <w:rsid w:val="00E729E0"/>
    <w:rsid w:val="00E72B90"/>
    <w:rsid w:val="00E73601"/>
    <w:rsid w:val="00E75698"/>
    <w:rsid w:val="00E75E15"/>
    <w:rsid w:val="00E77A07"/>
    <w:rsid w:val="00E8244F"/>
    <w:rsid w:val="00E84652"/>
    <w:rsid w:val="00E8480A"/>
    <w:rsid w:val="00E84AFD"/>
    <w:rsid w:val="00E856BA"/>
    <w:rsid w:val="00E858B5"/>
    <w:rsid w:val="00E85A2F"/>
    <w:rsid w:val="00E85CA3"/>
    <w:rsid w:val="00E86101"/>
    <w:rsid w:val="00E8716F"/>
    <w:rsid w:val="00E87619"/>
    <w:rsid w:val="00E87DEE"/>
    <w:rsid w:val="00E910D1"/>
    <w:rsid w:val="00E92869"/>
    <w:rsid w:val="00E93ABC"/>
    <w:rsid w:val="00E93AE9"/>
    <w:rsid w:val="00E94F5B"/>
    <w:rsid w:val="00E97808"/>
    <w:rsid w:val="00EA0738"/>
    <w:rsid w:val="00EA08CA"/>
    <w:rsid w:val="00EA1837"/>
    <w:rsid w:val="00EA396B"/>
    <w:rsid w:val="00EA47EE"/>
    <w:rsid w:val="00EA5224"/>
    <w:rsid w:val="00EA7A83"/>
    <w:rsid w:val="00EB1203"/>
    <w:rsid w:val="00EB1D28"/>
    <w:rsid w:val="00EB1DA0"/>
    <w:rsid w:val="00EB26CE"/>
    <w:rsid w:val="00EB39A4"/>
    <w:rsid w:val="00EB4EFD"/>
    <w:rsid w:val="00EB5989"/>
    <w:rsid w:val="00EB5E1B"/>
    <w:rsid w:val="00EB5F9B"/>
    <w:rsid w:val="00EB60E6"/>
    <w:rsid w:val="00EB7189"/>
    <w:rsid w:val="00EB728F"/>
    <w:rsid w:val="00EB779C"/>
    <w:rsid w:val="00EC0306"/>
    <w:rsid w:val="00EC0334"/>
    <w:rsid w:val="00EC1DA2"/>
    <w:rsid w:val="00EC4BF5"/>
    <w:rsid w:val="00EC7037"/>
    <w:rsid w:val="00ED3449"/>
    <w:rsid w:val="00ED348C"/>
    <w:rsid w:val="00ED3E85"/>
    <w:rsid w:val="00ED5BA8"/>
    <w:rsid w:val="00ED796D"/>
    <w:rsid w:val="00ED7A4D"/>
    <w:rsid w:val="00EE13A2"/>
    <w:rsid w:val="00EE3D25"/>
    <w:rsid w:val="00EE49AE"/>
    <w:rsid w:val="00EE4DE1"/>
    <w:rsid w:val="00EF0E7B"/>
    <w:rsid w:val="00EF1BE1"/>
    <w:rsid w:val="00EF2105"/>
    <w:rsid w:val="00EF25F5"/>
    <w:rsid w:val="00EF333D"/>
    <w:rsid w:val="00EF435C"/>
    <w:rsid w:val="00EF4429"/>
    <w:rsid w:val="00EF485C"/>
    <w:rsid w:val="00EF5C03"/>
    <w:rsid w:val="00F00B76"/>
    <w:rsid w:val="00F00CBA"/>
    <w:rsid w:val="00F020EB"/>
    <w:rsid w:val="00F021E5"/>
    <w:rsid w:val="00F02B95"/>
    <w:rsid w:val="00F03AAB"/>
    <w:rsid w:val="00F03D58"/>
    <w:rsid w:val="00F054FD"/>
    <w:rsid w:val="00F05619"/>
    <w:rsid w:val="00F060E3"/>
    <w:rsid w:val="00F0670D"/>
    <w:rsid w:val="00F06CE9"/>
    <w:rsid w:val="00F06E88"/>
    <w:rsid w:val="00F1320E"/>
    <w:rsid w:val="00F134B3"/>
    <w:rsid w:val="00F14BDE"/>
    <w:rsid w:val="00F17D18"/>
    <w:rsid w:val="00F17E9B"/>
    <w:rsid w:val="00F20083"/>
    <w:rsid w:val="00F20890"/>
    <w:rsid w:val="00F20A2B"/>
    <w:rsid w:val="00F21A31"/>
    <w:rsid w:val="00F27155"/>
    <w:rsid w:val="00F27554"/>
    <w:rsid w:val="00F276EF"/>
    <w:rsid w:val="00F302E8"/>
    <w:rsid w:val="00F31672"/>
    <w:rsid w:val="00F31C44"/>
    <w:rsid w:val="00F32A4B"/>
    <w:rsid w:val="00F3308A"/>
    <w:rsid w:val="00F3331F"/>
    <w:rsid w:val="00F33C01"/>
    <w:rsid w:val="00F35129"/>
    <w:rsid w:val="00F357A7"/>
    <w:rsid w:val="00F35CD5"/>
    <w:rsid w:val="00F419A7"/>
    <w:rsid w:val="00F43587"/>
    <w:rsid w:val="00F44B58"/>
    <w:rsid w:val="00F46CA2"/>
    <w:rsid w:val="00F50735"/>
    <w:rsid w:val="00F5092A"/>
    <w:rsid w:val="00F50FB0"/>
    <w:rsid w:val="00F524C9"/>
    <w:rsid w:val="00F52BFA"/>
    <w:rsid w:val="00F55B72"/>
    <w:rsid w:val="00F56013"/>
    <w:rsid w:val="00F56FEE"/>
    <w:rsid w:val="00F57293"/>
    <w:rsid w:val="00F60D50"/>
    <w:rsid w:val="00F60FCC"/>
    <w:rsid w:val="00F63316"/>
    <w:rsid w:val="00F6392E"/>
    <w:rsid w:val="00F63F2B"/>
    <w:rsid w:val="00F64BF5"/>
    <w:rsid w:val="00F659B9"/>
    <w:rsid w:val="00F678D8"/>
    <w:rsid w:val="00F7200A"/>
    <w:rsid w:val="00F73CA5"/>
    <w:rsid w:val="00F75831"/>
    <w:rsid w:val="00F75867"/>
    <w:rsid w:val="00F7719F"/>
    <w:rsid w:val="00F771FF"/>
    <w:rsid w:val="00F77942"/>
    <w:rsid w:val="00F80983"/>
    <w:rsid w:val="00F82972"/>
    <w:rsid w:val="00F84BCE"/>
    <w:rsid w:val="00F85238"/>
    <w:rsid w:val="00F8664F"/>
    <w:rsid w:val="00F86D41"/>
    <w:rsid w:val="00F87D3E"/>
    <w:rsid w:val="00F9233E"/>
    <w:rsid w:val="00F93E87"/>
    <w:rsid w:val="00F950CE"/>
    <w:rsid w:val="00F9578D"/>
    <w:rsid w:val="00FA0948"/>
    <w:rsid w:val="00FA4739"/>
    <w:rsid w:val="00FA6609"/>
    <w:rsid w:val="00FA77DC"/>
    <w:rsid w:val="00FA78D7"/>
    <w:rsid w:val="00FB17AE"/>
    <w:rsid w:val="00FB2E0D"/>
    <w:rsid w:val="00FB3593"/>
    <w:rsid w:val="00FB3BD8"/>
    <w:rsid w:val="00FB3C05"/>
    <w:rsid w:val="00FB3F14"/>
    <w:rsid w:val="00FB4351"/>
    <w:rsid w:val="00FB777C"/>
    <w:rsid w:val="00FC00CB"/>
    <w:rsid w:val="00FC067E"/>
    <w:rsid w:val="00FC2AFD"/>
    <w:rsid w:val="00FC3AD3"/>
    <w:rsid w:val="00FC6D59"/>
    <w:rsid w:val="00FC7493"/>
    <w:rsid w:val="00FC7C6B"/>
    <w:rsid w:val="00FD08FC"/>
    <w:rsid w:val="00FD0CF5"/>
    <w:rsid w:val="00FD1617"/>
    <w:rsid w:val="00FD1BA1"/>
    <w:rsid w:val="00FD3692"/>
    <w:rsid w:val="00FD3B28"/>
    <w:rsid w:val="00FD4C83"/>
    <w:rsid w:val="00FD5784"/>
    <w:rsid w:val="00FD7384"/>
    <w:rsid w:val="00FE04C9"/>
    <w:rsid w:val="00FE142F"/>
    <w:rsid w:val="00FE1D93"/>
    <w:rsid w:val="00FE2EE7"/>
    <w:rsid w:val="00FE3770"/>
    <w:rsid w:val="00FE3F42"/>
    <w:rsid w:val="00FE6288"/>
    <w:rsid w:val="00FE65C4"/>
    <w:rsid w:val="00FF0209"/>
    <w:rsid w:val="00FF04A8"/>
    <w:rsid w:val="00FF5672"/>
    <w:rsid w:val="00FF572C"/>
    <w:rsid w:val="00FF6C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0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7C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847CA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847CA9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AE7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100A9A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1A2F3A"/>
    <w:pPr>
      <w:ind w:left="708"/>
    </w:pPr>
  </w:style>
  <w:style w:type="paragraph" w:styleId="Textodebalo">
    <w:name w:val="Balloon Text"/>
    <w:basedOn w:val="Normal"/>
    <w:link w:val="TextodebaloChar"/>
    <w:rsid w:val="00852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8520A9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F86D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5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0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isco_Prime\Empresas\HJSN\Documentos_Oficiais_2009\Oficios\Oficio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42E83B-9F4D-4D30-B468-7AA1F3001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Oficios</Template>
  <TotalTime>77</TotalTime>
  <Pages>11</Pages>
  <Words>2555</Words>
  <Characters>13802</Characters>
  <Application>Microsoft Office Word</Application>
  <DocSecurity>0</DocSecurity>
  <Lines>115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OF/DG/GAB/HJSN/Nº 070/2009</vt:lpstr>
    </vt:vector>
  </TitlesOfParts>
  <Company>Hewlett-Packard Company</Company>
  <LinksUpToDate>false</LinksUpToDate>
  <CharactersWithSpaces>16325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OF/DG/GAB/HJSN/Nº 070/2009</dc:title>
  <dc:creator>Alberto Saraiva</dc:creator>
  <cp:lastModifiedBy>erlonpirola</cp:lastModifiedBy>
  <cp:revision>24</cp:revision>
  <cp:lastPrinted>2019-02-01T12:28:00Z</cp:lastPrinted>
  <dcterms:created xsi:type="dcterms:W3CDTF">2019-01-15T10:59:00Z</dcterms:created>
  <dcterms:modified xsi:type="dcterms:W3CDTF">2019-02-01T14:55:00Z</dcterms:modified>
</cp:coreProperties>
</file>