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0" w:rsidRPr="00D43B74" w:rsidRDefault="00F34550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284630" w:rsidRPr="00B1523A" w:rsidTr="008E7E43">
        <w:trPr>
          <w:trHeight w:val="170"/>
        </w:trPr>
        <w:tc>
          <w:tcPr>
            <w:tcW w:w="5000" w:type="pct"/>
            <w:gridSpan w:val="2"/>
          </w:tcPr>
          <w:p w:rsidR="00BD6EA8" w:rsidRDefault="007F56AC" w:rsidP="00BD6E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Exportador</w:t>
            </w:r>
            <w:r w:rsidR="00BD6E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84630" w:rsidRPr="005B1339" w:rsidRDefault="009773F3" w:rsidP="00BD6EA8">
            <w:pPr>
              <w:rPr>
                <w:rFonts w:ascii="Arial" w:hAnsi="Arial" w:cs="Arial"/>
                <w:i/>
                <w:sz w:val="11"/>
                <w:szCs w:val="11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</w:rPr>
              <w:t>Consignor -</w:t>
            </w:r>
            <w:r w:rsidR="00BD6EA8" w:rsidRPr="005B1339">
              <w:rPr>
                <w:rFonts w:ascii="Arial" w:hAnsi="Arial" w:cs="Arial"/>
                <w:i/>
                <w:sz w:val="11"/>
                <w:szCs w:val="11"/>
              </w:rPr>
              <w:t xml:space="preserve"> Exporter / Expedidor</w:t>
            </w:r>
          </w:p>
        </w:tc>
      </w:tr>
      <w:tr w:rsidR="00284630" w:rsidRPr="00B1523A" w:rsidTr="00644CA9">
        <w:trPr>
          <w:trHeight w:val="227"/>
        </w:trPr>
        <w:tc>
          <w:tcPr>
            <w:tcW w:w="5000" w:type="pct"/>
            <w:gridSpan w:val="2"/>
          </w:tcPr>
          <w:p w:rsidR="00284630" w:rsidRPr="0026264E" w:rsidRDefault="006318E1" w:rsidP="005B133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bookmarkStart w:id="1" w:name="_GoBack"/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bookmarkEnd w:id="1"/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  <w:bookmarkEnd w:id="0"/>
          </w:p>
        </w:tc>
      </w:tr>
      <w:tr w:rsidR="00F35E3B" w:rsidRPr="00BB2CCB" w:rsidTr="008E7E43">
        <w:trPr>
          <w:trHeight w:val="206"/>
        </w:trPr>
        <w:tc>
          <w:tcPr>
            <w:tcW w:w="2500" w:type="pct"/>
          </w:tcPr>
          <w:p w:rsidR="00BD6EA8" w:rsidRDefault="00F35E3B" w:rsidP="007F56AC">
            <w:pPr>
              <w:rPr>
                <w:rFonts w:ascii="Arial" w:hAnsi="Arial" w:cs="Arial"/>
                <w:sz w:val="16"/>
                <w:szCs w:val="16"/>
              </w:rPr>
            </w:pPr>
            <w:r w:rsidRPr="00F35E3B">
              <w:rPr>
                <w:rFonts w:ascii="Arial" w:hAnsi="Arial" w:cs="Arial"/>
                <w:sz w:val="16"/>
                <w:szCs w:val="16"/>
              </w:rPr>
              <w:t xml:space="preserve">País </w:t>
            </w:r>
            <w:r w:rsidR="007F56AC">
              <w:rPr>
                <w:rFonts w:ascii="Arial" w:hAnsi="Arial" w:cs="Arial"/>
                <w:sz w:val="16"/>
                <w:szCs w:val="16"/>
              </w:rPr>
              <w:t>de origem</w:t>
            </w:r>
            <w:r w:rsidR="00BD6E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35E3B" w:rsidRPr="00BF3E38" w:rsidRDefault="00BD6EA8" w:rsidP="007F56AC">
            <w:pPr>
              <w:rPr>
                <w:rFonts w:ascii="Arial" w:hAnsi="Arial" w:cs="Arial"/>
                <w:i/>
                <w:sz w:val="11"/>
                <w:szCs w:val="11"/>
              </w:rPr>
            </w:pPr>
            <w:r w:rsidRPr="00BF3E38">
              <w:rPr>
                <w:rFonts w:ascii="Arial" w:hAnsi="Arial" w:cs="Arial"/>
                <w:i/>
                <w:sz w:val="11"/>
                <w:szCs w:val="11"/>
              </w:rPr>
              <w:t>Country of origin / País de Origen</w:t>
            </w:r>
          </w:p>
        </w:tc>
        <w:tc>
          <w:tcPr>
            <w:tcW w:w="2500" w:type="pct"/>
          </w:tcPr>
          <w:p w:rsidR="00F35E3B" w:rsidRDefault="007F56AC" w:rsidP="00F35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Ponto de saída do país de origem:</w:t>
            </w:r>
          </w:p>
          <w:p w:rsidR="00BD6EA8" w:rsidRPr="005B1339" w:rsidRDefault="00BD6EA8" w:rsidP="00F35E3B">
            <w:pPr>
              <w:rPr>
                <w:rFonts w:ascii="Arial" w:hAnsi="Arial" w:cs="Arial"/>
                <w:i/>
                <w:sz w:val="11"/>
                <w:szCs w:val="11"/>
                <w:lang w:val="en-US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  <w:lang w:val="en-US"/>
              </w:rPr>
              <w:t>Place of loading from the country of origin / Punto de salida del país de origen</w:t>
            </w:r>
          </w:p>
        </w:tc>
      </w:tr>
      <w:tr w:rsidR="00F35E3B" w:rsidRPr="00B1523A" w:rsidTr="00644CA9">
        <w:trPr>
          <w:trHeight w:val="227"/>
        </w:trPr>
        <w:tc>
          <w:tcPr>
            <w:tcW w:w="2500" w:type="pct"/>
          </w:tcPr>
          <w:p w:rsidR="00F35E3B" w:rsidRPr="0026264E" w:rsidRDefault="006318E1" w:rsidP="005B133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</w:p>
        </w:tc>
        <w:tc>
          <w:tcPr>
            <w:tcW w:w="2500" w:type="pct"/>
          </w:tcPr>
          <w:p w:rsidR="00F35E3B" w:rsidRPr="0026264E" w:rsidRDefault="006318E1" w:rsidP="005B133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</w:p>
        </w:tc>
      </w:tr>
      <w:tr w:rsidR="00F35E3B" w:rsidRPr="00BD6EA8" w:rsidTr="008E7E43">
        <w:trPr>
          <w:trHeight w:val="206"/>
        </w:trPr>
        <w:tc>
          <w:tcPr>
            <w:tcW w:w="5000" w:type="pct"/>
            <w:gridSpan w:val="2"/>
          </w:tcPr>
          <w:p w:rsidR="00F35E3B" w:rsidRDefault="00F35E3B" w:rsidP="007F56AC">
            <w:pPr>
              <w:rPr>
                <w:rFonts w:ascii="Arial" w:hAnsi="Arial" w:cs="Arial"/>
                <w:sz w:val="16"/>
                <w:szCs w:val="16"/>
              </w:rPr>
            </w:pPr>
            <w:r w:rsidRPr="00F35E3B">
              <w:rPr>
                <w:rFonts w:ascii="Arial" w:hAnsi="Arial" w:cs="Arial"/>
                <w:sz w:val="16"/>
                <w:szCs w:val="16"/>
              </w:rPr>
              <w:t>Importador (</w:t>
            </w:r>
            <w:r w:rsidR="007F56AC">
              <w:rPr>
                <w:rFonts w:ascii="Arial" w:hAnsi="Arial" w:cs="Arial"/>
                <w:sz w:val="16"/>
                <w:szCs w:val="16"/>
              </w:rPr>
              <w:t>nome e endereço):</w:t>
            </w:r>
          </w:p>
          <w:p w:rsidR="00BD6EA8" w:rsidRPr="00BF3E38" w:rsidRDefault="00BD6EA8" w:rsidP="007F56AC">
            <w:pPr>
              <w:rPr>
                <w:rFonts w:ascii="Arial" w:hAnsi="Arial" w:cs="Arial"/>
                <w:i/>
                <w:sz w:val="11"/>
                <w:szCs w:val="11"/>
              </w:rPr>
            </w:pPr>
            <w:r w:rsidRPr="00BF3E38">
              <w:rPr>
                <w:rFonts w:ascii="Arial" w:hAnsi="Arial" w:cs="Arial"/>
                <w:i/>
                <w:sz w:val="11"/>
                <w:szCs w:val="11"/>
              </w:rPr>
              <w:t>Consignee/Importer (name and address) / Importador (nombre y dirección)</w:t>
            </w:r>
          </w:p>
        </w:tc>
      </w:tr>
      <w:tr w:rsidR="00F35E3B" w:rsidRPr="00B1523A" w:rsidTr="00644CA9">
        <w:trPr>
          <w:trHeight w:val="227"/>
        </w:trPr>
        <w:tc>
          <w:tcPr>
            <w:tcW w:w="5000" w:type="pct"/>
            <w:gridSpan w:val="2"/>
          </w:tcPr>
          <w:p w:rsidR="00F35E3B" w:rsidRPr="0026264E" w:rsidRDefault="006318E1" w:rsidP="005B133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</w:p>
        </w:tc>
      </w:tr>
      <w:tr w:rsidR="00F35E3B" w:rsidRPr="00BB2CCB" w:rsidTr="008E7E43">
        <w:trPr>
          <w:trHeight w:val="206"/>
        </w:trPr>
        <w:tc>
          <w:tcPr>
            <w:tcW w:w="2500" w:type="pct"/>
          </w:tcPr>
          <w:p w:rsidR="00F35E3B" w:rsidRDefault="007F56AC" w:rsidP="00F35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 de d</w:t>
            </w:r>
            <w:r w:rsidR="00F35E3B" w:rsidRPr="00F35E3B">
              <w:rPr>
                <w:rFonts w:ascii="Arial" w:hAnsi="Arial" w:cs="Arial"/>
                <w:sz w:val="16"/>
                <w:szCs w:val="16"/>
              </w:rPr>
              <w:t>estino:</w:t>
            </w:r>
          </w:p>
          <w:p w:rsidR="00BD6EA8" w:rsidRPr="00BF3E38" w:rsidRDefault="00BD6EA8" w:rsidP="00F35E3B">
            <w:pPr>
              <w:rPr>
                <w:rFonts w:ascii="Arial" w:hAnsi="Arial" w:cs="Arial"/>
                <w:i/>
                <w:sz w:val="11"/>
                <w:szCs w:val="11"/>
              </w:rPr>
            </w:pPr>
            <w:r w:rsidRPr="00BF3E38">
              <w:rPr>
                <w:rFonts w:ascii="Arial" w:hAnsi="Arial" w:cs="Arial"/>
                <w:i/>
                <w:sz w:val="11"/>
                <w:szCs w:val="11"/>
              </w:rPr>
              <w:t>Country of destination / País de Destino</w:t>
            </w:r>
          </w:p>
        </w:tc>
        <w:tc>
          <w:tcPr>
            <w:tcW w:w="2500" w:type="pct"/>
          </w:tcPr>
          <w:p w:rsidR="00F35E3B" w:rsidRDefault="007F56AC" w:rsidP="00F35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Ponto de entrada no país de destino:</w:t>
            </w:r>
          </w:p>
          <w:p w:rsidR="00BD6EA8" w:rsidRPr="005B1339" w:rsidRDefault="00BD6EA8" w:rsidP="00F35E3B">
            <w:pPr>
              <w:rPr>
                <w:rFonts w:ascii="Arial" w:hAnsi="Arial" w:cs="Arial"/>
                <w:i/>
                <w:sz w:val="11"/>
                <w:szCs w:val="11"/>
                <w:lang w:val="en-US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  <w:lang w:val="en-US"/>
              </w:rPr>
              <w:t>Point of entry of destination country / Punto de entrada en el país de destino</w:t>
            </w:r>
          </w:p>
        </w:tc>
      </w:tr>
      <w:tr w:rsidR="00F35E3B" w:rsidRPr="00B1523A" w:rsidTr="00644CA9">
        <w:trPr>
          <w:trHeight w:val="227"/>
        </w:trPr>
        <w:tc>
          <w:tcPr>
            <w:tcW w:w="2500" w:type="pct"/>
          </w:tcPr>
          <w:p w:rsidR="00F35E3B" w:rsidRPr="0026264E" w:rsidRDefault="006318E1" w:rsidP="005B133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</w:p>
        </w:tc>
        <w:tc>
          <w:tcPr>
            <w:tcW w:w="2500" w:type="pct"/>
          </w:tcPr>
          <w:p w:rsidR="00F35E3B" w:rsidRPr="0026264E" w:rsidRDefault="006318E1" w:rsidP="005B133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</w:p>
        </w:tc>
      </w:tr>
      <w:tr w:rsidR="00F35E3B" w:rsidRPr="00B1523A" w:rsidTr="008E7E43">
        <w:trPr>
          <w:trHeight w:val="206"/>
        </w:trPr>
        <w:tc>
          <w:tcPr>
            <w:tcW w:w="2500" w:type="pct"/>
          </w:tcPr>
          <w:p w:rsidR="00F35E3B" w:rsidRDefault="00F35E3B" w:rsidP="007F56AC">
            <w:pPr>
              <w:rPr>
                <w:rFonts w:ascii="Arial" w:hAnsi="Arial" w:cs="Arial"/>
                <w:sz w:val="16"/>
                <w:szCs w:val="16"/>
              </w:rPr>
            </w:pPr>
            <w:r w:rsidRPr="00F35E3B">
              <w:rPr>
                <w:rFonts w:ascii="Arial" w:hAnsi="Arial" w:cs="Arial"/>
                <w:sz w:val="16"/>
                <w:szCs w:val="16"/>
              </w:rPr>
              <w:t>M</w:t>
            </w:r>
            <w:r w:rsidR="007F56AC">
              <w:rPr>
                <w:rFonts w:ascii="Arial" w:hAnsi="Arial" w:cs="Arial"/>
                <w:sz w:val="16"/>
                <w:szCs w:val="16"/>
              </w:rPr>
              <w:t xml:space="preserve">eio </w:t>
            </w:r>
            <w:r w:rsidRPr="00F35E3B">
              <w:rPr>
                <w:rFonts w:ascii="Arial" w:hAnsi="Arial" w:cs="Arial"/>
                <w:sz w:val="16"/>
                <w:szCs w:val="16"/>
              </w:rPr>
              <w:t>de transporte</w:t>
            </w:r>
            <w:r w:rsidR="00D9392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A56A4" w:rsidRPr="005A56A4" w:rsidRDefault="005A56A4" w:rsidP="007F56AC">
            <w:pPr>
              <w:rPr>
                <w:rFonts w:ascii="Arial" w:hAnsi="Arial" w:cs="Arial"/>
                <w:sz w:val="14"/>
                <w:szCs w:val="16"/>
              </w:rPr>
            </w:pPr>
            <w:r w:rsidRPr="00D9392B">
              <w:rPr>
                <w:rFonts w:ascii="Arial" w:hAnsi="Arial" w:cs="Arial"/>
                <w:sz w:val="14"/>
                <w:szCs w:val="16"/>
              </w:rPr>
              <w:t>(</w:t>
            </w:r>
            <w:r>
              <w:rPr>
                <w:rFonts w:ascii="Arial" w:hAnsi="Arial" w:cs="Arial"/>
                <w:sz w:val="14"/>
                <w:szCs w:val="16"/>
              </w:rPr>
              <w:t>Exemplo:</w:t>
            </w:r>
            <w:r w:rsidRPr="00D9392B">
              <w:rPr>
                <w:rFonts w:ascii="Arial" w:hAnsi="Arial" w:cs="Arial"/>
                <w:sz w:val="14"/>
                <w:szCs w:val="16"/>
              </w:rPr>
              <w:t xml:space="preserve"> aére</w:t>
            </w:r>
            <w:r>
              <w:rPr>
                <w:rFonts w:ascii="Arial" w:hAnsi="Arial" w:cs="Arial"/>
                <w:sz w:val="14"/>
                <w:szCs w:val="16"/>
              </w:rPr>
              <w:t>o, marítimo, rodoviário ou outro)</w:t>
            </w:r>
          </w:p>
          <w:p w:rsidR="00BD6EA8" w:rsidRPr="005B1339" w:rsidRDefault="00BD6EA8" w:rsidP="007F56AC">
            <w:pPr>
              <w:rPr>
                <w:rFonts w:ascii="Arial" w:hAnsi="Arial" w:cs="Arial"/>
                <w:i/>
                <w:sz w:val="11"/>
                <w:szCs w:val="11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</w:rPr>
              <w:t>Means of transport / Medios de transporte</w:t>
            </w:r>
          </w:p>
        </w:tc>
        <w:tc>
          <w:tcPr>
            <w:tcW w:w="2500" w:type="pct"/>
          </w:tcPr>
          <w:p w:rsidR="00D9392B" w:rsidRDefault="007F56AC" w:rsidP="00F35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Condições de transporte </w:t>
            </w:r>
            <w:r w:rsidR="00F64BD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acondicionamento</w:t>
            </w:r>
            <w:r w:rsidR="00D9392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A56A4" w:rsidRPr="005A56A4" w:rsidRDefault="005A56A4" w:rsidP="00F35E3B">
            <w:pPr>
              <w:rPr>
                <w:rFonts w:ascii="Arial" w:hAnsi="Arial" w:cs="Arial"/>
                <w:sz w:val="14"/>
                <w:szCs w:val="16"/>
              </w:rPr>
            </w:pPr>
            <w:r w:rsidRPr="00D9392B">
              <w:rPr>
                <w:rFonts w:ascii="Arial" w:hAnsi="Arial" w:cs="Arial"/>
                <w:sz w:val="14"/>
                <w:szCs w:val="16"/>
              </w:rPr>
              <w:t>(</w:t>
            </w:r>
            <w:r>
              <w:rPr>
                <w:rFonts w:ascii="Arial" w:hAnsi="Arial" w:cs="Arial"/>
                <w:sz w:val="14"/>
                <w:szCs w:val="16"/>
              </w:rPr>
              <w:t>Exemplo:</w:t>
            </w:r>
            <w:r w:rsidRPr="00D9392B">
              <w:rPr>
                <w:rFonts w:ascii="Arial" w:hAnsi="Arial" w:cs="Arial"/>
                <w:sz w:val="14"/>
                <w:szCs w:val="16"/>
              </w:rPr>
              <w:t xml:space="preserve"> umidade</w:t>
            </w:r>
            <w:r>
              <w:rPr>
                <w:rFonts w:ascii="Arial" w:hAnsi="Arial" w:cs="Arial"/>
                <w:sz w:val="14"/>
                <w:szCs w:val="16"/>
              </w:rPr>
              <w:t>, temperatura, e etc.</w:t>
            </w:r>
            <w:r w:rsidRPr="00D9392B">
              <w:rPr>
                <w:rFonts w:ascii="Arial" w:hAnsi="Arial" w:cs="Arial"/>
                <w:sz w:val="14"/>
                <w:szCs w:val="16"/>
              </w:rPr>
              <w:t>)</w:t>
            </w:r>
          </w:p>
          <w:p w:rsidR="00BD6EA8" w:rsidRPr="005B1339" w:rsidRDefault="00F64BD7" w:rsidP="00F35E3B">
            <w:pPr>
              <w:rPr>
                <w:rFonts w:ascii="Arial" w:hAnsi="Arial" w:cs="Arial"/>
                <w:i/>
                <w:sz w:val="11"/>
                <w:szCs w:val="11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</w:rPr>
              <w:t xml:space="preserve">Conditions for transport - </w:t>
            </w:r>
            <w:r w:rsidR="00BD6EA8" w:rsidRPr="005B1339">
              <w:rPr>
                <w:rFonts w:ascii="Arial" w:hAnsi="Arial" w:cs="Arial"/>
                <w:i/>
                <w:sz w:val="11"/>
                <w:szCs w:val="11"/>
              </w:rPr>
              <w:t>stora</w:t>
            </w:r>
            <w:r w:rsidRPr="005B1339">
              <w:rPr>
                <w:rFonts w:ascii="Arial" w:hAnsi="Arial" w:cs="Arial"/>
                <w:i/>
                <w:sz w:val="11"/>
                <w:szCs w:val="11"/>
              </w:rPr>
              <w:t>ge / Condiciones de transporte -</w:t>
            </w:r>
            <w:r w:rsidR="00BD6EA8" w:rsidRPr="005B1339">
              <w:rPr>
                <w:rFonts w:ascii="Arial" w:hAnsi="Arial" w:cs="Arial"/>
                <w:i/>
                <w:sz w:val="11"/>
                <w:szCs w:val="11"/>
              </w:rPr>
              <w:t xml:space="preserve"> acondicionamiento</w:t>
            </w:r>
          </w:p>
        </w:tc>
      </w:tr>
      <w:tr w:rsidR="00F35E3B" w:rsidRPr="00B1523A" w:rsidTr="00644CA9">
        <w:trPr>
          <w:trHeight w:val="227"/>
        </w:trPr>
        <w:tc>
          <w:tcPr>
            <w:tcW w:w="2500" w:type="pct"/>
          </w:tcPr>
          <w:p w:rsidR="00F35E3B" w:rsidRPr="0026264E" w:rsidRDefault="006318E1" w:rsidP="005B133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</w:p>
        </w:tc>
        <w:tc>
          <w:tcPr>
            <w:tcW w:w="2500" w:type="pct"/>
          </w:tcPr>
          <w:p w:rsidR="00F35E3B" w:rsidRPr="0026264E" w:rsidRDefault="006318E1" w:rsidP="005B133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10"/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  <w:bookmarkEnd w:id="2"/>
          </w:p>
        </w:tc>
      </w:tr>
      <w:tr w:rsidR="00F35E3B" w:rsidRPr="00BB2CCB" w:rsidTr="008E7E43">
        <w:trPr>
          <w:trHeight w:val="206"/>
        </w:trPr>
        <w:tc>
          <w:tcPr>
            <w:tcW w:w="5000" w:type="pct"/>
            <w:gridSpan w:val="2"/>
          </w:tcPr>
          <w:p w:rsidR="00D9392B" w:rsidRPr="00B376E7" w:rsidRDefault="00D9392B" w:rsidP="00F35E3B">
            <w:pPr>
              <w:rPr>
                <w:rFonts w:ascii="Arial" w:hAnsi="Arial" w:cs="Arial"/>
                <w:sz w:val="16"/>
                <w:szCs w:val="16"/>
              </w:rPr>
            </w:pPr>
            <w:r w:rsidRPr="00B376E7">
              <w:rPr>
                <w:rFonts w:ascii="Arial" w:hAnsi="Arial" w:cs="Arial"/>
                <w:sz w:val="16"/>
                <w:szCs w:val="16"/>
              </w:rPr>
              <w:t>Identificação da carga:</w:t>
            </w:r>
          </w:p>
          <w:p w:rsidR="005A56A4" w:rsidRPr="005A56A4" w:rsidRDefault="005A56A4" w:rsidP="00F35E3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(Exemplo:</w:t>
            </w:r>
            <w:r w:rsidRPr="00D9392B">
              <w:rPr>
                <w:rFonts w:ascii="Arial" w:hAnsi="Arial" w:cs="Arial"/>
                <w:sz w:val="14"/>
                <w:szCs w:val="16"/>
              </w:rPr>
              <w:t xml:space="preserve"> contêineres, número de selos, nº da fatura/INVOICE ou do pedido da transação comercial)</w:t>
            </w:r>
          </w:p>
          <w:p w:rsidR="00BD6EA8" w:rsidRPr="005B1339" w:rsidRDefault="00BD6EA8" w:rsidP="00F35E3B">
            <w:pPr>
              <w:rPr>
                <w:rFonts w:ascii="Arial" w:hAnsi="Arial" w:cs="Arial"/>
                <w:i/>
                <w:sz w:val="11"/>
                <w:szCs w:val="11"/>
                <w:lang w:val="en-US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  <w:lang w:val="en-US"/>
              </w:rPr>
              <w:t xml:space="preserve">Identification of the commodities / </w:t>
            </w:r>
            <w:r w:rsidR="00BF3E38" w:rsidRPr="00BF3E38">
              <w:rPr>
                <w:rFonts w:ascii="Arial" w:hAnsi="Arial" w:cs="Arial"/>
                <w:i/>
                <w:sz w:val="11"/>
                <w:szCs w:val="11"/>
                <w:lang w:val="en-US"/>
              </w:rPr>
              <w:t>Identificación de la mercancia</w:t>
            </w:r>
          </w:p>
        </w:tc>
      </w:tr>
      <w:tr w:rsidR="00F35E3B" w:rsidRPr="00B1523A" w:rsidTr="00742DDB">
        <w:trPr>
          <w:trHeight w:val="198"/>
        </w:trPr>
        <w:tc>
          <w:tcPr>
            <w:tcW w:w="5000" w:type="pct"/>
            <w:gridSpan w:val="2"/>
          </w:tcPr>
          <w:p w:rsidR="00F35E3B" w:rsidRPr="0026264E" w:rsidRDefault="006318E1" w:rsidP="005B133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</w:p>
        </w:tc>
      </w:tr>
    </w:tbl>
    <w:p w:rsidR="00873268" w:rsidRPr="00742DDB" w:rsidRDefault="00873268" w:rsidP="00873268">
      <w:pPr>
        <w:rPr>
          <w:rFonts w:ascii="Arial" w:hAnsi="Arial" w:cs="Arial"/>
          <w:sz w:val="10"/>
          <w:szCs w:val="16"/>
        </w:rPr>
      </w:pPr>
    </w:p>
    <w:tbl>
      <w:tblPr>
        <w:tblStyle w:val="Tabelacomgrade"/>
        <w:tblW w:w="5000" w:type="pct"/>
        <w:tblLook w:val="04A0"/>
      </w:tblPr>
      <w:tblGrid>
        <w:gridCol w:w="4927"/>
        <w:gridCol w:w="4928"/>
      </w:tblGrid>
      <w:tr w:rsidR="00873268" w:rsidRPr="00BD6EA8" w:rsidTr="008E7E43">
        <w:trPr>
          <w:trHeight w:val="36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73268" w:rsidRPr="008E7E43" w:rsidRDefault="007F56AC" w:rsidP="00873268">
            <w:pPr>
              <w:ind w:left="1956" w:hanging="1956"/>
              <w:rPr>
                <w:rFonts w:ascii="Arial" w:hAnsi="Arial" w:cs="Arial"/>
                <w:b/>
                <w:sz w:val="18"/>
                <w:szCs w:val="19"/>
              </w:rPr>
            </w:pPr>
            <w:r w:rsidRPr="008E7E43">
              <w:rPr>
                <w:rFonts w:ascii="Arial" w:hAnsi="Arial" w:cs="Arial"/>
                <w:b/>
                <w:sz w:val="18"/>
                <w:szCs w:val="19"/>
              </w:rPr>
              <w:t>Identificação do fabricante</w:t>
            </w:r>
          </w:p>
          <w:p w:rsidR="00BD6EA8" w:rsidRPr="005B1339" w:rsidRDefault="00BD6EA8" w:rsidP="00873268">
            <w:pPr>
              <w:ind w:left="1956" w:hanging="1956"/>
              <w:rPr>
                <w:rFonts w:ascii="Arial" w:hAnsi="Arial" w:cs="Arial"/>
                <w:i/>
                <w:sz w:val="11"/>
                <w:szCs w:val="11"/>
                <w:lang w:val="en-US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  <w:lang w:val="en-US"/>
              </w:rPr>
              <w:t>Manufacturer information / Identificación del fabricante</w:t>
            </w:r>
          </w:p>
        </w:tc>
      </w:tr>
      <w:tr w:rsidR="00F35E3B" w:rsidRPr="00B1523A" w:rsidTr="006B73D9">
        <w:trPr>
          <w:trHeight w:val="20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5E3B" w:rsidRDefault="007F56AC" w:rsidP="000D2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Cadastro Nacional de Pessoa Jurídica (CNPJ):</w:t>
            </w:r>
          </w:p>
          <w:p w:rsidR="00BD6EA8" w:rsidRPr="005B1339" w:rsidRDefault="00BD6EA8" w:rsidP="00BD6EA8">
            <w:pPr>
              <w:rPr>
                <w:rFonts w:ascii="Arial" w:hAnsi="Arial" w:cs="Arial"/>
                <w:i/>
                <w:sz w:val="11"/>
                <w:szCs w:val="11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</w:rPr>
              <w:t>Tax id number / Registro Nacional de Persona Jurídica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E3B" w:rsidRDefault="000D2A3C" w:rsidP="00F35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Licença Sanitá</w:t>
            </w:r>
            <w:r w:rsidR="00F35E3B" w:rsidRPr="00F35E3B">
              <w:rPr>
                <w:rFonts w:ascii="Arial" w:hAnsi="Arial" w:cs="Arial"/>
                <w:sz w:val="16"/>
                <w:szCs w:val="16"/>
              </w:rPr>
              <w:t>ria:</w:t>
            </w:r>
          </w:p>
          <w:p w:rsidR="00BD6EA8" w:rsidRPr="005B1339" w:rsidRDefault="00F64BD7" w:rsidP="00F64BD7">
            <w:pPr>
              <w:rPr>
                <w:rFonts w:ascii="Arial" w:hAnsi="Arial" w:cs="Arial"/>
                <w:i/>
                <w:sz w:val="11"/>
                <w:szCs w:val="11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</w:rPr>
              <w:t>Operating license / Licencia s</w:t>
            </w:r>
            <w:r w:rsidR="00BD6EA8" w:rsidRPr="005B1339">
              <w:rPr>
                <w:rFonts w:ascii="Arial" w:hAnsi="Arial" w:cs="Arial"/>
                <w:i/>
                <w:sz w:val="11"/>
                <w:szCs w:val="11"/>
              </w:rPr>
              <w:t>anitaria</w:t>
            </w:r>
          </w:p>
        </w:tc>
      </w:tr>
      <w:tr w:rsidR="00F35E3B" w:rsidRPr="008E7E43" w:rsidTr="00644CA9">
        <w:trPr>
          <w:trHeight w:val="227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E3B" w:rsidRPr="008E7E43" w:rsidRDefault="006318E1" w:rsidP="005B1339">
            <w:pPr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E3B" w:rsidRPr="008E7E43" w:rsidRDefault="006318E1" w:rsidP="005B1339">
            <w:pPr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</w:p>
        </w:tc>
      </w:tr>
      <w:tr w:rsidR="00F35E3B" w:rsidRPr="00B1523A" w:rsidTr="006B73D9">
        <w:trPr>
          <w:trHeight w:val="20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E3B" w:rsidRDefault="007F56AC" w:rsidP="00F35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Razão Social:</w:t>
            </w:r>
          </w:p>
          <w:p w:rsidR="00BD6EA8" w:rsidRPr="005B1339" w:rsidRDefault="00F64BD7" w:rsidP="00F35E3B">
            <w:pPr>
              <w:rPr>
                <w:rFonts w:ascii="Arial" w:hAnsi="Arial" w:cs="Arial"/>
                <w:i/>
                <w:sz w:val="11"/>
                <w:szCs w:val="11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</w:rPr>
              <w:t>Company name / Razón s</w:t>
            </w:r>
            <w:r w:rsidR="00BD6EA8" w:rsidRPr="005B1339">
              <w:rPr>
                <w:rFonts w:ascii="Arial" w:hAnsi="Arial" w:cs="Arial"/>
                <w:i/>
                <w:sz w:val="11"/>
                <w:szCs w:val="11"/>
              </w:rPr>
              <w:t>ocial</w:t>
            </w:r>
          </w:p>
        </w:tc>
      </w:tr>
      <w:tr w:rsidR="00F35E3B" w:rsidRPr="008E7E43" w:rsidTr="00644CA9">
        <w:trPr>
          <w:trHeight w:val="22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E3B" w:rsidRPr="008E7E43" w:rsidRDefault="006318E1" w:rsidP="005B1339">
            <w:pPr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</w:p>
        </w:tc>
      </w:tr>
      <w:tr w:rsidR="00F35E3B" w:rsidRPr="00B1523A" w:rsidTr="006B73D9">
        <w:trPr>
          <w:trHeight w:val="20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E3B" w:rsidRDefault="007F56AC" w:rsidP="00F35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:rsidR="00BD6EA8" w:rsidRPr="005B1339" w:rsidRDefault="00BD6EA8" w:rsidP="00F35E3B">
            <w:pPr>
              <w:rPr>
                <w:rFonts w:ascii="Arial" w:hAnsi="Arial" w:cs="Arial"/>
                <w:i/>
                <w:sz w:val="11"/>
                <w:szCs w:val="11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</w:rPr>
              <w:t>Address / Dirección</w:t>
            </w:r>
          </w:p>
        </w:tc>
      </w:tr>
      <w:tr w:rsidR="00F35E3B" w:rsidRPr="008E7E43" w:rsidTr="00742DDB">
        <w:trPr>
          <w:trHeight w:val="19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B" w:rsidRPr="008E7E43" w:rsidRDefault="006318E1" w:rsidP="005B1339">
            <w:pPr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6282">
              <w:rPr>
                <w:rFonts w:ascii="Arial" w:hAnsi="Arial" w:cs="Arial"/>
                <w:b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9"/>
              </w:rPr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 w:rsidR="00646282">
              <w:rPr>
                <w:rFonts w:ascii="Arial" w:hAnsi="Arial" w:cs="Arial"/>
                <w:b/>
                <w:noProof/>
                <w:sz w:val="16"/>
                <w:szCs w:val="19"/>
              </w:rPr>
              <w:t> </w:t>
            </w:r>
            <w:r>
              <w:rPr>
                <w:rFonts w:ascii="Arial" w:hAnsi="Arial" w:cs="Arial"/>
                <w:b/>
                <w:sz w:val="16"/>
                <w:szCs w:val="19"/>
              </w:rPr>
              <w:fldChar w:fldCharType="end"/>
            </w:r>
          </w:p>
        </w:tc>
      </w:tr>
    </w:tbl>
    <w:p w:rsidR="00385FE7" w:rsidRPr="00742DDB" w:rsidRDefault="00385FE7" w:rsidP="00385FE7">
      <w:pPr>
        <w:rPr>
          <w:rFonts w:ascii="Arial" w:hAnsi="Arial" w:cs="Arial"/>
          <w:sz w:val="10"/>
          <w:szCs w:val="16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4927"/>
        <w:gridCol w:w="1232"/>
        <w:gridCol w:w="1232"/>
        <w:gridCol w:w="1232"/>
        <w:gridCol w:w="1232"/>
      </w:tblGrid>
      <w:tr w:rsidR="00385FE7" w:rsidRPr="00B1523A" w:rsidTr="008E7E43">
        <w:trPr>
          <w:trHeight w:val="369"/>
        </w:trPr>
        <w:tc>
          <w:tcPr>
            <w:tcW w:w="5000" w:type="pct"/>
            <w:gridSpan w:val="5"/>
            <w:vAlign w:val="center"/>
          </w:tcPr>
          <w:p w:rsidR="00385FE7" w:rsidRPr="008E7E43" w:rsidRDefault="000D2A3C" w:rsidP="00385FE7">
            <w:pPr>
              <w:ind w:left="1956" w:hanging="1956"/>
              <w:rPr>
                <w:rFonts w:ascii="Arial" w:hAnsi="Arial" w:cs="Arial"/>
                <w:b/>
                <w:sz w:val="18"/>
                <w:szCs w:val="19"/>
              </w:rPr>
            </w:pPr>
            <w:r w:rsidRPr="008E7E43">
              <w:rPr>
                <w:rFonts w:ascii="Arial" w:hAnsi="Arial" w:cs="Arial"/>
                <w:b/>
                <w:sz w:val="18"/>
                <w:szCs w:val="19"/>
              </w:rPr>
              <w:t>Identificação do produto</w:t>
            </w:r>
          </w:p>
          <w:p w:rsidR="00BD6EA8" w:rsidRPr="005B1339" w:rsidRDefault="00610B33" w:rsidP="00385FE7">
            <w:pPr>
              <w:ind w:left="1956" w:hanging="1956"/>
              <w:rPr>
                <w:rFonts w:ascii="Arial" w:hAnsi="Arial" w:cs="Arial"/>
                <w:i/>
                <w:sz w:val="11"/>
                <w:szCs w:val="11"/>
              </w:rPr>
            </w:pPr>
            <w:r>
              <w:rPr>
                <w:rFonts w:ascii="Arial" w:hAnsi="Arial" w:cs="Arial"/>
                <w:i/>
                <w:sz w:val="11"/>
                <w:szCs w:val="11"/>
              </w:rPr>
              <w:t>Product d</w:t>
            </w:r>
            <w:r w:rsidR="003F0AB2">
              <w:rPr>
                <w:rFonts w:ascii="Arial" w:hAnsi="Arial" w:cs="Arial"/>
                <w:i/>
                <w:sz w:val="11"/>
                <w:szCs w:val="11"/>
              </w:rPr>
              <w:t>etails / Identificación de lo producto</w:t>
            </w:r>
          </w:p>
        </w:tc>
      </w:tr>
      <w:tr w:rsidR="003D4852" w:rsidRPr="003D4852" w:rsidTr="00742DDB">
        <w:trPr>
          <w:trHeight w:val="624"/>
        </w:trPr>
        <w:tc>
          <w:tcPr>
            <w:tcW w:w="2500" w:type="pct"/>
            <w:vAlign w:val="center"/>
          </w:tcPr>
          <w:p w:rsidR="00385FE7" w:rsidRPr="00742DDB" w:rsidRDefault="000D2A3C" w:rsidP="007F6F6D">
            <w:pPr>
              <w:ind w:left="1956" w:hanging="1956"/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  <w:r w:rsidRPr="00742DDB">
              <w:rPr>
                <w:rFonts w:ascii="Arial" w:hAnsi="Arial" w:cs="Arial"/>
                <w:b/>
                <w:sz w:val="16"/>
                <w:szCs w:val="19"/>
              </w:rPr>
              <w:t>Nome do produto</w:t>
            </w:r>
          </w:p>
          <w:p w:rsidR="00BD6EA8" w:rsidRPr="005B1339" w:rsidRDefault="009773F3" w:rsidP="007F6F6D">
            <w:pPr>
              <w:ind w:left="1956" w:hanging="1956"/>
              <w:jc w:val="center"/>
              <w:rPr>
                <w:rFonts w:ascii="Arial" w:hAnsi="Arial" w:cs="Arial"/>
                <w:i/>
                <w:sz w:val="11"/>
                <w:szCs w:val="11"/>
                <w:lang w:val="en-US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  <w:lang w:val="en-US"/>
              </w:rPr>
              <w:t>Product name (d</w:t>
            </w:r>
            <w:r w:rsidR="00BD6EA8" w:rsidRPr="005B1339">
              <w:rPr>
                <w:rFonts w:ascii="Arial" w:hAnsi="Arial" w:cs="Arial"/>
                <w:i/>
                <w:sz w:val="11"/>
                <w:szCs w:val="11"/>
                <w:lang w:val="en-US"/>
              </w:rPr>
              <w:t>escription</w:t>
            </w:r>
            <w:r w:rsidRPr="005B1339">
              <w:rPr>
                <w:rFonts w:ascii="Arial" w:hAnsi="Arial" w:cs="Arial"/>
                <w:i/>
                <w:sz w:val="11"/>
                <w:szCs w:val="11"/>
                <w:lang w:val="en-US"/>
              </w:rPr>
              <w:t>)</w:t>
            </w:r>
          </w:p>
          <w:p w:rsidR="00BD6EA8" w:rsidRPr="00BD6EA8" w:rsidRDefault="00BD6EA8" w:rsidP="007F6F6D">
            <w:pPr>
              <w:ind w:left="1956" w:hanging="1956"/>
              <w:jc w:val="center"/>
              <w:rPr>
                <w:rFonts w:ascii="Arial" w:hAnsi="Arial" w:cs="Arial"/>
                <w:i/>
                <w:sz w:val="16"/>
                <w:szCs w:val="19"/>
                <w:lang w:val="en-US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  <w:lang w:val="en-US"/>
              </w:rPr>
              <w:t>Nombre del producto</w:t>
            </w:r>
          </w:p>
        </w:tc>
        <w:tc>
          <w:tcPr>
            <w:tcW w:w="625" w:type="pct"/>
            <w:vAlign w:val="center"/>
          </w:tcPr>
          <w:p w:rsidR="00385FE7" w:rsidRPr="00742DDB" w:rsidRDefault="00385FE7" w:rsidP="00BD6EA8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  <w:r w:rsidRPr="00742DDB">
              <w:rPr>
                <w:rFonts w:ascii="Arial" w:hAnsi="Arial" w:cs="Arial"/>
                <w:b/>
                <w:sz w:val="16"/>
                <w:szCs w:val="19"/>
              </w:rPr>
              <w:t>Finalidad</w:t>
            </w:r>
            <w:r w:rsidR="000D2A3C" w:rsidRPr="00742DDB">
              <w:rPr>
                <w:rFonts w:ascii="Arial" w:hAnsi="Arial" w:cs="Arial"/>
                <w:b/>
                <w:sz w:val="16"/>
                <w:szCs w:val="19"/>
              </w:rPr>
              <w:t>e</w:t>
            </w:r>
            <w:r w:rsidR="006D6D97">
              <w:rPr>
                <w:rFonts w:ascii="Arial" w:hAnsi="Arial" w:cs="Arial"/>
                <w:b/>
                <w:sz w:val="16"/>
                <w:szCs w:val="19"/>
              </w:rPr>
              <w:t>*</w:t>
            </w:r>
          </w:p>
          <w:p w:rsidR="00BD6EA8" w:rsidRPr="005B1339" w:rsidRDefault="00BD6EA8" w:rsidP="00BD6EA8">
            <w:pPr>
              <w:jc w:val="center"/>
              <w:rPr>
                <w:rFonts w:ascii="Arial" w:hAnsi="Arial" w:cs="Arial"/>
                <w:i/>
                <w:sz w:val="11"/>
                <w:szCs w:val="11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</w:rPr>
              <w:t>Certified for</w:t>
            </w:r>
          </w:p>
          <w:p w:rsidR="00BD6EA8" w:rsidRPr="00BD6EA8" w:rsidRDefault="00BD6EA8" w:rsidP="00BD6EA8">
            <w:pPr>
              <w:jc w:val="center"/>
              <w:rPr>
                <w:rFonts w:ascii="Arial" w:hAnsi="Arial" w:cs="Arial"/>
                <w:i/>
                <w:sz w:val="16"/>
                <w:szCs w:val="19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</w:rPr>
              <w:t>Finalidad</w:t>
            </w:r>
          </w:p>
        </w:tc>
        <w:tc>
          <w:tcPr>
            <w:tcW w:w="625" w:type="pct"/>
            <w:vAlign w:val="center"/>
          </w:tcPr>
          <w:p w:rsidR="00385FE7" w:rsidRPr="00742DDB" w:rsidRDefault="000D2A3C" w:rsidP="000D2A3C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  <w:r w:rsidRPr="00742DDB">
              <w:rPr>
                <w:rFonts w:ascii="Arial" w:hAnsi="Arial" w:cs="Arial"/>
                <w:b/>
                <w:sz w:val="16"/>
                <w:szCs w:val="19"/>
              </w:rPr>
              <w:t>Tipo de embalagem</w:t>
            </w:r>
          </w:p>
          <w:p w:rsidR="00BD6EA8" w:rsidRPr="005B1339" w:rsidRDefault="00BD6EA8" w:rsidP="000D2A3C">
            <w:pPr>
              <w:jc w:val="center"/>
              <w:rPr>
                <w:rFonts w:ascii="Arial" w:hAnsi="Arial" w:cs="Arial"/>
                <w:i/>
                <w:sz w:val="11"/>
                <w:szCs w:val="11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</w:rPr>
              <w:t>Type of packaging</w:t>
            </w:r>
          </w:p>
          <w:p w:rsidR="00BD6EA8" w:rsidRPr="0026264E" w:rsidRDefault="00BD6EA8" w:rsidP="000D2A3C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5B1339">
              <w:rPr>
                <w:rFonts w:ascii="Arial" w:hAnsi="Arial" w:cs="Arial"/>
                <w:i/>
                <w:sz w:val="11"/>
                <w:szCs w:val="11"/>
              </w:rPr>
              <w:t>Tipo de embalaje</w:t>
            </w:r>
          </w:p>
        </w:tc>
        <w:tc>
          <w:tcPr>
            <w:tcW w:w="625" w:type="pct"/>
            <w:vAlign w:val="center"/>
          </w:tcPr>
          <w:p w:rsidR="00385FE7" w:rsidRPr="00BF3E38" w:rsidRDefault="00385FE7" w:rsidP="007F6F6D">
            <w:pPr>
              <w:ind w:left="1956" w:hanging="1956"/>
              <w:jc w:val="center"/>
              <w:rPr>
                <w:rFonts w:ascii="Arial" w:hAnsi="Arial" w:cs="Arial"/>
                <w:b/>
                <w:sz w:val="16"/>
                <w:szCs w:val="19"/>
                <w:lang w:val="en-US"/>
              </w:rPr>
            </w:pPr>
            <w:r w:rsidRPr="00BF3E38">
              <w:rPr>
                <w:rFonts w:ascii="Arial" w:hAnsi="Arial" w:cs="Arial"/>
                <w:b/>
                <w:sz w:val="16"/>
                <w:szCs w:val="19"/>
                <w:lang w:val="en-US"/>
              </w:rPr>
              <w:t>Lote(s)</w:t>
            </w:r>
          </w:p>
          <w:p w:rsidR="00BD6EA8" w:rsidRPr="00BF3E38" w:rsidRDefault="009773F3" w:rsidP="007F6F6D">
            <w:pPr>
              <w:ind w:left="1956" w:hanging="1956"/>
              <w:jc w:val="center"/>
              <w:rPr>
                <w:rFonts w:ascii="Arial" w:hAnsi="Arial" w:cs="Arial"/>
                <w:i/>
                <w:sz w:val="11"/>
                <w:szCs w:val="11"/>
                <w:lang w:val="en-US"/>
              </w:rPr>
            </w:pPr>
            <w:r w:rsidRPr="00BF3E38">
              <w:rPr>
                <w:rFonts w:ascii="Arial" w:hAnsi="Arial" w:cs="Arial"/>
                <w:i/>
                <w:sz w:val="11"/>
                <w:szCs w:val="11"/>
                <w:lang w:val="en-US"/>
              </w:rPr>
              <w:t>Lot n</w:t>
            </w:r>
            <w:r w:rsidR="00BD6EA8" w:rsidRPr="00BF3E38">
              <w:rPr>
                <w:rFonts w:ascii="Arial" w:hAnsi="Arial" w:cs="Arial"/>
                <w:i/>
                <w:sz w:val="11"/>
                <w:szCs w:val="11"/>
                <w:lang w:val="en-US"/>
              </w:rPr>
              <w:t>umber</w:t>
            </w:r>
          </w:p>
          <w:p w:rsidR="00BD6EA8" w:rsidRPr="00BF3E38" w:rsidRDefault="00BD6EA8" w:rsidP="007F6F6D">
            <w:pPr>
              <w:ind w:left="1956" w:hanging="1956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BF3E38">
              <w:rPr>
                <w:rFonts w:ascii="Arial" w:hAnsi="Arial" w:cs="Arial"/>
                <w:i/>
                <w:sz w:val="11"/>
                <w:szCs w:val="11"/>
                <w:lang w:val="en-US"/>
              </w:rPr>
              <w:t>Lote(s)</w:t>
            </w:r>
          </w:p>
        </w:tc>
        <w:tc>
          <w:tcPr>
            <w:tcW w:w="625" w:type="pct"/>
            <w:vAlign w:val="center"/>
          </w:tcPr>
          <w:p w:rsidR="00385FE7" w:rsidRPr="00742DDB" w:rsidRDefault="000D2A3C" w:rsidP="007F6F6D">
            <w:pPr>
              <w:ind w:left="1956" w:hanging="1956"/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  <w:r w:rsidRPr="00742DDB">
              <w:rPr>
                <w:rFonts w:ascii="Arial" w:hAnsi="Arial" w:cs="Arial"/>
                <w:b/>
                <w:sz w:val="16"/>
                <w:szCs w:val="19"/>
              </w:rPr>
              <w:t>Quantidade</w:t>
            </w:r>
          </w:p>
          <w:p w:rsidR="00BD6EA8" w:rsidRPr="005B1339" w:rsidRDefault="00BD6EA8" w:rsidP="007F6F6D">
            <w:pPr>
              <w:ind w:left="1956" w:hanging="195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B1339">
              <w:rPr>
                <w:rFonts w:ascii="Arial" w:hAnsi="Arial" w:cs="Arial"/>
                <w:sz w:val="11"/>
                <w:szCs w:val="11"/>
              </w:rPr>
              <w:t>Quantity</w:t>
            </w:r>
          </w:p>
          <w:p w:rsidR="00BD6EA8" w:rsidRPr="0026264E" w:rsidRDefault="00BD6EA8" w:rsidP="007F6F6D">
            <w:pPr>
              <w:ind w:left="1956" w:hanging="1956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5B1339">
              <w:rPr>
                <w:rFonts w:ascii="Arial" w:hAnsi="Arial" w:cs="Arial"/>
                <w:sz w:val="11"/>
                <w:szCs w:val="11"/>
              </w:rPr>
              <w:t>Cantidad</w:t>
            </w:r>
          </w:p>
        </w:tc>
      </w:tr>
      <w:tr w:rsidR="003D4852" w:rsidRPr="00B1523A" w:rsidTr="003D4852">
        <w:trPr>
          <w:trHeight w:val="283"/>
        </w:trPr>
        <w:tc>
          <w:tcPr>
            <w:tcW w:w="2500" w:type="pct"/>
            <w:vAlign w:val="center"/>
          </w:tcPr>
          <w:p w:rsidR="00E81192" w:rsidRPr="00D9392B" w:rsidRDefault="00E81192" w:rsidP="00C34369">
            <w:pPr>
              <w:spacing w:before="40" w:after="40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385FE7" w:rsidRPr="003D4852" w:rsidRDefault="006318E1" w:rsidP="00644CA9">
            <w:pPr>
              <w:spacing w:before="40" w:after="40"/>
              <w:contextualSpacing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4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6282">
              <w:rPr>
                <w:rFonts w:ascii="Arial" w:hAnsi="Arial" w:cs="Arial"/>
                <w:sz w:val="14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9"/>
              </w:rPr>
            </w:r>
            <w:r>
              <w:rPr>
                <w:rFonts w:ascii="Arial" w:hAnsi="Arial" w:cs="Arial"/>
                <w:sz w:val="14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>
              <w:rPr>
                <w:rFonts w:ascii="Arial" w:hAnsi="Arial" w:cs="Arial"/>
                <w:sz w:val="14"/>
                <w:szCs w:val="19"/>
              </w:rPr>
              <w:fldChar w:fldCharType="end"/>
            </w:r>
          </w:p>
          <w:p w:rsidR="00E81192" w:rsidRPr="003D4852" w:rsidRDefault="00E81192" w:rsidP="00C34369">
            <w:pPr>
              <w:spacing w:before="40" w:after="40"/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25" w:type="pct"/>
            <w:vAlign w:val="center"/>
          </w:tcPr>
          <w:p w:rsidR="00E81192" w:rsidRPr="003D4852" w:rsidRDefault="00E81192" w:rsidP="00C34369">
            <w:pPr>
              <w:spacing w:before="40" w:after="40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385FE7" w:rsidRDefault="006318E1" w:rsidP="00C34369">
            <w:pPr>
              <w:spacing w:before="40" w:after="40"/>
              <w:contextualSpacing/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4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6282">
              <w:rPr>
                <w:rFonts w:ascii="Arial" w:hAnsi="Arial" w:cs="Arial"/>
                <w:sz w:val="14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9"/>
              </w:rPr>
            </w:r>
            <w:r>
              <w:rPr>
                <w:rFonts w:ascii="Arial" w:hAnsi="Arial" w:cs="Arial"/>
                <w:sz w:val="14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>
              <w:rPr>
                <w:rFonts w:ascii="Arial" w:hAnsi="Arial" w:cs="Arial"/>
                <w:sz w:val="14"/>
                <w:szCs w:val="19"/>
              </w:rPr>
              <w:fldChar w:fldCharType="end"/>
            </w:r>
          </w:p>
          <w:p w:rsidR="00E81192" w:rsidRPr="00E81192" w:rsidRDefault="00E81192" w:rsidP="00C34369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25" w:type="pct"/>
            <w:vAlign w:val="center"/>
          </w:tcPr>
          <w:p w:rsidR="00E81192" w:rsidRPr="00E81192" w:rsidRDefault="00E81192" w:rsidP="00C34369">
            <w:pPr>
              <w:spacing w:before="40" w:after="40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385FE7" w:rsidRDefault="006318E1" w:rsidP="00C34369">
            <w:pPr>
              <w:spacing w:before="40" w:after="40"/>
              <w:contextualSpacing/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4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6282">
              <w:rPr>
                <w:rFonts w:ascii="Arial" w:hAnsi="Arial" w:cs="Arial"/>
                <w:sz w:val="14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9"/>
              </w:rPr>
            </w:r>
            <w:r>
              <w:rPr>
                <w:rFonts w:ascii="Arial" w:hAnsi="Arial" w:cs="Arial"/>
                <w:sz w:val="14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>
              <w:rPr>
                <w:rFonts w:ascii="Arial" w:hAnsi="Arial" w:cs="Arial"/>
                <w:sz w:val="14"/>
                <w:szCs w:val="19"/>
              </w:rPr>
              <w:fldChar w:fldCharType="end"/>
            </w:r>
          </w:p>
          <w:p w:rsidR="00E81192" w:rsidRPr="00E81192" w:rsidRDefault="00E81192" w:rsidP="00C34369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25" w:type="pct"/>
            <w:vAlign w:val="center"/>
          </w:tcPr>
          <w:p w:rsidR="00E81192" w:rsidRPr="00E81192" w:rsidRDefault="00E81192" w:rsidP="00C34369">
            <w:pPr>
              <w:spacing w:before="40" w:after="40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385FE7" w:rsidRDefault="006318E1" w:rsidP="009E7456">
            <w:pPr>
              <w:spacing w:before="40" w:after="40"/>
              <w:contextualSpacing/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4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6282">
              <w:rPr>
                <w:rFonts w:ascii="Arial" w:hAnsi="Arial" w:cs="Arial"/>
                <w:sz w:val="14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9"/>
              </w:rPr>
            </w:r>
            <w:r>
              <w:rPr>
                <w:rFonts w:ascii="Arial" w:hAnsi="Arial" w:cs="Arial"/>
                <w:sz w:val="14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>
              <w:rPr>
                <w:rFonts w:ascii="Arial" w:hAnsi="Arial" w:cs="Arial"/>
                <w:sz w:val="14"/>
                <w:szCs w:val="19"/>
              </w:rPr>
              <w:fldChar w:fldCharType="end"/>
            </w:r>
          </w:p>
          <w:p w:rsidR="00E81192" w:rsidRPr="00E81192" w:rsidRDefault="00E81192" w:rsidP="00C34369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25" w:type="pct"/>
            <w:vAlign w:val="center"/>
          </w:tcPr>
          <w:p w:rsidR="00E81192" w:rsidRPr="00E81192" w:rsidRDefault="00E81192" w:rsidP="00C34369">
            <w:pPr>
              <w:spacing w:before="40" w:after="40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385FE7" w:rsidRDefault="006318E1" w:rsidP="009E7456">
            <w:pPr>
              <w:spacing w:before="40" w:after="40"/>
              <w:contextualSpacing/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4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6282">
              <w:rPr>
                <w:rFonts w:ascii="Arial" w:hAnsi="Arial" w:cs="Arial"/>
                <w:sz w:val="14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9"/>
              </w:rPr>
            </w:r>
            <w:r>
              <w:rPr>
                <w:rFonts w:ascii="Arial" w:hAnsi="Arial" w:cs="Arial"/>
                <w:sz w:val="14"/>
                <w:szCs w:val="19"/>
              </w:rPr>
              <w:fldChar w:fldCharType="separate"/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 w:rsidR="00646282">
              <w:rPr>
                <w:rFonts w:ascii="Arial" w:hAnsi="Arial" w:cs="Arial"/>
                <w:noProof/>
                <w:sz w:val="14"/>
                <w:szCs w:val="19"/>
              </w:rPr>
              <w:t> </w:t>
            </w:r>
            <w:r>
              <w:rPr>
                <w:rFonts w:ascii="Arial" w:hAnsi="Arial" w:cs="Arial"/>
                <w:sz w:val="14"/>
                <w:szCs w:val="19"/>
              </w:rPr>
              <w:fldChar w:fldCharType="end"/>
            </w:r>
          </w:p>
          <w:p w:rsidR="00E81192" w:rsidRPr="00E81192" w:rsidRDefault="00E81192" w:rsidP="00C34369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F148FF" w:rsidRPr="008111D2" w:rsidRDefault="006D6D97" w:rsidP="006D6D9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2"/>
          <w:szCs w:val="19"/>
        </w:rPr>
        <w:t>*Exemplo: c</w:t>
      </w:r>
      <w:r w:rsidRPr="00D9392B">
        <w:rPr>
          <w:rFonts w:ascii="Arial" w:hAnsi="Arial" w:cs="Arial"/>
          <w:sz w:val="12"/>
          <w:szCs w:val="19"/>
        </w:rPr>
        <w:t>onsumo imediato, matéria-prima, etc</w:t>
      </w:r>
      <w:r>
        <w:rPr>
          <w:rFonts w:ascii="Arial" w:hAnsi="Arial" w:cs="Arial"/>
          <w:sz w:val="12"/>
          <w:szCs w:val="19"/>
        </w:rPr>
        <w:t>.</w:t>
      </w:r>
    </w:p>
    <w:sectPr w:rsidR="00F148FF" w:rsidRPr="008111D2" w:rsidSect="00D43B74">
      <w:headerReference w:type="default" r:id="rId7"/>
      <w:footerReference w:type="default" r:id="rId8"/>
      <w:pgSz w:w="11907" w:h="16840" w:code="9"/>
      <w:pgMar w:top="851" w:right="1134" w:bottom="1021" w:left="1134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F3" w:rsidRDefault="00B64CF3" w:rsidP="00CA4CB3">
      <w:r>
        <w:separator/>
      </w:r>
    </w:p>
  </w:endnote>
  <w:endnote w:type="continuationSeparator" w:id="0">
    <w:p w:rsidR="00B64CF3" w:rsidRDefault="00B64CF3" w:rsidP="00CA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E7" w:rsidRDefault="00536905" w:rsidP="00B376E7">
    <w:pPr>
      <w:pStyle w:val="Cabealho"/>
    </w:pPr>
    <w:r>
      <w:rPr>
        <w:rFonts w:ascii="Arial" w:hAnsi="Arial" w:cs="Arial"/>
        <w:sz w:val="14"/>
        <w:szCs w:val="14"/>
      </w:rPr>
      <w:t>DC-004</w:t>
    </w:r>
    <w:r w:rsidR="00B376E7">
      <w:rPr>
        <w:rFonts w:ascii="Arial" w:hAnsi="Arial" w:cs="Arial"/>
        <w:sz w:val="14"/>
        <w:szCs w:val="14"/>
      </w:rPr>
      <w:t xml:space="preserve"> | Versão: 0</w:t>
    </w:r>
    <w:r w:rsidR="00BB2CCB">
      <w:rPr>
        <w:rFonts w:ascii="Arial" w:hAnsi="Arial" w:cs="Arial"/>
        <w:sz w:val="14"/>
        <w:szCs w:val="14"/>
      </w:rPr>
      <w:t>2</w:t>
    </w:r>
    <w:r w:rsidR="00B376E7">
      <w:rPr>
        <w:rFonts w:ascii="Arial" w:hAnsi="Arial" w:cs="Arial"/>
        <w:sz w:val="14"/>
        <w:szCs w:val="14"/>
      </w:rPr>
      <w:t xml:space="preserve"> | Data: 04/03/2021</w:t>
    </w:r>
    <w:r w:rsidR="00B376E7" w:rsidRPr="00EF53D1">
      <w:rPr>
        <w:rFonts w:ascii="Arial" w:hAnsi="Arial" w:cs="Arial"/>
        <w:sz w:val="14"/>
        <w:szCs w:val="14"/>
      </w:rPr>
      <w:t xml:space="preserve"> | Pág. </w:t>
    </w:r>
    <w:r w:rsidR="006318E1" w:rsidRPr="00EF53D1">
      <w:rPr>
        <w:rFonts w:ascii="Arial" w:hAnsi="Arial" w:cs="Arial"/>
        <w:sz w:val="14"/>
        <w:szCs w:val="14"/>
      </w:rPr>
      <w:fldChar w:fldCharType="begin"/>
    </w:r>
    <w:r w:rsidR="00B376E7" w:rsidRPr="00EF53D1">
      <w:rPr>
        <w:rFonts w:ascii="Arial" w:hAnsi="Arial" w:cs="Arial"/>
        <w:sz w:val="14"/>
        <w:szCs w:val="14"/>
      </w:rPr>
      <w:instrText xml:space="preserve"> PAGE  \* Arabic  \* MERGEFORMAT </w:instrText>
    </w:r>
    <w:r w:rsidR="006318E1" w:rsidRPr="00EF53D1">
      <w:rPr>
        <w:rFonts w:ascii="Arial" w:hAnsi="Arial" w:cs="Arial"/>
        <w:sz w:val="14"/>
        <w:szCs w:val="14"/>
      </w:rPr>
      <w:fldChar w:fldCharType="separate"/>
    </w:r>
    <w:r w:rsidR="00BB2CCB">
      <w:rPr>
        <w:rFonts w:ascii="Arial" w:hAnsi="Arial" w:cs="Arial"/>
        <w:noProof/>
        <w:sz w:val="14"/>
        <w:szCs w:val="14"/>
      </w:rPr>
      <w:t>1</w:t>
    </w:r>
    <w:r w:rsidR="006318E1" w:rsidRPr="00EF53D1">
      <w:rPr>
        <w:rFonts w:ascii="Arial" w:hAnsi="Arial" w:cs="Arial"/>
        <w:sz w:val="14"/>
        <w:szCs w:val="14"/>
      </w:rPr>
      <w:fldChar w:fldCharType="end"/>
    </w:r>
    <w:r w:rsidR="00B376E7" w:rsidRPr="00EF53D1">
      <w:rPr>
        <w:rFonts w:ascii="Arial" w:hAnsi="Arial" w:cs="Arial"/>
        <w:sz w:val="14"/>
        <w:szCs w:val="14"/>
      </w:rPr>
      <w:t xml:space="preserve"> de </w:t>
    </w:r>
    <w:fldSimple w:instr=" NUMPAGES  \* Arabic  \* MERGEFORMAT ">
      <w:r w:rsidR="00BB2CCB" w:rsidRPr="00BB2CCB">
        <w:rPr>
          <w:rFonts w:ascii="Arial" w:hAnsi="Arial" w:cs="Arial"/>
          <w:noProof/>
          <w:sz w:val="14"/>
          <w:szCs w:val="14"/>
        </w:rPr>
        <w:t>1</w:t>
      </w:r>
    </w:fldSimple>
  </w:p>
  <w:p w:rsidR="00C6780B" w:rsidRPr="00B376E7" w:rsidRDefault="00B376E7" w:rsidP="00B376E7">
    <w:pPr>
      <w:pStyle w:val="Rodap"/>
      <w:rPr>
        <w:rFonts w:ascii="Arial" w:hAnsi="Arial" w:cs="Arial"/>
        <w:sz w:val="14"/>
        <w:szCs w:val="14"/>
      </w:rPr>
    </w:pPr>
    <w:r w:rsidRPr="00EF53D1">
      <w:rPr>
        <w:rFonts w:ascii="Arial" w:hAnsi="Arial" w:cs="Arial"/>
        <w:sz w:val="14"/>
        <w:szCs w:val="14"/>
      </w:rPr>
      <w:t xml:space="preserve">Classe do documento: </w:t>
    </w:r>
    <w:r>
      <w:rPr>
        <w:rFonts w:ascii="Arial" w:hAnsi="Arial" w:cs="Arial"/>
        <w:sz w:val="14"/>
        <w:szCs w:val="14"/>
      </w:rPr>
      <w:t>210.14 (Alvará / Licença Sanitária - Inicial ou Renovação)</w:t>
    </w:r>
    <w:r w:rsidRPr="00EF53D1">
      <w:rPr>
        <w:rFonts w:ascii="Arial" w:hAnsi="Arial" w:cs="Arial"/>
        <w:sz w:val="14"/>
        <w:szCs w:val="14"/>
      </w:rPr>
      <w:t xml:space="preserve"> - </w:t>
    </w:r>
    <w:r>
      <w:rPr>
        <w:rFonts w:ascii="Arial" w:hAnsi="Arial" w:cs="Arial"/>
        <w:sz w:val="14"/>
        <w:szCs w:val="14"/>
      </w:rPr>
      <w:t>Organizacional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F3" w:rsidRDefault="00B64CF3" w:rsidP="00CA4CB3">
      <w:r>
        <w:separator/>
      </w:r>
    </w:p>
  </w:footnote>
  <w:footnote w:type="continuationSeparator" w:id="0">
    <w:p w:rsidR="00B64CF3" w:rsidRDefault="00B64CF3" w:rsidP="00CA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E7" w:rsidRDefault="00B376E7" w:rsidP="00B376E7">
    <w:pPr>
      <w:spacing w:before="120"/>
      <w:jc w:val="center"/>
      <w:rPr>
        <w:rFonts w:ascii="Arial" w:hAnsi="Arial" w:cs="Arial"/>
        <w:b/>
        <w:sz w:val="24"/>
        <w:szCs w:val="48"/>
      </w:rPr>
    </w:pPr>
  </w:p>
  <w:p w:rsidR="00B376E7" w:rsidRDefault="00B376E7" w:rsidP="00B376E7">
    <w:pPr>
      <w:spacing w:before="120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48"/>
      </w:rPr>
      <w:t xml:space="preserve">CERTIDÃO DE VENDA LIVRE PARA EXPORTAÇÃO DE ALIMENTOS </w:t>
    </w:r>
    <w:r w:rsidRPr="008B258E">
      <w:rPr>
        <w:rFonts w:ascii="Arial" w:hAnsi="Arial" w:cs="Arial"/>
        <w:b/>
        <w:sz w:val="24"/>
        <w:szCs w:val="28"/>
      </w:rPr>
      <w:t>(CVLEA)</w:t>
    </w:r>
  </w:p>
  <w:p w:rsidR="00B376E7" w:rsidRDefault="00B376E7" w:rsidP="00B376E7">
    <w:pPr>
      <w:spacing w:after="120"/>
      <w:rPr>
        <w:rFonts w:ascii="Arial" w:hAnsi="Arial" w:cs="Arial"/>
        <w:i/>
        <w:sz w:val="12"/>
        <w:szCs w:val="48"/>
      </w:rPr>
    </w:pPr>
    <w:r w:rsidRPr="00F64BD7">
      <w:rPr>
        <w:rFonts w:ascii="Arial" w:hAnsi="Arial" w:cs="Arial"/>
        <w:i/>
        <w:sz w:val="12"/>
        <w:szCs w:val="16"/>
      </w:rPr>
      <w:t xml:space="preserve">Free Sales Certificate For Food Exports / </w:t>
    </w:r>
    <w:r w:rsidRPr="00F64BD7">
      <w:rPr>
        <w:rFonts w:ascii="Arial" w:hAnsi="Arial" w:cs="Arial"/>
        <w:i/>
        <w:sz w:val="12"/>
        <w:szCs w:val="48"/>
      </w:rPr>
      <w:t>Certificado de Venta Libre para Exportación d</w:t>
    </w:r>
    <w:r>
      <w:rPr>
        <w:rFonts w:ascii="Arial" w:hAnsi="Arial" w:cs="Arial"/>
        <w:i/>
        <w:sz w:val="12"/>
        <w:szCs w:val="48"/>
      </w:rPr>
      <w:t>e Alimentos</w:t>
    </w:r>
  </w:p>
  <w:p w:rsidR="00B376E7" w:rsidRPr="00B376E7" w:rsidRDefault="00B376E7" w:rsidP="00B376E7">
    <w:pPr>
      <w:spacing w:after="120"/>
      <w:rPr>
        <w:rFonts w:ascii="Arial" w:hAnsi="Arial" w:cs="Arial"/>
        <w:b/>
        <w:sz w:val="24"/>
        <w:szCs w:val="28"/>
      </w:rPr>
    </w:pPr>
    <w:r w:rsidRPr="00B376E7">
      <w:rPr>
        <w:rFonts w:ascii="Arial" w:hAnsi="Arial" w:cs="Arial"/>
        <w:b/>
        <w:sz w:val="24"/>
        <w:szCs w:val="28"/>
      </w:rPr>
      <w:t>(MODELO PARA PREENCHIMENTO)</w:t>
    </w:r>
  </w:p>
  <w:p w:rsidR="005A56A4" w:rsidRPr="00D43B74" w:rsidRDefault="005A56A4">
    <w:pPr>
      <w:pStyle w:val="Cabealho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nnDxB7sUkGh5Gp+DUTahqUZ4SOk=" w:salt="6CO2lyBn7BSPUoS51lSbOg==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148FF"/>
    <w:rsid w:val="000062A4"/>
    <w:rsid w:val="00021332"/>
    <w:rsid w:val="00024660"/>
    <w:rsid w:val="0002673A"/>
    <w:rsid w:val="0003245E"/>
    <w:rsid w:val="00036710"/>
    <w:rsid w:val="000374A7"/>
    <w:rsid w:val="00044FA7"/>
    <w:rsid w:val="00050094"/>
    <w:rsid w:val="000501E0"/>
    <w:rsid w:val="00060B5E"/>
    <w:rsid w:val="00064675"/>
    <w:rsid w:val="000655FD"/>
    <w:rsid w:val="000701BD"/>
    <w:rsid w:val="000817C0"/>
    <w:rsid w:val="00086143"/>
    <w:rsid w:val="00090351"/>
    <w:rsid w:val="00091C74"/>
    <w:rsid w:val="00092361"/>
    <w:rsid w:val="00095DC8"/>
    <w:rsid w:val="00095E79"/>
    <w:rsid w:val="00097E8A"/>
    <w:rsid w:val="000A42E1"/>
    <w:rsid w:val="000B2FE6"/>
    <w:rsid w:val="000B3371"/>
    <w:rsid w:val="000B733B"/>
    <w:rsid w:val="000B7D30"/>
    <w:rsid w:val="000C6A3B"/>
    <w:rsid w:val="000D2A3C"/>
    <w:rsid w:val="000F1248"/>
    <w:rsid w:val="000F2A8B"/>
    <w:rsid w:val="000F38DB"/>
    <w:rsid w:val="000F756D"/>
    <w:rsid w:val="00101298"/>
    <w:rsid w:val="00107FAD"/>
    <w:rsid w:val="00116D0E"/>
    <w:rsid w:val="00117564"/>
    <w:rsid w:val="00130A14"/>
    <w:rsid w:val="00132326"/>
    <w:rsid w:val="001333A0"/>
    <w:rsid w:val="001431F3"/>
    <w:rsid w:val="00143D01"/>
    <w:rsid w:val="00145088"/>
    <w:rsid w:val="00150575"/>
    <w:rsid w:val="00150B08"/>
    <w:rsid w:val="00151539"/>
    <w:rsid w:val="00156EAA"/>
    <w:rsid w:val="00157007"/>
    <w:rsid w:val="001708A1"/>
    <w:rsid w:val="00172853"/>
    <w:rsid w:val="00180CA3"/>
    <w:rsid w:val="001858FE"/>
    <w:rsid w:val="001874BD"/>
    <w:rsid w:val="001A00AB"/>
    <w:rsid w:val="001B09F4"/>
    <w:rsid w:val="001B16AE"/>
    <w:rsid w:val="001C1C36"/>
    <w:rsid w:val="001D41CB"/>
    <w:rsid w:val="001D5514"/>
    <w:rsid w:val="001E2B43"/>
    <w:rsid w:val="001E6F63"/>
    <w:rsid w:val="001E72EB"/>
    <w:rsid w:val="00211D6C"/>
    <w:rsid w:val="00222E4E"/>
    <w:rsid w:val="00225FF0"/>
    <w:rsid w:val="00240BAE"/>
    <w:rsid w:val="00244D35"/>
    <w:rsid w:val="00252375"/>
    <w:rsid w:val="002538B6"/>
    <w:rsid w:val="002538C9"/>
    <w:rsid w:val="00253C3E"/>
    <w:rsid w:val="0025420D"/>
    <w:rsid w:val="00260AFF"/>
    <w:rsid w:val="0026264E"/>
    <w:rsid w:val="00264510"/>
    <w:rsid w:val="0027217B"/>
    <w:rsid w:val="00277B76"/>
    <w:rsid w:val="00284630"/>
    <w:rsid w:val="00285695"/>
    <w:rsid w:val="0029110B"/>
    <w:rsid w:val="002A5F9E"/>
    <w:rsid w:val="002B032D"/>
    <w:rsid w:val="002B5AEC"/>
    <w:rsid w:val="002C5B46"/>
    <w:rsid w:val="002D4F5A"/>
    <w:rsid w:val="002D5064"/>
    <w:rsid w:val="002D58DD"/>
    <w:rsid w:val="002D790B"/>
    <w:rsid w:val="002E0142"/>
    <w:rsid w:val="002E15B9"/>
    <w:rsid w:val="002E2987"/>
    <w:rsid w:val="002E520A"/>
    <w:rsid w:val="002F1635"/>
    <w:rsid w:val="002F4A03"/>
    <w:rsid w:val="003053CA"/>
    <w:rsid w:val="003057EB"/>
    <w:rsid w:val="00314F79"/>
    <w:rsid w:val="003219C3"/>
    <w:rsid w:val="003232DA"/>
    <w:rsid w:val="00330772"/>
    <w:rsid w:val="003348A5"/>
    <w:rsid w:val="00340EF8"/>
    <w:rsid w:val="00341DED"/>
    <w:rsid w:val="00347959"/>
    <w:rsid w:val="003502CB"/>
    <w:rsid w:val="00355743"/>
    <w:rsid w:val="00366FFF"/>
    <w:rsid w:val="00371165"/>
    <w:rsid w:val="00385FE7"/>
    <w:rsid w:val="0039140C"/>
    <w:rsid w:val="003973C0"/>
    <w:rsid w:val="003A1555"/>
    <w:rsid w:val="003A1558"/>
    <w:rsid w:val="003B0522"/>
    <w:rsid w:val="003B0636"/>
    <w:rsid w:val="003B2796"/>
    <w:rsid w:val="003B7886"/>
    <w:rsid w:val="003C4482"/>
    <w:rsid w:val="003C4CF7"/>
    <w:rsid w:val="003C612A"/>
    <w:rsid w:val="003C7FAC"/>
    <w:rsid w:val="003D2F98"/>
    <w:rsid w:val="003D4852"/>
    <w:rsid w:val="003F0AB2"/>
    <w:rsid w:val="003F6A96"/>
    <w:rsid w:val="004074F1"/>
    <w:rsid w:val="0041675F"/>
    <w:rsid w:val="004204CA"/>
    <w:rsid w:val="00422177"/>
    <w:rsid w:val="004237AF"/>
    <w:rsid w:val="0043265C"/>
    <w:rsid w:val="00435C6A"/>
    <w:rsid w:val="0044323F"/>
    <w:rsid w:val="0044707C"/>
    <w:rsid w:val="004503F1"/>
    <w:rsid w:val="00466AD0"/>
    <w:rsid w:val="004705C0"/>
    <w:rsid w:val="00473FD7"/>
    <w:rsid w:val="00474964"/>
    <w:rsid w:val="004752A8"/>
    <w:rsid w:val="004778B5"/>
    <w:rsid w:val="00481D6A"/>
    <w:rsid w:val="004907DA"/>
    <w:rsid w:val="00492453"/>
    <w:rsid w:val="0049442A"/>
    <w:rsid w:val="004A4217"/>
    <w:rsid w:val="004A726E"/>
    <w:rsid w:val="004B5DFD"/>
    <w:rsid w:val="004B611B"/>
    <w:rsid w:val="004C034C"/>
    <w:rsid w:val="004C1B18"/>
    <w:rsid w:val="004C710F"/>
    <w:rsid w:val="004D0670"/>
    <w:rsid w:val="004D2EF6"/>
    <w:rsid w:val="004D581B"/>
    <w:rsid w:val="004D7311"/>
    <w:rsid w:val="004D7729"/>
    <w:rsid w:val="004E25A7"/>
    <w:rsid w:val="004E4DD1"/>
    <w:rsid w:val="004F1913"/>
    <w:rsid w:val="004F78DB"/>
    <w:rsid w:val="005150A4"/>
    <w:rsid w:val="00517ABD"/>
    <w:rsid w:val="005204C3"/>
    <w:rsid w:val="00521BFD"/>
    <w:rsid w:val="00522E6C"/>
    <w:rsid w:val="00523168"/>
    <w:rsid w:val="00535BC2"/>
    <w:rsid w:val="00536905"/>
    <w:rsid w:val="00542491"/>
    <w:rsid w:val="0055486B"/>
    <w:rsid w:val="005561FD"/>
    <w:rsid w:val="005612C2"/>
    <w:rsid w:val="00563DE4"/>
    <w:rsid w:val="0057110C"/>
    <w:rsid w:val="00574192"/>
    <w:rsid w:val="005830E9"/>
    <w:rsid w:val="00583DD8"/>
    <w:rsid w:val="00586E4D"/>
    <w:rsid w:val="005A56A4"/>
    <w:rsid w:val="005B1339"/>
    <w:rsid w:val="005B3E8B"/>
    <w:rsid w:val="005D2FB6"/>
    <w:rsid w:val="005D4C75"/>
    <w:rsid w:val="005D5255"/>
    <w:rsid w:val="005D7182"/>
    <w:rsid w:val="005D76B7"/>
    <w:rsid w:val="005E1B1B"/>
    <w:rsid w:val="005E3685"/>
    <w:rsid w:val="005F07AF"/>
    <w:rsid w:val="005F17C0"/>
    <w:rsid w:val="005F7D75"/>
    <w:rsid w:val="00600D9C"/>
    <w:rsid w:val="006077F5"/>
    <w:rsid w:val="00610227"/>
    <w:rsid w:val="00610B33"/>
    <w:rsid w:val="00620496"/>
    <w:rsid w:val="0062393F"/>
    <w:rsid w:val="00624E1D"/>
    <w:rsid w:val="00625214"/>
    <w:rsid w:val="006259C0"/>
    <w:rsid w:val="00625AEF"/>
    <w:rsid w:val="00626DF6"/>
    <w:rsid w:val="00627101"/>
    <w:rsid w:val="006318E1"/>
    <w:rsid w:val="00632AA5"/>
    <w:rsid w:val="00635F5A"/>
    <w:rsid w:val="006428F3"/>
    <w:rsid w:val="00644CA9"/>
    <w:rsid w:val="00644E29"/>
    <w:rsid w:val="00646282"/>
    <w:rsid w:val="00655D16"/>
    <w:rsid w:val="00660843"/>
    <w:rsid w:val="0067490B"/>
    <w:rsid w:val="00675835"/>
    <w:rsid w:val="00690958"/>
    <w:rsid w:val="006919E2"/>
    <w:rsid w:val="0069684C"/>
    <w:rsid w:val="0069745B"/>
    <w:rsid w:val="00697E8F"/>
    <w:rsid w:val="006A3A66"/>
    <w:rsid w:val="006B18C2"/>
    <w:rsid w:val="006B2D35"/>
    <w:rsid w:val="006B350A"/>
    <w:rsid w:val="006B73D9"/>
    <w:rsid w:val="006B7A7E"/>
    <w:rsid w:val="006C3B35"/>
    <w:rsid w:val="006D1384"/>
    <w:rsid w:val="006D6D97"/>
    <w:rsid w:val="006E796D"/>
    <w:rsid w:val="006F4DE7"/>
    <w:rsid w:val="006F6E42"/>
    <w:rsid w:val="007036A4"/>
    <w:rsid w:val="00707ABD"/>
    <w:rsid w:val="00711B56"/>
    <w:rsid w:val="00712B7B"/>
    <w:rsid w:val="00720602"/>
    <w:rsid w:val="007231D4"/>
    <w:rsid w:val="00726562"/>
    <w:rsid w:val="00736AFF"/>
    <w:rsid w:val="0074193E"/>
    <w:rsid w:val="00742DDB"/>
    <w:rsid w:val="00743FEA"/>
    <w:rsid w:val="00745878"/>
    <w:rsid w:val="00751CE1"/>
    <w:rsid w:val="007525AF"/>
    <w:rsid w:val="007563E4"/>
    <w:rsid w:val="00760FC4"/>
    <w:rsid w:val="00765E25"/>
    <w:rsid w:val="00771B08"/>
    <w:rsid w:val="00771F65"/>
    <w:rsid w:val="0077205A"/>
    <w:rsid w:val="00775CC0"/>
    <w:rsid w:val="00776CA1"/>
    <w:rsid w:val="007851CA"/>
    <w:rsid w:val="00787F00"/>
    <w:rsid w:val="007A6EF2"/>
    <w:rsid w:val="007A70E2"/>
    <w:rsid w:val="007C593A"/>
    <w:rsid w:val="007D13E7"/>
    <w:rsid w:val="007D26FB"/>
    <w:rsid w:val="007D4FE6"/>
    <w:rsid w:val="007D5DA9"/>
    <w:rsid w:val="007D6D32"/>
    <w:rsid w:val="007E7705"/>
    <w:rsid w:val="007F371B"/>
    <w:rsid w:val="007F56AC"/>
    <w:rsid w:val="007F6F6D"/>
    <w:rsid w:val="008111D2"/>
    <w:rsid w:val="00813D64"/>
    <w:rsid w:val="00825048"/>
    <w:rsid w:val="00831EF8"/>
    <w:rsid w:val="00832434"/>
    <w:rsid w:val="00837FC7"/>
    <w:rsid w:val="00851C8A"/>
    <w:rsid w:val="00855FDE"/>
    <w:rsid w:val="00856371"/>
    <w:rsid w:val="0086705E"/>
    <w:rsid w:val="00870BFE"/>
    <w:rsid w:val="00873268"/>
    <w:rsid w:val="008754C6"/>
    <w:rsid w:val="00882FBA"/>
    <w:rsid w:val="00891123"/>
    <w:rsid w:val="008A19C6"/>
    <w:rsid w:val="008A36C9"/>
    <w:rsid w:val="008A63A3"/>
    <w:rsid w:val="008B258E"/>
    <w:rsid w:val="008C4629"/>
    <w:rsid w:val="008D0290"/>
    <w:rsid w:val="008D1AE6"/>
    <w:rsid w:val="008D568B"/>
    <w:rsid w:val="008E0256"/>
    <w:rsid w:val="008E266C"/>
    <w:rsid w:val="008E7E43"/>
    <w:rsid w:val="008F022A"/>
    <w:rsid w:val="008F2985"/>
    <w:rsid w:val="009009DE"/>
    <w:rsid w:val="00901E5E"/>
    <w:rsid w:val="00902904"/>
    <w:rsid w:val="00904E02"/>
    <w:rsid w:val="00912AB0"/>
    <w:rsid w:val="0092130D"/>
    <w:rsid w:val="00921FBC"/>
    <w:rsid w:val="00923FED"/>
    <w:rsid w:val="009309ED"/>
    <w:rsid w:val="0094197B"/>
    <w:rsid w:val="009556E4"/>
    <w:rsid w:val="0096155B"/>
    <w:rsid w:val="0097205A"/>
    <w:rsid w:val="0097366A"/>
    <w:rsid w:val="009773F3"/>
    <w:rsid w:val="009843A7"/>
    <w:rsid w:val="009913A3"/>
    <w:rsid w:val="0099596A"/>
    <w:rsid w:val="00996FD2"/>
    <w:rsid w:val="009A0EF5"/>
    <w:rsid w:val="009A3942"/>
    <w:rsid w:val="009A3AB7"/>
    <w:rsid w:val="009A415A"/>
    <w:rsid w:val="009A71E5"/>
    <w:rsid w:val="009B2493"/>
    <w:rsid w:val="009B4928"/>
    <w:rsid w:val="009B7552"/>
    <w:rsid w:val="009D1C99"/>
    <w:rsid w:val="009D647A"/>
    <w:rsid w:val="009D6E77"/>
    <w:rsid w:val="009E025E"/>
    <w:rsid w:val="009E06A8"/>
    <w:rsid w:val="009E115E"/>
    <w:rsid w:val="009E1F30"/>
    <w:rsid w:val="009E7456"/>
    <w:rsid w:val="009F1AE3"/>
    <w:rsid w:val="009F251B"/>
    <w:rsid w:val="009F2F30"/>
    <w:rsid w:val="009F6144"/>
    <w:rsid w:val="009F6FC1"/>
    <w:rsid w:val="00A056ED"/>
    <w:rsid w:val="00A0650B"/>
    <w:rsid w:val="00A10BDE"/>
    <w:rsid w:val="00A22E40"/>
    <w:rsid w:val="00A252EE"/>
    <w:rsid w:val="00A31F31"/>
    <w:rsid w:val="00A40812"/>
    <w:rsid w:val="00A40C90"/>
    <w:rsid w:val="00A5187C"/>
    <w:rsid w:val="00A53643"/>
    <w:rsid w:val="00A65A1F"/>
    <w:rsid w:val="00A671EE"/>
    <w:rsid w:val="00A70DE3"/>
    <w:rsid w:val="00A71341"/>
    <w:rsid w:val="00A86386"/>
    <w:rsid w:val="00A87D49"/>
    <w:rsid w:val="00A9321D"/>
    <w:rsid w:val="00AA4FBB"/>
    <w:rsid w:val="00AB7961"/>
    <w:rsid w:val="00AC43CF"/>
    <w:rsid w:val="00AC5F0E"/>
    <w:rsid w:val="00AD3648"/>
    <w:rsid w:val="00AD778B"/>
    <w:rsid w:val="00AE02FA"/>
    <w:rsid w:val="00AE0B4A"/>
    <w:rsid w:val="00AE1A16"/>
    <w:rsid w:val="00AF29F3"/>
    <w:rsid w:val="00AF6AFC"/>
    <w:rsid w:val="00B10C0C"/>
    <w:rsid w:val="00B15117"/>
    <w:rsid w:val="00B1523A"/>
    <w:rsid w:val="00B16A66"/>
    <w:rsid w:val="00B212D5"/>
    <w:rsid w:val="00B229A5"/>
    <w:rsid w:val="00B24F70"/>
    <w:rsid w:val="00B25E1D"/>
    <w:rsid w:val="00B376E7"/>
    <w:rsid w:val="00B401CD"/>
    <w:rsid w:val="00B52F88"/>
    <w:rsid w:val="00B60FB8"/>
    <w:rsid w:val="00B64CF3"/>
    <w:rsid w:val="00B77244"/>
    <w:rsid w:val="00B83EC0"/>
    <w:rsid w:val="00B86D78"/>
    <w:rsid w:val="00B96367"/>
    <w:rsid w:val="00BA15D7"/>
    <w:rsid w:val="00BB2CCB"/>
    <w:rsid w:val="00BB3332"/>
    <w:rsid w:val="00BB3C1E"/>
    <w:rsid w:val="00BC0531"/>
    <w:rsid w:val="00BC6D41"/>
    <w:rsid w:val="00BD0B5B"/>
    <w:rsid w:val="00BD48A4"/>
    <w:rsid w:val="00BD5BF3"/>
    <w:rsid w:val="00BD6EA8"/>
    <w:rsid w:val="00BD7F4D"/>
    <w:rsid w:val="00BE0CFB"/>
    <w:rsid w:val="00BE2E56"/>
    <w:rsid w:val="00BE3B3F"/>
    <w:rsid w:val="00BE6C21"/>
    <w:rsid w:val="00BF1BFD"/>
    <w:rsid w:val="00BF3E38"/>
    <w:rsid w:val="00BF44EA"/>
    <w:rsid w:val="00BF4F68"/>
    <w:rsid w:val="00C02746"/>
    <w:rsid w:val="00C03672"/>
    <w:rsid w:val="00C1082A"/>
    <w:rsid w:val="00C123FF"/>
    <w:rsid w:val="00C204FE"/>
    <w:rsid w:val="00C25098"/>
    <w:rsid w:val="00C26D3C"/>
    <w:rsid w:val="00C341B2"/>
    <w:rsid w:val="00C34369"/>
    <w:rsid w:val="00C3539C"/>
    <w:rsid w:val="00C359A9"/>
    <w:rsid w:val="00C40DDC"/>
    <w:rsid w:val="00C41EC0"/>
    <w:rsid w:val="00C46ADE"/>
    <w:rsid w:val="00C47AD4"/>
    <w:rsid w:val="00C5115C"/>
    <w:rsid w:val="00C57319"/>
    <w:rsid w:val="00C57EBC"/>
    <w:rsid w:val="00C66422"/>
    <w:rsid w:val="00C6780B"/>
    <w:rsid w:val="00C71112"/>
    <w:rsid w:val="00C77419"/>
    <w:rsid w:val="00C77B70"/>
    <w:rsid w:val="00C77E68"/>
    <w:rsid w:val="00C843B1"/>
    <w:rsid w:val="00C9382B"/>
    <w:rsid w:val="00C97203"/>
    <w:rsid w:val="00C975F0"/>
    <w:rsid w:val="00CA400A"/>
    <w:rsid w:val="00CA47FA"/>
    <w:rsid w:val="00CA4CB3"/>
    <w:rsid w:val="00CB2666"/>
    <w:rsid w:val="00CC28E3"/>
    <w:rsid w:val="00CC303D"/>
    <w:rsid w:val="00CC4744"/>
    <w:rsid w:val="00CD1BEF"/>
    <w:rsid w:val="00CD2186"/>
    <w:rsid w:val="00CD6320"/>
    <w:rsid w:val="00CD6419"/>
    <w:rsid w:val="00CE15F1"/>
    <w:rsid w:val="00CE603F"/>
    <w:rsid w:val="00CF52CF"/>
    <w:rsid w:val="00CF65AC"/>
    <w:rsid w:val="00D00F0E"/>
    <w:rsid w:val="00D10E42"/>
    <w:rsid w:val="00D15326"/>
    <w:rsid w:val="00D21BD3"/>
    <w:rsid w:val="00D23A9A"/>
    <w:rsid w:val="00D270FB"/>
    <w:rsid w:val="00D30ED1"/>
    <w:rsid w:val="00D36673"/>
    <w:rsid w:val="00D400B4"/>
    <w:rsid w:val="00D43B74"/>
    <w:rsid w:val="00D5491A"/>
    <w:rsid w:val="00D612B2"/>
    <w:rsid w:val="00D63012"/>
    <w:rsid w:val="00D7494D"/>
    <w:rsid w:val="00D77905"/>
    <w:rsid w:val="00D92EB3"/>
    <w:rsid w:val="00D9392B"/>
    <w:rsid w:val="00D96D6E"/>
    <w:rsid w:val="00D97342"/>
    <w:rsid w:val="00D978C6"/>
    <w:rsid w:val="00DA2BE8"/>
    <w:rsid w:val="00DA46C7"/>
    <w:rsid w:val="00DA6B58"/>
    <w:rsid w:val="00DC4FC3"/>
    <w:rsid w:val="00DD0345"/>
    <w:rsid w:val="00DD0F52"/>
    <w:rsid w:val="00DD17AB"/>
    <w:rsid w:val="00DE0AE0"/>
    <w:rsid w:val="00DE22B9"/>
    <w:rsid w:val="00DE4540"/>
    <w:rsid w:val="00DE4D3C"/>
    <w:rsid w:val="00DE6A9F"/>
    <w:rsid w:val="00DE7473"/>
    <w:rsid w:val="00DF18ED"/>
    <w:rsid w:val="00DF48F2"/>
    <w:rsid w:val="00DF6B4E"/>
    <w:rsid w:val="00E014DF"/>
    <w:rsid w:val="00E02683"/>
    <w:rsid w:val="00E06056"/>
    <w:rsid w:val="00E0621E"/>
    <w:rsid w:val="00E10BBD"/>
    <w:rsid w:val="00E246DB"/>
    <w:rsid w:val="00E260C1"/>
    <w:rsid w:val="00E3012A"/>
    <w:rsid w:val="00E30B74"/>
    <w:rsid w:val="00E3277E"/>
    <w:rsid w:val="00E36D56"/>
    <w:rsid w:val="00E43E4B"/>
    <w:rsid w:val="00E47510"/>
    <w:rsid w:val="00E5116A"/>
    <w:rsid w:val="00E54728"/>
    <w:rsid w:val="00E563D0"/>
    <w:rsid w:val="00E672BD"/>
    <w:rsid w:val="00E71182"/>
    <w:rsid w:val="00E77184"/>
    <w:rsid w:val="00E81192"/>
    <w:rsid w:val="00E81E2B"/>
    <w:rsid w:val="00EA3304"/>
    <w:rsid w:val="00EA500A"/>
    <w:rsid w:val="00EB0D76"/>
    <w:rsid w:val="00EC34C5"/>
    <w:rsid w:val="00ED0DEE"/>
    <w:rsid w:val="00ED3338"/>
    <w:rsid w:val="00EE48B1"/>
    <w:rsid w:val="00EF4D80"/>
    <w:rsid w:val="00F06632"/>
    <w:rsid w:val="00F1341A"/>
    <w:rsid w:val="00F148FF"/>
    <w:rsid w:val="00F21153"/>
    <w:rsid w:val="00F31A20"/>
    <w:rsid w:val="00F34550"/>
    <w:rsid w:val="00F35E3B"/>
    <w:rsid w:val="00F360EA"/>
    <w:rsid w:val="00F43194"/>
    <w:rsid w:val="00F43D7E"/>
    <w:rsid w:val="00F50B7E"/>
    <w:rsid w:val="00F5782F"/>
    <w:rsid w:val="00F64BD7"/>
    <w:rsid w:val="00F669AB"/>
    <w:rsid w:val="00F720BD"/>
    <w:rsid w:val="00F73551"/>
    <w:rsid w:val="00F74AAF"/>
    <w:rsid w:val="00F77241"/>
    <w:rsid w:val="00F7748D"/>
    <w:rsid w:val="00F83156"/>
    <w:rsid w:val="00F94197"/>
    <w:rsid w:val="00FA133E"/>
    <w:rsid w:val="00FA25B0"/>
    <w:rsid w:val="00FA5811"/>
    <w:rsid w:val="00FA7A06"/>
    <w:rsid w:val="00FC0E27"/>
    <w:rsid w:val="00FD0A38"/>
    <w:rsid w:val="00FD5D39"/>
    <w:rsid w:val="00FE06D3"/>
    <w:rsid w:val="00FE4B5B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</w:style>
  <w:style w:type="paragraph" w:styleId="Ttulo1">
    <w:name w:val="heading 1"/>
    <w:basedOn w:val="Normal"/>
    <w:next w:val="Normal"/>
    <w:qFormat/>
    <w:rsid w:val="005830E9"/>
    <w:pPr>
      <w:keepNext/>
      <w:ind w:left="708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830E9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830E9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830E9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830E9"/>
    <w:pPr>
      <w:keepNext/>
      <w:jc w:val="both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830E9"/>
    <w:pPr>
      <w:jc w:val="both"/>
    </w:pPr>
    <w:rPr>
      <w:b/>
      <w:sz w:val="24"/>
    </w:rPr>
  </w:style>
  <w:style w:type="paragraph" w:styleId="MapadoDocumento">
    <w:name w:val="Document Map"/>
    <w:basedOn w:val="Normal"/>
    <w:link w:val="MapadoDocumentoChar"/>
    <w:rsid w:val="00CB266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CB26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00D9C"/>
  </w:style>
  <w:style w:type="paragraph" w:styleId="Textodebalo">
    <w:name w:val="Balloon Text"/>
    <w:basedOn w:val="Normal"/>
    <w:link w:val="TextodebaloChar"/>
    <w:rsid w:val="00CE1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15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7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70BFE"/>
    <w:rPr>
      <w:color w:val="808080"/>
    </w:rPr>
  </w:style>
  <w:style w:type="paragraph" w:styleId="Cabealho">
    <w:name w:val="header"/>
    <w:basedOn w:val="Normal"/>
    <w:link w:val="CabealhoChar"/>
    <w:uiPriority w:val="99"/>
    <w:rsid w:val="00CA4C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4CB3"/>
  </w:style>
  <w:style w:type="paragraph" w:styleId="Rodap">
    <w:name w:val="footer"/>
    <w:basedOn w:val="Normal"/>
    <w:link w:val="RodapChar"/>
    <w:rsid w:val="00CA4C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4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LIC_20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DAD3-F128-4D58-9434-478AC9B0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LIC_2001</Template>
  <TotalTime>7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</vt:lpstr>
    </vt:vector>
  </TitlesOfParts>
  <Company>SESA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</dc:title>
  <dc:creator>Saude</dc:creator>
  <cp:lastModifiedBy>l</cp:lastModifiedBy>
  <cp:revision>6</cp:revision>
  <cp:lastPrinted>2019-12-06T12:19:00Z</cp:lastPrinted>
  <dcterms:created xsi:type="dcterms:W3CDTF">2021-03-04T17:37:00Z</dcterms:created>
  <dcterms:modified xsi:type="dcterms:W3CDTF">2021-03-04T17:48:00Z</dcterms:modified>
</cp:coreProperties>
</file>